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6" w:rsidRDefault="006652FE" w:rsidP="0062044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0846175" wp14:editId="719B7C20">
            <wp:extent cx="5517515" cy="51181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26" w:rsidRPr="00B80891" w:rsidRDefault="006652FE" w:rsidP="00620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80891">
        <w:rPr>
          <w:rFonts w:ascii="Times New Roman" w:hAnsi="Times New Roman" w:cs="Times New Roman"/>
          <w:b/>
        </w:rPr>
        <w:t>179 East Lake Blvd. Mahopac, NY 10541</w:t>
      </w:r>
    </w:p>
    <w:p w:rsidR="006652FE" w:rsidRPr="002B70E3" w:rsidRDefault="006652FE" w:rsidP="0062044C">
      <w:pPr>
        <w:rPr>
          <w:rFonts w:ascii="Times New Roman" w:hAnsi="Times New Roman" w:cs="Times New Roman"/>
          <w:sz w:val="16"/>
          <w:szCs w:val="16"/>
        </w:rPr>
      </w:pPr>
    </w:p>
    <w:p w:rsidR="00AB6F2B" w:rsidRPr="002B70E3" w:rsidRDefault="00AB6F2B" w:rsidP="00AB6F2B">
      <w:pPr>
        <w:jc w:val="center"/>
        <w:rPr>
          <w:rFonts w:ascii="Times New Roman" w:hAnsi="Times New Roman" w:cs="Times New Roman"/>
          <w:b/>
          <w:i/>
          <w:noProof/>
        </w:rPr>
      </w:pPr>
      <w:r w:rsidRPr="002B70E3">
        <w:rPr>
          <w:rFonts w:ascii="Times New Roman" w:hAnsi="Times New Roman" w:cs="Times New Roman"/>
          <w:b/>
          <w:i/>
          <w:noProof/>
        </w:rPr>
        <w:t>DIGNITY FOR ALL STUDENTS ACT</w:t>
      </w:r>
    </w:p>
    <w:p w:rsidR="00AB6F2B" w:rsidRPr="002B70E3" w:rsidRDefault="002B70E3" w:rsidP="002B70E3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INCIDENT REPORT FORM</w:t>
      </w:r>
    </w:p>
    <w:p w:rsidR="00AB6F2B" w:rsidRPr="002B70E3" w:rsidRDefault="00AB6F2B" w:rsidP="00AB6F2B">
      <w:pPr>
        <w:rPr>
          <w:rFonts w:ascii="Times New Roman" w:hAnsi="Times New Roman" w:cs="Times New Roman"/>
          <w:noProof/>
          <w:sz w:val="16"/>
          <w:szCs w:val="16"/>
        </w:rPr>
      </w:pPr>
    </w:p>
    <w:p w:rsidR="00AB6F2B" w:rsidRDefault="00AB6F2B" w:rsidP="00AB6F2B">
      <w:pPr>
        <w:rPr>
          <w:rFonts w:ascii="Times New Roman" w:hAnsi="Times New Roman" w:cs="Times New Roman"/>
          <w:noProof/>
        </w:rPr>
      </w:pPr>
      <w:r w:rsidRPr="002B70E3">
        <w:rPr>
          <w:rFonts w:ascii="Times New Roman" w:hAnsi="Times New Roman" w:cs="Times New Roman"/>
          <w:b/>
          <w:noProof/>
        </w:rPr>
        <w:t>Your Name:</w:t>
      </w:r>
      <w:r w:rsidR="002B70E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___________________________________  </w:t>
      </w:r>
      <w:r w:rsidRPr="002B70E3">
        <w:rPr>
          <w:rFonts w:ascii="Times New Roman" w:hAnsi="Times New Roman" w:cs="Times New Roman"/>
          <w:b/>
          <w:noProof/>
        </w:rPr>
        <w:t>Tel. #:</w:t>
      </w:r>
      <w:r>
        <w:rPr>
          <w:rFonts w:ascii="Times New Roman" w:hAnsi="Times New Roman" w:cs="Times New Roman"/>
          <w:noProof/>
        </w:rPr>
        <w:t xml:space="preserve"> ____</w:t>
      </w:r>
      <w:r w:rsidR="002B70E3">
        <w:rPr>
          <w:rFonts w:ascii="Times New Roman" w:hAnsi="Times New Roman" w:cs="Times New Roman"/>
          <w:noProof/>
        </w:rPr>
        <w:t>_______________________________</w:t>
      </w:r>
    </w:p>
    <w:p w:rsidR="00AB6F2B" w:rsidRDefault="00AB6F2B" w:rsidP="00AB6F2B">
      <w:pPr>
        <w:rPr>
          <w:rFonts w:ascii="Times New Roman" w:hAnsi="Times New Roman" w:cs="Times New Roman"/>
          <w:noProof/>
        </w:rPr>
      </w:pPr>
      <w:r w:rsidRPr="002B70E3">
        <w:rPr>
          <w:rFonts w:ascii="Times New Roman" w:hAnsi="Times New Roman" w:cs="Times New Roman"/>
          <w:b/>
          <w:noProof/>
        </w:rPr>
        <w:t>Email Address:</w:t>
      </w:r>
      <w:r>
        <w:rPr>
          <w:rFonts w:ascii="Times New Roman" w:hAnsi="Times New Roman" w:cs="Times New Roman"/>
          <w:noProof/>
        </w:rPr>
        <w:t xml:space="preserve"> __________________________________________</w:t>
      </w:r>
    </w:p>
    <w:p w:rsidR="00E94510" w:rsidRPr="00AB6F2B" w:rsidRDefault="00E94510" w:rsidP="00AB6F2B">
      <w:pPr>
        <w:rPr>
          <w:rFonts w:ascii="Times New Roman" w:hAnsi="Times New Roman" w:cs="Times New Roman"/>
        </w:rPr>
      </w:pPr>
    </w:p>
    <w:p w:rsidR="00243913" w:rsidRDefault="00AB6F2B" w:rsidP="0024391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b/>
          <w:sz w:val="24"/>
          <w:szCs w:val="24"/>
        </w:rPr>
        <w:t>Date(s) of Incident(s):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B70E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b/>
          <w:sz w:val="24"/>
          <w:szCs w:val="24"/>
        </w:rPr>
        <w:t>Time of Incident(s):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2B70E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</w:p>
    <w:p w:rsidR="00AB6F2B" w:rsidRPr="002B70E3" w:rsidRDefault="00AB6F2B" w:rsidP="00243913">
      <w:pPr>
        <w:rPr>
          <w:rFonts w:ascii="Times New Roman" w:hAnsi="Times New Roman" w:cs="Times New Roman"/>
          <w:b/>
          <w:sz w:val="24"/>
          <w:szCs w:val="24"/>
        </w:rPr>
      </w:pPr>
      <w:r w:rsidRPr="002B70E3">
        <w:rPr>
          <w:rFonts w:ascii="Times New Roman" w:hAnsi="Times New Roman" w:cs="Times New Roman"/>
          <w:b/>
          <w:sz w:val="24"/>
          <w:szCs w:val="24"/>
        </w:rPr>
        <w:t>Names of People Involved:</w:t>
      </w:r>
      <w:r w:rsidRPr="002B70E3">
        <w:rPr>
          <w:rFonts w:ascii="Times New Roman" w:hAnsi="Times New Roman" w:cs="Times New Roman"/>
          <w:b/>
          <w:sz w:val="24"/>
          <w:szCs w:val="24"/>
        </w:rPr>
        <w:tab/>
      </w:r>
      <w:r w:rsidRPr="002B70E3">
        <w:rPr>
          <w:rFonts w:ascii="Times New Roman" w:hAnsi="Times New Roman" w:cs="Times New Roman"/>
          <w:b/>
          <w:sz w:val="24"/>
          <w:szCs w:val="24"/>
        </w:rPr>
        <w:tab/>
      </w:r>
      <w:r w:rsidRPr="002B70E3">
        <w:rPr>
          <w:rFonts w:ascii="Times New Roman" w:hAnsi="Times New Roman" w:cs="Times New Roman"/>
          <w:b/>
          <w:sz w:val="24"/>
          <w:szCs w:val="24"/>
        </w:rPr>
        <w:tab/>
        <w:t>Grade:   Alleged Role in Incident (victim or offender)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_____   _______________________________________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 w:rsidRPr="00AB6F2B">
        <w:rPr>
          <w:rFonts w:ascii="Times New Roman" w:hAnsi="Times New Roman" w:cs="Times New Roman"/>
          <w:sz w:val="24"/>
          <w:szCs w:val="24"/>
        </w:rPr>
        <w:t>___________________________________  _____   _______________________________________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 w:rsidRPr="00AB6F2B">
        <w:rPr>
          <w:rFonts w:ascii="Times New Roman" w:hAnsi="Times New Roman" w:cs="Times New Roman"/>
          <w:sz w:val="24"/>
          <w:szCs w:val="24"/>
        </w:rPr>
        <w:t>___________________________________  _____   _______________________________________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 w:rsidRPr="00AB6F2B">
        <w:rPr>
          <w:rFonts w:ascii="Times New Roman" w:hAnsi="Times New Roman" w:cs="Times New Roman"/>
          <w:sz w:val="24"/>
          <w:szCs w:val="24"/>
        </w:rPr>
        <w:t>___________________________________  _____   _______________________________________</w:t>
      </w:r>
    </w:p>
    <w:p w:rsidR="002B70E3" w:rsidRDefault="002B70E3" w:rsidP="00243913">
      <w:pPr>
        <w:rPr>
          <w:rFonts w:ascii="Times New Roman" w:hAnsi="Times New Roman" w:cs="Times New Roman"/>
          <w:b/>
          <w:sz w:val="24"/>
          <w:szCs w:val="24"/>
        </w:rPr>
      </w:pPr>
    </w:p>
    <w:p w:rsidR="00AB6F2B" w:rsidRPr="002B70E3" w:rsidRDefault="00AB6F2B" w:rsidP="00243913">
      <w:pPr>
        <w:rPr>
          <w:rFonts w:ascii="Times New Roman" w:hAnsi="Times New Roman" w:cs="Times New Roman"/>
          <w:b/>
          <w:sz w:val="24"/>
          <w:szCs w:val="24"/>
        </w:rPr>
      </w:pPr>
      <w:r w:rsidRPr="002B70E3">
        <w:rPr>
          <w:rFonts w:ascii="Times New Roman" w:hAnsi="Times New Roman" w:cs="Times New Roman"/>
          <w:b/>
          <w:sz w:val="24"/>
          <w:szCs w:val="24"/>
        </w:rPr>
        <w:t>Location of Incident(s):  (Check all that apply)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School property (Please specify) __________________________________________________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school bus (specify bus #, and AM or PM Route 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School Function/event, (specify) __________________________________________________</w:t>
      </w:r>
    </w:p>
    <w:p w:rsidR="00AB6F2B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property, (specify/describe) _____________________________________________</w:t>
      </w:r>
    </w:p>
    <w:p w:rsidR="002B70E3" w:rsidRDefault="002B70E3" w:rsidP="002B70E3">
      <w:pPr>
        <w:rPr>
          <w:rFonts w:ascii="Times New Roman" w:hAnsi="Times New Roman" w:cs="Times New Roman"/>
          <w:b/>
          <w:sz w:val="24"/>
          <w:szCs w:val="24"/>
        </w:rPr>
      </w:pPr>
    </w:p>
    <w:p w:rsidR="002B70E3" w:rsidRPr="002B70E3" w:rsidRDefault="00AB6F2B" w:rsidP="002B70E3">
      <w:pPr>
        <w:rPr>
          <w:rFonts w:ascii="Times New Roman" w:hAnsi="Times New Roman" w:cs="Times New Roman"/>
        </w:rPr>
      </w:pPr>
      <w:r w:rsidRPr="002B70E3">
        <w:rPr>
          <w:rFonts w:ascii="Times New Roman" w:hAnsi="Times New Roman" w:cs="Times New Roman"/>
          <w:b/>
          <w:sz w:val="24"/>
          <w:szCs w:val="24"/>
        </w:rPr>
        <w:t>Description of the Incident(s):</w:t>
      </w:r>
      <w:r>
        <w:rPr>
          <w:rFonts w:ascii="Times New Roman" w:hAnsi="Times New Roman" w:cs="Times New Roman"/>
          <w:sz w:val="24"/>
          <w:szCs w:val="24"/>
        </w:rPr>
        <w:t xml:space="preserve"> Please describe the nature of the alleged incident and include any relevant gestures and/or written, verbal or physical act(s) and/or any electronic communication.  </w:t>
      </w:r>
      <w:r w:rsidRPr="002B70E3">
        <w:rPr>
          <w:rFonts w:ascii="Times New Roman" w:hAnsi="Times New Roman" w:cs="Times New Roman"/>
          <w:sz w:val="24"/>
          <w:szCs w:val="24"/>
        </w:rPr>
        <w:t>Attach additional sheets if necessary.</w:t>
      </w:r>
      <w:r w:rsidR="002B70E3" w:rsidRPr="002B70E3">
        <w:rPr>
          <w:rFonts w:ascii="Times New Roman" w:hAnsi="Times New Roman" w:cs="Times New Roman"/>
        </w:rPr>
        <w:t xml:space="preserve"> </w:t>
      </w:r>
    </w:p>
    <w:p w:rsidR="002B70E3" w:rsidRP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P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Default="002B70E3" w:rsidP="0024391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P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P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Default="00AB6F2B" w:rsidP="0024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Default="002B70E3" w:rsidP="0024391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70E3" w:rsidRDefault="002B70E3" w:rsidP="002B70E3">
      <w:pPr>
        <w:rPr>
          <w:rFonts w:ascii="Times New Roman" w:hAnsi="Times New Roman" w:cs="Times New Roman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2B70E3">
        <w:rPr>
          <w:rFonts w:ascii="Times New Roman" w:hAnsi="Times New Roman" w:cs="Times New Roman"/>
        </w:rPr>
        <w:t xml:space="preserve"> </w:t>
      </w:r>
    </w:p>
    <w:p w:rsidR="002B70E3" w:rsidRDefault="002B70E3" w:rsidP="002B70E3">
      <w:pPr>
        <w:rPr>
          <w:rFonts w:ascii="Times New Roman" w:hAnsi="Times New Roman" w:cs="Times New Roman"/>
        </w:rPr>
      </w:pPr>
      <w:r w:rsidRPr="002B70E3">
        <w:rPr>
          <w:rFonts w:ascii="Times New Roman" w:hAnsi="Times New Roman" w:cs="Times New Roman"/>
        </w:rPr>
        <w:t>Is there a history of incidents involving the same alleged offender(s)?  Please describe.</w:t>
      </w:r>
    </w:p>
    <w:p w:rsidR="002B70E3" w:rsidRPr="002B70E3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6F2B" w:rsidRDefault="002B70E3" w:rsidP="002B70E3">
      <w:pPr>
        <w:rPr>
          <w:rFonts w:ascii="Times New Roman" w:hAnsi="Times New Roman" w:cs="Times New Roman"/>
          <w:sz w:val="24"/>
          <w:szCs w:val="24"/>
        </w:rPr>
      </w:pPr>
      <w:r w:rsidRPr="002B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</w:p>
    <w:p w:rsidR="001530AF" w:rsidRDefault="001530AF" w:rsidP="002B70E3">
      <w:pPr>
        <w:rPr>
          <w:rFonts w:ascii="Times New Roman" w:hAnsi="Times New Roman" w:cs="Times New Roman"/>
          <w:b/>
          <w:sz w:val="24"/>
          <w:szCs w:val="24"/>
        </w:rPr>
      </w:pPr>
      <w:r w:rsidRPr="0015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Motivational Factor(s): 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actual or perceived characteristics that were or may have been motivational fact</w:t>
      </w:r>
      <w:r w:rsidR="00B947FC">
        <w:rPr>
          <w:rFonts w:ascii="Times New Roman" w:hAnsi="Times New Roman" w:cs="Times New Roman"/>
          <w:sz w:val="24"/>
          <w:szCs w:val="24"/>
        </w:rPr>
        <w:t>ors in the alleged incident(s).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Gender, Gender Identify or Expression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Color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Sexual Orientation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Religion/Religious Practices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Sex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Disability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National Origin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actual or perceived characteristics</w:t>
      </w:r>
      <w:r w:rsidR="00B947F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Ethnic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47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(Specify</w:t>
      </w:r>
      <w:r w:rsidR="00B947FC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</w:p>
    <w:p w:rsidR="001530AF" w:rsidRPr="00B947FC" w:rsidRDefault="001530AF" w:rsidP="002B70E3">
      <w:pPr>
        <w:rPr>
          <w:rFonts w:ascii="Times New Roman" w:hAnsi="Times New Roman" w:cs="Times New Roman"/>
          <w:b/>
          <w:sz w:val="24"/>
          <w:szCs w:val="24"/>
        </w:rPr>
      </w:pPr>
      <w:r w:rsidRPr="00B947FC">
        <w:rPr>
          <w:rFonts w:ascii="Times New Roman" w:hAnsi="Times New Roman" w:cs="Times New Roman"/>
          <w:b/>
          <w:sz w:val="24"/>
          <w:szCs w:val="24"/>
        </w:rPr>
        <w:t>Injuries:</w:t>
      </w:r>
    </w:p>
    <w:p w:rsidR="001530AF" w:rsidRDefault="001530AF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physical injury or injuries resulted fro</w:t>
      </w:r>
      <w:r w:rsidR="00B947FC">
        <w:rPr>
          <w:rFonts w:ascii="Times New Roman" w:hAnsi="Times New Roman" w:cs="Times New Roman"/>
          <w:sz w:val="24"/>
          <w:szCs w:val="24"/>
        </w:rPr>
        <w:t xml:space="preserve">m this/these incident(s)? </w:t>
      </w:r>
      <w:r w:rsidR="00B947FC">
        <w:rPr>
          <w:rFonts w:ascii="Times New Roman" w:hAnsi="Times New Roman" w:cs="Times New Roman"/>
          <w:sz w:val="24"/>
          <w:szCs w:val="24"/>
        </w:rPr>
        <w:tab/>
        <w:t xml:space="preserve"> ___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___ No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was medical treatment required?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47FC">
        <w:rPr>
          <w:rFonts w:ascii="Times New Roman" w:hAnsi="Times New Roman" w:cs="Times New Roman"/>
          <w:sz w:val="24"/>
          <w:szCs w:val="24"/>
        </w:rPr>
        <w:t>___ Yes</w:t>
      </w:r>
      <w:r w:rsidRPr="00B947FC">
        <w:rPr>
          <w:rFonts w:ascii="Times New Roman" w:hAnsi="Times New Roman" w:cs="Times New Roman"/>
          <w:sz w:val="24"/>
          <w:szCs w:val="24"/>
        </w:rPr>
        <w:tab/>
        <w:t>___ No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were the injuries that required medical treatment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what harm you believe was or may have been caused by the alleged incident.  Check all that apply.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Physical or emotional harm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Creation of a hostile educational environment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Substantial disruption of interference with orderly operation of school or rights of others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Severe or pervasive interference with student’s schooling or educational performance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</w:p>
    <w:p w:rsidR="00B947FC" w:rsidRPr="00B947FC" w:rsidRDefault="00B947FC" w:rsidP="002B70E3">
      <w:pPr>
        <w:rPr>
          <w:rFonts w:ascii="Times New Roman" w:hAnsi="Times New Roman" w:cs="Times New Roman"/>
          <w:b/>
          <w:sz w:val="24"/>
          <w:szCs w:val="24"/>
        </w:rPr>
      </w:pPr>
      <w:r w:rsidRPr="00B947FC">
        <w:rPr>
          <w:rFonts w:ascii="Times New Roman" w:hAnsi="Times New Roman" w:cs="Times New Roman"/>
          <w:b/>
          <w:sz w:val="24"/>
          <w:szCs w:val="24"/>
        </w:rPr>
        <w:t>Witnesses: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below any witnesses or others who you know or have reason to believe may have relevant information regarding the alleged incident.  Indicate if student, parent, staff member or other.</w:t>
      </w:r>
    </w:p>
    <w:p w:rsidR="00B947FC" w:rsidRPr="00B947FC" w:rsidRDefault="00B947FC" w:rsidP="00B947FC">
      <w:pPr>
        <w:rPr>
          <w:rFonts w:ascii="Times New Roman" w:hAnsi="Times New Roman" w:cs="Times New Roman"/>
          <w:sz w:val="24"/>
          <w:szCs w:val="24"/>
        </w:rPr>
      </w:pPr>
      <w:r w:rsidRPr="00B94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47FC" w:rsidRPr="00B947FC" w:rsidRDefault="00B947FC" w:rsidP="00B947FC">
      <w:pPr>
        <w:rPr>
          <w:rFonts w:ascii="Times New Roman" w:hAnsi="Times New Roman" w:cs="Times New Roman"/>
          <w:sz w:val="24"/>
          <w:szCs w:val="24"/>
        </w:rPr>
      </w:pPr>
      <w:r w:rsidRPr="00B94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47FC" w:rsidRPr="00B947FC" w:rsidRDefault="00B947FC" w:rsidP="00B947FC">
      <w:pPr>
        <w:rPr>
          <w:rFonts w:ascii="Times New Roman" w:hAnsi="Times New Roman" w:cs="Times New Roman"/>
          <w:sz w:val="24"/>
          <w:szCs w:val="24"/>
        </w:rPr>
      </w:pPr>
      <w:r w:rsidRPr="00B94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47FC" w:rsidRPr="00B947FC" w:rsidRDefault="00B947FC" w:rsidP="00B947FC">
      <w:pPr>
        <w:rPr>
          <w:rFonts w:ascii="Times New Roman" w:hAnsi="Times New Roman" w:cs="Times New Roman"/>
          <w:sz w:val="24"/>
          <w:szCs w:val="24"/>
        </w:rPr>
      </w:pPr>
      <w:r w:rsidRPr="00B94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</w:p>
    <w:p w:rsidR="00B947FC" w:rsidRDefault="00B947FC" w:rsidP="002B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B947FC" w:rsidRPr="00B947FC" w:rsidRDefault="00B947FC" w:rsidP="002B70E3">
      <w:pPr>
        <w:rPr>
          <w:rFonts w:ascii="Times New Roman" w:hAnsi="Times New Roman" w:cs="Times New Roman"/>
          <w:b/>
          <w:sz w:val="24"/>
          <w:szCs w:val="24"/>
        </w:rPr>
      </w:pPr>
      <w:r w:rsidRPr="00B947FC">
        <w:rPr>
          <w:rFonts w:ascii="Times New Roman" w:hAnsi="Times New Roman" w:cs="Times New Roman"/>
          <w:b/>
          <w:sz w:val="24"/>
          <w:szCs w:val="24"/>
        </w:rPr>
        <w:t>Signature of person completing report</w:t>
      </w:r>
      <w:r w:rsidRPr="00B947FC">
        <w:rPr>
          <w:rFonts w:ascii="Times New Roman" w:hAnsi="Times New Roman" w:cs="Times New Roman"/>
          <w:b/>
          <w:sz w:val="24"/>
          <w:szCs w:val="24"/>
        </w:rPr>
        <w:tab/>
      </w:r>
      <w:r w:rsidRPr="00B947FC">
        <w:rPr>
          <w:rFonts w:ascii="Times New Roman" w:hAnsi="Times New Roman" w:cs="Times New Roman"/>
          <w:b/>
          <w:sz w:val="24"/>
          <w:szCs w:val="24"/>
        </w:rPr>
        <w:tab/>
      </w:r>
      <w:r w:rsidRPr="00B947FC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88089B" w:rsidRDefault="0088089B" w:rsidP="00B947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947FC" w:rsidRDefault="00B947FC" w:rsidP="00B947FC">
      <w:pPr>
        <w:jc w:val="center"/>
        <w:rPr>
          <w:rFonts w:ascii="Times New Roman" w:hAnsi="Times New Roman" w:cs="Times New Roman"/>
          <w:sz w:val="20"/>
          <w:szCs w:val="20"/>
        </w:rPr>
      </w:pPr>
      <w:r w:rsidRPr="00B947FC">
        <w:rPr>
          <w:rFonts w:ascii="Times New Roman" w:hAnsi="Times New Roman" w:cs="Times New Roman"/>
          <w:sz w:val="20"/>
          <w:szCs w:val="20"/>
        </w:rPr>
        <w:t>** Any person reporting an incident of harassment, discrimination, and/or bullying in good faith is protected from liability claims.</w:t>
      </w:r>
    </w:p>
    <w:p w:rsidR="00B947FC" w:rsidRPr="00B947FC" w:rsidRDefault="00B947FC" w:rsidP="00B947F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947FC" w:rsidRDefault="00B947FC" w:rsidP="00B947F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47FC">
        <w:rPr>
          <w:rFonts w:ascii="Times New Roman" w:hAnsi="Times New Roman" w:cs="Times New Roman"/>
          <w:b/>
          <w:i/>
          <w:sz w:val="24"/>
          <w:szCs w:val="24"/>
          <w:u w:val="single"/>
        </w:rPr>
        <w:t>Please submit this completed form to the Principal or Dignity Act Coordinator.</w:t>
      </w:r>
    </w:p>
    <w:p w:rsidR="00B947FC" w:rsidRDefault="00B947FC" w:rsidP="00B9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Administrative Use Only:</w:t>
      </w:r>
    </w:p>
    <w:p w:rsidR="00B947FC" w:rsidRDefault="00B947FC" w:rsidP="00B94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Received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  Received by: _____________________________</w:t>
      </w:r>
    </w:p>
    <w:p w:rsidR="00B947FC" w:rsidRDefault="00B947FC" w:rsidP="00B94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DAC received incident report: ________________________________</w:t>
      </w:r>
    </w:p>
    <w:p w:rsidR="00B947FC" w:rsidRPr="00B947FC" w:rsidRDefault="00B947FC" w:rsidP="00B94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Principal was notified of incident: _________________________________</w:t>
      </w:r>
    </w:p>
    <w:sectPr w:rsidR="00B947FC" w:rsidRPr="00B947FC" w:rsidSect="00E94510">
      <w:pgSz w:w="12240" w:h="15840"/>
      <w:pgMar w:top="864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5A" w:rsidRDefault="00CE4A5A" w:rsidP="00CE4A5A">
      <w:pPr>
        <w:spacing w:after="0"/>
      </w:pPr>
      <w:r>
        <w:separator/>
      </w:r>
    </w:p>
  </w:endnote>
  <w:endnote w:type="continuationSeparator" w:id="0">
    <w:p w:rsidR="00CE4A5A" w:rsidRDefault="00CE4A5A" w:rsidP="00CE4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5A" w:rsidRDefault="00CE4A5A" w:rsidP="00CE4A5A">
      <w:pPr>
        <w:spacing w:after="0"/>
      </w:pPr>
      <w:r>
        <w:separator/>
      </w:r>
    </w:p>
  </w:footnote>
  <w:footnote w:type="continuationSeparator" w:id="0">
    <w:p w:rsidR="00CE4A5A" w:rsidRDefault="00CE4A5A" w:rsidP="00CE4A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897"/>
    <w:multiLevelType w:val="hybridMultilevel"/>
    <w:tmpl w:val="6458DA4A"/>
    <w:lvl w:ilvl="0" w:tplc="9A2AC7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0F7A"/>
    <w:multiLevelType w:val="hybridMultilevel"/>
    <w:tmpl w:val="F24A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0D47"/>
    <w:multiLevelType w:val="hybridMultilevel"/>
    <w:tmpl w:val="F16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531"/>
    <w:multiLevelType w:val="hybridMultilevel"/>
    <w:tmpl w:val="A19E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C"/>
    <w:rsid w:val="001530AF"/>
    <w:rsid w:val="00204B17"/>
    <w:rsid w:val="00243913"/>
    <w:rsid w:val="002B70E3"/>
    <w:rsid w:val="002C620C"/>
    <w:rsid w:val="002D1C72"/>
    <w:rsid w:val="004A7DE7"/>
    <w:rsid w:val="004F56AF"/>
    <w:rsid w:val="00617BD1"/>
    <w:rsid w:val="0062044C"/>
    <w:rsid w:val="006652FE"/>
    <w:rsid w:val="0088089B"/>
    <w:rsid w:val="00A150A2"/>
    <w:rsid w:val="00A44326"/>
    <w:rsid w:val="00A54423"/>
    <w:rsid w:val="00AB6F2B"/>
    <w:rsid w:val="00AE032E"/>
    <w:rsid w:val="00B67935"/>
    <w:rsid w:val="00B80891"/>
    <w:rsid w:val="00B947FC"/>
    <w:rsid w:val="00C1040F"/>
    <w:rsid w:val="00C71E94"/>
    <w:rsid w:val="00CE4A5A"/>
    <w:rsid w:val="00DE21DB"/>
    <w:rsid w:val="00E94510"/>
    <w:rsid w:val="00F42C7F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0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4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A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A5A"/>
  </w:style>
  <w:style w:type="paragraph" w:styleId="Footer">
    <w:name w:val="footer"/>
    <w:basedOn w:val="Normal"/>
    <w:link w:val="FooterChar"/>
    <w:uiPriority w:val="99"/>
    <w:unhideWhenUsed/>
    <w:rsid w:val="00CE4A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0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4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A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A5A"/>
  </w:style>
  <w:style w:type="paragraph" w:styleId="Footer">
    <w:name w:val="footer"/>
    <w:basedOn w:val="Normal"/>
    <w:link w:val="FooterChar"/>
    <w:uiPriority w:val="99"/>
    <w:unhideWhenUsed/>
    <w:rsid w:val="00CE4A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51F97C2F.dotm</Template>
  <TotalTime>0</TotalTime>
  <Pages>2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cp:lastPrinted>2017-04-06T19:42:00Z</cp:lastPrinted>
  <dcterms:created xsi:type="dcterms:W3CDTF">2017-05-19T11:55:00Z</dcterms:created>
  <dcterms:modified xsi:type="dcterms:W3CDTF">2017-05-19T11:55:00Z</dcterms:modified>
</cp:coreProperties>
</file>