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367A2" w14:textId="77777777" w:rsidR="00CD4CBC" w:rsidRDefault="006C3D29" w:rsidP="00537E52">
      <w:pPr>
        <w:jc w:val="center"/>
        <w:rPr>
          <w:rFonts w:ascii="Arial Black" w:hAnsi="Arial Blac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AFBB75" wp14:editId="4EB7748F">
            <wp:simplePos x="0" y="0"/>
            <wp:positionH relativeFrom="column">
              <wp:posOffset>-1</wp:posOffset>
            </wp:positionH>
            <wp:positionV relativeFrom="paragraph">
              <wp:posOffset>-571500</wp:posOffset>
            </wp:positionV>
            <wp:extent cx="2223135" cy="2202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hony Charter School Crest 2 LOGO big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B6EFF" w14:textId="77777777" w:rsidR="0071108D" w:rsidRDefault="0071108D" w:rsidP="009C2536">
      <w:pPr>
        <w:rPr>
          <w:rFonts w:ascii="Arial Black" w:hAnsi="Arial Black"/>
          <w:sz w:val="44"/>
          <w:szCs w:val="44"/>
        </w:rPr>
      </w:pPr>
    </w:p>
    <w:p w14:paraId="741DE880" w14:textId="77777777" w:rsidR="0022567D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  <w:r w:rsidR="009C2536">
        <w:rPr>
          <w:rFonts w:ascii="Arial Black" w:hAnsi="Arial Black"/>
          <w:sz w:val="44"/>
          <w:szCs w:val="44"/>
        </w:rPr>
        <w:t xml:space="preserve"> </w:t>
      </w:r>
    </w:p>
    <w:p w14:paraId="3A6D7BB9" w14:textId="77777777" w:rsidR="009C2536" w:rsidRPr="009C2536" w:rsidRDefault="009C2536" w:rsidP="0022567D">
      <w:pPr>
        <w:jc w:val="center"/>
        <w:rPr>
          <w:rFonts w:ascii="Agency FB" w:hAnsi="Agency FB"/>
          <w:i/>
          <w:sz w:val="44"/>
          <w:szCs w:val="44"/>
        </w:rPr>
      </w:pPr>
      <w:r w:rsidRPr="009C2536">
        <w:rPr>
          <w:rFonts w:ascii="Agency FB" w:hAnsi="Agency FB"/>
          <w:i/>
          <w:sz w:val="44"/>
          <w:szCs w:val="44"/>
        </w:rPr>
        <w:t>(</w:t>
      </w:r>
      <w:proofErr w:type="spellStart"/>
      <w:r w:rsidRPr="009C2536">
        <w:rPr>
          <w:rFonts w:ascii="Agency FB" w:hAnsi="Agency FB"/>
          <w:i/>
          <w:sz w:val="44"/>
          <w:szCs w:val="44"/>
        </w:rPr>
        <w:t>Notificamiento</w:t>
      </w:r>
      <w:proofErr w:type="spellEnd"/>
      <w:r w:rsidRPr="009C2536">
        <w:rPr>
          <w:rFonts w:ascii="Agency FB" w:hAnsi="Agency FB"/>
          <w:i/>
          <w:sz w:val="44"/>
          <w:szCs w:val="44"/>
        </w:rPr>
        <w:t xml:space="preserve"> </w:t>
      </w:r>
      <w:proofErr w:type="spellStart"/>
      <w:r w:rsidRPr="009C2536">
        <w:rPr>
          <w:rFonts w:ascii="Agency FB" w:hAnsi="Agency FB"/>
          <w:i/>
          <w:sz w:val="44"/>
          <w:szCs w:val="44"/>
        </w:rPr>
        <w:t>Publico</w:t>
      </w:r>
      <w:proofErr w:type="spellEnd"/>
      <w:r w:rsidRPr="009C2536">
        <w:rPr>
          <w:rFonts w:ascii="Agency FB" w:hAnsi="Agency FB"/>
          <w:i/>
          <w:sz w:val="44"/>
          <w:szCs w:val="44"/>
        </w:rPr>
        <w:t>)</w:t>
      </w:r>
    </w:p>
    <w:p w14:paraId="1530408D" w14:textId="77777777" w:rsidR="007F29C5" w:rsidRPr="00CD4CBC" w:rsidRDefault="007F29C5" w:rsidP="007F29C5">
      <w:pPr>
        <w:rPr>
          <w:rFonts w:ascii="Arial Black" w:hAnsi="Arial Black"/>
          <w:sz w:val="44"/>
          <w:szCs w:val="44"/>
        </w:rPr>
      </w:pPr>
    </w:p>
    <w:p w14:paraId="77291A9D" w14:textId="77777777"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14:paraId="7EEEFE7B" w14:textId="714F725C" w:rsidR="00137D8E" w:rsidRDefault="00C0417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Governing Council</w:t>
      </w:r>
      <w:r w:rsidR="00F770CF">
        <w:rPr>
          <w:rFonts w:ascii="Arial Black" w:hAnsi="Arial Black"/>
          <w:sz w:val="40"/>
          <w:szCs w:val="40"/>
        </w:rPr>
        <w:t xml:space="preserve"> </w:t>
      </w:r>
      <w:r w:rsidR="0071108D">
        <w:rPr>
          <w:rFonts w:ascii="Arial Black" w:hAnsi="Arial Black"/>
          <w:sz w:val="40"/>
          <w:szCs w:val="40"/>
        </w:rPr>
        <w:t>Meeting</w:t>
      </w:r>
    </w:p>
    <w:p w14:paraId="31A5A1DB" w14:textId="77777777" w:rsidR="009C2536" w:rsidRDefault="009C2536" w:rsidP="007F29C5">
      <w:pPr>
        <w:jc w:val="center"/>
        <w:rPr>
          <w:rFonts w:ascii="Agency FB" w:hAnsi="Agency FB"/>
          <w:i/>
          <w:sz w:val="40"/>
          <w:szCs w:val="40"/>
        </w:rPr>
      </w:pPr>
      <w:r>
        <w:rPr>
          <w:rFonts w:ascii="Agency FB" w:hAnsi="Agency FB"/>
          <w:sz w:val="40"/>
          <w:szCs w:val="40"/>
        </w:rPr>
        <w:t>(</w:t>
      </w:r>
      <w:r>
        <w:rPr>
          <w:rFonts w:ascii="Agency FB" w:hAnsi="Agency FB"/>
          <w:i/>
          <w:sz w:val="40"/>
          <w:szCs w:val="40"/>
        </w:rPr>
        <w:t xml:space="preserve">Junta del </w:t>
      </w:r>
      <w:proofErr w:type="spellStart"/>
      <w:r>
        <w:rPr>
          <w:rFonts w:ascii="Agency FB" w:hAnsi="Agency FB"/>
          <w:i/>
          <w:sz w:val="40"/>
          <w:szCs w:val="40"/>
        </w:rPr>
        <w:t>Cuerpo</w:t>
      </w:r>
      <w:proofErr w:type="spellEnd"/>
      <w:r>
        <w:rPr>
          <w:rFonts w:ascii="Agency FB" w:hAnsi="Agency FB"/>
          <w:i/>
          <w:sz w:val="40"/>
          <w:szCs w:val="40"/>
        </w:rPr>
        <w:t xml:space="preserve"> Escolar)</w:t>
      </w:r>
    </w:p>
    <w:p w14:paraId="3A3F1B10" w14:textId="50697B37" w:rsidR="00980103" w:rsidRPr="00BE5A93" w:rsidRDefault="00130D1C" w:rsidP="00980103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Monday, March</w:t>
      </w:r>
      <w:r w:rsidR="00D05D23">
        <w:rPr>
          <w:rFonts w:ascii="Arial Black" w:hAnsi="Arial Black"/>
          <w:color w:val="FF0000"/>
          <w:sz w:val="40"/>
          <w:szCs w:val="40"/>
        </w:rPr>
        <w:t xml:space="preserve"> </w:t>
      </w:r>
      <w:r w:rsidR="00C0417E">
        <w:rPr>
          <w:rFonts w:ascii="Arial Black" w:hAnsi="Arial Black"/>
          <w:color w:val="FF0000"/>
          <w:sz w:val="40"/>
          <w:szCs w:val="40"/>
        </w:rPr>
        <w:t>13</w:t>
      </w:r>
      <w:r w:rsidR="00EE19E2" w:rsidRPr="00EE19E2">
        <w:rPr>
          <w:rFonts w:ascii="Arial Black" w:hAnsi="Arial Black"/>
          <w:color w:val="FF0000"/>
          <w:sz w:val="40"/>
          <w:szCs w:val="40"/>
          <w:vertAlign w:val="superscript"/>
        </w:rPr>
        <w:t>th</w:t>
      </w:r>
      <w:r w:rsidR="004E737E">
        <w:rPr>
          <w:rFonts w:ascii="Arial Black" w:hAnsi="Arial Black"/>
          <w:color w:val="FF0000"/>
          <w:sz w:val="40"/>
          <w:szCs w:val="40"/>
        </w:rPr>
        <w:t>, 2017</w:t>
      </w:r>
    </w:p>
    <w:p w14:paraId="21FDF9C0" w14:textId="0A1C6327" w:rsidR="009C2536" w:rsidRPr="009C2536" w:rsidRDefault="00EE19E2" w:rsidP="00980103">
      <w:pPr>
        <w:jc w:val="center"/>
        <w:rPr>
          <w:rFonts w:ascii="Agency FB" w:hAnsi="Agency FB"/>
          <w:i/>
          <w:color w:val="000000" w:themeColor="text1"/>
          <w:sz w:val="40"/>
          <w:szCs w:val="40"/>
        </w:rPr>
      </w:pPr>
      <w:r>
        <w:rPr>
          <w:rFonts w:ascii="Agency FB" w:hAnsi="Agency FB"/>
          <w:i/>
          <w:color w:val="000000" w:themeColor="text1"/>
          <w:sz w:val="40"/>
          <w:szCs w:val="40"/>
        </w:rPr>
        <w:t>(</w:t>
      </w:r>
      <w:r w:rsidR="00130D1C">
        <w:rPr>
          <w:rFonts w:ascii="Agency FB" w:hAnsi="Agency FB"/>
          <w:i/>
          <w:color w:val="000000" w:themeColor="text1"/>
          <w:sz w:val="40"/>
          <w:szCs w:val="40"/>
        </w:rPr>
        <w:t>Monday, Marzo</w:t>
      </w:r>
      <w:bookmarkStart w:id="0" w:name="_GoBack"/>
      <w:bookmarkEnd w:id="0"/>
      <w:r w:rsidR="00C0417E">
        <w:rPr>
          <w:rFonts w:ascii="Agency FB" w:hAnsi="Agency FB"/>
          <w:i/>
          <w:color w:val="000000" w:themeColor="text1"/>
          <w:sz w:val="40"/>
          <w:szCs w:val="40"/>
        </w:rPr>
        <w:t xml:space="preserve"> 13</w:t>
      </w:r>
      <w:r w:rsidR="004E737E">
        <w:rPr>
          <w:rFonts w:ascii="Agency FB" w:hAnsi="Agency FB"/>
          <w:i/>
          <w:color w:val="000000" w:themeColor="text1"/>
          <w:sz w:val="40"/>
          <w:szCs w:val="40"/>
        </w:rPr>
        <w:t>, 2017</w:t>
      </w:r>
      <w:r w:rsidR="009C2536">
        <w:rPr>
          <w:rFonts w:ascii="Agency FB" w:hAnsi="Agency FB"/>
          <w:i/>
          <w:color w:val="000000" w:themeColor="text1"/>
          <w:sz w:val="40"/>
          <w:szCs w:val="40"/>
        </w:rPr>
        <w:t>)</w:t>
      </w:r>
    </w:p>
    <w:p w14:paraId="2762F26C" w14:textId="4F05C9CB" w:rsidR="00656F06" w:rsidRDefault="00A6482E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TIME: </w:t>
      </w:r>
      <w:r w:rsidR="00C0417E">
        <w:rPr>
          <w:rFonts w:ascii="Arial Black" w:hAnsi="Arial Black"/>
          <w:color w:val="000000" w:themeColor="text1"/>
          <w:sz w:val="40"/>
          <w:szCs w:val="40"/>
        </w:rPr>
        <w:t xml:space="preserve"> 6:00 p</w:t>
      </w:r>
      <w:r w:rsidR="00656F06">
        <w:rPr>
          <w:rFonts w:ascii="Arial Black" w:hAnsi="Arial Black"/>
          <w:color w:val="000000" w:themeColor="text1"/>
          <w:sz w:val="40"/>
          <w:szCs w:val="40"/>
        </w:rPr>
        <w:t xml:space="preserve">m </w:t>
      </w:r>
    </w:p>
    <w:p w14:paraId="19FAF181" w14:textId="77777777" w:rsidR="0072098F" w:rsidRDefault="0072098F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Location:</w:t>
      </w:r>
    </w:p>
    <w:p w14:paraId="4B0F944A" w14:textId="77777777" w:rsidR="009217F7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780 Landers</w:t>
      </w:r>
    </w:p>
    <w:p w14:paraId="2FB8BE17" w14:textId="77777777" w:rsidR="007F29C5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88021</w:t>
      </w:r>
    </w:p>
    <w:p w14:paraId="5D613EB6" w14:textId="77777777" w:rsidR="0084150B" w:rsidRPr="00A22680" w:rsidRDefault="0084150B" w:rsidP="009217F7">
      <w:pPr>
        <w:jc w:val="center"/>
        <w:rPr>
          <w:rFonts w:ascii="Arial Black" w:hAnsi="Arial Black"/>
          <w:sz w:val="40"/>
          <w:szCs w:val="40"/>
        </w:rPr>
      </w:pPr>
    </w:p>
    <w:sectPr w:rsidR="0084150B" w:rsidRPr="00A22680" w:rsidSect="00A22680">
      <w:headerReference w:type="even" r:id="rId8"/>
      <w:headerReference w:type="default" r:id="rId9"/>
      <w:headerReference w:type="first" r:id="rId10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31B95" w14:textId="77777777" w:rsidR="004D75B7" w:rsidRDefault="004D75B7" w:rsidP="0040124D">
      <w:pPr>
        <w:spacing w:after="0" w:line="240" w:lineRule="auto"/>
      </w:pPr>
      <w:r>
        <w:separator/>
      </w:r>
    </w:p>
  </w:endnote>
  <w:endnote w:type="continuationSeparator" w:id="0">
    <w:p w14:paraId="6E3133EC" w14:textId="77777777" w:rsidR="004D75B7" w:rsidRDefault="004D75B7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altName w:val="Avenir Next Demi Bold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83B83" w14:textId="77777777" w:rsidR="004D75B7" w:rsidRDefault="004D75B7" w:rsidP="0040124D">
      <w:pPr>
        <w:spacing w:after="0" w:line="240" w:lineRule="auto"/>
      </w:pPr>
      <w:r>
        <w:separator/>
      </w:r>
    </w:p>
  </w:footnote>
  <w:footnote w:type="continuationSeparator" w:id="0">
    <w:p w14:paraId="70FE90DE" w14:textId="77777777" w:rsidR="004D75B7" w:rsidRDefault="004D75B7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7582" w14:textId="77777777" w:rsidR="007B4ECB" w:rsidRDefault="00130D1C">
    <w:pPr>
      <w:pStyle w:val="Header"/>
    </w:pPr>
    <w:r>
      <w:rPr>
        <w:noProof/>
      </w:rPr>
      <w:pict w14:anchorId="38F46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4" o:spid="_x0000_s2050" type="#_x0000_t75" style="position:absolute;margin-left:0;margin-top:0;width:441.6pt;height:647.35pt;z-index:-251657216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F785" w14:textId="77777777" w:rsidR="007B4ECB" w:rsidRDefault="00130D1C">
    <w:pPr>
      <w:pStyle w:val="Header"/>
    </w:pPr>
    <w:r>
      <w:rPr>
        <w:noProof/>
      </w:rPr>
      <w:pict w14:anchorId="145545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5" o:spid="_x0000_s2051" type="#_x0000_t75" style="position:absolute;margin-left:0;margin-top:0;width:441.6pt;height:647.35pt;z-index:-251656192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A69D" w14:textId="77777777" w:rsidR="007B4ECB" w:rsidRDefault="00130D1C">
    <w:pPr>
      <w:pStyle w:val="Header"/>
    </w:pPr>
    <w:r>
      <w:rPr>
        <w:noProof/>
      </w:rPr>
      <w:pict w14:anchorId="265CE7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3" o:spid="_x0000_s2049" type="#_x0000_t75" style="position:absolute;margin-left:0;margin-top:0;width:441.6pt;height:647.35pt;z-index:-251658240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A44"/>
    <w:rsid w:val="00043D54"/>
    <w:rsid w:val="00077F43"/>
    <w:rsid w:val="000A795F"/>
    <w:rsid w:val="000B41A5"/>
    <w:rsid w:val="000C438E"/>
    <w:rsid w:val="000D0DA9"/>
    <w:rsid w:val="00130D1C"/>
    <w:rsid w:val="00137D8E"/>
    <w:rsid w:val="00140F41"/>
    <w:rsid w:val="00162B61"/>
    <w:rsid w:val="001733BE"/>
    <w:rsid w:val="001A5503"/>
    <w:rsid w:val="001A6C3C"/>
    <w:rsid w:val="001B1D6F"/>
    <w:rsid w:val="001D387E"/>
    <w:rsid w:val="001D5B3E"/>
    <w:rsid w:val="001D75FE"/>
    <w:rsid w:val="002141FA"/>
    <w:rsid w:val="0022567D"/>
    <w:rsid w:val="002346E4"/>
    <w:rsid w:val="00261EC0"/>
    <w:rsid w:val="00264ECA"/>
    <w:rsid w:val="002905D9"/>
    <w:rsid w:val="00293580"/>
    <w:rsid w:val="002F2218"/>
    <w:rsid w:val="00301544"/>
    <w:rsid w:val="00346595"/>
    <w:rsid w:val="0035337F"/>
    <w:rsid w:val="0035697B"/>
    <w:rsid w:val="00371D00"/>
    <w:rsid w:val="00372592"/>
    <w:rsid w:val="00384320"/>
    <w:rsid w:val="003A3201"/>
    <w:rsid w:val="003A55E3"/>
    <w:rsid w:val="003C5EB0"/>
    <w:rsid w:val="003E4350"/>
    <w:rsid w:val="0040124D"/>
    <w:rsid w:val="0043032C"/>
    <w:rsid w:val="004673D0"/>
    <w:rsid w:val="00475B34"/>
    <w:rsid w:val="00492372"/>
    <w:rsid w:val="004A2FC4"/>
    <w:rsid w:val="004C783A"/>
    <w:rsid w:val="004D75B7"/>
    <w:rsid w:val="004E150D"/>
    <w:rsid w:val="004E737E"/>
    <w:rsid w:val="00506779"/>
    <w:rsid w:val="00530FFE"/>
    <w:rsid w:val="00537E52"/>
    <w:rsid w:val="00553829"/>
    <w:rsid w:val="00561F39"/>
    <w:rsid w:val="00581EBD"/>
    <w:rsid w:val="005C15F5"/>
    <w:rsid w:val="00636F1D"/>
    <w:rsid w:val="00641BB7"/>
    <w:rsid w:val="0065472C"/>
    <w:rsid w:val="00656F06"/>
    <w:rsid w:val="00681DA3"/>
    <w:rsid w:val="006870C1"/>
    <w:rsid w:val="006C3D29"/>
    <w:rsid w:val="006C5025"/>
    <w:rsid w:val="006E176D"/>
    <w:rsid w:val="006F2580"/>
    <w:rsid w:val="0071108D"/>
    <w:rsid w:val="0072098F"/>
    <w:rsid w:val="0073274B"/>
    <w:rsid w:val="00763864"/>
    <w:rsid w:val="00766966"/>
    <w:rsid w:val="00780A6B"/>
    <w:rsid w:val="00793976"/>
    <w:rsid w:val="007B04FD"/>
    <w:rsid w:val="007B1286"/>
    <w:rsid w:val="007B2FB2"/>
    <w:rsid w:val="007B4ECB"/>
    <w:rsid w:val="007D797F"/>
    <w:rsid w:val="007E7824"/>
    <w:rsid w:val="007F29C5"/>
    <w:rsid w:val="00800751"/>
    <w:rsid w:val="008315D7"/>
    <w:rsid w:val="0084150B"/>
    <w:rsid w:val="00847B4E"/>
    <w:rsid w:val="00875F66"/>
    <w:rsid w:val="00896FCF"/>
    <w:rsid w:val="008D0FBC"/>
    <w:rsid w:val="008F50DD"/>
    <w:rsid w:val="00900DBD"/>
    <w:rsid w:val="009217F7"/>
    <w:rsid w:val="00945AB2"/>
    <w:rsid w:val="00973FBD"/>
    <w:rsid w:val="00980103"/>
    <w:rsid w:val="00991B6E"/>
    <w:rsid w:val="009A1503"/>
    <w:rsid w:val="009C2536"/>
    <w:rsid w:val="009C31A5"/>
    <w:rsid w:val="009E4DD5"/>
    <w:rsid w:val="00A22680"/>
    <w:rsid w:val="00A4481F"/>
    <w:rsid w:val="00A6482E"/>
    <w:rsid w:val="00A72DF4"/>
    <w:rsid w:val="00A87CD6"/>
    <w:rsid w:val="00AB24D4"/>
    <w:rsid w:val="00AB5343"/>
    <w:rsid w:val="00AD7EED"/>
    <w:rsid w:val="00AF2163"/>
    <w:rsid w:val="00B114A8"/>
    <w:rsid w:val="00B1477D"/>
    <w:rsid w:val="00B1644B"/>
    <w:rsid w:val="00B37CF5"/>
    <w:rsid w:val="00B44AC7"/>
    <w:rsid w:val="00B45C47"/>
    <w:rsid w:val="00B525DC"/>
    <w:rsid w:val="00B65A03"/>
    <w:rsid w:val="00B7378A"/>
    <w:rsid w:val="00B74357"/>
    <w:rsid w:val="00B94C44"/>
    <w:rsid w:val="00BE5A93"/>
    <w:rsid w:val="00BF0C54"/>
    <w:rsid w:val="00BF34CA"/>
    <w:rsid w:val="00C0417E"/>
    <w:rsid w:val="00C26101"/>
    <w:rsid w:val="00C42427"/>
    <w:rsid w:val="00C43FFB"/>
    <w:rsid w:val="00C44B9C"/>
    <w:rsid w:val="00CA2634"/>
    <w:rsid w:val="00CA73A8"/>
    <w:rsid w:val="00CD4CBC"/>
    <w:rsid w:val="00CE1247"/>
    <w:rsid w:val="00CE170A"/>
    <w:rsid w:val="00CE6BCC"/>
    <w:rsid w:val="00CF3B9F"/>
    <w:rsid w:val="00D00CC8"/>
    <w:rsid w:val="00D05D23"/>
    <w:rsid w:val="00D21DBB"/>
    <w:rsid w:val="00D278B0"/>
    <w:rsid w:val="00D47BC0"/>
    <w:rsid w:val="00D657B5"/>
    <w:rsid w:val="00DA07C2"/>
    <w:rsid w:val="00DB4A52"/>
    <w:rsid w:val="00DB5FE9"/>
    <w:rsid w:val="00E21372"/>
    <w:rsid w:val="00E357AC"/>
    <w:rsid w:val="00E52C0F"/>
    <w:rsid w:val="00E70CC3"/>
    <w:rsid w:val="00E80BB8"/>
    <w:rsid w:val="00E90DD7"/>
    <w:rsid w:val="00E97E7D"/>
    <w:rsid w:val="00EA4100"/>
    <w:rsid w:val="00EA73A7"/>
    <w:rsid w:val="00EE15BC"/>
    <w:rsid w:val="00EE19E2"/>
    <w:rsid w:val="00EE6986"/>
    <w:rsid w:val="00EE7A44"/>
    <w:rsid w:val="00F06CBD"/>
    <w:rsid w:val="00F40D0B"/>
    <w:rsid w:val="00F45E83"/>
    <w:rsid w:val="00F770CF"/>
    <w:rsid w:val="00FA047D"/>
    <w:rsid w:val="00FA22B5"/>
    <w:rsid w:val="00FC5529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B9E8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semiHidden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FDC51-DDB1-482A-A203-F04EADA9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Notice</Template>
  <TotalTime>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dmarmolejo</cp:lastModifiedBy>
  <cp:revision>10</cp:revision>
  <cp:lastPrinted>2017-01-03T16:38:00Z</cp:lastPrinted>
  <dcterms:created xsi:type="dcterms:W3CDTF">2016-10-26T00:01:00Z</dcterms:created>
  <dcterms:modified xsi:type="dcterms:W3CDTF">2017-03-02T18:52:00Z</dcterms:modified>
</cp:coreProperties>
</file>