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A6" w:rsidRDefault="002616A6" w:rsidP="007B19A3">
      <w:pPr>
        <w:ind w:left="851"/>
        <w:jc w:val="center"/>
        <w:rPr>
          <w:color w:val="000000"/>
        </w:rPr>
      </w:pPr>
    </w:p>
    <w:p w:rsidR="007B19A3" w:rsidRDefault="007B19A3" w:rsidP="007B19A3">
      <w:pPr>
        <w:shd w:val="clear" w:color="auto" w:fill="FFFFFF"/>
        <w:ind w:left="851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Hellenic Classical Charter School</w:t>
      </w:r>
    </w:p>
    <w:p w:rsidR="007B19A3" w:rsidRDefault="007B19A3" w:rsidP="007B19A3">
      <w:pPr>
        <w:shd w:val="clear" w:color="auto" w:fill="FFFFFF"/>
        <w:ind w:left="851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Board of Trustees </w:t>
      </w:r>
      <w:r w:rsidRPr="00110A35">
        <w:rPr>
          <w:rFonts w:ascii="Arial" w:eastAsia="Times New Roman" w:hAnsi="Arial" w:cs="Arial"/>
          <w:color w:val="222222"/>
        </w:rPr>
        <w:t>M</w:t>
      </w:r>
      <w:r>
        <w:rPr>
          <w:rFonts w:ascii="Arial" w:eastAsia="Times New Roman" w:hAnsi="Arial" w:cs="Arial"/>
          <w:color w:val="222222"/>
        </w:rPr>
        <w:t>eetings</w:t>
      </w:r>
    </w:p>
    <w:p w:rsidR="007B19A3" w:rsidRDefault="007B19A3" w:rsidP="007B19A3">
      <w:pPr>
        <w:shd w:val="clear" w:color="auto" w:fill="FFFFFF"/>
        <w:ind w:left="851"/>
        <w:jc w:val="center"/>
        <w:rPr>
          <w:rFonts w:ascii="Arial" w:eastAsia="Times New Roman" w:hAnsi="Arial" w:cs="Arial"/>
          <w:color w:val="222222"/>
        </w:rPr>
      </w:pPr>
    </w:p>
    <w:p w:rsidR="007B19A3" w:rsidRDefault="007B19A3" w:rsidP="007B19A3">
      <w:pPr>
        <w:shd w:val="clear" w:color="auto" w:fill="FFFFFF"/>
        <w:ind w:left="851"/>
        <w:jc w:val="center"/>
        <w:rPr>
          <w:rFonts w:ascii="Arial" w:eastAsia="Times New Roman" w:hAnsi="Arial" w:cs="Arial"/>
          <w:color w:val="222222"/>
        </w:rPr>
      </w:pPr>
    </w:p>
    <w:p w:rsidR="007B19A3" w:rsidRDefault="007B19A3" w:rsidP="007B19A3">
      <w:pPr>
        <w:shd w:val="clear" w:color="auto" w:fill="FFFFFF"/>
        <w:ind w:left="851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Hellenic Classical Charter School – Park Slope - </w:t>
      </w:r>
      <w:r w:rsidRPr="00110A35">
        <w:rPr>
          <w:rFonts w:ascii="Arial" w:eastAsia="Times New Roman" w:hAnsi="Arial" w:cs="Arial"/>
          <w:color w:val="222222"/>
        </w:rPr>
        <w:t>9:30 am</w:t>
      </w:r>
    </w:p>
    <w:p w:rsidR="007B19A3" w:rsidRDefault="007B19A3" w:rsidP="007B19A3">
      <w:pPr>
        <w:shd w:val="clear" w:color="auto" w:fill="FFFFFF"/>
        <w:ind w:left="851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Hellenic Classical Charter School – Staten Island - </w:t>
      </w:r>
      <w:r w:rsidRPr="00110A35">
        <w:rPr>
          <w:rFonts w:ascii="Arial" w:eastAsia="Times New Roman" w:hAnsi="Arial" w:cs="Arial"/>
          <w:color w:val="222222"/>
        </w:rPr>
        <w:t>10:00 am</w:t>
      </w:r>
    </w:p>
    <w:p w:rsidR="007B19A3" w:rsidRPr="00110A35" w:rsidRDefault="007B19A3" w:rsidP="007B19A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7B19A3" w:rsidRPr="00110A35" w:rsidRDefault="007B19A3" w:rsidP="007B19A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7B19A3" w:rsidRPr="00110A35" w:rsidRDefault="007B19A3" w:rsidP="007B19A3">
      <w:pPr>
        <w:numPr>
          <w:ilvl w:val="0"/>
          <w:numId w:val="11"/>
        </w:numPr>
        <w:shd w:val="clear" w:color="auto" w:fill="FFFFFF"/>
        <w:tabs>
          <w:tab w:val="clear" w:pos="1260"/>
          <w:tab w:val="num" w:pos="1985"/>
        </w:tabs>
        <w:spacing w:before="100" w:beforeAutospacing="1" w:after="100" w:afterAutospacing="1"/>
        <w:ind w:left="1418" w:firstLine="0"/>
        <w:rPr>
          <w:rFonts w:ascii="Arial" w:eastAsia="Times New Roman" w:hAnsi="Arial" w:cs="Arial"/>
          <w:color w:val="222222"/>
        </w:rPr>
      </w:pPr>
      <w:r w:rsidRPr="00110A35">
        <w:rPr>
          <w:rFonts w:ascii="Arial" w:eastAsia="Times New Roman" w:hAnsi="Arial" w:cs="Arial"/>
          <w:color w:val="222222"/>
        </w:rPr>
        <w:t>Wednesday, July 3, 2019</w:t>
      </w:r>
    </w:p>
    <w:p w:rsidR="007B19A3" w:rsidRPr="00110A35" w:rsidRDefault="007B19A3" w:rsidP="007B19A3">
      <w:pPr>
        <w:numPr>
          <w:ilvl w:val="0"/>
          <w:numId w:val="11"/>
        </w:numPr>
        <w:shd w:val="clear" w:color="auto" w:fill="FFFFFF"/>
        <w:tabs>
          <w:tab w:val="clear" w:pos="1260"/>
          <w:tab w:val="num" w:pos="1985"/>
        </w:tabs>
        <w:spacing w:before="100" w:beforeAutospacing="1" w:after="100" w:afterAutospacing="1"/>
        <w:ind w:left="1418" w:firstLine="0"/>
        <w:rPr>
          <w:rFonts w:ascii="Arial" w:eastAsia="Times New Roman" w:hAnsi="Arial" w:cs="Arial"/>
          <w:color w:val="222222"/>
        </w:rPr>
      </w:pPr>
      <w:r w:rsidRPr="00110A35">
        <w:rPr>
          <w:rFonts w:ascii="Arial" w:eastAsia="Times New Roman" w:hAnsi="Arial" w:cs="Arial"/>
          <w:color w:val="222222"/>
        </w:rPr>
        <w:t>Monday, August 12, 2019</w:t>
      </w:r>
    </w:p>
    <w:p w:rsidR="007B19A3" w:rsidRPr="00110A35" w:rsidRDefault="007B19A3" w:rsidP="007B19A3">
      <w:pPr>
        <w:numPr>
          <w:ilvl w:val="0"/>
          <w:numId w:val="11"/>
        </w:numPr>
        <w:shd w:val="clear" w:color="auto" w:fill="FFFFFF"/>
        <w:tabs>
          <w:tab w:val="clear" w:pos="1260"/>
          <w:tab w:val="num" w:pos="1985"/>
        </w:tabs>
        <w:spacing w:before="100" w:beforeAutospacing="1" w:after="100" w:afterAutospacing="1"/>
        <w:ind w:left="1418" w:firstLine="0"/>
        <w:rPr>
          <w:rFonts w:ascii="Arial" w:eastAsia="Times New Roman" w:hAnsi="Arial" w:cs="Arial"/>
          <w:color w:val="222222"/>
        </w:rPr>
      </w:pPr>
      <w:r w:rsidRPr="00110A35">
        <w:rPr>
          <w:rFonts w:ascii="Arial" w:eastAsia="Times New Roman" w:hAnsi="Arial" w:cs="Arial"/>
          <w:color w:val="222222"/>
        </w:rPr>
        <w:t>Tuesday, September 24, 2019</w:t>
      </w:r>
    </w:p>
    <w:p w:rsidR="007B19A3" w:rsidRPr="00110A35" w:rsidRDefault="007B19A3" w:rsidP="007B19A3">
      <w:pPr>
        <w:numPr>
          <w:ilvl w:val="0"/>
          <w:numId w:val="11"/>
        </w:numPr>
        <w:shd w:val="clear" w:color="auto" w:fill="FFFFFF"/>
        <w:tabs>
          <w:tab w:val="clear" w:pos="1260"/>
          <w:tab w:val="num" w:pos="1985"/>
        </w:tabs>
        <w:spacing w:before="100" w:beforeAutospacing="1" w:after="100" w:afterAutospacing="1"/>
        <w:ind w:left="1418" w:firstLine="0"/>
        <w:rPr>
          <w:rFonts w:ascii="Arial" w:eastAsia="Times New Roman" w:hAnsi="Arial" w:cs="Arial"/>
          <w:color w:val="222222"/>
        </w:rPr>
      </w:pPr>
      <w:r w:rsidRPr="00110A35">
        <w:rPr>
          <w:rFonts w:ascii="Arial" w:eastAsia="Times New Roman" w:hAnsi="Arial" w:cs="Arial"/>
          <w:color w:val="222222"/>
        </w:rPr>
        <w:t>Thursday, October 24, 2019</w:t>
      </w:r>
    </w:p>
    <w:p w:rsidR="007B19A3" w:rsidRPr="00110A35" w:rsidRDefault="007B19A3" w:rsidP="007B19A3">
      <w:pPr>
        <w:numPr>
          <w:ilvl w:val="0"/>
          <w:numId w:val="11"/>
        </w:numPr>
        <w:shd w:val="clear" w:color="auto" w:fill="FFFFFF"/>
        <w:tabs>
          <w:tab w:val="clear" w:pos="1260"/>
          <w:tab w:val="num" w:pos="1985"/>
        </w:tabs>
        <w:spacing w:before="100" w:beforeAutospacing="1" w:after="100" w:afterAutospacing="1"/>
        <w:ind w:left="1418" w:firstLine="0"/>
        <w:rPr>
          <w:rFonts w:ascii="Arial" w:eastAsia="Times New Roman" w:hAnsi="Arial" w:cs="Arial"/>
          <w:color w:val="222222"/>
        </w:rPr>
      </w:pPr>
      <w:r w:rsidRPr="00110A35">
        <w:rPr>
          <w:rFonts w:ascii="Arial" w:eastAsia="Times New Roman" w:hAnsi="Arial" w:cs="Arial"/>
          <w:color w:val="222222"/>
        </w:rPr>
        <w:t>Thursday, November 21, 2019</w:t>
      </w:r>
    </w:p>
    <w:p w:rsidR="007B19A3" w:rsidRPr="00110A35" w:rsidRDefault="007B19A3" w:rsidP="007B19A3">
      <w:pPr>
        <w:numPr>
          <w:ilvl w:val="0"/>
          <w:numId w:val="11"/>
        </w:numPr>
        <w:shd w:val="clear" w:color="auto" w:fill="FFFFFF"/>
        <w:tabs>
          <w:tab w:val="clear" w:pos="1260"/>
          <w:tab w:val="num" w:pos="1985"/>
        </w:tabs>
        <w:spacing w:before="100" w:beforeAutospacing="1" w:after="100" w:afterAutospacing="1"/>
        <w:ind w:left="1418" w:firstLine="0"/>
        <w:rPr>
          <w:rFonts w:ascii="Arial" w:eastAsia="Times New Roman" w:hAnsi="Arial" w:cs="Arial"/>
          <w:color w:val="222222"/>
        </w:rPr>
      </w:pPr>
      <w:r w:rsidRPr="00110A35">
        <w:rPr>
          <w:rFonts w:ascii="Arial" w:eastAsia="Times New Roman" w:hAnsi="Arial" w:cs="Arial"/>
          <w:color w:val="222222"/>
        </w:rPr>
        <w:t>Thursday, December 12, 2019</w:t>
      </w:r>
    </w:p>
    <w:p w:rsidR="007B19A3" w:rsidRPr="00110A35" w:rsidRDefault="007B19A3" w:rsidP="007B19A3">
      <w:pPr>
        <w:numPr>
          <w:ilvl w:val="0"/>
          <w:numId w:val="11"/>
        </w:numPr>
        <w:shd w:val="clear" w:color="auto" w:fill="FFFFFF"/>
        <w:tabs>
          <w:tab w:val="clear" w:pos="1260"/>
          <w:tab w:val="num" w:pos="1985"/>
        </w:tabs>
        <w:spacing w:before="100" w:beforeAutospacing="1" w:after="100" w:afterAutospacing="1"/>
        <w:ind w:left="1418" w:firstLine="0"/>
        <w:rPr>
          <w:rFonts w:ascii="Arial" w:eastAsia="Times New Roman" w:hAnsi="Arial" w:cs="Arial"/>
          <w:color w:val="222222"/>
        </w:rPr>
      </w:pPr>
      <w:r w:rsidRPr="00110A35">
        <w:rPr>
          <w:rFonts w:ascii="Arial" w:eastAsia="Times New Roman" w:hAnsi="Arial" w:cs="Arial"/>
          <w:color w:val="222222"/>
        </w:rPr>
        <w:t>Thursday, January 23, 2020</w:t>
      </w:r>
    </w:p>
    <w:p w:rsidR="007B19A3" w:rsidRPr="00110A35" w:rsidRDefault="007B19A3" w:rsidP="007B19A3">
      <w:pPr>
        <w:numPr>
          <w:ilvl w:val="0"/>
          <w:numId w:val="11"/>
        </w:numPr>
        <w:shd w:val="clear" w:color="auto" w:fill="FFFFFF"/>
        <w:tabs>
          <w:tab w:val="clear" w:pos="1260"/>
          <w:tab w:val="num" w:pos="1985"/>
        </w:tabs>
        <w:spacing w:before="100" w:beforeAutospacing="1" w:after="100" w:afterAutospacing="1"/>
        <w:ind w:left="1418" w:firstLine="0"/>
        <w:rPr>
          <w:rFonts w:ascii="Arial" w:eastAsia="Times New Roman" w:hAnsi="Arial" w:cs="Arial"/>
          <w:color w:val="222222"/>
        </w:rPr>
      </w:pPr>
      <w:r w:rsidRPr="00110A35">
        <w:rPr>
          <w:rFonts w:ascii="Arial" w:eastAsia="Times New Roman" w:hAnsi="Arial" w:cs="Arial"/>
          <w:color w:val="222222"/>
        </w:rPr>
        <w:t>Thursday, February 27, 2020</w:t>
      </w:r>
    </w:p>
    <w:p w:rsidR="007B19A3" w:rsidRPr="00110A35" w:rsidRDefault="007B19A3" w:rsidP="007B19A3">
      <w:pPr>
        <w:numPr>
          <w:ilvl w:val="0"/>
          <w:numId w:val="11"/>
        </w:numPr>
        <w:shd w:val="clear" w:color="auto" w:fill="FFFFFF"/>
        <w:tabs>
          <w:tab w:val="clear" w:pos="1260"/>
          <w:tab w:val="num" w:pos="1985"/>
        </w:tabs>
        <w:spacing w:before="100" w:beforeAutospacing="1" w:after="100" w:afterAutospacing="1"/>
        <w:ind w:left="1418" w:firstLine="0"/>
        <w:rPr>
          <w:rFonts w:ascii="Arial" w:eastAsia="Times New Roman" w:hAnsi="Arial" w:cs="Arial"/>
          <w:color w:val="222222"/>
        </w:rPr>
      </w:pPr>
      <w:r w:rsidRPr="00110A35">
        <w:rPr>
          <w:rFonts w:ascii="Arial" w:eastAsia="Times New Roman" w:hAnsi="Arial" w:cs="Arial"/>
          <w:color w:val="222222"/>
        </w:rPr>
        <w:t>Monday, March 16, 2020</w:t>
      </w:r>
    </w:p>
    <w:p w:rsidR="007B19A3" w:rsidRPr="00110A35" w:rsidRDefault="007B19A3" w:rsidP="007B19A3">
      <w:pPr>
        <w:numPr>
          <w:ilvl w:val="0"/>
          <w:numId w:val="11"/>
        </w:numPr>
        <w:shd w:val="clear" w:color="auto" w:fill="FFFFFF"/>
        <w:tabs>
          <w:tab w:val="clear" w:pos="1260"/>
          <w:tab w:val="num" w:pos="1985"/>
        </w:tabs>
        <w:spacing w:before="100" w:beforeAutospacing="1" w:after="100" w:afterAutospacing="1"/>
        <w:ind w:left="1418" w:firstLine="0"/>
        <w:rPr>
          <w:rFonts w:ascii="Arial" w:eastAsia="Times New Roman" w:hAnsi="Arial" w:cs="Arial"/>
          <w:color w:val="222222"/>
        </w:rPr>
      </w:pPr>
      <w:r w:rsidRPr="00110A35">
        <w:rPr>
          <w:rFonts w:ascii="Arial" w:eastAsia="Times New Roman" w:hAnsi="Arial" w:cs="Arial"/>
          <w:color w:val="222222"/>
        </w:rPr>
        <w:t>Thursday, April 30, 2020</w:t>
      </w:r>
    </w:p>
    <w:p w:rsidR="007B19A3" w:rsidRPr="00110A35" w:rsidRDefault="007B19A3" w:rsidP="007B19A3">
      <w:pPr>
        <w:numPr>
          <w:ilvl w:val="0"/>
          <w:numId w:val="11"/>
        </w:numPr>
        <w:shd w:val="clear" w:color="auto" w:fill="FFFFFF"/>
        <w:tabs>
          <w:tab w:val="clear" w:pos="1260"/>
          <w:tab w:val="num" w:pos="1985"/>
        </w:tabs>
        <w:spacing w:before="100" w:beforeAutospacing="1" w:after="100" w:afterAutospacing="1"/>
        <w:ind w:left="1418" w:firstLine="0"/>
        <w:rPr>
          <w:rFonts w:ascii="Arial" w:eastAsia="Times New Roman" w:hAnsi="Arial" w:cs="Arial"/>
          <w:color w:val="222222"/>
        </w:rPr>
      </w:pPr>
      <w:r w:rsidRPr="00110A35">
        <w:rPr>
          <w:rFonts w:ascii="Arial" w:eastAsia="Times New Roman" w:hAnsi="Arial" w:cs="Arial"/>
          <w:color w:val="222222"/>
        </w:rPr>
        <w:t>Thursday, May 21, 2020</w:t>
      </w:r>
    </w:p>
    <w:p w:rsidR="007B19A3" w:rsidRPr="00110A35" w:rsidRDefault="007B19A3" w:rsidP="007B19A3">
      <w:pPr>
        <w:numPr>
          <w:ilvl w:val="0"/>
          <w:numId w:val="11"/>
        </w:numPr>
        <w:shd w:val="clear" w:color="auto" w:fill="FFFFFF"/>
        <w:tabs>
          <w:tab w:val="clear" w:pos="1260"/>
          <w:tab w:val="num" w:pos="1985"/>
        </w:tabs>
        <w:spacing w:before="100" w:beforeAutospacing="1" w:after="100" w:afterAutospacing="1"/>
        <w:ind w:left="1418" w:firstLine="0"/>
        <w:rPr>
          <w:rFonts w:ascii="Arial" w:eastAsia="Times New Roman" w:hAnsi="Arial" w:cs="Arial"/>
          <w:color w:val="222222"/>
        </w:rPr>
      </w:pPr>
      <w:r w:rsidRPr="00110A35">
        <w:rPr>
          <w:rFonts w:ascii="Arial" w:eastAsia="Times New Roman" w:hAnsi="Arial" w:cs="Arial"/>
          <w:color w:val="222222"/>
        </w:rPr>
        <w:t>Monday. June 15, 2020</w:t>
      </w:r>
    </w:p>
    <w:p w:rsidR="000A04CA" w:rsidRPr="00465BE5" w:rsidRDefault="000A04CA" w:rsidP="002616A6">
      <w:pPr>
        <w:ind w:left="900" w:right="-720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sectPr w:rsidR="000A04CA" w:rsidRPr="00465BE5" w:rsidSect="005F3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50" w:right="180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D3" w:rsidRDefault="00713ED3" w:rsidP="00A3023E">
      <w:r>
        <w:separator/>
      </w:r>
    </w:p>
  </w:endnote>
  <w:endnote w:type="continuationSeparator" w:id="0">
    <w:p w:rsidR="00713ED3" w:rsidRDefault="00713ED3" w:rsidP="00A3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C6" w:rsidRDefault="00F477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3E" w:rsidRDefault="00A3023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6985</wp:posOffset>
          </wp:positionV>
          <wp:extent cx="5486400" cy="20264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CS leterhead bottom 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2026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C6" w:rsidRDefault="00F47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D3" w:rsidRDefault="00713ED3" w:rsidP="00A3023E">
      <w:r>
        <w:separator/>
      </w:r>
    </w:p>
  </w:footnote>
  <w:footnote w:type="continuationSeparator" w:id="0">
    <w:p w:rsidR="00713ED3" w:rsidRDefault="00713ED3" w:rsidP="00A30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C6" w:rsidRDefault="00F477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3E" w:rsidRDefault="003A17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-913765</wp:posOffset>
              </wp:positionH>
              <wp:positionV relativeFrom="paragraph">
                <wp:posOffset>2965450</wp:posOffset>
              </wp:positionV>
              <wp:extent cx="1371600" cy="2743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71600" cy="2743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2EFE69" id="Rectangle 4" o:spid="_x0000_s1026" style="position:absolute;margin-left:-71.95pt;margin-top:233.5pt;width:108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" fillcolor="white [3212]" stroked="f">
              <v:path arrowok="t"/>
            </v:rect>
          </w:pict>
        </mc:Fallback>
      </mc:AlternateContent>
    </w:r>
    <w:r w:rsidR="00A3023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-520065</wp:posOffset>
          </wp:positionV>
          <wp:extent cx="7939151" cy="10207481"/>
          <wp:effectExtent l="0" t="0" r="1143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CS leterhead full minus footer 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9151" cy="1020748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A3023E">
      <w:rPr>
        <w:noProof/>
      </w:rPr>
      <w:drawing>
        <wp:inline distT="0" distB="0" distL="0" distR="0">
          <wp:extent cx="0" cy="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CS leterhead full minus footer A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023E">
      <w:rPr>
        <w:noProof/>
      </w:rPr>
      <w:drawing>
        <wp:inline distT="0" distB="0" distL="0" distR="0">
          <wp:extent cx="0" cy="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CS leterhead full minus footer A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023E">
      <w:rPr>
        <w:noProof/>
      </w:rPr>
      <w:drawing>
        <wp:inline distT="0" distB="0" distL="0" distR="0">
          <wp:extent cx="0" cy="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CS leterhead top 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C6" w:rsidRDefault="00F477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368"/>
    <w:multiLevelType w:val="hybridMultilevel"/>
    <w:tmpl w:val="F4EC96FE"/>
    <w:lvl w:ilvl="0" w:tplc="36CEFF5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501C1"/>
    <w:multiLevelType w:val="hybridMultilevel"/>
    <w:tmpl w:val="EC087924"/>
    <w:lvl w:ilvl="0" w:tplc="5A6A06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4649"/>
    <w:multiLevelType w:val="hybridMultilevel"/>
    <w:tmpl w:val="0862F46C"/>
    <w:lvl w:ilvl="0" w:tplc="5A6A06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A1114"/>
    <w:multiLevelType w:val="hybridMultilevel"/>
    <w:tmpl w:val="A54E36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494499"/>
    <w:multiLevelType w:val="hybridMultilevel"/>
    <w:tmpl w:val="B31CE220"/>
    <w:lvl w:ilvl="0" w:tplc="5A6A06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17171"/>
    <w:multiLevelType w:val="hybridMultilevel"/>
    <w:tmpl w:val="7284C6AE"/>
    <w:lvl w:ilvl="0" w:tplc="5A6A06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160C8"/>
    <w:multiLevelType w:val="multilevel"/>
    <w:tmpl w:val="59A8FB7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7" w15:restartNumberingAfterBreak="0">
    <w:nsid w:val="52A00414"/>
    <w:multiLevelType w:val="hybridMultilevel"/>
    <w:tmpl w:val="41D8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A0948"/>
    <w:multiLevelType w:val="hybridMultilevel"/>
    <w:tmpl w:val="8208C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75CA4"/>
    <w:multiLevelType w:val="hybridMultilevel"/>
    <w:tmpl w:val="884A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0787C"/>
    <w:multiLevelType w:val="hybridMultilevel"/>
    <w:tmpl w:val="F8149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6F"/>
    <w:rsid w:val="00014997"/>
    <w:rsid w:val="00056F60"/>
    <w:rsid w:val="00093391"/>
    <w:rsid w:val="000A04CA"/>
    <w:rsid w:val="000F551A"/>
    <w:rsid w:val="001116D4"/>
    <w:rsid w:val="002616A6"/>
    <w:rsid w:val="002C226F"/>
    <w:rsid w:val="003A1776"/>
    <w:rsid w:val="003B7FF7"/>
    <w:rsid w:val="00400C02"/>
    <w:rsid w:val="00410F18"/>
    <w:rsid w:val="00460D09"/>
    <w:rsid w:val="00465BE5"/>
    <w:rsid w:val="004C14DA"/>
    <w:rsid w:val="004D7D89"/>
    <w:rsid w:val="00586BA0"/>
    <w:rsid w:val="005F3B22"/>
    <w:rsid w:val="0067444F"/>
    <w:rsid w:val="006C446A"/>
    <w:rsid w:val="00713ED3"/>
    <w:rsid w:val="0072031E"/>
    <w:rsid w:val="0077649A"/>
    <w:rsid w:val="007B19A3"/>
    <w:rsid w:val="008E56B7"/>
    <w:rsid w:val="00966C6C"/>
    <w:rsid w:val="00A3023E"/>
    <w:rsid w:val="00AB6CCF"/>
    <w:rsid w:val="00B85F7E"/>
    <w:rsid w:val="00B86AEF"/>
    <w:rsid w:val="00CE72BE"/>
    <w:rsid w:val="00D04E59"/>
    <w:rsid w:val="00E951DB"/>
    <w:rsid w:val="00EC5853"/>
    <w:rsid w:val="00EF0EFA"/>
    <w:rsid w:val="00F4193C"/>
    <w:rsid w:val="00F4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088ED99-C24A-410E-A07D-B67A1524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23E"/>
  </w:style>
  <w:style w:type="paragraph" w:styleId="Footer">
    <w:name w:val="footer"/>
    <w:basedOn w:val="Normal"/>
    <w:link w:val="FooterChar"/>
    <w:uiPriority w:val="99"/>
    <w:unhideWhenUsed/>
    <w:rsid w:val="00A30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23E"/>
  </w:style>
  <w:style w:type="paragraph" w:styleId="BalloonText">
    <w:name w:val="Balloon Text"/>
    <w:basedOn w:val="Normal"/>
    <w:link w:val="BalloonTextChar"/>
    <w:uiPriority w:val="99"/>
    <w:semiHidden/>
    <w:unhideWhenUsed/>
    <w:rsid w:val="00A302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3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149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14997"/>
  </w:style>
  <w:style w:type="paragraph" w:styleId="ListParagraph">
    <w:name w:val="List Paragraph"/>
    <w:basedOn w:val="Normal"/>
    <w:uiPriority w:val="34"/>
    <w:qFormat/>
    <w:rsid w:val="00465BE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yiv2094178272msonormal">
    <w:name w:val="yiv2094178272msonormal"/>
    <w:basedOn w:val="Normal"/>
    <w:rsid w:val="002616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2094178272msolistparagraph">
    <w:name w:val="yiv2094178272msolistparagraph"/>
    <w:basedOn w:val="Normal"/>
    <w:rsid w:val="002616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petanakis\Downloads\HCCS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HCCS-Template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dcapetanakis</dc:creator>
  <cp:lastModifiedBy>Dena Capetanakis</cp:lastModifiedBy>
  <cp:revision>2</cp:revision>
  <cp:lastPrinted>2017-12-05T17:01:00Z</cp:lastPrinted>
  <dcterms:created xsi:type="dcterms:W3CDTF">2019-08-14T15:07:00Z</dcterms:created>
  <dcterms:modified xsi:type="dcterms:W3CDTF">2019-08-14T15:07:00Z</dcterms:modified>
</cp:coreProperties>
</file>