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7EEEFE7B" w14:textId="714F725C" w:rsidR="00137D8E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31A5A1DB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0143D92E" w:rsidR="00980103" w:rsidRPr="00BE5A93" w:rsidRDefault="00C0417E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 February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13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7EBD1C2E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C0417E">
        <w:rPr>
          <w:rFonts w:ascii="Agency FB" w:hAnsi="Agency FB"/>
          <w:i/>
          <w:color w:val="000000" w:themeColor="text1"/>
          <w:sz w:val="40"/>
          <w:szCs w:val="40"/>
        </w:rPr>
        <w:t>Monday, February 13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>,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4F05C9CB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6:00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84150B" w:rsidRPr="00A22680" w:rsidSect="00A22680">
      <w:headerReference w:type="even" r:id="rId8"/>
      <w:headerReference w:type="default" r:id="rId9"/>
      <w:headerReference w:type="first" r:id="rId10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B67582" w14:textId="77777777" w:rsidR="007B4ECB" w:rsidRDefault="00C0417E">
    <w:pPr>
      <w:pStyle w:val="Header"/>
    </w:pPr>
    <w:r>
      <w:rPr>
        <w:noProof/>
      </w:rPr>
      <w:pict w14:anchorId="38F46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A7F785" w14:textId="77777777" w:rsidR="007B4ECB" w:rsidRDefault="00C0417E">
    <w:pPr>
      <w:pStyle w:val="Header"/>
    </w:pPr>
    <w:r>
      <w:rPr>
        <w:noProof/>
      </w:rPr>
      <w:pict w14:anchorId="14554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84A69D" w14:textId="77777777" w:rsidR="007B4ECB" w:rsidRDefault="00C0417E">
    <w:pPr>
      <w:pStyle w:val="Header"/>
    </w:pPr>
    <w:r>
      <w:rPr>
        <w:noProof/>
      </w:rPr>
      <w:pict w14:anchorId="265C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4E737E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3B0F-9E09-FC45-98C3-55622786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7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9</cp:revision>
  <cp:lastPrinted>2017-01-03T16:38:00Z</cp:lastPrinted>
  <dcterms:created xsi:type="dcterms:W3CDTF">2016-10-26T00:01:00Z</dcterms:created>
  <dcterms:modified xsi:type="dcterms:W3CDTF">2017-01-24T03:06:00Z</dcterms:modified>
</cp:coreProperties>
</file>