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(Notificamiento Publico)</w:t>
      </w:r>
    </w:p>
    <w:p w14:paraId="1530408D" w14:textId="17AEEA83" w:rsidR="007F29C5" w:rsidRPr="00CD4CBC" w:rsidRDefault="00D41B49" w:rsidP="00EC12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Regular</w:t>
      </w:r>
      <w:r w:rsidR="00EC12A1">
        <w:rPr>
          <w:rFonts w:ascii="Arial Black" w:hAnsi="Arial Black"/>
          <w:sz w:val="44"/>
          <w:szCs w:val="44"/>
        </w:rPr>
        <w:t xml:space="preserve"> MEETING</w:t>
      </w: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>Junta del Cuerpo Escolar)</w:t>
      </w:r>
    </w:p>
    <w:p w14:paraId="3A3F1B10" w14:textId="48C8CD7B" w:rsidR="00980103" w:rsidRPr="00BE5A93" w:rsidRDefault="00260EE7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April</w:t>
      </w:r>
      <w:r w:rsidR="00C66B2E">
        <w:rPr>
          <w:rFonts w:ascii="Arial Black" w:hAnsi="Arial Black"/>
          <w:color w:val="FF0000"/>
          <w:sz w:val="40"/>
          <w:szCs w:val="40"/>
        </w:rPr>
        <w:t xml:space="preserve"> 0</w:t>
      </w:r>
      <w:r>
        <w:rPr>
          <w:rFonts w:ascii="Arial Black" w:hAnsi="Arial Black"/>
          <w:color w:val="FF0000"/>
          <w:sz w:val="40"/>
          <w:szCs w:val="40"/>
        </w:rPr>
        <w:t>2</w:t>
      </w:r>
      <w:r w:rsidR="00017A8D">
        <w:rPr>
          <w:rFonts w:ascii="Arial Black" w:hAnsi="Arial Black"/>
          <w:color w:val="FF0000"/>
          <w:sz w:val="40"/>
          <w:szCs w:val="40"/>
          <w:vertAlign w:val="superscript"/>
        </w:rPr>
        <w:t>rd</w:t>
      </w:r>
      <w:r w:rsidR="00D41B49">
        <w:rPr>
          <w:rFonts w:ascii="Arial Black" w:hAnsi="Arial Black"/>
          <w:color w:val="FF0000"/>
          <w:sz w:val="40"/>
          <w:szCs w:val="40"/>
        </w:rPr>
        <w:t>, 2018</w:t>
      </w:r>
    </w:p>
    <w:p w14:paraId="21FDF9C0" w14:textId="240C36ED" w:rsidR="009C2536" w:rsidRPr="009C2536" w:rsidRDefault="00EE19E2" w:rsidP="002036BF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260EE7">
        <w:rPr>
          <w:rFonts w:ascii="Agency FB" w:hAnsi="Agency FB"/>
          <w:i/>
          <w:color w:val="000000" w:themeColor="text1"/>
          <w:sz w:val="40"/>
          <w:szCs w:val="40"/>
        </w:rPr>
        <w:t>Lunes, Abril 02</w:t>
      </w:r>
      <w:bookmarkStart w:id="0" w:name="_GoBack"/>
      <w:bookmarkEnd w:id="0"/>
      <w:r w:rsidR="00D41B49">
        <w:rPr>
          <w:rFonts w:ascii="Agency FB" w:hAnsi="Agency FB"/>
          <w:i/>
          <w:color w:val="000000" w:themeColor="text1"/>
          <w:sz w:val="40"/>
          <w:szCs w:val="40"/>
        </w:rPr>
        <w:t xml:space="preserve"> 2018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53157804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112D3A">
        <w:rPr>
          <w:rFonts w:ascii="Arial Black" w:hAnsi="Arial Black"/>
          <w:color w:val="000000" w:themeColor="text1"/>
          <w:sz w:val="40"/>
          <w:szCs w:val="40"/>
        </w:rPr>
        <w:t xml:space="preserve"> 6:15 pm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0321B"/>
    <w:rsid w:val="00017A8D"/>
    <w:rsid w:val="00043D54"/>
    <w:rsid w:val="00077F43"/>
    <w:rsid w:val="000863E3"/>
    <w:rsid w:val="000A795F"/>
    <w:rsid w:val="000B41A5"/>
    <w:rsid w:val="000C438E"/>
    <w:rsid w:val="000D0DA9"/>
    <w:rsid w:val="00112D3A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036BF"/>
    <w:rsid w:val="002141FA"/>
    <w:rsid w:val="0021783F"/>
    <w:rsid w:val="0022567D"/>
    <w:rsid w:val="002346E4"/>
    <w:rsid w:val="00260EE7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74FC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B59C0"/>
    <w:rsid w:val="008D0FBC"/>
    <w:rsid w:val="008F50DD"/>
    <w:rsid w:val="00900DBD"/>
    <w:rsid w:val="009217F7"/>
    <w:rsid w:val="00945AB2"/>
    <w:rsid w:val="00960126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66B2E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1B49"/>
    <w:rsid w:val="00D47BC0"/>
    <w:rsid w:val="00D657B5"/>
    <w:rsid w:val="00DA07C2"/>
    <w:rsid w:val="00DB4A52"/>
    <w:rsid w:val="00DB5FE9"/>
    <w:rsid w:val="00E21372"/>
    <w:rsid w:val="00E357AC"/>
    <w:rsid w:val="00E5275D"/>
    <w:rsid w:val="00E52C0F"/>
    <w:rsid w:val="00E70CC3"/>
    <w:rsid w:val="00E80BB8"/>
    <w:rsid w:val="00E81CB8"/>
    <w:rsid w:val="00E90DD7"/>
    <w:rsid w:val="00E97E7D"/>
    <w:rsid w:val="00EA4100"/>
    <w:rsid w:val="00EA73A7"/>
    <w:rsid w:val="00EC12A1"/>
    <w:rsid w:val="00EE15BC"/>
    <w:rsid w:val="00EE19E2"/>
    <w:rsid w:val="00EE6986"/>
    <w:rsid w:val="00EE7A44"/>
    <w:rsid w:val="00F06CBD"/>
    <w:rsid w:val="00F33930"/>
    <w:rsid w:val="00F40D0B"/>
    <w:rsid w:val="00F45E83"/>
    <w:rsid w:val="00F770CF"/>
    <w:rsid w:val="00F946A2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C977-F084-954A-A0E3-38C814B3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18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16</cp:revision>
  <cp:lastPrinted>2017-01-03T16:38:00Z</cp:lastPrinted>
  <dcterms:created xsi:type="dcterms:W3CDTF">2017-12-06T19:46:00Z</dcterms:created>
  <dcterms:modified xsi:type="dcterms:W3CDTF">2018-04-01T05:23:00Z</dcterms:modified>
</cp:coreProperties>
</file>