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1195" w14:textId="77777777" w:rsidR="00CD4CBC" w:rsidRDefault="00CD4CBC" w:rsidP="00537E52">
      <w:pPr>
        <w:jc w:val="center"/>
        <w:rPr>
          <w:rFonts w:ascii="Arial Black" w:hAnsi="Arial Black"/>
          <w:sz w:val="16"/>
          <w:szCs w:val="16"/>
        </w:rPr>
      </w:pPr>
    </w:p>
    <w:p w14:paraId="68314696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456DD0F1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20F58F56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07888B4C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1C5486C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71C4360B" w14:textId="77777777"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0F5A4075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>Junta del Cuerpo Escolar)</w:t>
      </w:r>
    </w:p>
    <w:p w14:paraId="146770BE" w14:textId="77777777" w:rsidR="00980103" w:rsidRPr="00BE5A93" w:rsidRDefault="002346E4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Thursday</w:t>
      </w:r>
      <w:r w:rsidR="00BE5A93" w:rsidRPr="00BE5A93">
        <w:rPr>
          <w:rFonts w:ascii="Arial Black" w:hAnsi="Arial Black"/>
          <w:color w:val="FF0000"/>
          <w:sz w:val="40"/>
          <w:szCs w:val="40"/>
        </w:rPr>
        <w:t xml:space="preserve">, </w:t>
      </w:r>
      <w:r>
        <w:rPr>
          <w:rFonts w:ascii="Arial Black" w:hAnsi="Arial Black"/>
          <w:color w:val="FF0000"/>
          <w:sz w:val="40"/>
          <w:szCs w:val="40"/>
        </w:rPr>
        <w:t>August 18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14:paraId="5F5CF141" w14:textId="77777777" w:rsidR="009C2536" w:rsidRPr="009C2536" w:rsidRDefault="002346E4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(Jueves, Agosto 18</w:t>
      </w:r>
      <w:bookmarkStart w:id="0" w:name="_GoBack"/>
      <w:bookmarkEnd w:id="0"/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14:paraId="0BA0285A" w14:textId="77777777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1D387E">
        <w:rPr>
          <w:rFonts w:ascii="Arial Black" w:hAnsi="Arial Black"/>
          <w:color w:val="000000" w:themeColor="text1"/>
          <w:sz w:val="40"/>
          <w:szCs w:val="40"/>
        </w:rPr>
        <w:t xml:space="preserve"> 6:00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A38C117" w14:textId="77777777" w:rsidR="0072098F" w:rsidRDefault="0072098F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Location: </w:t>
      </w:r>
    </w:p>
    <w:p w14:paraId="0E545245" w14:textId="77777777" w:rsid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 Rd</w:t>
      </w:r>
    </w:p>
    <w:p w14:paraId="53E4DC69" w14:textId="77777777" w:rsidR="0071108D" w:rsidRP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0DE87C98" w14:textId="77777777" w:rsidR="007F29C5" w:rsidRPr="00A22680" w:rsidRDefault="007F29C5" w:rsidP="0071108D">
      <w:pPr>
        <w:rPr>
          <w:rFonts w:ascii="Arial Black" w:hAnsi="Arial Black"/>
          <w:sz w:val="40"/>
          <w:szCs w:val="40"/>
        </w:rPr>
      </w:pPr>
    </w:p>
    <w:sectPr w:rsidR="007F29C5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A6EBC" w14:textId="77777777" w:rsidR="007B4ECB" w:rsidRDefault="007B4ECB" w:rsidP="0040124D">
      <w:pPr>
        <w:spacing w:after="0" w:line="240" w:lineRule="auto"/>
      </w:pPr>
      <w:r>
        <w:separator/>
      </w:r>
    </w:p>
  </w:endnote>
  <w:endnote w:type="continuationSeparator" w:id="0">
    <w:p w14:paraId="356F6256" w14:textId="77777777" w:rsidR="007B4ECB" w:rsidRDefault="007B4ECB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Helvetica Neu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FDF9B" w14:textId="77777777" w:rsidR="007B4ECB" w:rsidRDefault="007B4ECB" w:rsidP="0040124D">
      <w:pPr>
        <w:spacing w:after="0" w:line="240" w:lineRule="auto"/>
      </w:pPr>
      <w:r>
        <w:separator/>
      </w:r>
    </w:p>
  </w:footnote>
  <w:footnote w:type="continuationSeparator" w:id="0">
    <w:p w14:paraId="07B63EDE" w14:textId="77777777" w:rsidR="007B4ECB" w:rsidRDefault="007B4ECB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DE16F6" w14:textId="77777777" w:rsidR="007B4ECB" w:rsidRDefault="004873DA">
    <w:pPr>
      <w:pStyle w:val="Header"/>
    </w:pPr>
    <w:r>
      <w:rPr>
        <w:noProof/>
      </w:rPr>
      <w:pict w14:anchorId="7A93E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3074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570FB7" w14:textId="77777777" w:rsidR="007B4ECB" w:rsidRDefault="004873DA">
    <w:pPr>
      <w:pStyle w:val="Header"/>
    </w:pPr>
    <w:r>
      <w:rPr>
        <w:noProof/>
      </w:rPr>
      <w:pict w14:anchorId="18679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3075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7096D1" w14:textId="77777777" w:rsidR="007B4ECB" w:rsidRDefault="004873DA">
    <w:pPr>
      <w:pStyle w:val="Header"/>
    </w:pPr>
    <w:r>
      <w:rPr>
        <w:noProof/>
      </w:rPr>
      <w:pict w14:anchorId="582B6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3073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B1D6F"/>
    <w:rsid w:val="001D387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A2FC4"/>
    <w:rsid w:val="004C783A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D0FBC"/>
    <w:rsid w:val="008F50DD"/>
    <w:rsid w:val="00900DBD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A2634"/>
    <w:rsid w:val="00CD4CBC"/>
    <w:rsid w:val="00CE1247"/>
    <w:rsid w:val="00CE170A"/>
    <w:rsid w:val="00CE6BCC"/>
    <w:rsid w:val="00CF3B9F"/>
    <w:rsid w:val="00D00CC8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6986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  <w14:docId w14:val="20C502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05F3-C270-2F4A-B188-A5A0E9C0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19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Microsoft Office User</cp:lastModifiedBy>
  <cp:revision>28</cp:revision>
  <cp:lastPrinted>2016-08-07T14:31:00Z</cp:lastPrinted>
  <dcterms:created xsi:type="dcterms:W3CDTF">2015-06-29T15:31:00Z</dcterms:created>
  <dcterms:modified xsi:type="dcterms:W3CDTF">2016-08-16T03:04:00Z</dcterms:modified>
</cp:coreProperties>
</file>