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40DEBBA0" w:rsidR="00980103" w:rsidRPr="00BE5A93" w:rsidRDefault="006539F3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July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31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52FC8D97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6539F3">
        <w:rPr>
          <w:rFonts w:ascii="Agency FB" w:hAnsi="Agency FB"/>
          <w:i/>
          <w:color w:val="000000" w:themeColor="text1"/>
          <w:sz w:val="40"/>
          <w:szCs w:val="40"/>
        </w:rPr>
        <w:t>Lunes, Julio 31</w:t>
      </w:r>
      <w:bookmarkStart w:id="0" w:name="_GoBack"/>
      <w:bookmarkEnd w:id="0"/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A0DB-B5A2-FC4F-A65B-5C02D73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14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24</cp:revision>
  <cp:lastPrinted>2017-01-03T16:38:00Z</cp:lastPrinted>
  <dcterms:created xsi:type="dcterms:W3CDTF">2016-10-26T00:01:00Z</dcterms:created>
  <dcterms:modified xsi:type="dcterms:W3CDTF">2017-07-24T23:48:00Z</dcterms:modified>
</cp:coreProperties>
</file>