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22" w:rsidRDefault="00A82022">
      <w:pPr>
        <w:pStyle w:val="Title"/>
      </w:pPr>
      <w:proofErr w:type="spellStart"/>
      <w:smartTag w:uri="urn:schemas-microsoft-com:office:smarttags" w:element="place">
        <w:smartTag w:uri="urn:schemas-microsoft-com:office:smarttags" w:element="PlaceName">
          <w:r>
            <w:t>Texline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Independent</w:t>
          </w:r>
        </w:smartTag>
        <w:r>
          <w:t xml:space="preserve"> </w:t>
        </w:r>
        <w:smartTag w:uri="urn:schemas-microsoft-com:office:smarttags" w:element="PlaceType">
          <w:r>
            <w:t>School District</w:t>
          </w:r>
        </w:smartTag>
      </w:smartTag>
    </w:p>
    <w:p w:rsidR="00A82022" w:rsidRDefault="00A82022">
      <w:pPr>
        <w:pStyle w:val="Heading1"/>
        <w:rPr>
          <w:sz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302 E. Pine Street, P.O. Box 60</w:t>
          </w:r>
        </w:smartTag>
      </w:smartTag>
    </w:p>
    <w:p w:rsidR="00A82022" w:rsidRDefault="00A82022">
      <w:pPr>
        <w:pStyle w:val="Heading1"/>
        <w:rPr>
          <w:sz w:val="20"/>
        </w:rPr>
      </w:pP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Texline</w:t>
          </w:r>
        </w:smartTag>
        <w:proofErr w:type="spellEnd"/>
        <w:r>
          <w:rPr>
            <w:sz w:val="20"/>
          </w:rPr>
          <w:t xml:space="preserve">, </w:t>
        </w:r>
        <w:smartTag w:uri="urn:schemas-microsoft-com:office:smarttags" w:element="State">
          <w:r>
            <w:rPr>
              <w:sz w:val="20"/>
            </w:rPr>
            <w:t>TX</w:t>
          </w:r>
        </w:smartTag>
        <w:r>
          <w:rPr>
            <w:sz w:val="20"/>
          </w:rPr>
          <w:t xml:space="preserve">  </w:t>
        </w:r>
        <w:smartTag w:uri="urn:schemas-microsoft-com:office:smarttags" w:element="PostalCode">
          <w:r>
            <w:rPr>
              <w:sz w:val="20"/>
            </w:rPr>
            <w:t>79087</w:t>
          </w:r>
        </w:smartTag>
      </w:smartTag>
    </w:p>
    <w:p w:rsidR="00A82022" w:rsidRDefault="00A82022">
      <w:pPr>
        <w:jc w:val="center"/>
      </w:pPr>
      <w:r>
        <w:t>Phon</w:t>
      </w:r>
      <w:r w:rsidR="00567E91">
        <w:t>e 806-362-4284    Fax 806-362-49</w:t>
      </w:r>
      <w:r>
        <w:t>38</w:t>
      </w:r>
    </w:p>
    <w:p w:rsidR="00A82022" w:rsidRDefault="00A82022"/>
    <w:p w:rsidR="00A82022" w:rsidRDefault="00A82022"/>
    <w:p w:rsidR="00BB39F7" w:rsidRDefault="00BB39F7">
      <w:pPr>
        <w:rPr>
          <w:sz w:val="24"/>
        </w:rPr>
      </w:pPr>
    </w:p>
    <w:p w:rsidR="00F57E12" w:rsidRPr="00833BB3" w:rsidRDefault="00F57E12" w:rsidP="00833BB3">
      <w:pPr>
        <w:jc w:val="center"/>
        <w:rPr>
          <w:sz w:val="32"/>
          <w:szCs w:val="32"/>
          <w:u w:val="single"/>
        </w:rPr>
      </w:pPr>
      <w:r w:rsidRPr="00833BB3">
        <w:rPr>
          <w:sz w:val="32"/>
          <w:szCs w:val="32"/>
          <w:u w:val="single"/>
        </w:rPr>
        <w:t>School Transcript Request</w:t>
      </w:r>
    </w:p>
    <w:p w:rsidR="00F57E12" w:rsidRDefault="00F57E12">
      <w:pPr>
        <w:rPr>
          <w:sz w:val="28"/>
          <w:szCs w:val="28"/>
        </w:rPr>
      </w:pPr>
    </w:p>
    <w:p w:rsidR="00833BB3" w:rsidRDefault="00833BB3">
      <w:pPr>
        <w:rPr>
          <w:sz w:val="28"/>
          <w:szCs w:val="28"/>
        </w:rPr>
      </w:pPr>
    </w:p>
    <w:p w:rsidR="00833BB3" w:rsidRDefault="00833BB3">
      <w:pPr>
        <w:rPr>
          <w:sz w:val="24"/>
          <w:szCs w:val="24"/>
        </w:rPr>
      </w:pPr>
      <w:r w:rsidRPr="00833BB3">
        <w:rPr>
          <w:sz w:val="24"/>
          <w:szCs w:val="24"/>
        </w:rPr>
        <w:t>Name</w:t>
      </w:r>
      <w:r>
        <w:rPr>
          <w:sz w:val="24"/>
          <w:szCs w:val="24"/>
        </w:rPr>
        <w:t xml:space="preserve"> of student </w:t>
      </w:r>
      <w:r>
        <w:rPr>
          <w:sz w:val="24"/>
          <w:szCs w:val="24"/>
          <w:u w:val="single"/>
        </w:rPr>
        <w:t xml:space="preserve">while </w:t>
      </w:r>
      <w:r w:rsidR="00485190">
        <w:rPr>
          <w:sz w:val="24"/>
          <w:szCs w:val="24"/>
          <w:u w:val="single"/>
        </w:rPr>
        <w:t xml:space="preserve">enrolled at </w:t>
      </w:r>
      <w:proofErr w:type="spellStart"/>
      <w:r w:rsidR="00485190">
        <w:rPr>
          <w:sz w:val="24"/>
          <w:szCs w:val="24"/>
          <w:u w:val="single"/>
        </w:rPr>
        <w:t>Texline</w:t>
      </w:r>
      <w:proofErr w:type="spellEnd"/>
      <w:r w:rsidR="00485190">
        <w:rPr>
          <w:sz w:val="24"/>
          <w:szCs w:val="24"/>
          <w:u w:val="single"/>
        </w:rPr>
        <w:t xml:space="preserve"> ISD </w:t>
      </w:r>
      <w:r>
        <w:rPr>
          <w:sz w:val="24"/>
          <w:szCs w:val="24"/>
        </w:rPr>
        <w:t>(maiden name of</w:t>
      </w:r>
      <w:r w:rsidR="00485190">
        <w:rPr>
          <w:sz w:val="24"/>
          <w:szCs w:val="24"/>
        </w:rPr>
        <w:t xml:space="preserve"> female</w:t>
      </w:r>
      <w:r>
        <w:rPr>
          <w:sz w:val="24"/>
          <w:szCs w:val="24"/>
        </w:rPr>
        <w:t xml:space="preserve"> student)</w:t>
      </w:r>
    </w:p>
    <w:p w:rsidR="00833BB3" w:rsidRDefault="00833BB3">
      <w:pPr>
        <w:rPr>
          <w:sz w:val="24"/>
          <w:szCs w:val="24"/>
        </w:rPr>
      </w:pPr>
    </w:p>
    <w:p w:rsidR="00833BB3" w:rsidRPr="00833BB3" w:rsidRDefault="00833BB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F57E12" w:rsidRDefault="00833BB3">
      <w:r w:rsidRPr="00485190">
        <w:t>Last</w:t>
      </w:r>
      <w:r w:rsidR="00485190">
        <w:tab/>
      </w:r>
      <w:r w:rsidR="00485190">
        <w:tab/>
      </w:r>
      <w:r w:rsidR="00485190">
        <w:tab/>
        <w:t xml:space="preserve">           First</w:t>
      </w:r>
      <w:r w:rsidR="00485190">
        <w:tab/>
      </w:r>
      <w:r w:rsidR="00485190">
        <w:tab/>
      </w:r>
      <w:r w:rsidR="00485190">
        <w:tab/>
      </w:r>
      <w:r w:rsidR="00485190">
        <w:tab/>
        <w:t>Middle</w:t>
      </w:r>
    </w:p>
    <w:p w:rsidR="00485190" w:rsidRDefault="00485190"/>
    <w:p w:rsidR="00485190" w:rsidRDefault="00485190">
      <w:pPr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proofErr w:type="spellStart"/>
      <w:r>
        <w:rPr>
          <w:sz w:val="24"/>
          <w:szCs w:val="24"/>
        </w:rPr>
        <w:t>Month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______Day_______Year</w:t>
      </w:r>
      <w:proofErr w:type="spellEnd"/>
      <w:r>
        <w:rPr>
          <w:sz w:val="24"/>
          <w:szCs w:val="24"/>
        </w:rPr>
        <w:t>_______</w:t>
      </w:r>
    </w:p>
    <w:p w:rsidR="00485190" w:rsidRDefault="00485190">
      <w:pPr>
        <w:rPr>
          <w:sz w:val="24"/>
          <w:szCs w:val="24"/>
        </w:rPr>
      </w:pPr>
    </w:p>
    <w:p w:rsidR="00485190" w:rsidRDefault="00485190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</w:t>
      </w:r>
    </w:p>
    <w:p w:rsidR="00485190" w:rsidRDefault="00485190">
      <w:pPr>
        <w:rPr>
          <w:sz w:val="24"/>
          <w:szCs w:val="24"/>
        </w:rPr>
      </w:pPr>
    </w:p>
    <w:p w:rsidR="00485190" w:rsidRPr="00485190" w:rsidRDefault="00485190">
      <w:pPr>
        <w:rPr>
          <w:sz w:val="24"/>
          <w:szCs w:val="24"/>
        </w:rPr>
      </w:pPr>
      <w:r>
        <w:rPr>
          <w:sz w:val="24"/>
          <w:szCs w:val="24"/>
        </w:rPr>
        <w:t>Phone Number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F57E12" w:rsidRDefault="00F57E12"/>
    <w:p w:rsidR="00485190" w:rsidRDefault="00485190" w:rsidP="00485190">
      <w:pPr>
        <w:rPr>
          <w:sz w:val="24"/>
          <w:szCs w:val="24"/>
        </w:rPr>
      </w:pPr>
      <w:r>
        <w:rPr>
          <w:sz w:val="24"/>
          <w:szCs w:val="24"/>
        </w:rPr>
        <w:t>Year graduated or attended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</w:t>
      </w:r>
    </w:p>
    <w:p w:rsidR="00485190" w:rsidRDefault="00485190"/>
    <w:p w:rsidR="00485190" w:rsidRPr="00485190" w:rsidRDefault="00485190"/>
    <w:p w:rsidR="00F57E12" w:rsidRPr="00485190" w:rsidRDefault="00F57E12"/>
    <w:p w:rsidR="00485190" w:rsidRDefault="00485190">
      <w:r>
        <w:t>I</w:t>
      </w:r>
      <w:proofErr w:type="gramStart"/>
      <w:r>
        <w:t>,_</w:t>
      </w:r>
      <w:proofErr w:type="gramEnd"/>
      <w:r>
        <w:t xml:space="preserve">___________________,  give permission for </w:t>
      </w:r>
      <w:proofErr w:type="spellStart"/>
      <w:r>
        <w:t>Texline</w:t>
      </w:r>
      <w:proofErr w:type="spellEnd"/>
      <w:r>
        <w:t xml:space="preserve"> ISD to release my high school transcript </w:t>
      </w:r>
    </w:p>
    <w:p w:rsidR="00485190" w:rsidRDefault="00485190"/>
    <w:p w:rsidR="00F57E12" w:rsidRDefault="00485190">
      <w:proofErr w:type="gramStart"/>
      <w:r>
        <w:t>to</w:t>
      </w:r>
      <w:proofErr w:type="gramEnd"/>
      <w:r>
        <w:t>_____________________________</w:t>
      </w:r>
      <w:r w:rsidR="00102238">
        <w:t xml:space="preserve"> on (Date)____________________________.</w:t>
      </w:r>
    </w:p>
    <w:p w:rsidR="00102238" w:rsidRDefault="00102238"/>
    <w:p w:rsidR="00102238" w:rsidRDefault="00102238">
      <w:r>
        <w:t xml:space="preserve">Please send the above request to this address </w:t>
      </w:r>
      <w:bookmarkStart w:id="0" w:name="_GoBack"/>
      <w:bookmarkEnd w:id="0"/>
      <w:r>
        <w:t>___________________________________</w:t>
      </w:r>
    </w:p>
    <w:p w:rsidR="00102238" w:rsidRDefault="00102238"/>
    <w:p w:rsidR="00102238" w:rsidRPr="00485190" w:rsidRDefault="00102238">
      <w:r>
        <w:t>_________________________________________________________________________.</w:t>
      </w:r>
    </w:p>
    <w:p w:rsidR="00F57E12" w:rsidRPr="00485190" w:rsidRDefault="00F57E12"/>
    <w:p w:rsidR="00F57E12" w:rsidRPr="00485190" w:rsidRDefault="00F57E12"/>
    <w:p w:rsidR="00F57E12" w:rsidRPr="0069142B" w:rsidRDefault="00F57E12">
      <w:pPr>
        <w:rPr>
          <w:sz w:val="24"/>
          <w:szCs w:val="24"/>
        </w:rPr>
      </w:pPr>
    </w:p>
    <w:p w:rsidR="00F57E12" w:rsidRPr="0069142B" w:rsidRDefault="00F57E12">
      <w:pPr>
        <w:rPr>
          <w:sz w:val="24"/>
          <w:szCs w:val="24"/>
        </w:rPr>
      </w:pPr>
    </w:p>
    <w:p w:rsidR="00F57E12" w:rsidRPr="0069142B" w:rsidRDefault="00F57E12">
      <w:pPr>
        <w:rPr>
          <w:sz w:val="24"/>
          <w:szCs w:val="24"/>
        </w:rPr>
      </w:pPr>
    </w:p>
    <w:p w:rsidR="00F57E12" w:rsidRPr="0069142B" w:rsidRDefault="00F57E12">
      <w:pPr>
        <w:rPr>
          <w:sz w:val="24"/>
          <w:szCs w:val="24"/>
        </w:rPr>
      </w:pPr>
    </w:p>
    <w:p w:rsidR="00F57E12" w:rsidRDefault="00F57E12">
      <w:pPr>
        <w:rPr>
          <w:sz w:val="24"/>
        </w:rPr>
      </w:pPr>
    </w:p>
    <w:p w:rsidR="00F57E12" w:rsidRDefault="00F57E12">
      <w:pPr>
        <w:rPr>
          <w:sz w:val="24"/>
        </w:rPr>
      </w:pPr>
    </w:p>
    <w:p w:rsidR="00F57E12" w:rsidRDefault="00F57E12">
      <w:pPr>
        <w:rPr>
          <w:sz w:val="24"/>
        </w:rPr>
      </w:pPr>
    </w:p>
    <w:p w:rsidR="00F57E12" w:rsidRDefault="00F57E12">
      <w:pPr>
        <w:rPr>
          <w:sz w:val="24"/>
        </w:rPr>
      </w:pPr>
    </w:p>
    <w:p w:rsidR="00D228AA" w:rsidRDefault="00102238">
      <w:pPr>
        <w:rPr>
          <w:sz w:val="28"/>
        </w:rPr>
      </w:pPr>
      <w:r>
        <w:rPr>
          <w:sz w:val="24"/>
        </w:rPr>
        <w:t>Signature________________________________</w:t>
      </w:r>
      <w:r w:rsidR="00D228AA">
        <w:rPr>
          <w:sz w:val="24"/>
        </w:rPr>
        <w:tab/>
        <w:t>Date</w:t>
      </w:r>
      <w:r>
        <w:rPr>
          <w:sz w:val="24"/>
        </w:rPr>
        <w:t>________________________</w:t>
      </w:r>
    </w:p>
    <w:sectPr w:rsidR="00D228AA" w:rsidSect="003E318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C2" w:rsidRDefault="00B51AC2">
      <w:r>
        <w:separator/>
      </w:r>
    </w:p>
  </w:endnote>
  <w:endnote w:type="continuationSeparator" w:id="0">
    <w:p w:rsidR="00B51AC2" w:rsidRDefault="00B5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C2" w:rsidRDefault="00B51AC2">
      <w:r>
        <w:separator/>
      </w:r>
    </w:p>
  </w:footnote>
  <w:footnote w:type="continuationSeparator" w:id="0">
    <w:p w:rsidR="00B51AC2" w:rsidRDefault="00B51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C0D" w:rsidRPr="00CE0C0D" w:rsidRDefault="003C169A">
    <w:pPr>
      <w:pStyle w:val="Header"/>
    </w:pPr>
    <w:r>
      <w:rPr>
        <w:noProof/>
      </w:rPr>
      <w:drawing>
        <wp:inline distT="0" distB="0" distL="0" distR="0">
          <wp:extent cx="742950" cy="800100"/>
          <wp:effectExtent l="19050" t="0" r="0" b="0"/>
          <wp:docPr id="1" name="Picture 1" descr="Torn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rn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C0DBE">
      <w:tab/>
    </w:r>
    <w:r w:rsidR="00EC0DBE">
      <w:tab/>
    </w:r>
    <w:r>
      <w:rPr>
        <w:noProof/>
      </w:rPr>
      <w:drawing>
        <wp:inline distT="0" distB="0" distL="0" distR="0">
          <wp:extent cx="685800" cy="790575"/>
          <wp:effectExtent l="19050" t="0" r="0" b="0"/>
          <wp:docPr id="2" name="Picture 2" descr="Torn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rn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44"/>
    <w:rsid w:val="000540A8"/>
    <w:rsid w:val="0009178C"/>
    <w:rsid w:val="000A0AD4"/>
    <w:rsid w:val="00102238"/>
    <w:rsid w:val="00114094"/>
    <w:rsid w:val="0016612E"/>
    <w:rsid w:val="00274978"/>
    <w:rsid w:val="003C169A"/>
    <w:rsid w:val="003C569E"/>
    <w:rsid w:val="003D5CD0"/>
    <w:rsid w:val="003E3188"/>
    <w:rsid w:val="00413569"/>
    <w:rsid w:val="00485190"/>
    <w:rsid w:val="00567E91"/>
    <w:rsid w:val="005C0B1A"/>
    <w:rsid w:val="0069142B"/>
    <w:rsid w:val="00704673"/>
    <w:rsid w:val="0075045C"/>
    <w:rsid w:val="00777733"/>
    <w:rsid w:val="007877D6"/>
    <w:rsid w:val="007C6A9F"/>
    <w:rsid w:val="007D29C8"/>
    <w:rsid w:val="0081063F"/>
    <w:rsid w:val="00833BB3"/>
    <w:rsid w:val="00910B52"/>
    <w:rsid w:val="00923BFF"/>
    <w:rsid w:val="009B625F"/>
    <w:rsid w:val="00A167DE"/>
    <w:rsid w:val="00A2206A"/>
    <w:rsid w:val="00A40DD3"/>
    <w:rsid w:val="00A55FF8"/>
    <w:rsid w:val="00A564CC"/>
    <w:rsid w:val="00A70F83"/>
    <w:rsid w:val="00A82022"/>
    <w:rsid w:val="00AB05D0"/>
    <w:rsid w:val="00AD70B2"/>
    <w:rsid w:val="00B0036C"/>
    <w:rsid w:val="00B51AC2"/>
    <w:rsid w:val="00B634A4"/>
    <w:rsid w:val="00BB39F7"/>
    <w:rsid w:val="00C76A44"/>
    <w:rsid w:val="00CE0C0D"/>
    <w:rsid w:val="00D228AA"/>
    <w:rsid w:val="00D25AFE"/>
    <w:rsid w:val="00DD54B7"/>
    <w:rsid w:val="00E17764"/>
    <w:rsid w:val="00E32BD3"/>
    <w:rsid w:val="00E73DF3"/>
    <w:rsid w:val="00E828F6"/>
    <w:rsid w:val="00EB085F"/>
    <w:rsid w:val="00EC0DBE"/>
    <w:rsid w:val="00EC0EEE"/>
    <w:rsid w:val="00F57E12"/>
    <w:rsid w:val="00F83032"/>
    <w:rsid w:val="00FD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188"/>
  </w:style>
  <w:style w:type="paragraph" w:styleId="Heading1">
    <w:name w:val="heading 1"/>
    <w:basedOn w:val="Normal"/>
    <w:next w:val="Normal"/>
    <w:qFormat/>
    <w:rsid w:val="003E318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318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188"/>
    <w:pPr>
      <w:jc w:val="center"/>
    </w:pPr>
    <w:rPr>
      <w:b/>
      <w:i/>
      <w:sz w:val="36"/>
    </w:rPr>
  </w:style>
  <w:style w:type="paragraph" w:styleId="Header">
    <w:name w:val="header"/>
    <w:basedOn w:val="Normal"/>
    <w:rsid w:val="00CE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C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3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188"/>
  </w:style>
  <w:style w:type="paragraph" w:styleId="Heading1">
    <w:name w:val="heading 1"/>
    <w:basedOn w:val="Normal"/>
    <w:next w:val="Normal"/>
    <w:qFormat/>
    <w:rsid w:val="003E3188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3E3188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3188"/>
    <w:pPr>
      <w:jc w:val="center"/>
    </w:pPr>
    <w:rPr>
      <w:b/>
      <w:i/>
      <w:sz w:val="36"/>
    </w:rPr>
  </w:style>
  <w:style w:type="paragraph" w:styleId="Header">
    <w:name w:val="header"/>
    <w:basedOn w:val="Normal"/>
    <w:rsid w:val="00CE0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E0C0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3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23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3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ddockw\Documents\TexlineLetterhead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TexlineLetterhead[1]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Texline Independent School District</vt:lpstr>
    </vt:vector>
  </TitlesOfParts>
  <Company>Gateway</Company>
  <LinksUpToDate>false</LinksUpToDate>
  <CharactersWithSpaces>960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http://www.texlineisd.net/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Texline Independent School District</dc:title>
  <dc:creator>braddockw</dc:creator>
  <cp:lastModifiedBy>Karen Fernandez</cp:lastModifiedBy>
  <cp:revision>2</cp:revision>
  <cp:lastPrinted>2017-11-08T20:22:00Z</cp:lastPrinted>
  <dcterms:created xsi:type="dcterms:W3CDTF">2018-02-28T20:41:00Z</dcterms:created>
  <dcterms:modified xsi:type="dcterms:W3CDTF">2018-02-28T20:41:00Z</dcterms:modified>
</cp:coreProperties>
</file>