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(Notificamiento Publico)</w:t>
      </w:r>
    </w:p>
    <w:p w14:paraId="1530408D" w14:textId="3732F00A" w:rsidR="007F29C5" w:rsidRPr="00CD4CBC" w:rsidRDefault="00EC12A1" w:rsidP="00EC12A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SPECIAL MEETING</w:t>
      </w: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>Junta del Cuerpo Escolar)</w:t>
      </w:r>
    </w:p>
    <w:p w14:paraId="3A3F1B10" w14:textId="51B3351E" w:rsidR="00980103" w:rsidRPr="00BE5A93" w:rsidRDefault="00E5275D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</w:t>
      </w:r>
      <w:r w:rsidR="00416814">
        <w:rPr>
          <w:rFonts w:ascii="Arial Black" w:hAnsi="Arial Black"/>
          <w:color w:val="FF0000"/>
          <w:sz w:val="40"/>
          <w:szCs w:val="40"/>
        </w:rPr>
        <w:t>, December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18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583FE44B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E5275D">
        <w:rPr>
          <w:rFonts w:ascii="Agency FB" w:hAnsi="Agency FB"/>
          <w:i/>
          <w:color w:val="000000" w:themeColor="text1"/>
          <w:sz w:val="40"/>
          <w:szCs w:val="40"/>
        </w:rPr>
        <w:t>Monday, Diciembre 18</w:t>
      </w:r>
      <w:r w:rsidR="002A259E">
        <w:rPr>
          <w:rFonts w:ascii="Agency FB" w:hAnsi="Agency FB"/>
          <w:i/>
          <w:color w:val="000000" w:themeColor="text1"/>
          <w:sz w:val="40"/>
          <w:szCs w:val="40"/>
        </w:rPr>
        <w:t>,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 xml:space="preserve">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082F4B2A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E5275D">
        <w:rPr>
          <w:rFonts w:ascii="Arial Black" w:hAnsi="Arial Black"/>
          <w:color w:val="000000" w:themeColor="text1"/>
          <w:sz w:val="40"/>
          <w:szCs w:val="40"/>
        </w:rPr>
        <w:t xml:space="preserve"> 6:15</w:t>
      </w:r>
      <w:bookmarkStart w:id="0" w:name="_GoBack"/>
      <w:bookmarkEnd w:id="0"/>
      <w:r w:rsidR="00C0417E">
        <w:rPr>
          <w:rFonts w:ascii="Arial Black" w:hAnsi="Arial Black"/>
          <w:color w:val="000000" w:themeColor="text1"/>
          <w:sz w:val="40"/>
          <w:szCs w:val="40"/>
        </w:rPr>
        <w:t xml:space="preserve">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4"/>
    <w:rsid w:val="0000321B"/>
    <w:rsid w:val="00043D54"/>
    <w:rsid w:val="00077F4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1783F"/>
    <w:rsid w:val="0022567D"/>
    <w:rsid w:val="002346E4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3F627B"/>
    <w:rsid w:val="0040124D"/>
    <w:rsid w:val="00416814"/>
    <w:rsid w:val="0043032C"/>
    <w:rsid w:val="00431344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39F3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5796D"/>
    <w:rsid w:val="00A6482E"/>
    <w:rsid w:val="00A72DF4"/>
    <w:rsid w:val="00A739F5"/>
    <w:rsid w:val="00A8339F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17E2D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75D"/>
    <w:rsid w:val="00E52C0F"/>
    <w:rsid w:val="00E70CC3"/>
    <w:rsid w:val="00E80BB8"/>
    <w:rsid w:val="00E81CB8"/>
    <w:rsid w:val="00E90DD7"/>
    <w:rsid w:val="00E97E7D"/>
    <w:rsid w:val="00EA4100"/>
    <w:rsid w:val="00EA73A7"/>
    <w:rsid w:val="00EC12A1"/>
    <w:rsid w:val="00EE15BC"/>
    <w:rsid w:val="00EE19E2"/>
    <w:rsid w:val="00EE6986"/>
    <w:rsid w:val="00EE7A44"/>
    <w:rsid w:val="00F06CBD"/>
    <w:rsid w:val="00F33930"/>
    <w:rsid w:val="00F40D0B"/>
    <w:rsid w:val="00F45E83"/>
    <w:rsid w:val="00F770CF"/>
    <w:rsid w:val="00F946A2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14BF-80BB-F447-B639-89384281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1</TotalTime>
  <Pages>1</Pages>
  <Words>36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Marmolejo, Denise</cp:lastModifiedBy>
  <cp:revision>6</cp:revision>
  <cp:lastPrinted>2017-01-03T16:38:00Z</cp:lastPrinted>
  <dcterms:created xsi:type="dcterms:W3CDTF">2017-12-06T19:46:00Z</dcterms:created>
  <dcterms:modified xsi:type="dcterms:W3CDTF">2017-12-15T23:53:00Z</dcterms:modified>
</cp:coreProperties>
</file>