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17AEEA83" w:rsidR="007F29C5" w:rsidRPr="00CD4CBC" w:rsidRDefault="00D41B49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Regular</w:t>
      </w:r>
      <w:r w:rsidR="00EC12A1">
        <w:rPr>
          <w:rFonts w:ascii="Arial Black" w:hAnsi="Arial Black"/>
          <w:sz w:val="44"/>
          <w:szCs w:val="44"/>
        </w:rPr>
        <w:t xml:space="preserve">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486BE5F1" w:rsidR="00980103" w:rsidRPr="00BE5A93" w:rsidRDefault="005142A0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proofErr w:type="spellStart"/>
      <w:r>
        <w:rPr>
          <w:rFonts w:ascii="Arial Black" w:hAnsi="Arial Black"/>
          <w:color w:val="FF0000"/>
          <w:sz w:val="40"/>
          <w:szCs w:val="40"/>
        </w:rPr>
        <w:t>Thursdat</w:t>
      </w:r>
      <w:proofErr w:type="spellEnd"/>
      <w:r w:rsidR="00260EE7">
        <w:rPr>
          <w:rFonts w:ascii="Arial Black" w:hAnsi="Arial Black"/>
          <w:color w:val="FF0000"/>
          <w:sz w:val="40"/>
          <w:szCs w:val="40"/>
        </w:rPr>
        <w:t>, April</w:t>
      </w:r>
      <w:r w:rsidR="00467A69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26</w:t>
      </w:r>
      <w:r w:rsidR="00017A8D">
        <w:rPr>
          <w:rFonts w:ascii="Arial Black" w:hAnsi="Arial Black"/>
          <w:color w:val="FF0000"/>
          <w:sz w:val="40"/>
          <w:szCs w:val="40"/>
          <w:vertAlign w:val="superscript"/>
        </w:rPr>
        <w:t>rd</w:t>
      </w:r>
      <w:r w:rsidR="00D41B49">
        <w:rPr>
          <w:rFonts w:ascii="Arial Black" w:hAnsi="Arial Black"/>
          <w:color w:val="FF0000"/>
          <w:sz w:val="40"/>
          <w:szCs w:val="40"/>
        </w:rPr>
        <w:t>, 2018</w:t>
      </w:r>
    </w:p>
    <w:p w14:paraId="21FDF9C0" w14:textId="29E23993" w:rsidR="009C2536" w:rsidRPr="009C2536" w:rsidRDefault="00EE19E2" w:rsidP="002036BF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proofErr w:type="spellStart"/>
      <w:r w:rsidR="005142A0">
        <w:rPr>
          <w:rFonts w:ascii="Agency FB" w:hAnsi="Agency FB"/>
          <w:i/>
          <w:color w:val="000000" w:themeColor="text1"/>
          <w:sz w:val="40"/>
          <w:szCs w:val="40"/>
        </w:rPr>
        <w:t>Jueves</w:t>
      </w:r>
      <w:proofErr w:type="spellEnd"/>
      <w:r w:rsidR="005142A0">
        <w:rPr>
          <w:rFonts w:ascii="Agency FB" w:hAnsi="Agency FB"/>
          <w:i/>
          <w:color w:val="000000" w:themeColor="text1"/>
          <w:sz w:val="40"/>
          <w:szCs w:val="40"/>
        </w:rPr>
        <w:t>, Abril 26</w:t>
      </w:r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2018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7C4B6BBB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5142A0">
        <w:rPr>
          <w:rFonts w:ascii="Arial Black" w:hAnsi="Arial Black"/>
          <w:color w:val="000000" w:themeColor="text1"/>
          <w:sz w:val="40"/>
          <w:szCs w:val="40"/>
        </w:rPr>
        <w:t xml:space="preserve"> 4:00</w:t>
      </w:r>
      <w:bookmarkStart w:id="0" w:name="_GoBack"/>
      <w:bookmarkEnd w:id="0"/>
      <w:r w:rsidR="00112D3A">
        <w:rPr>
          <w:rFonts w:ascii="Arial Black" w:hAnsi="Arial Black"/>
          <w:color w:val="000000" w:themeColor="text1"/>
          <w:sz w:val="40"/>
          <w:szCs w:val="40"/>
        </w:rPr>
        <w:t xml:space="preserve"> pm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17A8D"/>
    <w:rsid w:val="00043D54"/>
    <w:rsid w:val="00077F43"/>
    <w:rsid w:val="000863E3"/>
    <w:rsid w:val="000A795F"/>
    <w:rsid w:val="000B41A5"/>
    <w:rsid w:val="000C438E"/>
    <w:rsid w:val="000D0DA9"/>
    <w:rsid w:val="00112D3A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036BF"/>
    <w:rsid w:val="002141FA"/>
    <w:rsid w:val="0021783F"/>
    <w:rsid w:val="0022567D"/>
    <w:rsid w:val="002346E4"/>
    <w:rsid w:val="00260EE7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67A69"/>
    <w:rsid w:val="00474FC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142A0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B59C0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66B2E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1B49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4723-1DB5-6F4B-AAF4-A7DC16FF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19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21</cp:revision>
  <cp:lastPrinted>2017-01-03T16:38:00Z</cp:lastPrinted>
  <dcterms:created xsi:type="dcterms:W3CDTF">2017-12-06T19:46:00Z</dcterms:created>
  <dcterms:modified xsi:type="dcterms:W3CDTF">2018-04-25T01:31:00Z</dcterms:modified>
</cp:coreProperties>
</file>