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7EEEFE7B" w14:textId="5F3BCF66" w:rsidR="00137D8E" w:rsidRDefault="004A2FC4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Governing Council </w:t>
      </w:r>
      <w:r w:rsidR="0042138F">
        <w:rPr>
          <w:rFonts w:ascii="Arial Black" w:hAnsi="Arial Black"/>
          <w:sz w:val="40"/>
          <w:szCs w:val="40"/>
        </w:rPr>
        <w:t xml:space="preserve">WORK SESSION </w:t>
      </w:r>
    </w:p>
    <w:p w14:paraId="14906123" w14:textId="1C0A136B" w:rsidR="0042138F" w:rsidRDefault="0042138F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OPEN TO THE PUBLIC </w:t>
      </w:r>
    </w:p>
    <w:p w14:paraId="31A5A1DB" w14:textId="019D57A8" w:rsidR="009C2536" w:rsidRDefault="009C2536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>(</w:t>
      </w:r>
      <w:r w:rsidR="0042138F">
        <w:rPr>
          <w:rFonts w:ascii="Agency FB" w:hAnsi="Agency FB"/>
          <w:i/>
          <w:sz w:val="40"/>
          <w:szCs w:val="40"/>
        </w:rPr>
        <w:t xml:space="preserve">Session de </w:t>
      </w:r>
      <w:proofErr w:type="spellStart"/>
      <w:r w:rsidR="0042138F">
        <w:rPr>
          <w:rFonts w:ascii="Agency FB" w:hAnsi="Agency FB"/>
          <w:i/>
          <w:sz w:val="40"/>
          <w:szCs w:val="40"/>
        </w:rPr>
        <w:t>Entrenamiento</w:t>
      </w:r>
      <w:proofErr w:type="spellEnd"/>
      <w:r>
        <w:rPr>
          <w:rFonts w:ascii="Agency FB" w:hAnsi="Agency FB"/>
          <w:i/>
          <w:sz w:val="40"/>
          <w:szCs w:val="40"/>
        </w:rPr>
        <w:t xml:space="preserve"> del </w:t>
      </w:r>
      <w:proofErr w:type="spellStart"/>
      <w:r>
        <w:rPr>
          <w:rFonts w:ascii="Agency FB" w:hAnsi="Agency FB"/>
          <w:i/>
          <w:sz w:val="40"/>
          <w:szCs w:val="40"/>
        </w:rPr>
        <w:t>Cuerpo</w:t>
      </w:r>
      <w:proofErr w:type="spellEnd"/>
      <w:r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1D6CDE09" w:rsidR="00980103" w:rsidRPr="00BE5A93" w:rsidRDefault="0042138F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Saturday</w:t>
      </w:r>
      <w:r w:rsidR="004E737E">
        <w:rPr>
          <w:rFonts w:ascii="Arial Black" w:hAnsi="Arial Black"/>
          <w:color w:val="FF0000"/>
          <w:sz w:val="40"/>
          <w:szCs w:val="40"/>
        </w:rPr>
        <w:t xml:space="preserve"> January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07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  <w:bookmarkStart w:id="0" w:name="_GoBack"/>
      <w:bookmarkEnd w:id="0"/>
    </w:p>
    <w:p w14:paraId="21FDF9C0" w14:textId="5D725895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proofErr w:type="spellStart"/>
      <w:r w:rsidR="0042138F">
        <w:rPr>
          <w:rFonts w:ascii="Agency FB" w:hAnsi="Agency FB"/>
          <w:i/>
          <w:color w:val="000000" w:themeColor="text1"/>
          <w:sz w:val="40"/>
          <w:szCs w:val="40"/>
        </w:rPr>
        <w:t>Sabado</w:t>
      </w:r>
      <w:proofErr w:type="spellEnd"/>
      <w:r w:rsidR="0042138F">
        <w:rPr>
          <w:rFonts w:ascii="Agency FB" w:hAnsi="Agency FB"/>
          <w:i/>
          <w:color w:val="000000" w:themeColor="text1"/>
          <w:sz w:val="40"/>
          <w:szCs w:val="40"/>
        </w:rPr>
        <w:t xml:space="preserve">, </w:t>
      </w:r>
      <w:proofErr w:type="spellStart"/>
      <w:r w:rsidR="0042138F">
        <w:rPr>
          <w:rFonts w:ascii="Agency FB" w:hAnsi="Agency FB"/>
          <w:i/>
          <w:color w:val="000000" w:themeColor="text1"/>
          <w:sz w:val="40"/>
          <w:szCs w:val="40"/>
        </w:rPr>
        <w:t>Enero</w:t>
      </w:r>
      <w:proofErr w:type="spellEnd"/>
      <w:r w:rsidR="0042138F">
        <w:rPr>
          <w:rFonts w:ascii="Agency FB" w:hAnsi="Agency FB"/>
          <w:i/>
          <w:color w:val="000000" w:themeColor="text1"/>
          <w:sz w:val="40"/>
          <w:szCs w:val="40"/>
        </w:rPr>
        <w:t xml:space="preserve"> 07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>,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727922B6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3024D4">
        <w:rPr>
          <w:rFonts w:ascii="Arial Black" w:hAnsi="Arial Black"/>
          <w:color w:val="000000" w:themeColor="text1"/>
          <w:sz w:val="40"/>
          <w:szCs w:val="40"/>
        </w:rPr>
        <w:t xml:space="preserve"> 9</w:t>
      </w:r>
      <w:r w:rsidR="0042138F">
        <w:rPr>
          <w:rFonts w:ascii="Arial Black" w:hAnsi="Arial Black"/>
          <w:color w:val="000000" w:themeColor="text1"/>
          <w:sz w:val="40"/>
          <w:szCs w:val="40"/>
        </w:rPr>
        <w:t>:00 a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  <w:r w:rsidR="003024D4">
        <w:rPr>
          <w:rFonts w:ascii="Arial Black" w:hAnsi="Arial Black"/>
          <w:color w:val="000000" w:themeColor="text1"/>
          <w:sz w:val="40"/>
          <w:szCs w:val="40"/>
        </w:rPr>
        <w:t>to 2</w:t>
      </w:r>
      <w:r w:rsidR="0042138F">
        <w:rPr>
          <w:rFonts w:ascii="Arial Black" w:hAnsi="Arial Black"/>
          <w:color w:val="000000" w:themeColor="text1"/>
          <w:sz w:val="40"/>
          <w:szCs w:val="40"/>
        </w:rPr>
        <w:t xml:space="preserve">:00 pm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headerReference w:type="first" r:id="rId10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altName w:val="Avenir Next Demi Bold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7582" w14:textId="77777777" w:rsidR="007B4ECB" w:rsidRDefault="003024D4">
    <w:pPr>
      <w:pStyle w:val="Header"/>
    </w:pPr>
    <w:r>
      <w:rPr>
        <w:noProof/>
      </w:rPr>
      <w:pict w14:anchorId="38F46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4" o:spid="_x0000_s2050" type="#_x0000_t75" style="position:absolute;margin-left:0;margin-top:0;width:441.6pt;height:647.35pt;z-index:-251657216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785" w14:textId="77777777" w:rsidR="007B4ECB" w:rsidRDefault="003024D4">
    <w:pPr>
      <w:pStyle w:val="Header"/>
    </w:pPr>
    <w:r>
      <w:rPr>
        <w:noProof/>
      </w:rPr>
      <w:pict w14:anchorId="145545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5" o:spid="_x0000_s2051" type="#_x0000_t75" style="position:absolute;margin-left:0;margin-top:0;width:441.6pt;height:647.35pt;z-index:-251656192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69D" w14:textId="77777777" w:rsidR="007B4ECB" w:rsidRDefault="003024D4">
    <w:pPr>
      <w:pStyle w:val="Header"/>
    </w:pPr>
    <w:r>
      <w:rPr>
        <w:noProof/>
      </w:rPr>
      <w:pict w14:anchorId="265CE7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8093" o:spid="_x0000_s2049" type="#_x0000_t75" style="position:absolute;margin-left:0;margin-top:0;width:441.6pt;height:647.35pt;z-index:-251658240;mso-position-horizontal:center;mso-position-horizontal-relative:margin;mso-position-vertical:center;mso-position-vertical-relative:margin" o:allowincell="f">
          <v:imagedata r:id="rId1" o:title="ACS Logo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4"/>
    <w:rsid w:val="00043D54"/>
    <w:rsid w:val="00077F43"/>
    <w:rsid w:val="000A795F"/>
    <w:rsid w:val="000B41A5"/>
    <w:rsid w:val="000C438E"/>
    <w:rsid w:val="000D0DA9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2567D"/>
    <w:rsid w:val="002346E4"/>
    <w:rsid w:val="00261EC0"/>
    <w:rsid w:val="00264ECA"/>
    <w:rsid w:val="002905D9"/>
    <w:rsid w:val="00293580"/>
    <w:rsid w:val="002F2218"/>
    <w:rsid w:val="00301544"/>
    <w:rsid w:val="003024D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2138F"/>
    <w:rsid w:val="0043032C"/>
    <w:rsid w:val="004673D0"/>
    <w:rsid w:val="00475B34"/>
    <w:rsid w:val="00492372"/>
    <w:rsid w:val="004A2FC4"/>
    <w:rsid w:val="004C783A"/>
    <w:rsid w:val="004D75B7"/>
    <w:rsid w:val="004E150D"/>
    <w:rsid w:val="004E737E"/>
    <w:rsid w:val="00506779"/>
    <w:rsid w:val="00530FFE"/>
    <w:rsid w:val="00537E52"/>
    <w:rsid w:val="00553829"/>
    <w:rsid w:val="00561F39"/>
    <w:rsid w:val="00581EBD"/>
    <w:rsid w:val="005C15F5"/>
    <w:rsid w:val="00636F1D"/>
    <w:rsid w:val="00641BB7"/>
    <w:rsid w:val="0065472C"/>
    <w:rsid w:val="00656F06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A93"/>
    <w:rsid w:val="00BF0C54"/>
    <w:rsid w:val="00BF34CA"/>
    <w:rsid w:val="00C26101"/>
    <w:rsid w:val="00C42427"/>
    <w:rsid w:val="00C43FFB"/>
    <w:rsid w:val="00C44B9C"/>
    <w:rsid w:val="00CA2634"/>
    <w:rsid w:val="00CA73A8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A047D"/>
    <w:rsid w:val="00FA22B5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semiHidden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1A18-1D0A-42F4-AB37-08BBBA08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3</cp:revision>
  <cp:lastPrinted>2017-01-03T16:38:00Z</cp:lastPrinted>
  <dcterms:created xsi:type="dcterms:W3CDTF">2017-01-04T22:50:00Z</dcterms:created>
  <dcterms:modified xsi:type="dcterms:W3CDTF">2017-01-06T20:20:00Z</dcterms:modified>
</cp:coreProperties>
</file>