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0" w:type="pct"/>
        <w:shd w:val="clear" w:color="auto" w:fill="00CCFF"/>
        <w:tblLook w:val="04A0" w:firstRow="1" w:lastRow="0" w:firstColumn="1" w:lastColumn="0" w:noHBand="0" w:noVBand="1"/>
      </w:tblPr>
      <w:tblGrid>
        <w:gridCol w:w="7520"/>
        <w:gridCol w:w="7077"/>
      </w:tblGrid>
      <w:tr w:rsidR="00D30463" w14:paraId="7D84C642" w14:textId="77777777" w:rsidTr="00614147">
        <w:tc>
          <w:tcPr>
            <w:tcW w:w="5000" w:type="pct"/>
            <w:gridSpan w:val="2"/>
            <w:shd w:val="clear" w:color="auto" w:fill="99CC00"/>
          </w:tcPr>
          <w:p w14:paraId="26AE0865" w14:textId="35AACA20" w:rsidR="00D30463" w:rsidRPr="008125A4" w:rsidRDefault="00C73B35" w:rsidP="00AC1D12">
            <w:pPr>
              <w:pStyle w:val="Month"/>
              <w:rPr>
                <w:color w:val="008000"/>
              </w:rPr>
            </w:pPr>
            <w:r>
              <w:rPr>
                <w:noProof/>
                <w:color w:val="008000"/>
              </w:rPr>
              <w:drawing>
                <wp:anchor distT="0" distB="0" distL="114300" distR="114300" simplePos="0" relativeHeight="251698176" behindDoc="0" locked="0" layoutInCell="1" allowOverlap="1" wp14:anchorId="73ACA8BB" wp14:editId="335D2A37">
                  <wp:simplePos x="0" y="0"/>
                  <wp:positionH relativeFrom="column">
                    <wp:posOffset>3223260</wp:posOffset>
                  </wp:positionH>
                  <wp:positionV relativeFrom="paragraph">
                    <wp:posOffset>127635</wp:posOffset>
                  </wp:positionV>
                  <wp:extent cx="1287780" cy="1287780"/>
                  <wp:effectExtent l="0" t="0" r="0" b="762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1034">
              <w:rPr>
                <w:noProof/>
                <w:color w:val="008000"/>
              </w:rPr>
              <w:drawing>
                <wp:anchor distT="0" distB="0" distL="114300" distR="114300" simplePos="0" relativeHeight="251695104" behindDoc="0" locked="0" layoutInCell="1" allowOverlap="1" wp14:anchorId="2277A240" wp14:editId="23D0507A">
                  <wp:simplePos x="0" y="0"/>
                  <wp:positionH relativeFrom="column">
                    <wp:posOffset>5996623</wp:posOffset>
                  </wp:positionH>
                  <wp:positionV relativeFrom="paragraph">
                    <wp:posOffset>495616</wp:posOffset>
                  </wp:positionV>
                  <wp:extent cx="1187450" cy="422275"/>
                  <wp:effectExtent l="103187" t="49213" r="109538" b="33337"/>
                  <wp:wrapNone/>
                  <wp:docPr id="2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804134" flipH="1" flipV="1">
                            <a:off x="0" y="0"/>
                            <a:ext cx="118745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1034">
              <w:rPr>
                <w:noProof/>
                <w:color w:val="008000"/>
              </w:rPr>
              <w:drawing>
                <wp:anchor distT="0" distB="0" distL="114300" distR="114300" simplePos="0" relativeHeight="251693056" behindDoc="0" locked="0" layoutInCell="1" allowOverlap="1" wp14:anchorId="771519C0" wp14:editId="3C9109B2">
                  <wp:simplePos x="0" y="0"/>
                  <wp:positionH relativeFrom="column">
                    <wp:posOffset>8191818</wp:posOffset>
                  </wp:positionH>
                  <wp:positionV relativeFrom="paragraph">
                    <wp:posOffset>497521</wp:posOffset>
                  </wp:positionV>
                  <wp:extent cx="1187450" cy="422275"/>
                  <wp:effectExtent l="0" t="49213" r="109538" b="33337"/>
                  <wp:wrapNone/>
                  <wp:docPr id="2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795866" flipV="1">
                            <a:off x="0" y="0"/>
                            <a:ext cx="118745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2948"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1FCEDBA1" wp14:editId="5C7EDEED">
                  <wp:simplePos x="0" y="0"/>
                  <wp:positionH relativeFrom="column">
                    <wp:posOffset>-73530</wp:posOffset>
                  </wp:positionH>
                  <wp:positionV relativeFrom="paragraph">
                    <wp:posOffset>264160</wp:posOffset>
                  </wp:positionV>
                  <wp:extent cx="1304794" cy="1137520"/>
                  <wp:effectExtent l="0" t="0" r="0" b="571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05241" cy="113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2E60" w:rsidRPr="008125A4">
              <w:rPr>
                <w:noProof/>
                <w:color w:val="008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D75A83" wp14:editId="5A5907CC">
                      <wp:simplePos x="0" y="0"/>
                      <wp:positionH relativeFrom="column">
                        <wp:posOffset>6319520</wp:posOffset>
                      </wp:positionH>
                      <wp:positionV relativeFrom="paragraph">
                        <wp:posOffset>71120</wp:posOffset>
                      </wp:positionV>
                      <wp:extent cx="2771140" cy="128016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7114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2D6494" w14:textId="77777777" w:rsidR="00BF47BD" w:rsidRPr="008125A4" w:rsidRDefault="00BF47BD" w:rsidP="008125A4">
                                  <w:pPr>
                                    <w:pBdr>
                                      <w:top w:val="single" w:sz="18" w:space="1" w:color="008000"/>
                                      <w:left w:val="single" w:sz="18" w:space="4" w:color="008000"/>
                                      <w:bottom w:val="single" w:sz="18" w:space="1" w:color="008000"/>
                                      <w:right w:val="single" w:sz="18" w:space="4" w:color="008000"/>
                                    </w:pBdr>
                                    <w:shd w:val="clear" w:color="auto" w:fill="FFFFFF"/>
                                    <w:jc w:val="center"/>
                                    <w:rPr>
                                      <w:color w:val="FF66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6600"/>
                                      <w:sz w:val="24"/>
                                      <w:szCs w:val="24"/>
                                    </w:rPr>
                                    <w:t>Youth Art</w:t>
                                  </w:r>
                                  <w:r w:rsidRPr="008125A4">
                                    <w:rPr>
                                      <w:color w:val="FF6600"/>
                                      <w:sz w:val="24"/>
                                      <w:szCs w:val="24"/>
                                    </w:rPr>
                                    <w:t xml:space="preserve"> Month</w:t>
                                  </w:r>
                                </w:p>
                                <w:p w14:paraId="57784846" w14:textId="77777777" w:rsidR="00BF47BD" w:rsidRPr="008125A4" w:rsidRDefault="00BF47BD" w:rsidP="008125A4">
                                  <w:pPr>
                                    <w:pBdr>
                                      <w:top w:val="single" w:sz="18" w:space="1" w:color="008000"/>
                                      <w:left w:val="single" w:sz="18" w:space="4" w:color="008000"/>
                                      <w:bottom w:val="single" w:sz="18" w:space="1" w:color="008000"/>
                                      <w:right w:val="single" w:sz="18" w:space="4" w:color="008000"/>
                                    </w:pBdr>
                                    <w:shd w:val="clear" w:color="auto" w:fill="FFFFFF"/>
                                    <w:jc w:val="center"/>
                                    <w:rPr>
                                      <w:color w:val="FF66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6600"/>
                                      <w:sz w:val="24"/>
                                      <w:szCs w:val="24"/>
                                    </w:rPr>
                                    <w:t>Music in Our Schools</w:t>
                                  </w:r>
                                  <w:r w:rsidRPr="008125A4">
                                    <w:rPr>
                                      <w:color w:val="FF6600"/>
                                      <w:sz w:val="24"/>
                                      <w:szCs w:val="24"/>
                                    </w:rPr>
                                    <w:t xml:space="preserve"> Month</w:t>
                                  </w:r>
                                </w:p>
                                <w:p w14:paraId="3C797C59" w14:textId="77777777" w:rsidR="00BF47BD" w:rsidRPr="008125A4" w:rsidRDefault="00BF47BD" w:rsidP="008125A4">
                                  <w:pPr>
                                    <w:pBdr>
                                      <w:top w:val="single" w:sz="18" w:space="1" w:color="008000"/>
                                      <w:left w:val="single" w:sz="18" w:space="4" w:color="008000"/>
                                      <w:bottom w:val="single" w:sz="18" w:space="1" w:color="008000"/>
                                      <w:right w:val="single" w:sz="18" w:space="4" w:color="008000"/>
                                    </w:pBdr>
                                    <w:shd w:val="clear" w:color="auto" w:fill="FFFFFF"/>
                                    <w:jc w:val="center"/>
                                    <w:rPr>
                                      <w:color w:val="FF66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6600"/>
                                      <w:sz w:val="24"/>
                                      <w:szCs w:val="24"/>
                                    </w:rPr>
                                    <w:t>Women’s History</w:t>
                                  </w:r>
                                  <w:r w:rsidRPr="008125A4">
                                    <w:rPr>
                                      <w:color w:val="FF6600"/>
                                      <w:sz w:val="24"/>
                                      <w:szCs w:val="24"/>
                                    </w:rPr>
                                    <w:t xml:space="preserve"> Month</w:t>
                                  </w:r>
                                </w:p>
                                <w:p w14:paraId="1BA430C9" w14:textId="66FE389B" w:rsidR="00BF47BD" w:rsidRPr="008125A4" w:rsidRDefault="00BF47BD" w:rsidP="008125A4">
                                  <w:pPr>
                                    <w:pBdr>
                                      <w:top w:val="single" w:sz="18" w:space="1" w:color="008000"/>
                                      <w:left w:val="single" w:sz="18" w:space="4" w:color="008000"/>
                                      <w:bottom w:val="single" w:sz="18" w:space="1" w:color="008000"/>
                                      <w:right w:val="single" w:sz="18" w:space="4" w:color="008000"/>
                                    </w:pBdr>
                                    <w:shd w:val="clear" w:color="auto" w:fill="FFFFFF"/>
                                    <w:jc w:val="center"/>
                                    <w:rPr>
                                      <w:color w:val="FF66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6600"/>
                                      <w:sz w:val="24"/>
                                      <w:szCs w:val="24"/>
                                    </w:rPr>
                                    <w:t>National Nutrition</w:t>
                                  </w:r>
                                </w:p>
                                <w:p w14:paraId="04F04951" w14:textId="77777777" w:rsidR="00BF47BD" w:rsidRDefault="00BF47BD" w:rsidP="008125A4">
                                  <w:pPr>
                                    <w:pBdr>
                                      <w:top w:val="single" w:sz="18" w:space="1" w:color="008000"/>
                                      <w:left w:val="single" w:sz="18" w:space="4" w:color="008000"/>
                                      <w:bottom w:val="single" w:sz="18" w:space="1" w:color="008000"/>
                                      <w:right w:val="single" w:sz="18" w:space="4" w:color="008000"/>
                                    </w:pBdr>
                                    <w:shd w:val="clear" w:color="auto" w:fill="FFFFFF"/>
                                    <w:jc w:val="center"/>
                                    <w:rPr>
                                      <w:color w:val="FF66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6600"/>
                                      <w:sz w:val="24"/>
                                      <w:szCs w:val="24"/>
                                    </w:rPr>
                                    <w:t>Irish American Heritage</w:t>
                                  </w:r>
                                  <w:r w:rsidRPr="008125A4">
                                    <w:rPr>
                                      <w:color w:val="FF6600"/>
                                      <w:sz w:val="24"/>
                                      <w:szCs w:val="24"/>
                                    </w:rPr>
                                    <w:t xml:space="preserve"> Month</w:t>
                                  </w:r>
                                </w:p>
                                <w:p w14:paraId="1139680B" w14:textId="77777777" w:rsidR="00BF47BD" w:rsidRPr="008125A4" w:rsidRDefault="00BF47BD" w:rsidP="008125A4">
                                  <w:pPr>
                                    <w:pBdr>
                                      <w:top w:val="single" w:sz="18" w:space="1" w:color="008000"/>
                                      <w:left w:val="single" w:sz="18" w:space="4" w:color="008000"/>
                                      <w:bottom w:val="single" w:sz="18" w:space="1" w:color="008000"/>
                                      <w:right w:val="single" w:sz="18" w:space="4" w:color="008000"/>
                                    </w:pBdr>
                                    <w:shd w:val="clear" w:color="auto" w:fill="FFFFFF"/>
                                    <w:jc w:val="center"/>
                                    <w:rPr>
                                      <w:color w:val="FF66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6600"/>
                                      <w:sz w:val="24"/>
                                      <w:szCs w:val="24"/>
                                    </w:rPr>
                                    <w:t>Red Cross Month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97.6pt;margin-top:5.6pt;width:218.2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" filled="f" stroked="f">
                      <v:path arrowok="t"/>
                      <v:textbox>
                        <w:txbxContent>
                          <w:p w14:paraId="3B2D6494" w14:textId="77777777" w:rsidR="0023173C" w:rsidRPr="008125A4" w:rsidRDefault="0023173C" w:rsidP="008125A4">
                            <w:pPr>
                              <w:pBdr>
                                <w:top w:val="single" w:sz="18" w:space="1" w:color="008000"/>
                                <w:left w:val="single" w:sz="18" w:space="4" w:color="008000"/>
                                <w:bottom w:val="single" w:sz="18" w:space="1" w:color="008000"/>
                                <w:right w:val="single" w:sz="18" w:space="4" w:color="008000"/>
                              </w:pBdr>
                              <w:shd w:val="clear" w:color="auto" w:fill="FFFFFF"/>
                              <w:jc w:val="center"/>
                              <w:rPr>
                                <w:color w:val="FF66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6600"/>
                                <w:sz w:val="24"/>
                                <w:szCs w:val="24"/>
                              </w:rPr>
                              <w:t>Youth Art</w:t>
                            </w:r>
                            <w:r w:rsidRPr="008125A4">
                              <w:rPr>
                                <w:color w:val="FF6600"/>
                                <w:sz w:val="24"/>
                                <w:szCs w:val="24"/>
                              </w:rPr>
                              <w:t xml:space="preserve"> Month</w:t>
                            </w:r>
                          </w:p>
                          <w:p w14:paraId="57784846" w14:textId="77777777" w:rsidR="0023173C" w:rsidRPr="008125A4" w:rsidRDefault="0023173C" w:rsidP="008125A4">
                            <w:pPr>
                              <w:pBdr>
                                <w:top w:val="single" w:sz="18" w:space="1" w:color="008000"/>
                                <w:left w:val="single" w:sz="18" w:space="4" w:color="008000"/>
                                <w:bottom w:val="single" w:sz="18" w:space="1" w:color="008000"/>
                                <w:right w:val="single" w:sz="18" w:space="4" w:color="008000"/>
                              </w:pBdr>
                              <w:shd w:val="clear" w:color="auto" w:fill="FFFFFF"/>
                              <w:jc w:val="center"/>
                              <w:rPr>
                                <w:color w:val="FF66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6600"/>
                                <w:sz w:val="24"/>
                                <w:szCs w:val="24"/>
                              </w:rPr>
                              <w:t>Music in Our Schools</w:t>
                            </w:r>
                            <w:r w:rsidRPr="008125A4">
                              <w:rPr>
                                <w:color w:val="FF6600"/>
                                <w:sz w:val="24"/>
                                <w:szCs w:val="24"/>
                              </w:rPr>
                              <w:t xml:space="preserve"> Month</w:t>
                            </w:r>
                          </w:p>
                          <w:p w14:paraId="3C797C59" w14:textId="77777777" w:rsidR="0023173C" w:rsidRPr="008125A4" w:rsidRDefault="0023173C" w:rsidP="008125A4">
                            <w:pPr>
                              <w:pBdr>
                                <w:top w:val="single" w:sz="18" w:space="1" w:color="008000"/>
                                <w:left w:val="single" w:sz="18" w:space="4" w:color="008000"/>
                                <w:bottom w:val="single" w:sz="18" w:space="1" w:color="008000"/>
                                <w:right w:val="single" w:sz="18" w:space="4" w:color="008000"/>
                              </w:pBdr>
                              <w:shd w:val="clear" w:color="auto" w:fill="FFFFFF"/>
                              <w:jc w:val="center"/>
                              <w:rPr>
                                <w:color w:val="FF66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6600"/>
                                <w:sz w:val="24"/>
                                <w:szCs w:val="24"/>
                              </w:rPr>
                              <w:t>Women’s History</w:t>
                            </w:r>
                            <w:r w:rsidRPr="008125A4">
                              <w:rPr>
                                <w:color w:val="FF6600"/>
                                <w:sz w:val="24"/>
                                <w:szCs w:val="24"/>
                              </w:rPr>
                              <w:t xml:space="preserve"> Month</w:t>
                            </w:r>
                          </w:p>
                          <w:p w14:paraId="1BA430C9" w14:textId="66FE389B" w:rsidR="0023173C" w:rsidRPr="008125A4" w:rsidRDefault="0023173C" w:rsidP="008125A4">
                            <w:pPr>
                              <w:pBdr>
                                <w:top w:val="single" w:sz="18" w:space="1" w:color="008000"/>
                                <w:left w:val="single" w:sz="18" w:space="4" w:color="008000"/>
                                <w:bottom w:val="single" w:sz="18" w:space="1" w:color="008000"/>
                                <w:right w:val="single" w:sz="18" w:space="4" w:color="008000"/>
                              </w:pBdr>
                              <w:shd w:val="clear" w:color="auto" w:fill="FFFFFF"/>
                              <w:jc w:val="center"/>
                              <w:rPr>
                                <w:color w:val="FF66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6600"/>
                                <w:sz w:val="24"/>
                                <w:szCs w:val="24"/>
                              </w:rPr>
                              <w:t>National Nutrition</w:t>
                            </w:r>
                          </w:p>
                          <w:p w14:paraId="04F04951" w14:textId="77777777" w:rsidR="0023173C" w:rsidRDefault="0023173C" w:rsidP="008125A4">
                            <w:pPr>
                              <w:pBdr>
                                <w:top w:val="single" w:sz="18" w:space="1" w:color="008000"/>
                                <w:left w:val="single" w:sz="18" w:space="4" w:color="008000"/>
                                <w:bottom w:val="single" w:sz="18" w:space="1" w:color="008000"/>
                                <w:right w:val="single" w:sz="18" w:space="4" w:color="008000"/>
                              </w:pBdr>
                              <w:shd w:val="clear" w:color="auto" w:fill="FFFFFF"/>
                              <w:jc w:val="center"/>
                              <w:rPr>
                                <w:color w:val="FF66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6600"/>
                                <w:sz w:val="24"/>
                                <w:szCs w:val="24"/>
                              </w:rPr>
                              <w:t>Irish American Heritage</w:t>
                            </w:r>
                            <w:r w:rsidRPr="008125A4">
                              <w:rPr>
                                <w:color w:val="FF6600"/>
                                <w:sz w:val="24"/>
                                <w:szCs w:val="24"/>
                              </w:rPr>
                              <w:t xml:space="preserve"> Month</w:t>
                            </w:r>
                          </w:p>
                          <w:p w14:paraId="1139680B" w14:textId="77777777" w:rsidR="0023173C" w:rsidRPr="008125A4" w:rsidRDefault="0023173C" w:rsidP="008125A4">
                            <w:pPr>
                              <w:pBdr>
                                <w:top w:val="single" w:sz="18" w:space="1" w:color="008000"/>
                                <w:left w:val="single" w:sz="18" w:space="4" w:color="008000"/>
                                <w:bottom w:val="single" w:sz="18" w:space="1" w:color="008000"/>
                                <w:right w:val="single" w:sz="18" w:space="4" w:color="008000"/>
                              </w:pBdr>
                              <w:shd w:val="clear" w:color="auto" w:fill="FFFFFF"/>
                              <w:jc w:val="center"/>
                              <w:rPr>
                                <w:color w:val="FF66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6600"/>
                                <w:sz w:val="24"/>
                                <w:szCs w:val="24"/>
                              </w:rPr>
                              <w:t>Red Cross Month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2E60" w:rsidRPr="008125A4">
              <w:rPr>
                <w:noProof/>
                <w:color w:val="008000"/>
              </w:rPr>
              <mc:AlternateContent>
                <mc:Choice Requires="wps">
                  <w:drawing>
                    <wp:anchor distT="0" distB="0" distL="114300" distR="114300" simplePos="0" relativeHeight="251657214" behindDoc="1" locked="0" layoutInCell="1" allowOverlap="1" wp14:anchorId="60D8AE14" wp14:editId="739B2F1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25400</wp:posOffset>
                      </wp:positionV>
                      <wp:extent cx="9245600" cy="1402080"/>
                      <wp:effectExtent l="50800" t="25400" r="76200" b="9652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45600" cy="140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90DA"/>
                              </a:solidFill>
                              <a:ln>
                                <a:solidFill>
                                  <a:srgbClr val="DA81E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5" o:spid="_x0000_s1026" style="position:absolute;margin-left:-4.7pt;margin-top:2pt;width:728pt;height:110.4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" fillcolor="#e690da" strokecolor="#da81e7">
                      <v:shadow on="t" opacity="22937f" mv:blur="40000f" origin=",.5" offset="0,23000emu"/>
                      <v:path arrowok="t"/>
                    </v:rect>
                  </w:pict>
                </mc:Fallback>
              </mc:AlternateContent>
            </w:r>
            <w:r w:rsidR="00896604" w:rsidRPr="008125A4">
              <w:rPr>
                <w:color w:val="008000"/>
              </w:rPr>
              <w:t xml:space="preserve">  </w:t>
            </w:r>
            <w:r w:rsidR="00972948">
              <w:rPr>
                <w:color w:val="008000"/>
              </w:rPr>
              <w:t xml:space="preserve">   </w:t>
            </w:r>
            <w:r w:rsidR="00AC1D12">
              <w:rPr>
                <w:color w:val="008000"/>
              </w:rPr>
              <w:t>March</w:t>
            </w:r>
            <w:r w:rsidR="009D1434" w:rsidRPr="008125A4">
              <w:rPr>
                <w:color w:val="008000"/>
              </w:rPr>
              <w:t xml:space="preserve"> </w:t>
            </w:r>
          </w:p>
        </w:tc>
      </w:tr>
      <w:tr w:rsidR="00D30463" w14:paraId="223D47FB" w14:textId="77777777" w:rsidTr="00614147">
        <w:tc>
          <w:tcPr>
            <w:tcW w:w="5000" w:type="pct"/>
            <w:gridSpan w:val="2"/>
            <w:shd w:val="clear" w:color="auto" w:fill="99CC00"/>
          </w:tcPr>
          <w:p w14:paraId="69B6BB53" w14:textId="5520D3E0" w:rsidR="00D30463" w:rsidRPr="008125A4" w:rsidRDefault="00896604" w:rsidP="00D779F5">
            <w:pPr>
              <w:pStyle w:val="Year"/>
              <w:tabs>
                <w:tab w:val="center" w:pos="7200"/>
              </w:tabs>
              <w:jc w:val="left"/>
              <w:rPr>
                <w:color w:val="008000"/>
              </w:rPr>
            </w:pPr>
            <w:r w:rsidRPr="008125A4">
              <w:rPr>
                <w:color w:val="008000"/>
              </w:rPr>
              <w:t xml:space="preserve">              </w:t>
            </w:r>
            <w:r w:rsidR="00D779F5">
              <w:rPr>
                <w:color w:val="008000"/>
              </w:rPr>
              <w:t>2018</w:t>
            </w:r>
            <w:r w:rsidR="00581F46" w:rsidRPr="008125A4">
              <w:rPr>
                <w:color w:val="008000"/>
              </w:rPr>
              <w:tab/>
            </w:r>
          </w:p>
        </w:tc>
      </w:tr>
      <w:tr w:rsidR="00D30463" w14:paraId="4ADE711D" w14:textId="77777777" w:rsidTr="00614147">
        <w:sdt>
          <w:sdtPr>
            <w:id w:val="31938253"/>
            <w:placeholder>
              <w:docPart w:val="DDDF575EB0841043887D8717062193A4"/>
            </w:placeholder>
          </w:sdtPr>
          <w:sdtContent>
            <w:tc>
              <w:tcPr>
                <w:tcW w:w="2576" w:type="pct"/>
                <w:shd w:val="clear" w:color="auto" w:fill="339966"/>
                <w:vAlign w:val="center"/>
              </w:tcPr>
              <w:p w14:paraId="23FF2015" w14:textId="60624AE7" w:rsidR="00D30463" w:rsidRDefault="002A7D53" w:rsidP="002A7D53">
                <w:pPr>
                  <w:pStyle w:val="Title"/>
                </w:pPr>
                <w:r>
                  <w:t>Pennsylvania Avenue School</w:t>
                </w:r>
              </w:p>
            </w:tc>
          </w:sdtContent>
        </w:sdt>
        <w:sdt>
          <w:sdtPr>
            <w:id w:val="31938203"/>
            <w:placeholder>
              <w:docPart w:val="5D5D0F2643A54D45930D8D3A8584CC09"/>
            </w:placeholder>
          </w:sdtPr>
          <w:sdtContent>
            <w:tc>
              <w:tcPr>
                <w:tcW w:w="2424" w:type="pct"/>
                <w:shd w:val="clear" w:color="auto" w:fill="339966"/>
                <w:vAlign w:val="center"/>
              </w:tcPr>
              <w:p w14:paraId="0D7E8C71" w14:textId="77777777" w:rsidR="00D30463" w:rsidRDefault="002A7D53" w:rsidP="002A7D53">
                <w:pPr>
                  <w:pStyle w:val="Subtitle"/>
                  <w:jc w:val="right"/>
                </w:pPr>
                <w:r>
                  <w:t>ACTIVITIES AND EVENTS</w:t>
                </w:r>
              </w:p>
            </w:tc>
          </w:sdtContent>
        </w:sdt>
      </w:tr>
    </w:tbl>
    <w:p w14:paraId="52A649DD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293F628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506C8571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6E4817F0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5ECB54DC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398373BC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02FBB7C9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0DC64E3F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0BB49185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4641EE26" w14:textId="77777777">
        <w:tc>
          <w:tcPr>
            <w:tcW w:w="2088" w:type="dxa"/>
            <w:tcBorders>
              <w:bottom w:val="nil"/>
            </w:tcBorders>
          </w:tcPr>
          <w:p w14:paraId="7FB29167" w14:textId="21D50918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14:paraId="00811282" w14:textId="58F749BF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14:paraId="72AFC2E4" w14:textId="15D47FE3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14:paraId="5BD49179" w14:textId="68658A05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14:paraId="04DDC2E0" w14:textId="5D8F5257" w:rsidR="00D443DA" w:rsidRDefault="00D779F5">
            <w:pPr>
              <w:pStyle w:val="Dates"/>
            </w:pPr>
            <w:r>
              <w:t>1</w:t>
            </w:r>
          </w:p>
        </w:tc>
        <w:tc>
          <w:tcPr>
            <w:tcW w:w="2088" w:type="dxa"/>
            <w:tcBorders>
              <w:bottom w:val="nil"/>
            </w:tcBorders>
          </w:tcPr>
          <w:p w14:paraId="4A89BEC7" w14:textId="4233F2F4" w:rsidR="00D443DA" w:rsidRDefault="00D779F5">
            <w:pPr>
              <w:pStyle w:val="Dates"/>
            </w:pPr>
            <w:r>
              <w:t>2</w:t>
            </w:r>
          </w:p>
        </w:tc>
        <w:tc>
          <w:tcPr>
            <w:tcW w:w="2088" w:type="dxa"/>
            <w:tcBorders>
              <w:bottom w:val="nil"/>
            </w:tcBorders>
          </w:tcPr>
          <w:p w14:paraId="2168A300" w14:textId="315F0598" w:rsidR="00D443DA" w:rsidRDefault="00D779F5">
            <w:pPr>
              <w:pStyle w:val="Dates"/>
            </w:pPr>
            <w:r>
              <w:t>3</w:t>
            </w:r>
          </w:p>
        </w:tc>
      </w:tr>
      <w:tr w:rsidR="00D30463" w14:paraId="2F88273F" w14:textId="77777777" w:rsidTr="00D779F5">
        <w:trPr>
          <w:trHeight w:val="129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A59F5A7" w14:textId="51317B66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831FD4F" w14:textId="57B7F3F6" w:rsidR="003D2FE4" w:rsidRPr="003C3629" w:rsidRDefault="003D2FE4" w:rsidP="001A511A">
            <w:pPr>
              <w:pStyle w:val="TableText"/>
              <w:jc w:val="center"/>
              <w:rPr>
                <w:color w:val="C00000" w:themeColor="accent5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0CF79EB" w14:textId="0433F12D" w:rsidR="00212B01" w:rsidRDefault="00212B01" w:rsidP="0037313D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C35E1B3" w14:textId="53BB9B0C" w:rsidR="00BD796D" w:rsidRPr="00D779F5" w:rsidRDefault="00BD796D" w:rsidP="00D779F5">
            <w:pPr>
              <w:pStyle w:val="TableText"/>
              <w:jc w:val="center"/>
              <w:rPr>
                <w:rStyle w:val="WinCalendarBLANKCELLSTYLE1"/>
                <w:rFonts w:asciiTheme="minorHAnsi" w:hAnsiTheme="minorHAnsi"/>
                <w:color w:val="C00000" w:themeColor="accent5"/>
                <w:sz w:val="18"/>
              </w:rPr>
            </w:pPr>
          </w:p>
          <w:p w14:paraId="42850B61" w14:textId="4B15E57E" w:rsidR="00082EDF" w:rsidRPr="00BD796D" w:rsidRDefault="00082EDF" w:rsidP="00D779F5">
            <w:pPr>
              <w:pStyle w:val="CalendarText"/>
              <w:jc w:val="center"/>
              <w:rPr>
                <w:rFonts w:ascii="Corbel" w:hAnsi="Corbel"/>
                <w:color w:val="0000FF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CA72E9C" w14:textId="49B50DAF" w:rsidR="007E1EDE" w:rsidRPr="007E1EDE" w:rsidRDefault="00BD796D" w:rsidP="007E1EDE">
            <w:pPr>
              <w:pStyle w:val="TableText"/>
              <w:jc w:val="center"/>
              <w:rPr>
                <w:color w:val="C00000" w:themeColor="accent5"/>
              </w:rPr>
            </w:pPr>
            <w:r>
              <w:rPr>
                <w:color w:val="C00000" w:themeColor="accent5"/>
              </w:rPr>
              <w:t>Pajama Day</w:t>
            </w:r>
          </w:p>
          <w:p w14:paraId="24B3EF64" w14:textId="38D02410" w:rsidR="007E1EDE" w:rsidRDefault="00D779F5" w:rsidP="007E1EDE">
            <w:pPr>
              <w:pStyle w:val="TableText"/>
              <w:jc w:val="center"/>
              <w:rPr>
                <w:color w:val="000000" w:themeColor="text1"/>
              </w:rPr>
            </w:pPr>
            <w:r w:rsidRPr="00BD796D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FE2EC4E" wp14:editId="66DB36D2">
                      <wp:simplePos x="0" y="0"/>
                      <wp:positionH relativeFrom="column">
                        <wp:posOffset>-2509520</wp:posOffset>
                      </wp:positionH>
                      <wp:positionV relativeFrom="paragraph">
                        <wp:posOffset>329565</wp:posOffset>
                      </wp:positionV>
                      <wp:extent cx="3881120" cy="33782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1120" cy="337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0687D9" w14:textId="77CD2F18" w:rsidR="00BF47BD" w:rsidRPr="00FA7C98" w:rsidRDefault="00BF47BD" w:rsidP="001A511A">
                                  <w:pPr>
                                    <w:pStyle w:val="TableText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A7C9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Read Across America Week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FE2EC4E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-197.6pt;margin-top:25.95pt;width:305.6pt;height:26.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" filled="f" stroked="f">
                      <v:textbox>
                        <w:txbxContent>
                          <w:p w14:paraId="4C0687D9" w14:textId="77CD2F18" w:rsidR="00C74B49" w:rsidRPr="00FA7C98" w:rsidRDefault="00C74B49" w:rsidP="001A511A">
                            <w:pPr>
                              <w:pStyle w:val="TableText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7C9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Read Across America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126E5F" w14:textId="448EE410" w:rsidR="00D30463" w:rsidRPr="00212B01" w:rsidRDefault="00D779F5" w:rsidP="007E1EDE">
            <w:pPr>
              <w:pStyle w:val="TableText"/>
              <w:jc w:val="center"/>
              <w:rPr>
                <w:color w:val="C00000" w:themeColor="accent5"/>
              </w:rPr>
            </w:pPr>
            <w:r>
              <w:rPr>
                <w:rStyle w:val="WinCalendarBLANKCELLSTYLE1"/>
                <w:rFonts w:ascii="Corbel" w:hAnsi="Corbel"/>
                <w:b/>
                <w:color w:val="000000" w:themeColor="text1"/>
                <w:szCs w:val="16"/>
              </w:rPr>
              <w:t>ASP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017931E" w14:textId="7DC29A64" w:rsidR="007E1EDE" w:rsidRDefault="00212B01" w:rsidP="00D779F5">
            <w:pPr>
              <w:pStyle w:val="TableText"/>
              <w:jc w:val="center"/>
              <w:rPr>
                <w:color w:val="C00000" w:themeColor="accent5"/>
              </w:rPr>
            </w:pPr>
            <w:r w:rsidRPr="00212B01">
              <w:rPr>
                <w:color w:val="C00000" w:themeColor="accent5"/>
              </w:rPr>
              <w:t>Red &amp; White Day</w:t>
            </w:r>
          </w:p>
          <w:p w14:paraId="2DA9FC52" w14:textId="77777777" w:rsidR="00D779F5" w:rsidRDefault="00D779F5" w:rsidP="00D779F5">
            <w:pPr>
              <w:pStyle w:val="TableText"/>
              <w:jc w:val="center"/>
              <w:rPr>
                <w:color w:val="C00000" w:themeColor="accent5"/>
              </w:rPr>
            </w:pPr>
          </w:p>
          <w:p w14:paraId="59B1BD4C" w14:textId="77777777" w:rsidR="007E1EDE" w:rsidRDefault="007E1EDE" w:rsidP="007E1EDE">
            <w:pPr>
              <w:pStyle w:val="TableText"/>
              <w:jc w:val="center"/>
              <w:rPr>
                <w:color w:val="C00000" w:themeColor="accent5"/>
              </w:rPr>
            </w:pPr>
            <w:r>
              <w:rPr>
                <w:color w:val="C00000" w:themeColor="accent5"/>
              </w:rPr>
              <w:t xml:space="preserve">Guest Reader Day </w:t>
            </w:r>
          </w:p>
          <w:p w14:paraId="12B8003A" w14:textId="40C82519" w:rsidR="007E1EDE" w:rsidRPr="00212B01" w:rsidRDefault="006550CF" w:rsidP="007E1EDE">
            <w:pPr>
              <w:pStyle w:val="TableText"/>
              <w:jc w:val="center"/>
              <w:rPr>
                <w:color w:val="C00000" w:themeColor="accent5"/>
              </w:rPr>
            </w:pPr>
            <w:r>
              <w:rPr>
                <w:color w:val="C00000" w:themeColor="accent5"/>
              </w:rPr>
              <w:t>9-11</w:t>
            </w:r>
            <w:r w:rsidR="007E1EDE">
              <w:rPr>
                <w:color w:val="C00000" w:themeColor="accent5"/>
              </w:rPr>
              <w:t xml:space="preserve"> Media Center</w:t>
            </w:r>
          </w:p>
          <w:p w14:paraId="2F20D5BB" w14:textId="48FC1EAD" w:rsidR="00D30463" w:rsidRPr="00212B01" w:rsidRDefault="00D779F5" w:rsidP="00C74B49">
            <w:pPr>
              <w:pStyle w:val="TableText"/>
              <w:jc w:val="center"/>
              <w:rPr>
                <w:color w:val="C00000" w:themeColor="accent5"/>
              </w:rPr>
            </w:pPr>
            <w:r>
              <w:rPr>
                <w:rStyle w:val="WinCalendarBLANKCELLSTYLE1"/>
                <w:rFonts w:ascii="Corbel" w:hAnsi="Corbel"/>
                <w:b/>
                <w:color w:val="000000" w:themeColor="text1"/>
                <w:szCs w:val="16"/>
              </w:rPr>
              <w:t>ASP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9B428A6" w14:textId="310233FA" w:rsidR="00CC199D" w:rsidRPr="0037313D" w:rsidRDefault="00CC199D" w:rsidP="00CC199D">
            <w:pPr>
              <w:pStyle w:val="TableText"/>
              <w:jc w:val="center"/>
              <w:rPr>
                <w:color w:val="0000FF"/>
              </w:rPr>
            </w:pPr>
          </w:p>
        </w:tc>
      </w:tr>
      <w:tr w:rsidR="00D443DA" w14:paraId="1A225447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556658B" w14:textId="25F153EC" w:rsidR="00D443DA" w:rsidRDefault="00D779F5">
            <w:pPr>
              <w:pStyle w:val="Dates"/>
            </w:pPr>
            <w:r>
              <w:t>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E824E2E" w14:textId="03787743" w:rsidR="00D443DA" w:rsidRDefault="00D779F5" w:rsidP="008125A4">
            <w:pPr>
              <w:pStyle w:val="Dates"/>
            </w:pPr>
            <w:r>
              <w:t>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7FDF587" w14:textId="455D568E" w:rsidR="00D443DA" w:rsidRDefault="00D779F5">
            <w:pPr>
              <w:pStyle w:val="Dates"/>
            </w:pPr>
            <w:r>
              <w:t>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4C12C6F" w14:textId="0F079798" w:rsidR="00D443DA" w:rsidRDefault="00D779F5">
            <w:pPr>
              <w:pStyle w:val="Dates"/>
            </w:pPr>
            <w:r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1D289D9" w14:textId="4BE4FBD8" w:rsidR="00D443DA" w:rsidRDefault="00D779F5">
            <w:pPr>
              <w:pStyle w:val="Dates"/>
            </w:pPr>
            <w:r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4FF1669" w14:textId="1A6F6D8E" w:rsidR="00D443DA" w:rsidRDefault="00D779F5">
            <w:pPr>
              <w:pStyle w:val="Dates"/>
            </w:pPr>
            <w:r>
              <w:t>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90B860D" w14:textId="5A821144" w:rsidR="00D443DA" w:rsidRDefault="00D779F5">
            <w:pPr>
              <w:pStyle w:val="Dates"/>
            </w:pPr>
            <w:r>
              <w:t>10</w:t>
            </w:r>
          </w:p>
        </w:tc>
      </w:tr>
      <w:tr w:rsidR="00FB30F3" w14:paraId="1A0794C0" w14:textId="77777777" w:rsidTr="005261B2">
        <w:trPr>
          <w:trHeight w:val="1332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245B9CE" w14:textId="1EBFE9CA" w:rsidR="00DD6AC9" w:rsidRPr="00A709FC" w:rsidRDefault="00DD6AC9" w:rsidP="00FB3659">
            <w:pPr>
              <w:pStyle w:val="TableText"/>
              <w:jc w:val="center"/>
              <w:rPr>
                <w:color w:val="000000" w:themeColor="text1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2D309E8" w14:textId="77777777" w:rsidR="00D779F5" w:rsidRDefault="00D779F5" w:rsidP="003D2FE4">
            <w:pPr>
              <w:pStyle w:val="TableText"/>
              <w:jc w:val="center"/>
              <w:rPr>
                <w:rStyle w:val="WinCalendarBLANKCELLSTYLE1"/>
                <w:rFonts w:ascii="Corbel" w:hAnsi="Corbel"/>
                <w:b/>
                <w:color w:val="000000" w:themeColor="text1"/>
                <w:szCs w:val="16"/>
              </w:rPr>
            </w:pPr>
          </w:p>
          <w:p w14:paraId="6973BB24" w14:textId="239F0480" w:rsidR="002C2DE5" w:rsidRPr="00CE6438" w:rsidRDefault="006550CF" w:rsidP="003D2FE4">
            <w:pPr>
              <w:pStyle w:val="TableText"/>
              <w:jc w:val="center"/>
              <w:rPr>
                <w:color w:val="FF0000"/>
              </w:rPr>
            </w:pPr>
            <w:r>
              <w:rPr>
                <w:rStyle w:val="WinCalendarBLANKCELLSTYLE1"/>
                <w:rFonts w:ascii="Corbel" w:hAnsi="Corbel"/>
                <w:b/>
                <w:color w:val="000000" w:themeColor="text1"/>
                <w:szCs w:val="16"/>
              </w:rPr>
              <w:t>KBC/STEM/</w:t>
            </w:r>
            <w:r w:rsidR="00D779F5">
              <w:rPr>
                <w:rStyle w:val="WinCalendarBLANKCELLSTYLE1"/>
                <w:rFonts w:ascii="Corbel" w:hAnsi="Corbel"/>
                <w:b/>
                <w:color w:val="000000" w:themeColor="text1"/>
                <w:szCs w:val="16"/>
              </w:rPr>
              <w:t>RTC/PLW</w:t>
            </w:r>
            <w:r w:rsidR="00D779F5" w:rsidRPr="00CE6438">
              <w:rPr>
                <w:color w:val="FF0000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4FE7B6E" w14:textId="3B12AEDA" w:rsidR="00BD796D" w:rsidRPr="00BD796D" w:rsidRDefault="00BD796D" w:rsidP="00BD796D">
            <w:pPr>
              <w:pStyle w:val="TableText"/>
              <w:jc w:val="center"/>
              <w:rPr>
                <w:rFonts w:ascii="Corbel" w:hAnsi="Corbel"/>
                <w:color w:val="000000" w:themeColor="text1"/>
                <w:sz w:val="16"/>
                <w:szCs w:val="16"/>
              </w:rPr>
            </w:pPr>
            <w:r>
              <w:rPr>
                <w:rFonts w:ascii="Corbel" w:hAnsi="Corbel"/>
                <w:color w:val="000000" w:themeColor="text1"/>
                <w:sz w:val="16"/>
                <w:szCs w:val="16"/>
              </w:rPr>
              <w:t>Pre-K</w:t>
            </w:r>
            <w:r w:rsidRPr="00BD796D">
              <w:rPr>
                <w:rFonts w:ascii="Corbel" w:hAnsi="Corbel"/>
                <w:color w:val="000000" w:themeColor="text1"/>
                <w:sz w:val="16"/>
                <w:szCs w:val="16"/>
              </w:rPr>
              <w:t xml:space="preserve"> </w:t>
            </w:r>
            <w:r w:rsidR="00D779F5">
              <w:rPr>
                <w:rFonts w:ascii="Corbel" w:hAnsi="Corbel"/>
                <w:color w:val="000000" w:themeColor="text1"/>
                <w:sz w:val="16"/>
                <w:szCs w:val="16"/>
              </w:rPr>
              <w:t>Parent Meeting</w:t>
            </w:r>
          </w:p>
          <w:p w14:paraId="41DACA9D" w14:textId="655B7FDE" w:rsidR="00BD796D" w:rsidRPr="00BD796D" w:rsidRDefault="00D779F5" w:rsidP="00DD6AC9">
            <w:pPr>
              <w:pStyle w:val="TableText"/>
              <w:jc w:val="center"/>
              <w:rPr>
                <w:rFonts w:ascii="Corbel" w:hAnsi="Corbel"/>
                <w:color w:val="000000" w:themeColor="text1"/>
                <w:sz w:val="16"/>
                <w:szCs w:val="16"/>
              </w:rPr>
            </w:pPr>
            <w:r>
              <w:rPr>
                <w:rFonts w:ascii="Corbel" w:hAnsi="Corbel"/>
                <w:color w:val="000000" w:themeColor="text1"/>
                <w:sz w:val="16"/>
                <w:szCs w:val="16"/>
              </w:rPr>
              <w:t>4:00-6</w:t>
            </w:r>
            <w:r w:rsidR="00BD796D" w:rsidRPr="00BD796D">
              <w:rPr>
                <w:rFonts w:ascii="Corbel" w:hAnsi="Corbel"/>
                <w:color w:val="000000" w:themeColor="text1"/>
                <w:sz w:val="16"/>
                <w:szCs w:val="16"/>
              </w:rPr>
              <w:t>:00</w:t>
            </w:r>
          </w:p>
          <w:p w14:paraId="520560B9" w14:textId="77777777" w:rsidR="002C2DE5" w:rsidRPr="00BD796D" w:rsidRDefault="007E1EDE" w:rsidP="00DD6AC9">
            <w:pPr>
              <w:pStyle w:val="TableText"/>
              <w:jc w:val="center"/>
              <w:rPr>
                <w:rFonts w:ascii="Corbel" w:hAnsi="Corbel"/>
                <w:b/>
                <w:color w:val="FF0000"/>
                <w:sz w:val="16"/>
                <w:szCs w:val="16"/>
              </w:rPr>
            </w:pPr>
            <w:r w:rsidRPr="00BD796D">
              <w:rPr>
                <w:rFonts w:ascii="Corbel" w:hAnsi="Corbel"/>
                <w:b/>
                <w:color w:val="FF0000"/>
                <w:sz w:val="16"/>
                <w:szCs w:val="16"/>
              </w:rPr>
              <w:t>Lighthouse Meeting</w:t>
            </w:r>
          </w:p>
          <w:p w14:paraId="6533A054" w14:textId="56CAB2F1" w:rsidR="00BD796D" w:rsidRPr="00BD796D" w:rsidRDefault="00BD796D" w:rsidP="00DD6AC9">
            <w:pPr>
              <w:pStyle w:val="TableText"/>
              <w:jc w:val="center"/>
              <w:rPr>
                <w:color w:val="FF000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20D3D3D" w14:textId="3E268755" w:rsidR="00C74B49" w:rsidRPr="00814B6D" w:rsidRDefault="007E1EDE" w:rsidP="00DD6AC9">
            <w:pPr>
              <w:pStyle w:val="TableText"/>
              <w:jc w:val="center"/>
              <w:rPr>
                <w:color w:val="000000" w:themeColor="text1"/>
                <w:sz w:val="16"/>
                <w:szCs w:val="16"/>
              </w:rPr>
            </w:pPr>
            <w:r w:rsidRPr="00814B6D">
              <w:rPr>
                <w:color w:val="000000" w:themeColor="text1"/>
                <w:sz w:val="16"/>
                <w:szCs w:val="16"/>
              </w:rPr>
              <w:t>Middle School Training</w:t>
            </w:r>
          </w:p>
          <w:p w14:paraId="393FBEEA" w14:textId="5D8BD80B" w:rsidR="00D779F5" w:rsidRPr="00814B6D" w:rsidRDefault="00D779F5" w:rsidP="00DD6AC9">
            <w:pPr>
              <w:pStyle w:val="TableText"/>
              <w:jc w:val="center"/>
              <w:rPr>
                <w:color w:val="000000" w:themeColor="text1"/>
                <w:sz w:val="16"/>
                <w:szCs w:val="16"/>
              </w:rPr>
            </w:pPr>
            <w:r w:rsidRPr="00814B6D">
              <w:rPr>
                <w:color w:val="000000" w:themeColor="text1"/>
                <w:sz w:val="16"/>
                <w:szCs w:val="16"/>
              </w:rPr>
              <w:t>ELA- 8:00-10:30</w:t>
            </w:r>
          </w:p>
          <w:p w14:paraId="36D8D2D5" w14:textId="5799DA59" w:rsidR="00742BFF" w:rsidRPr="00814B6D" w:rsidRDefault="00D779F5" w:rsidP="00DD6AC9">
            <w:pPr>
              <w:pStyle w:val="TableText"/>
              <w:jc w:val="center"/>
              <w:rPr>
                <w:color w:val="000000" w:themeColor="text1"/>
                <w:sz w:val="16"/>
                <w:szCs w:val="16"/>
              </w:rPr>
            </w:pPr>
            <w:r w:rsidRPr="00814B6D">
              <w:rPr>
                <w:color w:val="000000" w:themeColor="text1"/>
                <w:sz w:val="16"/>
                <w:szCs w:val="16"/>
              </w:rPr>
              <w:t xml:space="preserve">Math- </w:t>
            </w:r>
            <w:r w:rsidR="00742BFF" w:rsidRPr="00814B6D">
              <w:rPr>
                <w:color w:val="000000" w:themeColor="text1"/>
                <w:sz w:val="16"/>
                <w:szCs w:val="16"/>
              </w:rPr>
              <w:t>12:30-3:00</w:t>
            </w:r>
          </w:p>
          <w:p w14:paraId="59791103" w14:textId="50F2FE96" w:rsidR="00814B6D" w:rsidRPr="00814B6D" w:rsidRDefault="00814B6D" w:rsidP="00DD6AC9">
            <w:pPr>
              <w:pStyle w:val="TableText"/>
              <w:jc w:val="center"/>
              <w:rPr>
                <w:color w:val="008000"/>
                <w:sz w:val="16"/>
                <w:szCs w:val="16"/>
              </w:rPr>
            </w:pPr>
            <w:r w:rsidRPr="00814B6D">
              <w:rPr>
                <w:color w:val="000000" w:themeColor="text1"/>
                <w:sz w:val="16"/>
                <w:szCs w:val="16"/>
              </w:rPr>
              <w:t xml:space="preserve">Initial </w:t>
            </w:r>
            <w:bookmarkStart w:id="0" w:name="_GoBack"/>
            <w:bookmarkEnd w:id="0"/>
            <w:r w:rsidRPr="00814B6D">
              <w:rPr>
                <w:color w:val="000000" w:themeColor="text1"/>
                <w:sz w:val="16"/>
                <w:szCs w:val="16"/>
              </w:rPr>
              <w:t>Training 3:15-5:15</w:t>
            </w:r>
          </w:p>
          <w:p w14:paraId="65D69B51" w14:textId="06275051" w:rsidR="00082EDF" w:rsidRPr="00814B6D" w:rsidRDefault="00D779F5" w:rsidP="005261B2">
            <w:pPr>
              <w:pStyle w:val="CalendarText"/>
              <w:jc w:val="center"/>
              <w:rPr>
                <w:rStyle w:val="WinCalendarBLANKCELLSTYLE1"/>
                <w:szCs w:val="16"/>
              </w:rPr>
            </w:pPr>
            <w:r w:rsidRPr="00814B6D">
              <w:rPr>
                <w:rStyle w:val="WinCalendarBLANKCELLSTYLE1"/>
                <w:rFonts w:ascii="Corbel" w:hAnsi="Corbel"/>
                <w:b/>
                <w:color w:val="000000" w:themeColor="text1"/>
                <w:szCs w:val="16"/>
              </w:rPr>
              <w:t>KBC/STEM/VPA/RTC/PLW</w:t>
            </w:r>
            <w:r w:rsidRPr="00814B6D">
              <w:rPr>
                <w:rStyle w:val="WinCalendarBLANKCELLSTYLE1"/>
                <w:szCs w:val="16"/>
              </w:rPr>
              <w:t xml:space="preserve"> </w:t>
            </w:r>
          </w:p>
          <w:p w14:paraId="5BBCD0F7" w14:textId="3CD1D13A" w:rsidR="00B74B46" w:rsidRPr="005261B2" w:rsidRDefault="00B74B46" w:rsidP="005261B2">
            <w:pPr>
              <w:pStyle w:val="CalendarText"/>
              <w:jc w:val="center"/>
              <w:rPr>
                <w:rFonts w:ascii="Corbel" w:hAnsi="Corbel"/>
                <w:color w:val="0000FF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2C87842" w14:textId="77777777" w:rsidR="007E1EDE" w:rsidRDefault="007E1EDE" w:rsidP="007E1EDE">
            <w:pPr>
              <w:pStyle w:val="CalendarText"/>
              <w:jc w:val="center"/>
              <w:rPr>
                <w:rStyle w:val="WinCalendarBLANKCELLSTYLE1"/>
                <w:rFonts w:ascii="Corbel" w:hAnsi="Corbel"/>
                <w:b/>
                <w:color w:val="000000" w:themeColor="text1"/>
                <w:szCs w:val="16"/>
              </w:rPr>
            </w:pPr>
          </w:p>
          <w:p w14:paraId="7360F271" w14:textId="77777777" w:rsidR="00D779F5" w:rsidRDefault="00D779F5" w:rsidP="007E1EDE">
            <w:pPr>
              <w:pStyle w:val="CalendarText"/>
              <w:jc w:val="center"/>
              <w:rPr>
                <w:rStyle w:val="WinCalendarBLANKCELLSTYLE1"/>
                <w:rFonts w:ascii="Corbel" w:hAnsi="Corbel"/>
                <w:b/>
                <w:color w:val="000000" w:themeColor="text1"/>
                <w:szCs w:val="16"/>
              </w:rPr>
            </w:pPr>
          </w:p>
          <w:p w14:paraId="6941C4B8" w14:textId="77777777" w:rsidR="00D779F5" w:rsidRDefault="00D779F5" w:rsidP="007E1EDE">
            <w:pPr>
              <w:pStyle w:val="CalendarText"/>
              <w:jc w:val="center"/>
              <w:rPr>
                <w:rStyle w:val="WinCalendarBLANKCELLSTYLE1"/>
                <w:rFonts w:ascii="Corbel" w:hAnsi="Corbel"/>
                <w:b/>
                <w:color w:val="000000" w:themeColor="text1"/>
                <w:szCs w:val="16"/>
              </w:rPr>
            </w:pPr>
          </w:p>
          <w:p w14:paraId="1FBA60D5" w14:textId="77777777" w:rsidR="007E1EDE" w:rsidRDefault="007E1EDE" w:rsidP="007E1EDE">
            <w:pPr>
              <w:pStyle w:val="CalendarText"/>
              <w:jc w:val="center"/>
              <w:rPr>
                <w:rStyle w:val="WinCalendarBLANKCELLSTYLE1"/>
                <w:rFonts w:ascii="Corbel" w:hAnsi="Corbel"/>
                <w:b/>
                <w:color w:val="000000" w:themeColor="text1"/>
                <w:szCs w:val="16"/>
              </w:rPr>
            </w:pPr>
          </w:p>
          <w:p w14:paraId="0473F5AF" w14:textId="0D80D92E" w:rsidR="002C2DE5" w:rsidRPr="002C2DE5" w:rsidRDefault="00D779F5" w:rsidP="007E1EDE">
            <w:pPr>
              <w:pStyle w:val="CalendarText"/>
              <w:jc w:val="center"/>
              <w:rPr>
                <w:color w:val="0000FF"/>
              </w:rPr>
            </w:pPr>
            <w:r>
              <w:rPr>
                <w:rStyle w:val="WinCalendarBLANKCELLSTYLE1"/>
                <w:rFonts w:ascii="Corbel" w:hAnsi="Corbel"/>
                <w:b/>
                <w:color w:val="000000" w:themeColor="text1"/>
                <w:szCs w:val="16"/>
              </w:rPr>
              <w:t>ASP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CB12750" w14:textId="2BD2439C" w:rsidR="007E1EDE" w:rsidRDefault="007E1EDE" w:rsidP="00082EDF">
            <w:pPr>
              <w:pStyle w:val="TableText"/>
              <w:jc w:val="center"/>
              <w:rPr>
                <w:rStyle w:val="WinCalendarBLANKCELLSTYLE1"/>
                <w:rFonts w:ascii="Corbel" w:hAnsi="Corbel"/>
                <w:b/>
                <w:color w:val="000000" w:themeColor="text1"/>
                <w:szCs w:val="16"/>
              </w:rPr>
            </w:pPr>
          </w:p>
          <w:p w14:paraId="333E1FE0" w14:textId="77777777" w:rsidR="007E1EDE" w:rsidRDefault="007E1EDE" w:rsidP="00082EDF">
            <w:pPr>
              <w:pStyle w:val="TableText"/>
              <w:jc w:val="center"/>
              <w:rPr>
                <w:rStyle w:val="WinCalendarBLANKCELLSTYLE1"/>
                <w:rFonts w:ascii="Corbel" w:hAnsi="Corbel"/>
                <w:b/>
                <w:color w:val="000000" w:themeColor="text1"/>
                <w:szCs w:val="16"/>
              </w:rPr>
            </w:pPr>
          </w:p>
          <w:p w14:paraId="715998EF" w14:textId="77777777" w:rsidR="007E1EDE" w:rsidRDefault="007E1EDE" w:rsidP="00082EDF">
            <w:pPr>
              <w:pStyle w:val="TableText"/>
              <w:jc w:val="center"/>
              <w:rPr>
                <w:rStyle w:val="WinCalendarBLANKCELLSTYLE1"/>
                <w:rFonts w:ascii="Corbel" w:hAnsi="Corbel"/>
                <w:b/>
                <w:color w:val="000000" w:themeColor="text1"/>
                <w:szCs w:val="16"/>
              </w:rPr>
            </w:pPr>
          </w:p>
          <w:p w14:paraId="36B0C4E3" w14:textId="7B389B12" w:rsidR="002C2DE5" w:rsidRPr="00CE6438" w:rsidRDefault="00D779F5" w:rsidP="00082EDF">
            <w:pPr>
              <w:pStyle w:val="TableText"/>
              <w:jc w:val="center"/>
              <w:rPr>
                <w:color w:val="FF0000"/>
              </w:rPr>
            </w:pPr>
            <w:r>
              <w:rPr>
                <w:rStyle w:val="WinCalendarBLANKCELLSTYLE1"/>
                <w:rFonts w:ascii="Corbel" w:hAnsi="Corbel"/>
                <w:b/>
                <w:color w:val="000000" w:themeColor="text1"/>
                <w:szCs w:val="16"/>
              </w:rPr>
              <w:t>ASP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67DFAB4" w14:textId="5AB0E3ED" w:rsidR="00FB30F3" w:rsidRPr="00CC199D" w:rsidRDefault="007E1EDE" w:rsidP="00CC199D">
            <w:pPr>
              <w:pStyle w:val="TableText"/>
              <w:jc w:val="center"/>
              <w:rPr>
                <w:color w:val="0000FF"/>
              </w:rPr>
            </w:pPr>
            <w:r>
              <w:rPr>
                <w:color w:val="0000FF"/>
              </w:rPr>
              <w:t>Saturday School</w:t>
            </w:r>
          </w:p>
        </w:tc>
      </w:tr>
      <w:tr w:rsidR="00D443DA" w14:paraId="6A3D4B36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FE2368F" w14:textId="268B5FEF" w:rsidR="00D443DA" w:rsidRDefault="00DB032A">
            <w:pPr>
              <w:pStyle w:val="Dates"/>
            </w:pPr>
            <w:r>
              <w:t>1</w:t>
            </w:r>
            <w:r w:rsidR="00D779F5">
              <w:t>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453D741" w14:textId="3B116D6D" w:rsidR="00D443DA" w:rsidRDefault="00D779F5">
            <w:pPr>
              <w:pStyle w:val="Dates"/>
            </w:pPr>
            <w:r>
              <w:t>12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F75A124" w14:textId="5B159FA4" w:rsidR="00D443DA" w:rsidRDefault="00D779F5">
            <w:pPr>
              <w:pStyle w:val="Dates"/>
            </w:pPr>
            <w:r>
              <w:t>13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EB3DBB1" w14:textId="25763A0C" w:rsidR="00D443DA" w:rsidRDefault="00D779F5">
            <w:pPr>
              <w:pStyle w:val="Dates"/>
            </w:pPr>
            <w:r>
              <w:t>14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4FFC149" w14:textId="12FE41BB" w:rsidR="00D443DA" w:rsidRDefault="00D779F5">
            <w:pPr>
              <w:pStyle w:val="Dates"/>
            </w:pPr>
            <w:r>
              <w:t>15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2A6D8E7" w14:textId="242F5DFB" w:rsidR="00D443DA" w:rsidRDefault="00D779F5">
            <w:pPr>
              <w:pStyle w:val="Dates"/>
            </w:pPr>
            <w:r>
              <w:t>16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5DBBF0D" w14:textId="5A29B180" w:rsidR="00D443DA" w:rsidRDefault="00D779F5">
            <w:pPr>
              <w:pStyle w:val="Dates"/>
            </w:pPr>
            <w:r>
              <w:t>17</w:t>
            </w:r>
          </w:p>
        </w:tc>
      </w:tr>
      <w:tr w:rsidR="00D30463" w14:paraId="57B3A4B6" w14:textId="77777777" w:rsidTr="00C74B49">
        <w:trPr>
          <w:trHeight w:val="1341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F4EB088" w14:textId="0611F2B3" w:rsidR="00D30463" w:rsidRDefault="00D30463" w:rsidP="008A2BD8">
            <w:pPr>
              <w:pStyle w:val="TableText"/>
              <w:jc w:val="center"/>
              <w:rPr>
                <w:color w:val="000000" w:themeColor="text1"/>
              </w:rPr>
            </w:pPr>
          </w:p>
          <w:p w14:paraId="4C7B4044" w14:textId="308190C8" w:rsidR="00DD6AC9" w:rsidRPr="00742BFF" w:rsidRDefault="00FA7C98" w:rsidP="008A2BD8">
            <w:pPr>
              <w:pStyle w:val="TableText"/>
              <w:jc w:val="center"/>
              <w:rPr>
                <w:color w:val="0432FF"/>
              </w:rPr>
            </w:pPr>
            <w:r w:rsidRPr="00742BFF">
              <w:rPr>
                <w:color w:val="0432FF"/>
              </w:rPr>
              <w:t>Daylight Saving Time begins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2C37F8C" w14:textId="77777777" w:rsidR="00742BFF" w:rsidRDefault="00742BFF" w:rsidP="00FA7C98">
            <w:pPr>
              <w:pStyle w:val="CalendarText"/>
              <w:jc w:val="center"/>
              <w:rPr>
                <w:rStyle w:val="WinCalendarBLANKCELLSTYLE1"/>
                <w:rFonts w:ascii="Corbel" w:hAnsi="Corbel"/>
                <w:color w:val="0000FF"/>
                <w:sz w:val="18"/>
                <w:szCs w:val="18"/>
              </w:rPr>
            </w:pPr>
          </w:p>
          <w:p w14:paraId="7EA10EE2" w14:textId="77777777" w:rsidR="00742BFF" w:rsidRDefault="00742BFF" w:rsidP="00FA7C98">
            <w:pPr>
              <w:pStyle w:val="CalendarText"/>
              <w:jc w:val="center"/>
              <w:rPr>
                <w:rStyle w:val="WinCalendarBLANKCELLSTYLE1"/>
                <w:rFonts w:ascii="Corbel" w:hAnsi="Corbel"/>
                <w:color w:val="0000FF"/>
                <w:sz w:val="18"/>
                <w:szCs w:val="18"/>
              </w:rPr>
            </w:pPr>
          </w:p>
          <w:p w14:paraId="6D11A7BC" w14:textId="63A5D6C1" w:rsidR="00D779F5" w:rsidRDefault="006550CF" w:rsidP="00FA7C98">
            <w:pPr>
              <w:pStyle w:val="CalendarText"/>
              <w:jc w:val="center"/>
              <w:rPr>
                <w:rStyle w:val="WinCalendarBLANKCELLSTYLE1"/>
                <w:rFonts w:ascii="Corbel" w:hAnsi="Corbel"/>
                <w:color w:val="0000FF"/>
                <w:sz w:val="18"/>
                <w:szCs w:val="18"/>
              </w:rPr>
            </w:pPr>
            <w:r>
              <w:rPr>
                <w:rStyle w:val="WinCalendarBLANKCELLSTYLE1"/>
                <w:rFonts w:ascii="Corbel" w:hAnsi="Corbel"/>
                <w:color w:val="0000FF"/>
                <w:sz w:val="18"/>
                <w:szCs w:val="18"/>
              </w:rPr>
              <w:t>District Leadership Meeting 8:00-3:00</w:t>
            </w:r>
          </w:p>
          <w:p w14:paraId="35FFA488" w14:textId="77777777" w:rsidR="00742BFF" w:rsidRDefault="00742BFF" w:rsidP="00D62062">
            <w:pPr>
              <w:pStyle w:val="CalendarText"/>
              <w:rPr>
                <w:rStyle w:val="WinCalendarBLANKCELLSTYLE1"/>
                <w:rFonts w:ascii="Corbel" w:hAnsi="Corbel"/>
                <w:color w:val="0000FF"/>
                <w:sz w:val="18"/>
                <w:szCs w:val="18"/>
              </w:rPr>
            </w:pPr>
          </w:p>
          <w:p w14:paraId="36C5B0AB" w14:textId="0F705627" w:rsidR="001264B2" w:rsidRPr="00C87C9E" w:rsidRDefault="006550CF" w:rsidP="00FA7C98">
            <w:pPr>
              <w:pStyle w:val="CalendarText"/>
              <w:jc w:val="center"/>
              <w:rPr>
                <w:rFonts w:ascii="Corbel" w:hAnsi="Corbel"/>
                <w:color w:val="0000FF"/>
                <w:sz w:val="18"/>
                <w:szCs w:val="18"/>
              </w:rPr>
            </w:pPr>
            <w:r>
              <w:rPr>
                <w:rStyle w:val="WinCalendarBLANKCELLSTYLE1"/>
                <w:rFonts w:ascii="Corbel" w:hAnsi="Corbel"/>
                <w:b/>
                <w:color w:val="000000" w:themeColor="text1"/>
                <w:szCs w:val="16"/>
              </w:rPr>
              <w:t>KBC/STEM/</w:t>
            </w:r>
            <w:r w:rsidR="00D779F5">
              <w:rPr>
                <w:rStyle w:val="WinCalendarBLANKCELLSTYLE1"/>
                <w:rFonts w:ascii="Corbel" w:hAnsi="Corbel"/>
                <w:b/>
                <w:color w:val="000000" w:themeColor="text1"/>
                <w:szCs w:val="16"/>
              </w:rPr>
              <w:t>RTC/PLW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95CD433" w14:textId="77777777" w:rsidR="00D779F5" w:rsidRDefault="00D779F5" w:rsidP="00742BFF">
            <w:pPr>
              <w:pStyle w:val="CalendarText"/>
              <w:jc w:val="center"/>
              <w:rPr>
                <w:rStyle w:val="WinCalendarBLANKCELLSTYLE1"/>
                <w:rFonts w:ascii="Corbel" w:hAnsi="Corbel"/>
                <w:color w:val="0000FF"/>
                <w:sz w:val="18"/>
                <w:szCs w:val="18"/>
              </w:rPr>
            </w:pPr>
          </w:p>
          <w:p w14:paraId="35E28AFB" w14:textId="77777777" w:rsidR="006550CF" w:rsidRDefault="006550CF" w:rsidP="006550CF">
            <w:pPr>
              <w:pStyle w:val="CalendarText"/>
              <w:jc w:val="center"/>
              <w:rPr>
                <w:rStyle w:val="WinCalendarBLANKCELLSTYLE1"/>
                <w:rFonts w:ascii="Corbel" w:hAnsi="Corbel"/>
                <w:color w:val="0000FF"/>
                <w:sz w:val="18"/>
                <w:szCs w:val="18"/>
              </w:rPr>
            </w:pPr>
            <w:r>
              <w:rPr>
                <w:rStyle w:val="WinCalendarBLANKCELLSTYLE1"/>
                <w:rFonts w:ascii="Corbel" w:hAnsi="Corbel"/>
                <w:color w:val="0000FF"/>
                <w:sz w:val="18"/>
                <w:szCs w:val="18"/>
              </w:rPr>
              <w:t>District Leadership Meeting 8:00-3:00</w:t>
            </w:r>
          </w:p>
          <w:p w14:paraId="73CCE294" w14:textId="445A6B76" w:rsidR="00BF6ABD" w:rsidRPr="00FE1C0D" w:rsidRDefault="00BF6ABD" w:rsidP="00391278">
            <w:pPr>
              <w:pStyle w:val="CalendarText"/>
              <w:jc w:val="center"/>
              <w:rPr>
                <w:color w:val="FF000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88EF4E7" w14:textId="77777777" w:rsidR="00D779F5" w:rsidRDefault="00D779F5" w:rsidP="00D779F5">
            <w:pPr>
              <w:pStyle w:val="CalendarText"/>
              <w:jc w:val="center"/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color w:val="FF0000"/>
                <w:sz w:val="16"/>
              </w:rPr>
              <w:t>½ Day for students</w:t>
            </w:r>
          </w:p>
          <w:p w14:paraId="0F561D42" w14:textId="77777777" w:rsidR="00D779F5" w:rsidRDefault="00D779F5" w:rsidP="00D779F5">
            <w:pPr>
              <w:pStyle w:val="CalendarText"/>
              <w:jc w:val="center"/>
              <w:rPr>
                <w:rStyle w:val="WinCalendarBLANKCELLSTYLE1"/>
                <w:rFonts w:ascii="Corbel" w:hAnsi="Corbel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6"/>
              </w:rPr>
              <w:t>Teacher In-service</w:t>
            </w:r>
          </w:p>
          <w:p w14:paraId="6B514FEE" w14:textId="77777777" w:rsidR="00D779F5" w:rsidRDefault="00D779F5" w:rsidP="003C3629">
            <w:pPr>
              <w:pStyle w:val="CalendarText"/>
              <w:jc w:val="center"/>
              <w:rPr>
                <w:rStyle w:val="WinCalendarBLANKCELLSTYLE1"/>
                <w:rFonts w:ascii="Corbel" w:hAnsi="Corbel"/>
                <w:color w:val="0000FF"/>
                <w:sz w:val="18"/>
                <w:szCs w:val="18"/>
              </w:rPr>
            </w:pPr>
          </w:p>
          <w:p w14:paraId="796AC8C6" w14:textId="1EE1762B" w:rsidR="00A709FC" w:rsidRPr="00C74B49" w:rsidRDefault="00D779F5" w:rsidP="003C3629">
            <w:pPr>
              <w:pStyle w:val="CalendarText"/>
              <w:jc w:val="center"/>
              <w:rPr>
                <w:rFonts w:ascii="Corbel" w:hAnsi="Corbel"/>
                <w:color w:val="0000FF"/>
                <w:sz w:val="18"/>
                <w:szCs w:val="18"/>
              </w:rPr>
            </w:pPr>
            <w:r>
              <w:rPr>
                <w:rStyle w:val="WinCalendarBLANKCELLSTYLE1"/>
                <w:rFonts w:ascii="Corbel" w:hAnsi="Corbel"/>
                <w:b/>
                <w:color w:val="000000" w:themeColor="text1"/>
                <w:szCs w:val="16"/>
              </w:rPr>
              <w:t>KBC/STEM/VPA/RTC/PLW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295C3A1" w14:textId="77777777" w:rsidR="00D779F5" w:rsidRDefault="00D779F5" w:rsidP="003C3629">
            <w:pPr>
              <w:pStyle w:val="CalendarText"/>
              <w:jc w:val="center"/>
              <w:rPr>
                <w:rStyle w:val="WinCalendarBLANKCELLSTYLE1"/>
                <w:rFonts w:ascii="Corbel" w:hAnsi="Corbel"/>
                <w:b/>
                <w:color w:val="000000" w:themeColor="text1"/>
                <w:szCs w:val="16"/>
              </w:rPr>
            </w:pPr>
          </w:p>
          <w:p w14:paraId="4DF9A6AC" w14:textId="589FB954" w:rsidR="007E1EDE" w:rsidRDefault="00742BFF" w:rsidP="003C3629">
            <w:pPr>
              <w:pStyle w:val="CalendarText"/>
              <w:jc w:val="center"/>
              <w:rPr>
                <w:rStyle w:val="WinCalendarBLANKCELLSTYLE1"/>
                <w:rFonts w:ascii="Corbel" w:hAnsi="Corbel"/>
                <w:b/>
                <w:color w:val="000000" w:themeColor="text1"/>
                <w:szCs w:val="16"/>
              </w:rPr>
            </w:pPr>
            <w:r>
              <w:rPr>
                <w:rStyle w:val="WinCalendarBLANKCELLSTYLE1"/>
                <w:rFonts w:ascii="Corbel" w:hAnsi="Corbel"/>
                <w:b/>
                <w:color w:val="000000" w:themeColor="text1"/>
                <w:szCs w:val="16"/>
              </w:rPr>
              <w:t xml:space="preserve">PAC Meeting- </w:t>
            </w:r>
            <w:r w:rsidR="00D779F5">
              <w:rPr>
                <w:rStyle w:val="WinCalendarBLANKCELLSTYLE1"/>
                <w:rFonts w:ascii="Corbel" w:hAnsi="Corbel"/>
                <w:b/>
                <w:color w:val="000000" w:themeColor="text1"/>
                <w:szCs w:val="16"/>
              </w:rPr>
              <w:t>Specialists</w:t>
            </w:r>
          </w:p>
          <w:p w14:paraId="7D7BF523" w14:textId="77777777" w:rsidR="007E1EDE" w:rsidRDefault="007E1EDE" w:rsidP="003C3629">
            <w:pPr>
              <w:pStyle w:val="CalendarText"/>
              <w:jc w:val="center"/>
              <w:rPr>
                <w:rStyle w:val="WinCalendarBLANKCELLSTYLE1"/>
                <w:rFonts w:ascii="Corbel" w:hAnsi="Corbel"/>
                <w:b/>
                <w:color w:val="000000" w:themeColor="text1"/>
                <w:szCs w:val="16"/>
              </w:rPr>
            </w:pPr>
          </w:p>
          <w:p w14:paraId="32FAFE44" w14:textId="73E75F3B" w:rsidR="00F6780C" w:rsidRPr="003C3629" w:rsidRDefault="00D779F5" w:rsidP="00D4559B">
            <w:pPr>
              <w:pStyle w:val="CalendarText"/>
              <w:jc w:val="center"/>
              <w:rPr>
                <w:rFonts w:ascii="Arial Narrow" w:hAnsi="Arial Narrow"/>
                <w:b/>
                <w:color w:val="008000"/>
                <w:sz w:val="16"/>
              </w:rPr>
            </w:pPr>
            <w:r>
              <w:rPr>
                <w:rStyle w:val="WinCalendarBLANKCELLSTYLE1"/>
                <w:rFonts w:ascii="Corbel" w:hAnsi="Corbel"/>
                <w:b/>
                <w:color w:val="000000" w:themeColor="text1"/>
                <w:szCs w:val="16"/>
              </w:rPr>
              <w:t>ASP</w:t>
            </w:r>
            <w:r w:rsidRPr="003C3629">
              <w:rPr>
                <w:rFonts w:ascii="Arial Narrow" w:hAnsi="Arial Narrow"/>
                <w:b/>
                <w:color w:val="008000"/>
                <w:sz w:val="16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B04488C" w14:textId="77777777" w:rsidR="007E1EDE" w:rsidRDefault="007E1EDE" w:rsidP="007E1EDE">
            <w:pPr>
              <w:pStyle w:val="CalendarText"/>
              <w:jc w:val="center"/>
              <w:rPr>
                <w:rFonts w:ascii="Arial Narrow" w:hAnsi="Arial Narrow"/>
                <w:b/>
                <w:color w:val="008000"/>
                <w:sz w:val="16"/>
              </w:rPr>
            </w:pPr>
            <w:r w:rsidRPr="003C3629">
              <w:rPr>
                <w:rFonts w:ascii="Arial Narrow" w:hAnsi="Arial Narrow"/>
                <w:b/>
                <w:color w:val="008000"/>
                <w:sz w:val="16"/>
              </w:rPr>
              <w:t>Wear Green Day</w:t>
            </w:r>
          </w:p>
          <w:p w14:paraId="787C99B2" w14:textId="77777777" w:rsidR="007E1EDE" w:rsidRDefault="007E1EDE" w:rsidP="00FA7C98">
            <w:pPr>
              <w:pStyle w:val="CalendarText"/>
              <w:jc w:val="center"/>
              <w:rPr>
                <w:rStyle w:val="WinCalendarBLANKCELLSTYLE1"/>
                <w:rFonts w:ascii="Corbel" w:hAnsi="Corbel"/>
                <w:b/>
                <w:color w:val="000000" w:themeColor="text1"/>
                <w:szCs w:val="16"/>
              </w:rPr>
            </w:pPr>
          </w:p>
          <w:p w14:paraId="467EB17C" w14:textId="77777777" w:rsidR="00D779F5" w:rsidRDefault="00D779F5" w:rsidP="00FA7C98">
            <w:pPr>
              <w:pStyle w:val="CalendarText"/>
              <w:jc w:val="center"/>
              <w:rPr>
                <w:rStyle w:val="WinCalendarBLANKCELLSTYLE1"/>
                <w:rFonts w:ascii="Corbel" w:hAnsi="Corbel"/>
                <w:b/>
                <w:color w:val="000000" w:themeColor="text1"/>
                <w:szCs w:val="16"/>
              </w:rPr>
            </w:pPr>
            <w:r>
              <w:rPr>
                <w:rStyle w:val="WinCalendarBLANKCELLSTYLE1"/>
                <w:rFonts w:ascii="Corbel" w:hAnsi="Corbel"/>
                <w:b/>
                <w:color w:val="000000" w:themeColor="text1"/>
                <w:szCs w:val="16"/>
              </w:rPr>
              <w:t>Easter Pictures</w:t>
            </w:r>
          </w:p>
          <w:p w14:paraId="056BAC28" w14:textId="77777777" w:rsidR="00D779F5" w:rsidRDefault="00D779F5" w:rsidP="00FA7C98">
            <w:pPr>
              <w:pStyle w:val="CalendarText"/>
              <w:jc w:val="center"/>
              <w:rPr>
                <w:rStyle w:val="WinCalendarBLANKCELLSTYLE1"/>
                <w:rFonts w:ascii="Corbel" w:hAnsi="Corbel"/>
                <w:b/>
                <w:color w:val="000000" w:themeColor="text1"/>
                <w:szCs w:val="16"/>
              </w:rPr>
            </w:pPr>
          </w:p>
          <w:p w14:paraId="355FCCFD" w14:textId="5BDE5F9A" w:rsidR="003C3629" w:rsidRPr="005261B2" w:rsidRDefault="00D779F5" w:rsidP="00D62062">
            <w:pPr>
              <w:pStyle w:val="CalendarText"/>
              <w:jc w:val="center"/>
              <w:rPr>
                <w:rFonts w:ascii="Arial Narrow" w:hAnsi="Arial Narrow"/>
                <w:color w:val="FF0000"/>
                <w:sz w:val="16"/>
              </w:rPr>
            </w:pPr>
            <w:r>
              <w:rPr>
                <w:rStyle w:val="WinCalendarBLANKCELLSTYLE1"/>
                <w:rFonts w:ascii="Corbel" w:hAnsi="Corbel"/>
                <w:b/>
                <w:color w:val="000000" w:themeColor="text1"/>
                <w:szCs w:val="16"/>
              </w:rPr>
              <w:t xml:space="preserve"> ASP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747C740" w14:textId="0C8B52B8" w:rsidR="005F31C3" w:rsidRDefault="00D779F5" w:rsidP="005F31C3">
            <w:pPr>
              <w:pStyle w:val="TableTex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50845027" wp14:editId="64FA9F6A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-156210</wp:posOffset>
                  </wp:positionV>
                  <wp:extent cx="800100" cy="743797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3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707392" behindDoc="0" locked="0" layoutInCell="1" allowOverlap="1" wp14:anchorId="32B2C0D2" wp14:editId="372AFAF4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532130</wp:posOffset>
                  </wp:positionV>
                  <wp:extent cx="1244600" cy="2317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43DA" w14:paraId="389145D7" w14:textId="77777777" w:rsidTr="00D62062">
        <w:trPr>
          <w:trHeight w:val="309"/>
        </w:trPr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1C2B861" w14:textId="0EB8374D" w:rsidR="00D443DA" w:rsidRDefault="00D779F5">
            <w:pPr>
              <w:pStyle w:val="Dates"/>
            </w:pPr>
            <w:r>
              <w:t>18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628280C" w14:textId="022AC0D5" w:rsidR="00D443DA" w:rsidRDefault="00D779F5" w:rsidP="00AC1D12">
            <w:pPr>
              <w:pStyle w:val="Dates"/>
            </w:pPr>
            <w:r>
              <w:t>19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D9520CA" w14:textId="1BA69A91" w:rsidR="00D443DA" w:rsidRDefault="00D779F5">
            <w:pPr>
              <w:pStyle w:val="Dates"/>
            </w:pPr>
            <w:r>
              <w:t>20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D17A35A" w14:textId="2E4FAB01" w:rsidR="00D443DA" w:rsidRDefault="00D779F5">
            <w:pPr>
              <w:pStyle w:val="Dates"/>
            </w:pPr>
            <w:r>
              <w:t>21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EE26F7C" w14:textId="1F57C28A" w:rsidR="00D443DA" w:rsidRDefault="00D779F5">
            <w:pPr>
              <w:pStyle w:val="Dates"/>
            </w:pPr>
            <w:r>
              <w:t>22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FDBE64D" w14:textId="116F42F5" w:rsidR="00D443DA" w:rsidRDefault="00D779F5">
            <w:pPr>
              <w:pStyle w:val="Dates"/>
            </w:pPr>
            <w:r>
              <w:t>23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21EF45C" w14:textId="626B054C" w:rsidR="00D443DA" w:rsidRDefault="00D779F5">
            <w:pPr>
              <w:pStyle w:val="Dates"/>
            </w:pPr>
            <w:r>
              <w:t>24</w:t>
            </w:r>
          </w:p>
        </w:tc>
      </w:tr>
      <w:tr w:rsidR="00742BFF" w14:paraId="6E9E0790" w14:textId="77777777" w:rsidTr="00C74B49">
        <w:trPr>
          <w:trHeight w:val="837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8310978" w14:textId="72D4EDCA" w:rsidR="00742BFF" w:rsidRDefault="00742BFF" w:rsidP="00742BFF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5A2B61F" w14:textId="772E4EDF" w:rsidR="00742BFF" w:rsidRDefault="006550CF" w:rsidP="00742BFF">
            <w:pPr>
              <w:pStyle w:val="TableText"/>
              <w:jc w:val="center"/>
              <w:rPr>
                <w:rStyle w:val="WinCalendarBLANKCELLSTYLE1"/>
                <w:rFonts w:ascii="Corbel" w:hAnsi="Corbel"/>
                <w:color w:val="B364BA" w:themeColor="text2" w:themeTint="80"/>
                <w:sz w:val="18"/>
              </w:rPr>
            </w:pPr>
            <w:r>
              <w:rPr>
                <w:rStyle w:val="WinCalendarBLANKCELLSTYLE1"/>
                <w:rFonts w:ascii="Corbel" w:hAnsi="Corbel"/>
                <w:b/>
                <w:color w:val="000000" w:themeColor="text1"/>
                <w:szCs w:val="16"/>
              </w:rPr>
              <w:t>KBC/STEM/</w:t>
            </w:r>
            <w:r w:rsidR="00D779F5">
              <w:rPr>
                <w:rStyle w:val="WinCalendarBLANKCELLSTYLE1"/>
                <w:rFonts w:ascii="Corbel" w:hAnsi="Corbel"/>
                <w:b/>
                <w:color w:val="000000" w:themeColor="text1"/>
                <w:szCs w:val="16"/>
              </w:rPr>
              <w:t>PLW</w:t>
            </w:r>
          </w:p>
          <w:p w14:paraId="168B7564" w14:textId="77777777" w:rsidR="00742BFF" w:rsidRPr="00F6780C" w:rsidRDefault="00742BFF" w:rsidP="00C74B49">
            <w:pPr>
              <w:pStyle w:val="CalendarText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5E92C6A" w14:textId="0D59E2FC" w:rsidR="00D62062" w:rsidRDefault="00D62062" w:rsidP="00082EDF">
            <w:pPr>
              <w:pStyle w:val="TableText"/>
              <w:jc w:val="center"/>
              <w:rPr>
                <w:color w:val="000000" w:themeColor="text1"/>
                <w:sz w:val="16"/>
                <w:szCs w:val="16"/>
              </w:rPr>
            </w:pPr>
            <w:r w:rsidRPr="00B74B46">
              <w:rPr>
                <w:rStyle w:val="WinCalendarBLANKCELLSTYLE1"/>
                <w:rFonts w:ascii="Corbel" w:hAnsi="Corbel"/>
                <w:color w:val="B364BA" w:themeColor="text2" w:themeTint="80"/>
                <w:sz w:val="18"/>
              </w:rPr>
              <w:t>First Day of Spring!</w:t>
            </w:r>
          </w:p>
          <w:p w14:paraId="4378BB4E" w14:textId="09B67FC6" w:rsidR="00742BFF" w:rsidRPr="00D939B4" w:rsidRDefault="00742BFF" w:rsidP="00082EDF">
            <w:pPr>
              <w:pStyle w:val="TableText"/>
              <w:jc w:val="center"/>
              <w:rPr>
                <w:color w:val="000000" w:themeColor="text1"/>
                <w:sz w:val="16"/>
                <w:szCs w:val="16"/>
              </w:rPr>
            </w:pPr>
            <w:r w:rsidRPr="00D939B4">
              <w:rPr>
                <w:color w:val="000000" w:themeColor="text1"/>
                <w:sz w:val="16"/>
                <w:szCs w:val="16"/>
              </w:rPr>
              <w:t>School Social Worker Day</w:t>
            </w:r>
          </w:p>
          <w:p w14:paraId="18A32252" w14:textId="44F3BFED" w:rsidR="00742BFF" w:rsidRPr="00C75B16" w:rsidRDefault="00742BFF" w:rsidP="00082EDF">
            <w:pPr>
              <w:pStyle w:val="TableText"/>
              <w:jc w:val="center"/>
              <w:rPr>
                <w:color w:val="FF0000"/>
              </w:rPr>
            </w:pPr>
            <w:r>
              <w:rPr>
                <w:color w:val="FF0000"/>
              </w:rPr>
              <w:t>Principal’s Meeting</w:t>
            </w:r>
          </w:p>
          <w:p w14:paraId="7F232ACE" w14:textId="5616C655" w:rsidR="00742BFF" w:rsidRPr="00FD3116" w:rsidRDefault="00742BFF" w:rsidP="00082EDF">
            <w:pPr>
              <w:pStyle w:val="TableText"/>
              <w:jc w:val="center"/>
              <w:rPr>
                <w:rFonts w:ascii="Corbel" w:hAnsi="Corbel"/>
                <w:b/>
                <w:color w:val="FF0000"/>
              </w:rPr>
            </w:pPr>
            <w:r>
              <w:rPr>
                <w:color w:val="FF0000"/>
              </w:rPr>
              <w:t xml:space="preserve">Literacy </w:t>
            </w:r>
            <w:r w:rsidRPr="00C75B16">
              <w:rPr>
                <w:color w:val="FF0000"/>
              </w:rPr>
              <w:t>2:50-3:50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2ECA0B7" w14:textId="1100DAB8" w:rsidR="00D62062" w:rsidRDefault="00D62062" w:rsidP="00C74B49">
            <w:pPr>
              <w:pStyle w:val="CalendarText"/>
              <w:jc w:val="center"/>
              <w:rPr>
                <w:rStyle w:val="WinCalendarBLANKCELLSTYLE1"/>
                <w:rFonts w:ascii="Corbel" w:hAnsi="Corbel"/>
                <w:color w:val="B364BA" w:themeColor="text2" w:themeTint="80"/>
                <w:sz w:val="18"/>
              </w:rPr>
            </w:pPr>
            <w:r>
              <w:rPr>
                <w:rStyle w:val="WinCalendarBLANKCELLSTYLE1"/>
                <w:rFonts w:ascii="Corbel" w:hAnsi="Corbel"/>
                <w:color w:val="B364BA" w:themeColor="text2" w:themeTint="80"/>
                <w:sz w:val="18"/>
              </w:rPr>
              <w:t>Early Literacy Training</w:t>
            </w:r>
          </w:p>
          <w:p w14:paraId="68D36D3A" w14:textId="741BE2C3" w:rsidR="00D62062" w:rsidRDefault="00D62062" w:rsidP="00C74B49">
            <w:pPr>
              <w:pStyle w:val="CalendarText"/>
              <w:jc w:val="center"/>
              <w:rPr>
                <w:rStyle w:val="WinCalendarBLANKCELLSTYLE1"/>
                <w:rFonts w:ascii="Corbel" w:hAnsi="Corbel"/>
                <w:color w:val="B364BA" w:themeColor="text2" w:themeTint="80"/>
                <w:sz w:val="18"/>
              </w:rPr>
            </w:pPr>
            <w:r>
              <w:rPr>
                <w:rStyle w:val="WinCalendarBLANKCELLSTYLE1"/>
                <w:rFonts w:ascii="Corbel" w:hAnsi="Corbel"/>
                <w:color w:val="B364BA" w:themeColor="text2" w:themeTint="80"/>
                <w:sz w:val="18"/>
              </w:rPr>
              <w:t>3</w:t>
            </w:r>
            <w:r w:rsidRPr="00D62062">
              <w:rPr>
                <w:rStyle w:val="WinCalendarBLANKCELLSTYLE1"/>
                <w:rFonts w:ascii="Corbel" w:hAnsi="Corbel"/>
                <w:color w:val="B364BA" w:themeColor="text2" w:themeTint="80"/>
                <w:sz w:val="18"/>
                <w:vertAlign w:val="superscript"/>
              </w:rPr>
              <w:t>rd</w:t>
            </w:r>
            <w:r>
              <w:rPr>
                <w:rStyle w:val="WinCalendarBLANKCELLSTYLE1"/>
                <w:rFonts w:ascii="Corbel" w:hAnsi="Corbel"/>
                <w:color w:val="B364BA" w:themeColor="text2" w:themeTint="80"/>
                <w:sz w:val="18"/>
              </w:rPr>
              <w:t>- 8:00-10:30</w:t>
            </w:r>
          </w:p>
          <w:p w14:paraId="6CD75164" w14:textId="755EA5DC" w:rsidR="00D62062" w:rsidRDefault="00D62062" w:rsidP="00C74B49">
            <w:pPr>
              <w:pStyle w:val="CalendarText"/>
              <w:jc w:val="center"/>
              <w:rPr>
                <w:rStyle w:val="WinCalendarBLANKCELLSTYLE1"/>
                <w:rFonts w:ascii="Corbel" w:hAnsi="Corbel"/>
                <w:color w:val="B364BA" w:themeColor="text2" w:themeTint="80"/>
                <w:sz w:val="18"/>
              </w:rPr>
            </w:pPr>
            <w:r>
              <w:rPr>
                <w:rStyle w:val="WinCalendarBLANKCELLSTYLE1"/>
                <w:rFonts w:ascii="Corbel" w:hAnsi="Corbel"/>
                <w:color w:val="B364BA" w:themeColor="text2" w:themeTint="80"/>
                <w:sz w:val="18"/>
              </w:rPr>
              <w:t>2</w:t>
            </w:r>
            <w:r w:rsidRPr="00D62062">
              <w:rPr>
                <w:rStyle w:val="WinCalendarBLANKCELLSTYLE1"/>
                <w:rFonts w:ascii="Corbel" w:hAnsi="Corbel"/>
                <w:color w:val="B364BA" w:themeColor="text2" w:themeTint="80"/>
                <w:sz w:val="18"/>
                <w:vertAlign w:val="superscript"/>
              </w:rPr>
              <w:t>nd</w:t>
            </w:r>
            <w:r>
              <w:rPr>
                <w:rStyle w:val="WinCalendarBLANKCELLSTYLE1"/>
                <w:rFonts w:ascii="Corbel" w:hAnsi="Corbel"/>
                <w:color w:val="B364BA" w:themeColor="text2" w:themeTint="80"/>
                <w:sz w:val="18"/>
              </w:rPr>
              <w:t>- 12:30-3:00</w:t>
            </w:r>
          </w:p>
          <w:p w14:paraId="746B2FD5" w14:textId="3F5F9564" w:rsidR="00BF47BD" w:rsidRPr="00BF47BD" w:rsidRDefault="00BF47BD" w:rsidP="00BF47BD">
            <w:pPr>
              <w:pStyle w:val="CalendarText"/>
              <w:jc w:val="center"/>
              <w:rPr>
                <w:rStyle w:val="WinCalendarBLANKCELLSTYLE1"/>
                <w:rFonts w:ascii="Corbel" w:hAnsi="Corbel"/>
                <w:color w:val="0000FF"/>
                <w:sz w:val="18"/>
                <w:szCs w:val="18"/>
              </w:rPr>
            </w:pPr>
            <w:r>
              <w:rPr>
                <w:rStyle w:val="WinCalendarBLANKCELLSTYLE1"/>
                <w:rFonts w:ascii="Corbel" w:hAnsi="Corbel"/>
                <w:color w:val="0000FF"/>
                <w:sz w:val="18"/>
                <w:szCs w:val="18"/>
              </w:rPr>
              <w:t>Initial Training 3:15-5:15</w:t>
            </w:r>
          </w:p>
          <w:p w14:paraId="1D2EDD84" w14:textId="4EFE2969" w:rsidR="00742BFF" w:rsidRPr="00C74B49" w:rsidRDefault="00D779F5" w:rsidP="00C74B49">
            <w:pPr>
              <w:pStyle w:val="CalendarText"/>
              <w:jc w:val="center"/>
              <w:rPr>
                <w:rFonts w:ascii="Arial Narrow" w:hAnsi="Arial Narrow"/>
                <w:color w:val="FF0000"/>
                <w:sz w:val="16"/>
              </w:rPr>
            </w:pPr>
            <w:r>
              <w:rPr>
                <w:rStyle w:val="WinCalendarBLANKCELLSTYLE1"/>
                <w:rFonts w:ascii="Corbel" w:hAnsi="Corbel"/>
                <w:b/>
                <w:color w:val="000000" w:themeColor="text1"/>
                <w:szCs w:val="16"/>
              </w:rPr>
              <w:t>KBC/STEM/VPA/RTC/PLW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B0DD81D" w14:textId="6D28BFA7" w:rsidR="00D62062" w:rsidRPr="00D62062" w:rsidRDefault="00D62062" w:rsidP="005261B2">
            <w:pPr>
              <w:pStyle w:val="CalendarText"/>
              <w:jc w:val="center"/>
              <w:rPr>
                <w:rStyle w:val="WinCalendarBLANKCELLSTYLE1"/>
                <w:rFonts w:ascii="Corbel" w:hAnsi="Corbel"/>
                <w:color w:val="000000" w:themeColor="text1"/>
                <w:sz w:val="18"/>
                <w:szCs w:val="18"/>
              </w:rPr>
            </w:pPr>
            <w:r w:rsidRPr="00D62062">
              <w:rPr>
                <w:rStyle w:val="WinCalendarBLANKCELLSTYLE1"/>
                <w:rFonts w:ascii="Corbel" w:hAnsi="Corbel"/>
                <w:color w:val="000000" w:themeColor="text1"/>
                <w:sz w:val="18"/>
                <w:szCs w:val="18"/>
              </w:rPr>
              <w:t>Clean Communities</w:t>
            </w:r>
          </w:p>
          <w:p w14:paraId="65296F25" w14:textId="4E6B09B7" w:rsidR="00742BFF" w:rsidRPr="00D62062" w:rsidRDefault="00D62062" w:rsidP="005261B2">
            <w:pPr>
              <w:pStyle w:val="CalendarText"/>
              <w:jc w:val="center"/>
              <w:rPr>
                <w:rStyle w:val="WinCalendarBLANKCELLSTYLE1"/>
                <w:rFonts w:ascii="Corbel" w:hAnsi="Corbel"/>
                <w:color w:val="FF0000"/>
                <w:sz w:val="18"/>
                <w:szCs w:val="18"/>
              </w:rPr>
            </w:pPr>
            <w:r w:rsidRPr="00D62062">
              <w:rPr>
                <w:rStyle w:val="WinCalendarBLANKCELLSTYLE1"/>
                <w:rFonts w:ascii="Corbel" w:hAnsi="Corbel"/>
                <w:color w:val="FF0000"/>
                <w:sz w:val="18"/>
                <w:szCs w:val="18"/>
              </w:rPr>
              <w:t>Arts Festival 4:00-6:00</w:t>
            </w:r>
          </w:p>
          <w:p w14:paraId="49FC3CBE" w14:textId="3BEC848A" w:rsidR="00742BFF" w:rsidRPr="003C3629" w:rsidRDefault="00D779F5" w:rsidP="005261B2">
            <w:pPr>
              <w:pStyle w:val="CalendarText"/>
              <w:jc w:val="center"/>
              <w:rPr>
                <w:rFonts w:ascii="Corbel" w:hAnsi="Corbel"/>
                <w:color w:val="B364BA" w:themeColor="text2" w:themeTint="80"/>
                <w:sz w:val="18"/>
                <w:szCs w:val="18"/>
              </w:rPr>
            </w:pPr>
            <w:r>
              <w:rPr>
                <w:rStyle w:val="WinCalendarBLANKCELLSTYLE1"/>
                <w:rFonts w:ascii="Corbel" w:hAnsi="Corbel"/>
                <w:b/>
                <w:color w:val="000000" w:themeColor="text1"/>
                <w:szCs w:val="16"/>
              </w:rPr>
              <w:t>ASP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199DDC0" w14:textId="3C78890B" w:rsidR="00742BFF" w:rsidRDefault="00814B6D" w:rsidP="005261B2">
            <w:pPr>
              <w:pStyle w:val="CalendarText"/>
              <w:jc w:val="center"/>
              <w:rPr>
                <w:rStyle w:val="WinCalendarBLANKCELLSTYLE1"/>
                <w:rFonts w:ascii="Corbel" w:hAnsi="Corbel"/>
                <w:color w:val="0000FF"/>
                <w:sz w:val="18"/>
                <w:szCs w:val="18"/>
              </w:rPr>
            </w:pPr>
            <w:r>
              <w:rPr>
                <w:rStyle w:val="WinCalendarBLANKCELLSTYLE1"/>
                <w:rFonts w:ascii="Corbel" w:hAnsi="Corbel"/>
                <w:color w:val="0000FF"/>
                <w:sz w:val="18"/>
                <w:szCs w:val="18"/>
              </w:rPr>
              <w:t>Student W.I.G.S.</w:t>
            </w:r>
          </w:p>
          <w:p w14:paraId="06DCB32B" w14:textId="77777777" w:rsidR="00742BFF" w:rsidRDefault="00742BFF" w:rsidP="005261B2">
            <w:pPr>
              <w:pStyle w:val="CalendarText"/>
              <w:jc w:val="center"/>
              <w:rPr>
                <w:rStyle w:val="WinCalendarBLANKCELLSTYLE1"/>
                <w:rFonts w:ascii="Corbel" w:hAnsi="Corbel"/>
                <w:color w:val="0000FF"/>
                <w:sz w:val="18"/>
                <w:szCs w:val="18"/>
              </w:rPr>
            </w:pPr>
          </w:p>
          <w:p w14:paraId="12A5DA3D" w14:textId="14784951" w:rsidR="00742BFF" w:rsidRPr="003C3629" w:rsidRDefault="00D779F5" w:rsidP="005261B2">
            <w:pPr>
              <w:pStyle w:val="CalendarText"/>
              <w:jc w:val="center"/>
              <w:rPr>
                <w:rFonts w:ascii="Corbel" w:hAnsi="Corbel"/>
                <w:color w:val="B364BA" w:themeColor="text2" w:themeTint="80"/>
                <w:sz w:val="18"/>
                <w:szCs w:val="18"/>
              </w:rPr>
            </w:pPr>
            <w:r>
              <w:rPr>
                <w:rStyle w:val="WinCalendarBLANKCELLSTYLE1"/>
                <w:rFonts w:ascii="Corbel" w:hAnsi="Corbel"/>
                <w:b/>
                <w:color w:val="000000" w:themeColor="text1"/>
                <w:szCs w:val="16"/>
              </w:rPr>
              <w:t>ASP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B3802C3" w14:textId="77777777" w:rsidR="00742BFF" w:rsidRDefault="00742BFF" w:rsidP="00AD5401">
            <w:pPr>
              <w:pStyle w:val="TableText"/>
              <w:jc w:val="center"/>
              <w:rPr>
                <w:color w:val="0000FF"/>
              </w:rPr>
            </w:pPr>
            <w:r>
              <w:rPr>
                <w:color w:val="0000FF"/>
              </w:rPr>
              <w:t>Saturday School</w:t>
            </w:r>
          </w:p>
          <w:p w14:paraId="3ECEC75C" w14:textId="77777777" w:rsidR="00D62062" w:rsidRDefault="00D62062" w:rsidP="00AD5401">
            <w:pPr>
              <w:pStyle w:val="TableText"/>
              <w:jc w:val="center"/>
              <w:rPr>
                <w:color w:val="0000FF"/>
              </w:rPr>
            </w:pPr>
          </w:p>
          <w:p w14:paraId="7FB21A0B" w14:textId="1DC2EA11" w:rsidR="00D62062" w:rsidRPr="00A87B54" w:rsidRDefault="00D62062" w:rsidP="00AD5401">
            <w:pPr>
              <w:pStyle w:val="TableText"/>
              <w:jc w:val="center"/>
              <w:rPr>
                <w:color w:val="000000" w:themeColor="text1"/>
              </w:rPr>
            </w:pPr>
            <w:r>
              <w:rPr>
                <w:color w:val="0000FF"/>
              </w:rPr>
              <w:t>Teacher of the Year Luncheon</w:t>
            </w:r>
          </w:p>
        </w:tc>
      </w:tr>
      <w:tr w:rsidR="00742BFF" w14:paraId="20332A76" w14:textId="77777777" w:rsidTr="00742BFF">
        <w:trPr>
          <w:trHeight w:val="291"/>
        </w:trPr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F950AFC" w14:textId="1212469B" w:rsidR="00742BFF" w:rsidRDefault="00742BFF" w:rsidP="008125A4">
            <w:pPr>
              <w:pStyle w:val="Dates"/>
            </w:pPr>
            <w:r>
              <w:t>2</w:t>
            </w:r>
            <w:r w:rsidR="00D779F5">
              <w:t>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3D34022" w14:textId="495D6256" w:rsidR="00742BFF" w:rsidRDefault="00D779F5">
            <w:pPr>
              <w:pStyle w:val="Dates"/>
            </w:pPr>
            <w:r>
              <w:t>26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A504957" w14:textId="6D632679" w:rsidR="00742BFF" w:rsidRDefault="00D779F5">
            <w:pPr>
              <w:pStyle w:val="Dates"/>
            </w:pPr>
            <w:r>
              <w:t>27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51A8B83" w14:textId="02DF7775" w:rsidR="00742BFF" w:rsidRDefault="00D779F5">
            <w:pPr>
              <w:pStyle w:val="Dates"/>
            </w:pPr>
            <w:r>
              <w:t>28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666F291" w14:textId="7805A3EE" w:rsidR="00742BFF" w:rsidRDefault="00D779F5">
            <w:pPr>
              <w:pStyle w:val="Dates"/>
            </w:pPr>
            <w:r>
              <w:t>29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6744D37" w14:textId="38D6BCDE" w:rsidR="00742BFF" w:rsidRDefault="00D779F5">
            <w:pPr>
              <w:pStyle w:val="Dates"/>
            </w:pPr>
            <w:r>
              <w:t>30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6C2F4B9" w14:textId="35B7BFA4" w:rsidR="00742BFF" w:rsidRDefault="00D779F5">
            <w:pPr>
              <w:pStyle w:val="Dates"/>
            </w:pPr>
            <w:r>
              <w:t>31</w:t>
            </w:r>
          </w:p>
        </w:tc>
      </w:tr>
      <w:tr w:rsidR="00742BFF" w14:paraId="7ED6B6E9" w14:textId="77777777" w:rsidTr="0023173C">
        <w:trPr>
          <w:trHeight w:val="1314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EFE0CC5" w14:textId="6DB34209" w:rsidR="00742BFF" w:rsidRPr="003C3629" w:rsidRDefault="00742BFF" w:rsidP="00DD6AC9">
            <w:pPr>
              <w:pStyle w:val="TableText"/>
              <w:jc w:val="center"/>
              <w:rPr>
                <w:color w:val="B364BA" w:themeColor="text2" w:themeTint="8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7877E22" w14:textId="7CC7E420" w:rsidR="00D779F5" w:rsidRDefault="006550CF" w:rsidP="00742BFF">
            <w:pPr>
              <w:pStyle w:val="CalendarText"/>
              <w:jc w:val="center"/>
              <w:rPr>
                <w:rStyle w:val="WinCalendarBLANKCELLSTYLE1"/>
                <w:rFonts w:ascii="Corbel" w:hAnsi="Corbel"/>
                <w:color w:val="FF40FF"/>
                <w:sz w:val="18"/>
                <w:szCs w:val="18"/>
              </w:rPr>
            </w:pPr>
            <w:r>
              <w:rPr>
                <w:rStyle w:val="WinCalendarBLANKCELLSTYLE1"/>
                <w:rFonts w:ascii="Corbel" w:hAnsi="Corbel"/>
                <w:b/>
                <w:color w:val="000000" w:themeColor="text1"/>
                <w:szCs w:val="16"/>
              </w:rPr>
              <w:t>KBC/STEM/</w:t>
            </w:r>
            <w:r w:rsidR="00D779F5">
              <w:rPr>
                <w:rStyle w:val="WinCalendarBLANKCELLSTYLE1"/>
                <w:rFonts w:ascii="Corbel" w:hAnsi="Corbel"/>
                <w:b/>
                <w:color w:val="000000" w:themeColor="text1"/>
                <w:szCs w:val="16"/>
              </w:rPr>
              <w:t>RTC/PLW</w:t>
            </w:r>
          </w:p>
          <w:p w14:paraId="10FA0EFB" w14:textId="67F99F50" w:rsidR="00742BFF" w:rsidRPr="00742BFF" w:rsidRDefault="00D62062" w:rsidP="00742BFF">
            <w:pPr>
              <w:pStyle w:val="CalendarText"/>
              <w:jc w:val="center"/>
              <w:rPr>
                <w:rStyle w:val="WinCalendarBLANKCELLSTYLE1"/>
                <w:rFonts w:ascii="Corbel" w:hAnsi="Corbel"/>
                <w:color w:val="FF40FF"/>
                <w:sz w:val="18"/>
                <w:szCs w:val="18"/>
              </w:rPr>
            </w:pPr>
            <w:r>
              <w:rPr>
                <w:rStyle w:val="WinCalendarBLANKCELLSTYLE1"/>
                <w:rFonts w:ascii="Corbel" w:hAnsi="Corbel"/>
                <w:color w:val="FF40FF"/>
                <w:sz w:val="18"/>
                <w:szCs w:val="18"/>
              </w:rPr>
              <w:t>Leadership Meeting 1:30-2:30</w:t>
            </w:r>
          </w:p>
          <w:p w14:paraId="582045BF" w14:textId="77777777" w:rsidR="00742BFF" w:rsidRDefault="00742BFF" w:rsidP="00D62062">
            <w:pPr>
              <w:pStyle w:val="CalendarText"/>
              <w:rPr>
                <w:rStyle w:val="WinCalendarBLANKCELLSTYLE1"/>
                <w:rFonts w:ascii="Corbel" w:hAnsi="Corbel"/>
                <w:color w:val="FF0000"/>
                <w:sz w:val="18"/>
                <w:szCs w:val="18"/>
              </w:rPr>
            </w:pPr>
          </w:p>
          <w:p w14:paraId="2161992D" w14:textId="641D6E60" w:rsidR="00742BFF" w:rsidRPr="00742BFF" w:rsidRDefault="00742BFF" w:rsidP="00742BFF">
            <w:pPr>
              <w:pStyle w:val="CalendarText"/>
              <w:jc w:val="center"/>
              <w:rPr>
                <w:rStyle w:val="WinCalendarBLANKCELLSTYLE1"/>
                <w:rFonts w:ascii="Corbel" w:hAnsi="Corbel"/>
                <w:color w:val="FF0000"/>
                <w:sz w:val="18"/>
                <w:szCs w:val="18"/>
              </w:rPr>
            </w:pPr>
            <w:r w:rsidRPr="00742BFF">
              <w:rPr>
                <w:rStyle w:val="WinCalendarBLANKCELLSTYLE1"/>
                <w:rFonts w:ascii="Corbel" w:hAnsi="Corbel"/>
                <w:color w:val="FF0000"/>
                <w:sz w:val="18"/>
                <w:szCs w:val="18"/>
              </w:rPr>
              <w:t>Close of 3</w:t>
            </w:r>
            <w:r w:rsidRPr="00742BFF">
              <w:rPr>
                <w:rStyle w:val="WinCalendarBLANKCELLSTYLE1"/>
                <w:rFonts w:ascii="Corbel" w:hAnsi="Corbel"/>
                <w:color w:val="FF0000"/>
                <w:sz w:val="18"/>
                <w:szCs w:val="18"/>
                <w:vertAlign w:val="superscript"/>
              </w:rPr>
              <w:t>rd</w:t>
            </w:r>
            <w:r w:rsidRPr="00742BFF">
              <w:rPr>
                <w:rStyle w:val="WinCalendarBLANKCELLSTYLE1"/>
                <w:rFonts w:ascii="Corbel" w:hAnsi="Corbel"/>
                <w:color w:val="FF0000"/>
                <w:sz w:val="18"/>
                <w:szCs w:val="18"/>
              </w:rPr>
              <w:t xml:space="preserve"> MP</w:t>
            </w:r>
          </w:p>
          <w:p w14:paraId="40403D43" w14:textId="268ECDEC" w:rsidR="00742BFF" w:rsidRPr="00C73B35" w:rsidRDefault="00742BFF" w:rsidP="00D779F5">
            <w:pPr>
              <w:pStyle w:val="CalendarText"/>
              <w:rPr>
                <w:rFonts w:ascii="Arial Narrow" w:hAnsi="Arial Narrow"/>
                <w:sz w:val="16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B7B1B56" w14:textId="1B87AC45" w:rsidR="00742BFF" w:rsidRPr="00D62062" w:rsidRDefault="006550CF" w:rsidP="00D62062">
            <w:pPr>
              <w:pStyle w:val="CalendarText"/>
              <w:jc w:val="center"/>
              <w:rPr>
                <w:rFonts w:ascii="Corbel" w:hAnsi="Corbel"/>
                <w:color w:val="FF40FF"/>
                <w:sz w:val="18"/>
                <w:szCs w:val="18"/>
              </w:rPr>
            </w:pPr>
            <w:r>
              <w:rPr>
                <w:rFonts w:ascii="Corbel" w:hAnsi="Corbel"/>
                <w:color w:val="FF40FF"/>
                <w:sz w:val="18"/>
                <w:szCs w:val="18"/>
              </w:rPr>
              <w:t>Staff Meeting 2:50-3:50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A918825" w14:textId="0C20AB1E" w:rsidR="00D779F5" w:rsidRDefault="00D779F5" w:rsidP="00742BFF">
            <w:pPr>
              <w:pStyle w:val="CalendarText"/>
              <w:jc w:val="center"/>
              <w:rPr>
                <w:rStyle w:val="WinCalendarBLANKCELLSTYLE1"/>
                <w:rFonts w:ascii="Corbel" w:hAnsi="Corbel"/>
                <w:color w:val="FF40FF"/>
                <w:sz w:val="18"/>
                <w:szCs w:val="18"/>
              </w:rPr>
            </w:pPr>
            <w:r>
              <w:rPr>
                <w:rStyle w:val="WinCalendarBLANKCELLSTYLE1"/>
                <w:rFonts w:ascii="Corbel" w:hAnsi="Corbel"/>
                <w:b/>
                <w:color w:val="000000" w:themeColor="text1"/>
                <w:szCs w:val="16"/>
              </w:rPr>
              <w:t>KBC/STEM/VPA/RTC/PLW</w:t>
            </w:r>
          </w:p>
          <w:p w14:paraId="18CF7282" w14:textId="6968B5D9" w:rsidR="00D62062" w:rsidRPr="00D62062" w:rsidRDefault="00D62062" w:rsidP="00D62062">
            <w:pPr>
              <w:pStyle w:val="CalendarText"/>
              <w:jc w:val="center"/>
              <w:rPr>
                <w:rStyle w:val="WinCalendarBLANKCELLSTYLE1"/>
                <w:rFonts w:ascii="Corbel" w:hAnsi="Corbel"/>
                <w:color w:val="FF40FF"/>
                <w:szCs w:val="16"/>
              </w:rPr>
            </w:pPr>
            <w:r w:rsidRPr="00D62062">
              <w:rPr>
                <w:rStyle w:val="WinCalendarBLANKCELLSTYLE1"/>
                <w:rFonts w:ascii="Corbel" w:hAnsi="Corbel"/>
                <w:color w:val="FF40FF"/>
                <w:szCs w:val="16"/>
              </w:rPr>
              <w:t>SIOP 6</w:t>
            </w:r>
            <w:r w:rsidRPr="00D62062">
              <w:rPr>
                <w:rStyle w:val="WinCalendarBLANKCELLSTYLE1"/>
                <w:rFonts w:ascii="Corbel" w:hAnsi="Corbel"/>
                <w:color w:val="FF40FF"/>
                <w:szCs w:val="16"/>
                <w:vertAlign w:val="superscript"/>
              </w:rPr>
              <w:t>th</w:t>
            </w:r>
            <w:r w:rsidRPr="00D62062">
              <w:rPr>
                <w:rStyle w:val="WinCalendarBLANKCELLSTYLE1"/>
                <w:rFonts w:ascii="Corbel" w:hAnsi="Corbel"/>
                <w:color w:val="FF40FF"/>
                <w:szCs w:val="16"/>
              </w:rPr>
              <w:t xml:space="preserve"> Training</w:t>
            </w:r>
          </w:p>
          <w:p w14:paraId="711530C1" w14:textId="77777777" w:rsidR="00D62062" w:rsidRPr="00D62062" w:rsidRDefault="00D62062" w:rsidP="00D62062">
            <w:pPr>
              <w:pStyle w:val="CalendarText"/>
              <w:jc w:val="center"/>
              <w:rPr>
                <w:rStyle w:val="WinCalendarBLANKCELLSTYLE1"/>
                <w:rFonts w:ascii="Corbel" w:hAnsi="Corbel"/>
                <w:color w:val="FF40FF"/>
                <w:szCs w:val="16"/>
              </w:rPr>
            </w:pPr>
            <w:r w:rsidRPr="00D62062">
              <w:rPr>
                <w:rStyle w:val="WinCalendarBLANKCELLSTYLE1"/>
                <w:rFonts w:ascii="Corbel" w:hAnsi="Corbel"/>
                <w:color w:val="FF40FF"/>
                <w:szCs w:val="16"/>
              </w:rPr>
              <w:t>8:00-10:30- ELA/SS</w:t>
            </w:r>
          </w:p>
          <w:p w14:paraId="6BD6B624" w14:textId="77777777" w:rsidR="00D62062" w:rsidRPr="00D62062" w:rsidRDefault="00D62062" w:rsidP="00D62062">
            <w:pPr>
              <w:pStyle w:val="CalendarText"/>
              <w:jc w:val="center"/>
              <w:rPr>
                <w:rStyle w:val="WinCalendarBLANKCELLSTYLE1"/>
                <w:rFonts w:ascii="Corbel" w:hAnsi="Corbel"/>
                <w:color w:val="FF40FF"/>
                <w:szCs w:val="16"/>
              </w:rPr>
            </w:pPr>
            <w:r w:rsidRPr="00D62062">
              <w:rPr>
                <w:rStyle w:val="WinCalendarBLANKCELLSTYLE1"/>
                <w:rFonts w:ascii="Corbel" w:hAnsi="Corbel"/>
                <w:color w:val="FF40FF"/>
                <w:szCs w:val="16"/>
              </w:rPr>
              <w:t>12:30-3:00 Science/Math</w:t>
            </w:r>
          </w:p>
          <w:p w14:paraId="477B0967" w14:textId="704EE7C9" w:rsidR="00742BFF" w:rsidRPr="00D62062" w:rsidRDefault="00D62062" w:rsidP="00D62062">
            <w:pPr>
              <w:pStyle w:val="CalendarText"/>
              <w:jc w:val="center"/>
              <w:rPr>
                <w:rFonts w:ascii="Corbel" w:hAnsi="Corbel"/>
                <w:color w:val="FF40FF"/>
                <w:sz w:val="18"/>
                <w:szCs w:val="18"/>
              </w:rPr>
            </w:pPr>
            <w:r>
              <w:rPr>
                <w:rStyle w:val="WinCalendarBLANKCELLSTYLE1"/>
                <w:rFonts w:ascii="Corbel" w:hAnsi="Corbel"/>
                <w:color w:val="FF40FF"/>
                <w:sz w:val="18"/>
                <w:szCs w:val="18"/>
              </w:rPr>
              <w:t xml:space="preserve">Spring Fling Dance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33CA9A1" w14:textId="77777777" w:rsidR="00742BFF" w:rsidRDefault="00742BFF" w:rsidP="00D62062">
            <w:pPr>
              <w:pStyle w:val="TableText"/>
              <w:rPr>
                <w:color w:val="FF0000"/>
              </w:rPr>
            </w:pPr>
          </w:p>
          <w:p w14:paraId="09444C39" w14:textId="1A279072" w:rsidR="00742BFF" w:rsidRPr="00D62062" w:rsidRDefault="00D62062" w:rsidP="001F3353">
            <w:pPr>
              <w:pStyle w:val="TableText"/>
              <w:jc w:val="center"/>
              <w:rPr>
                <w:color w:val="FF0000"/>
                <w:sz w:val="20"/>
                <w:szCs w:val="20"/>
              </w:rPr>
            </w:pPr>
            <w:r w:rsidRPr="00D62062">
              <w:rPr>
                <w:color w:val="FF0000"/>
                <w:sz w:val="20"/>
                <w:szCs w:val="20"/>
              </w:rPr>
              <w:t>½ Day</w:t>
            </w:r>
          </w:p>
          <w:p w14:paraId="1C2CEC2B" w14:textId="77777777" w:rsidR="00742BFF" w:rsidRDefault="00742BFF" w:rsidP="001F3353">
            <w:pPr>
              <w:pStyle w:val="TableText"/>
              <w:jc w:val="center"/>
              <w:rPr>
                <w:color w:val="FF0000"/>
              </w:rPr>
            </w:pPr>
          </w:p>
          <w:p w14:paraId="51DCFDE2" w14:textId="0A36B439" w:rsidR="00742BFF" w:rsidRPr="00B74B46" w:rsidRDefault="00742BFF" w:rsidP="001F3353">
            <w:pPr>
              <w:pStyle w:val="TableText"/>
              <w:jc w:val="center"/>
              <w:rPr>
                <w:color w:val="FF000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B65664D" w14:textId="77777777" w:rsidR="00742BFF" w:rsidRDefault="00742BFF" w:rsidP="00212B01">
            <w:pPr>
              <w:pStyle w:val="TableText"/>
              <w:rPr>
                <w:rStyle w:val="WinCalendarBLANKCELLSTYLE1"/>
              </w:rPr>
            </w:pPr>
          </w:p>
          <w:p w14:paraId="1C12618E" w14:textId="7F7C1E0D" w:rsidR="00742BFF" w:rsidRDefault="00D62062" w:rsidP="00212B01">
            <w:pPr>
              <w:pStyle w:val="CalendarText"/>
              <w:jc w:val="center"/>
              <w:rPr>
                <w:color w:val="FF0000"/>
              </w:rPr>
            </w:pPr>
            <w:r>
              <w:rPr>
                <w:color w:val="FF0000"/>
              </w:rPr>
              <w:t>NO SCHOOL- Spring Break</w:t>
            </w:r>
          </w:p>
          <w:p w14:paraId="0DCA6730" w14:textId="28E557A2" w:rsidR="00742BFF" w:rsidRDefault="00742BFF" w:rsidP="007E1EDE"/>
          <w:p w14:paraId="015FA85D" w14:textId="780C4B3C" w:rsidR="00742BFF" w:rsidRPr="007E1EDE" w:rsidRDefault="00742BFF" w:rsidP="007E1EDE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835464D" w14:textId="653FCE5B" w:rsidR="00742BFF" w:rsidRDefault="00D62062">
            <w:pPr>
              <w:pStyle w:val="TableText"/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39507FA8" wp14:editId="40FF914A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-235585</wp:posOffset>
                  </wp:positionV>
                  <wp:extent cx="1056005" cy="949960"/>
                  <wp:effectExtent l="0" t="0" r="10795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E33F8AA" w14:textId="45C68E0E" w:rsidR="00D30463" w:rsidRDefault="00D30463"/>
    <w:sectPr w:rsidR="00D30463" w:rsidSect="000D7DFE">
      <w:pgSz w:w="15840" w:h="12240" w:orient="landscape"/>
      <w:pgMar w:top="432" w:right="288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/31/2016"/>
    <w:docVar w:name="MonthStart" w:val="3/1/2016"/>
    <w:docVar w:name="ShowDynamicGuides" w:val="1"/>
    <w:docVar w:name="ShowMarginGuides" w:val="0"/>
    <w:docVar w:name="ShowOutlines" w:val="0"/>
    <w:docVar w:name="ShowStaticGuides" w:val="0"/>
  </w:docVars>
  <w:rsids>
    <w:rsidRoot w:val="002A7D53"/>
    <w:rsid w:val="000225CB"/>
    <w:rsid w:val="00033468"/>
    <w:rsid w:val="00082EDF"/>
    <w:rsid w:val="000A68B9"/>
    <w:rsid w:val="000B2AFC"/>
    <w:rsid w:val="000C7221"/>
    <w:rsid w:val="000D1E4C"/>
    <w:rsid w:val="000D7DFE"/>
    <w:rsid w:val="00120D18"/>
    <w:rsid w:val="001264B2"/>
    <w:rsid w:val="00147009"/>
    <w:rsid w:val="00151925"/>
    <w:rsid w:val="00165C8C"/>
    <w:rsid w:val="001A511A"/>
    <w:rsid w:val="001C050E"/>
    <w:rsid w:val="001F3353"/>
    <w:rsid w:val="00212B01"/>
    <w:rsid w:val="0023173C"/>
    <w:rsid w:val="00244DB3"/>
    <w:rsid w:val="00250D46"/>
    <w:rsid w:val="00272FFA"/>
    <w:rsid w:val="00290581"/>
    <w:rsid w:val="00295AEE"/>
    <w:rsid w:val="002A7D53"/>
    <w:rsid w:val="002C0409"/>
    <w:rsid w:val="002C2DE5"/>
    <w:rsid w:val="002C3765"/>
    <w:rsid w:val="002C5F3A"/>
    <w:rsid w:val="002E47C0"/>
    <w:rsid w:val="003341F0"/>
    <w:rsid w:val="00365CEC"/>
    <w:rsid w:val="0037313D"/>
    <w:rsid w:val="00391278"/>
    <w:rsid w:val="003A2CC7"/>
    <w:rsid w:val="003C3629"/>
    <w:rsid w:val="003C42F6"/>
    <w:rsid w:val="003C52CC"/>
    <w:rsid w:val="003D2FE4"/>
    <w:rsid w:val="003E6573"/>
    <w:rsid w:val="003E763A"/>
    <w:rsid w:val="003F3674"/>
    <w:rsid w:val="004068C9"/>
    <w:rsid w:val="0044114F"/>
    <w:rsid w:val="004538B6"/>
    <w:rsid w:val="0046151D"/>
    <w:rsid w:val="00496648"/>
    <w:rsid w:val="004C70F5"/>
    <w:rsid w:val="004D1034"/>
    <w:rsid w:val="004D6AAC"/>
    <w:rsid w:val="004F7F29"/>
    <w:rsid w:val="0051224D"/>
    <w:rsid w:val="005261B2"/>
    <w:rsid w:val="00527804"/>
    <w:rsid w:val="00540E70"/>
    <w:rsid w:val="005613D2"/>
    <w:rsid w:val="00563B5C"/>
    <w:rsid w:val="00580633"/>
    <w:rsid w:val="00581F46"/>
    <w:rsid w:val="005C4D2F"/>
    <w:rsid w:val="005D38CB"/>
    <w:rsid w:val="005E498F"/>
    <w:rsid w:val="005F31C3"/>
    <w:rsid w:val="005F5770"/>
    <w:rsid w:val="00614147"/>
    <w:rsid w:val="006148A5"/>
    <w:rsid w:val="00633A48"/>
    <w:rsid w:val="00654870"/>
    <w:rsid w:val="006550CF"/>
    <w:rsid w:val="006560E3"/>
    <w:rsid w:val="00663061"/>
    <w:rsid w:val="00663D74"/>
    <w:rsid w:val="006961A1"/>
    <w:rsid w:val="006D479E"/>
    <w:rsid w:val="006F4F1C"/>
    <w:rsid w:val="00707DDA"/>
    <w:rsid w:val="00742BFF"/>
    <w:rsid w:val="00747858"/>
    <w:rsid w:val="007E1EDE"/>
    <w:rsid w:val="008125A4"/>
    <w:rsid w:val="00814B6D"/>
    <w:rsid w:val="00822E4B"/>
    <w:rsid w:val="0083479A"/>
    <w:rsid w:val="00837E63"/>
    <w:rsid w:val="00841DB2"/>
    <w:rsid w:val="00895027"/>
    <w:rsid w:val="00896604"/>
    <w:rsid w:val="008A2BD8"/>
    <w:rsid w:val="008C58D6"/>
    <w:rsid w:val="008D3662"/>
    <w:rsid w:val="008E04C9"/>
    <w:rsid w:val="008F4338"/>
    <w:rsid w:val="00900BAE"/>
    <w:rsid w:val="0093509D"/>
    <w:rsid w:val="00972948"/>
    <w:rsid w:val="00994AE3"/>
    <w:rsid w:val="009B4600"/>
    <w:rsid w:val="009D1434"/>
    <w:rsid w:val="009D2F0C"/>
    <w:rsid w:val="00A25F7E"/>
    <w:rsid w:val="00A31E6D"/>
    <w:rsid w:val="00A32051"/>
    <w:rsid w:val="00A41F84"/>
    <w:rsid w:val="00A709FC"/>
    <w:rsid w:val="00A87B54"/>
    <w:rsid w:val="00AC1D12"/>
    <w:rsid w:val="00AD5401"/>
    <w:rsid w:val="00B10DE6"/>
    <w:rsid w:val="00B13E70"/>
    <w:rsid w:val="00B25B69"/>
    <w:rsid w:val="00B74B46"/>
    <w:rsid w:val="00B84AA8"/>
    <w:rsid w:val="00B92E60"/>
    <w:rsid w:val="00BA07C3"/>
    <w:rsid w:val="00BB13CA"/>
    <w:rsid w:val="00BC58FB"/>
    <w:rsid w:val="00BD796D"/>
    <w:rsid w:val="00BF47BD"/>
    <w:rsid w:val="00BF6ABD"/>
    <w:rsid w:val="00C31AEC"/>
    <w:rsid w:val="00C5771E"/>
    <w:rsid w:val="00C73B35"/>
    <w:rsid w:val="00C74B49"/>
    <w:rsid w:val="00C75B16"/>
    <w:rsid w:val="00C87C9E"/>
    <w:rsid w:val="00CB57EC"/>
    <w:rsid w:val="00CC199D"/>
    <w:rsid w:val="00CE5F6B"/>
    <w:rsid w:val="00CE6438"/>
    <w:rsid w:val="00D30463"/>
    <w:rsid w:val="00D34468"/>
    <w:rsid w:val="00D43F3D"/>
    <w:rsid w:val="00D443DA"/>
    <w:rsid w:val="00D4559B"/>
    <w:rsid w:val="00D61FB5"/>
    <w:rsid w:val="00D62062"/>
    <w:rsid w:val="00D64887"/>
    <w:rsid w:val="00D70E98"/>
    <w:rsid w:val="00D779F5"/>
    <w:rsid w:val="00D90408"/>
    <w:rsid w:val="00D939B4"/>
    <w:rsid w:val="00DB032A"/>
    <w:rsid w:val="00DD6AC9"/>
    <w:rsid w:val="00DE1E1F"/>
    <w:rsid w:val="00E019C4"/>
    <w:rsid w:val="00E344CA"/>
    <w:rsid w:val="00E90C14"/>
    <w:rsid w:val="00F358DF"/>
    <w:rsid w:val="00F61C3B"/>
    <w:rsid w:val="00F6780C"/>
    <w:rsid w:val="00FA7C98"/>
    <w:rsid w:val="00FB30F3"/>
    <w:rsid w:val="00FB3659"/>
    <w:rsid w:val="00FD3116"/>
    <w:rsid w:val="00FE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45B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  <w:style w:type="paragraph" w:customStyle="1" w:styleId="CalendarText">
    <w:name w:val="CalendarText"/>
    <w:basedOn w:val="Normal"/>
    <w:rsid w:val="00151925"/>
    <w:rPr>
      <w:rFonts w:ascii="Arial" w:eastAsia="Times New Roman" w:hAnsi="Arial" w:cs="Arial"/>
      <w:color w:val="000000"/>
      <w:szCs w:val="24"/>
    </w:rPr>
  </w:style>
  <w:style w:type="character" w:customStyle="1" w:styleId="WinCalendarBLANKCELLSTYLE1">
    <w:name w:val="WinCalendar_BLANKCELL_STYLE1"/>
    <w:rsid w:val="001519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semiHidden/>
    <w:unhideWhenUsed/>
    <w:rsid w:val="00AD54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  <w:style w:type="paragraph" w:customStyle="1" w:styleId="CalendarText">
    <w:name w:val="CalendarText"/>
    <w:basedOn w:val="Normal"/>
    <w:rsid w:val="00151925"/>
    <w:rPr>
      <w:rFonts w:ascii="Arial" w:eastAsia="Times New Roman" w:hAnsi="Arial" w:cs="Arial"/>
      <w:color w:val="000000"/>
      <w:szCs w:val="24"/>
    </w:rPr>
  </w:style>
  <w:style w:type="character" w:customStyle="1" w:styleId="WinCalendarBLANKCELLSTYLE1">
    <w:name w:val="WinCalendar_BLANKCELL_STYLE1"/>
    <w:rsid w:val="001519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semiHidden/>
    <w:unhideWhenUsed/>
    <w:rsid w:val="00AD5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wmf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image" Target="media/image3.wmf"/><Relationship Id="rId9" Type="http://schemas.openxmlformats.org/officeDocument/2006/relationships/image" Target="media/image4.wmf"/><Relationship Id="rId10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DF575EB0841043887D871706219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3916F-3FC0-E64F-80AE-4BFCE50B6554}"/>
      </w:docPartPr>
      <w:docPartBody>
        <w:p w:rsidR="005C5353" w:rsidRDefault="005C5353">
          <w:pPr>
            <w:pStyle w:val="DDDF575EB0841043887D8717062193A4"/>
          </w:pPr>
          <w:r>
            <w:t>Sed interdum elementum</w:t>
          </w:r>
        </w:p>
      </w:docPartBody>
    </w:docPart>
    <w:docPart>
      <w:docPartPr>
        <w:name w:val="5D5D0F2643A54D45930D8D3A8584C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0AC20-A01C-D444-95F0-9280B428C852}"/>
      </w:docPartPr>
      <w:docPartBody>
        <w:p w:rsidR="005C5353" w:rsidRDefault="005C5353">
          <w:pPr>
            <w:pStyle w:val="5D5D0F2643A54D45930D8D3A8584CC09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5353"/>
    <w:rsid w:val="00011DC7"/>
    <w:rsid w:val="00097FFD"/>
    <w:rsid w:val="000E6B4C"/>
    <w:rsid w:val="0014624B"/>
    <w:rsid w:val="001D2A62"/>
    <w:rsid w:val="002635CD"/>
    <w:rsid w:val="004140F5"/>
    <w:rsid w:val="00424C92"/>
    <w:rsid w:val="005330BF"/>
    <w:rsid w:val="005C5353"/>
    <w:rsid w:val="007A6715"/>
    <w:rsid w:val="00933E5A"/>
    <w:rsid w:val="00B72E0F"/>
    <w:rsid w:val="00C61BB4"/>
    <w:rsid w:val="00C7109A"/>
    <w:rsid w:val="00D7408C"/>
    <w:rsid w:val="00E432F0"/>
    <w:rsid w:val="00E67798"/>
    <w:rsid w:val="00FF2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DF575EB0841043887D8717062193A4">
    <w:name w:val="DDDF575EB0841043887D8717062193A4"/>
    <w:rsid w:val="00011DC7"/>
  </w:style>
  <w:style w:type="paragraph" w:customStyle="1" w:styleId="5D5D0F2643A54D45930D8D3A8584CC09">
    <w:name w:val="5D5D0F2643A54D45930D8D3A8584CC09"/>
    <w:rsid w:val="00011DC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18</TotalTime>
  <Pages>1</Pages>
  <Words>201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2018-02-28T18:50:00Z</cp:lastPrinted>
  <dcterms:created xsi:type="dcterms:W3CDTF">2018-02-28T18:34:00Z</dcterms:created>
  <dcterms:modified xsi:type="dcterms:W3CDTF">2018-02-28T18:59:00Z</dcterms:modified>
  <cp:category/>
</cp:coreProperties>
</file>