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367A2" w14:textId="77777777" w:rsidR="00CD4CBC" w:rsidRDefault="006C3D29" w:rsidP="00537E52">
      <w:pPr>
        <w:jc w:val="center"/>
        <w:rPr>
          <w:rFonts w:ascii="Arial Black" w:hAnsi="Arial Black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AFBB75" wp14:editId="4EB7748F">
            <wp:simplePos x="0" y="0"/>
            <wp:positionH relativeFrom="column">
              <wp:posOffset>-1</wp:posOffset>
            </wp:positionH>
            <wp:positionV relativeFrom="paragraph">
              <wp:posOffset>-571500</wp:posOffset>
            </wp:positionV>
            <wp:extent cx="2223135" cy="22028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nthony Charter School Crest 2 LOGO big-page-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3135" cy="220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3B6EFF" w14:textId="77777777" w:rsidR="0071108D" w:rsidRDefault="0071108D" w:rsidP="009C2536">
      <w:pPr>
        <w:rPr>
          <w:rFonts w:ascii="Arial Black" w:hAnsi="Arial Black"/>
          <w:sz w:val="44"/>
          <w:szCs w:val="44"/>
        </w:rPr>
      </w:pPr>
    </w:p>
    <w:p w14:paraId="741DE880" w14:textId="77777777" w:rsidR="0022567D" w:rsidRDefault="0022567D" w:rsidP="0022567D">
      <w:pPr>
        <w:jc w:val="center"/>
        <w:rPr>
          <w:rFonts w:ascii="Arial Black" w:hAnsi="Arial Black"/>
          <w:sz w:val="44"/>
          <w:szCs w:val="44"/>
        </w:rPr>
      </w:pPr>
      <w:r w:rsidRPr="00CD4CBC">
        <w:rPr>
          <w:rFonts w:ascii="Arial Black" w:hAnsi="Arial Black"/>
          <w:sz w:val="44"/>
          <w:szCs w:val="44"/>
        </w:rPr>
        <w:t>Public Notice</w:t>
      </w:r>
      <w:r w:rsidR="009C2536">
        <w:rPr>
          <w:rFonts w:ascii="Arial Black" w:hAnsi="Arial Black"/>
          <w:sz w:val="44"/>
          <w:szCs w:val="44"/>
        </w:rPr>
        <w:t xml:space="preserve"> </w:t>
      </w:r>
    </w:p>
    <w:p w14:paraId="3A6D7BB9" w14:textId="77777777" w:rsidR="009C2536" w:rsidRPr="009C2536" w:rsidRDefault="009C2536" w:rsidP="0022567D">
      <w:pPr>
        <w:jc w:val="center"/>
        <w:rPr>
          <w:rFonts w:ascii="Agency FB" w:hAnsi="Agency FB"/>
          <w:i/>
          <w:sz w:val="44"/>
          <w:szCs w:val="44"/>
        </w:rPr>
      </w:pPr>
      <w:r w:rsidRPr="009C2536">
        <w:rPr>
          <w:rFonts w:ascii="Agency FB" w:hAnsi="Agency FB"/>
          <w:i/>
          <w:sz w:val="44"/>
          <w:szCs w:val="44"/>
        </w:rPr>
        <w:t>(</w:t>
      </w:r>
      <w:proofErr w:type="spellStart"/>
      <w:r w:rsidRPr="009C2536">
        <w:rPr>
          <w:rFonts w:ascii="Agency FB" w:hAnsi="Agency FB"/>
          <w:i/>
          <w:sz w:val="44"/>
          <w:szCs w:val="44"/>
        </w:rPr>
        <w:t>Notificamiento</w:t>
      </w:r>
      <w:proofErr w:type="spellEnd"/>
      <w:r w:rsidRPr="009C2536">
        <w:rPr>
          <w:rFonts w:ascii="Agency FB" w:hAnsi="Agency FB"/>
          <w:i/>
          <w:sz w:val="44"/>
          <w:szCs w:val="44"/>
        </w:rPr>
        <w:t xml:space="preserve"> </w:t>
      </w:r>
      <w:proofErr w:type="spellStart"/>
      <w:r w:rsidRPr="009C2536">
        <w:rPr>
          <w:rFonts w:ascii="Agency FB" w:hAnsi="Agency FB"/>
          <w:i/>
          <w:sz w:val="44"/>
          <w:szCs w:val="44"/>
        </w:rPr>
        <w:t>Publico</w:t>
      </w:r>
      <w:proofErr w:type="spellEnd"/>
      <w:r w:rsidRPr="009C2536">
        <w:rPr>
          <w:rFonts w:ascii="Agency FB" w:hAnsi="Agency FB"/>
          <w:i/>
          <w:sz w:val="44"/>
          <w:szCs w:val="44"/>
        </w:rPr>
        <w:t>)</w:t>
      </w:r>
    </w:p>
    <w:p w14:paraId="1530408D" w14:textId="77777777" w:rsidR="007F29C5" w:rsidRPr="00CD4CBC" w:rsidRDefault="007F29C5" w:rsidP="007F29C5">
      <w:pPr>
        <w:rPr>
          <w:rFonts w:ascii="Arial Black" w:hAnsi="Arial Black"/>
          <w:sz w:val="44"/>
          <w:szCs w:val="44"/>
        </w:rPr>
      </w:pPr>
    </w:p>
    <w:p w14:paraId="77291A9D" w14:textId="77777777" w:rsidR="00137D8E" w:rsidRDefault="00137D8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Anthony Charter School</w:t>
      </w:r>
    </w:p>
    <w:p w14:paraId="29A918E2" w14:textId="77777777" w:rsidR="00CB45FB" w:rsidRDefault="00C0417E" w:rsidP="007F29C5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Governing Council</w:t>
      </w:r>
      <w:r w:rsidR="00F770CF">
        <w:rPr>
          <w:rFonts w:ascii="Arial Black" w:hAnsi="Arial Black"/>
          <w:sz w:val="40"/>
          <w:szCs w:val="40"/>
        </w:rPr>
        <w:t xml:space="preserve"> </w:t>
      </w:r>
    </w:p>
    <w:p w14:paraId="31A5A1DB" w14:textId="2FBB33FF" w:rsidR="009C2536" w:rsidRDefault="0066799D" w:rsidP="007F29C5">
      <w:pPr>
        <w:jc w:val="center"/>
        <w:rPr>
          <w:rFonts w:ascii="Agency FB" w:hAnsi="Agency FB"/>
          <w:i/>
          <w:sz w:val="40"/>
          <w:szCs w:val="40"/>
        </w:rPr>
      </w:pPr>
      <w:r>
        <w:rPr>
          <w:rFonts w:ascii="Agency FB" w:hAnsi="Agency FB"/>
          <w:sz w:val="40"/>
          <w:szCs w:val="40"/>
        </w:rPr>
        <w:t xml:space="preserve"> </w:t>
      </w:r>
      <w:r w:rsidR="009C2536">
        <w:rPr>
          <w:rFonts w:ascii="Agency FB" w:hAnsi="Agency FB"/>
          <w:sz w:val="40"/>
          <w:szCs w:val="40"/>
        </w:rPr>
        <w:t>(</w:t>
      </w:r>
      <w:r w:rsidR="009C2536">
        <w:rPr>
          <w:rFonts w:ascii="Agency FB" w:hAnsi="Agency FB"/>
          <w:i/>
          <w:sz w:val="40"/>
          <w:szCs w:val="40"/>
        </w:rPr>
        <w:t xml:space="preserve">Junta </w:t>
      </w:r>
      <w:proofErr w:type="gramStart"/>
      <w:r w:rsidR="009C2536">
        <w:rPr>
          <w:rFonts w:ascii="Agency FB" w:hAnsi="Agency FB"/>
          <w:i/>
          <w:sz w:val="40"/>
          <w:szCs w:val="40"/>
        </w:rPr>
        <w:t>del</w:t>
      </w:r>
      <w:proofErr w:type="gramEnd"/>
      <w:r w:rsidR="009C2536">
        <w:rPr>
          <w:rFonts w:ascii="Agency FB" w:hAnsi="Agency FB"/>
          <w:i/>
          <w:sz w:val="40"/>
          <w:szCs w:val="40"/>
        </w:rPr>
        <w:t xml:space="preserve"> </w:t>
      </w:r>
      <w:proofErr w:type="spellStart"/>
      <w:r w:rsidR="009C2536">
        <w:rPr>
          <w:rFonts w:ascii="Agency FB" w:hAnsi="Agency FB"/>
          <w:i/>
          <w:sz w:val="40"/>
          <w:szCs w:val="40"/>
        </w:rPr>
        <w:t>Cuerpo</w:t>
      </w:r>
      <w:proofErr w:type="spellEnd"/>
      <w:r w:rsidR="009C2536">
        <w:rPr>
          <w:rFonts w:ascii="Agency FB" w:hAnsi="Agency FB"/>
          <w:i/>
          <w:sz w:val="40"/>
          <w:szCs w:val="40"/>
        </w:rPr>
        <w:t xml:space="preserve"> Esco</w:t>
      </w:r>
      <w:bookmarkStart w:id="0" w:name="_GoBack"/>
      <w:bookmarkEnd w:id="0"/>
      <w:r w:rsidR="009C2536">
        <w:rPr>
          <w:rFonts w:ascii="Agency FB" w:hAnsi="Agency FB"/>
          <w:i/>
          <w:sz w:val="40"/>
          <w:szCs w:val="40"/>
        </w:rPr>
        <w:t>lar)</w:t>
      </w:r>
    </w:p>
    <w:p w14:paraId="3A3F1B10" w14:textId="43881E6F" w:rsidR="00980103" w:rsidRPr="00BE5A93" w:rsidRDefault="000334E2" w:rsidP="00980103">
      <w:pPr>
        <w:jc w:val="center"/>
        <w:rPr>
          <w:rFonts w:ascii="Arial Black" w:hAnsi="Arial Black"/>
          <w:color w:val="FF0000"/>
          <w:sz w:val="40"/>
          <w:szCs w:val="40"/>
        </w:rPr>
      </w:pPr>
      <w:r>
        <w:rPr>
          <w:rFonts w:ascii="Arial Black" w:hAnsi="Arial Black"/>
          <w:color w:val="FF0000"/>
          <w:sz w:val="40"/>
          <w:szCs w:val="40"/>
        </w:rPr>
        <w:t>Monday, August</w:t>
      </w:r>
      <w:r w:rsidR="00D05D23">
        <w:rPr>
          <w:rFonts w:ascii="Arial Black" w:hAnsi="Arial Black"/>
          <w:color w:val="FF0000"/>
          <w:sz w:val="40"/>
          <w:szCs w:val="40"/>
        </w:rPr>
        <w:t xml:space="preserve"> </w:t>
      </w:r>
      <w:r>
        <w:rPr>
          <w:rFonts w:ascii="Arial Black" w:hAnsi="Arial Black"/>
          <w:color w:val="FF0000"/>
          <w:sz w:val="40"/>
          <w:szCs w:val="40"/>
        </w:rPr>
        <w:t>07</w:t>
      </w:r>
      <w:r w:rsidR="00EE19E2" w:rsidRPr="00EE19E2">
        <w:rPr>
          <w:rFonts w:ascii="Arial Black" w:hAnsi="Arial Black"/>
          <w:color w:val="FF0000"/>
          <w:sz w:val="40"/>
          <w:szCs w:val="40"/>
          <w:vertAlign w:val="superscript"/>
        </w:rPr>
        <w:t>th</w:t>
      </w:r>
      <w:r w:rsidR="004E737E">
        <w:rPr>
          <w:rFonts w:ascii="Arial Black" w:hAnsi="Arial Black"/>
          <w:color w:val="FF0000"/>
          <w:sz w:val="40"/>
          <w:szCs w:val="40"/>
        </w:rPr>
        <w:t>, 2017</w:t>
      </w:r>
    </w:p>
    <w:p w14:paraId="21FDF9C0" w14:textId="095E0047" w:rsidR="009C2536" w:rsidRPr="009C2536" w:rsidRDefault="00EE19E2" w:rsidP="00980103">
      <w:pPr>
        <w:jc w:val="center"/>
        <w:rPr>
          <w:rFonts w:ascii="Agency FB" w:hAnsi="Agency FB"/>
          <w:i/>
          <w:color w:val="000000" w:themeColor="text1"/>
          <w:sz w:val="40"/>
          <w:szCs w:val="40"/>
        </w:rPr>
      </w:pPr>
      <w:r>
        <w:rPr>
          <w:rFonts w:ascii="Agency FB" w:hAnsi="Agency FB"/>
          <w:i/>
          <w:color w:val="000000" w:themeColor="text1"/>
          <w:sz w:val="40"/>
          <w:szCs w:val="40"/>
        </w:rPr>
        <w:t>(</w:t>
      </w:r>
      <w:r w:rsidR="000334E2">
        <w:rPr>
          <w:rFonts w:ascii="Agency FB" w:hAnsi="Agency FB"/>
          <w:i/>
          <w:color w:val="000000" w:themeColor="text1"/>
          <w:sz w:val="40"/>
          <w:szCs w:val="40"/>
        </w:rPr>
        <w:t>Lunes, August 07</w:t>
      </w:r>
      <w:r w:rsidR="002A259E">
        <w:rPr>
          <w:rFonts w:ascii="Agency FB" w:hAnsi="Agency FB"/>
          <w:i/>
          <w:color w:val="000000" w:themeColor="text1"/>
          <w:sz w:val="40"/>
          <w:szCs w:val="40"/>
        </w:rPr>
        <w:t>,</w:t>
      </w:r>
      <w:r w:rsidR="004E737E">
        <w:rPr>
          <w:rFonts w:ascii="Agency FB" w:hAnsi="Agency FB"/>
          <w:i/>
          <w:color w:val="000000" w:themeColor="text1"/>
          <w:sz w:val="40"/>
          <w:szCs w:val="40"/>
        </w:rPr>
        <w:t xml:space="preserve"> 2017</w:t>
      </w:r>
      <w:r w:rsidR="009C2536">
        <w:rPr>
          <w:rFonts w:ascii="Agency FB" w:hAnsi="Agency FB"/>
          <w:i/>
          <w:color w:val="000000" w:themeColor="text1"/>
          <w:sz w:val="40"/>
          <w:szCs w:val="40"/>
        </w:rPr>
        <w:t>)</w:t>
      </w:r>
    </w:p>
    <w:p w14:paraId="2762F26C" w14:textId="0ECFCFFE" w:rsidR="00656F06" w:rsidRDefault="00A6482E" w:rsidP="00656F06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 xml:space="preserve">TIME: </w:t>
      </w:r>
      <w:r w:rsidR="00431344">
        <w:rPr>
          <w:rFonts w:ascii="Arial Black" w:hAnsi="Arial Black"/>
          <w:color w:val="000000" w:themeColor="text1"/>
          <w:sz w:val="40"/>
          <w:szCs w:val="40"/>
        </w:rPr>
        <w:t xml:space="preserve"> 6:15</w:t>
      </w:r>
      <w:r w:rsidR="00C0417E">
        <w:rPr>
          <w:rFonts w:ascii="Arial Black" w:hAnsi="Arial Black"/>
          <w:color w:val="000000" w:themeColor="text1"/>
          <w:sz w:val="40"/>
          <w:szCs w:val="40"/>
        </w:rPr>
        <w:t xml:space="preserve"> p</w:t>
      </w:r>
      <w:r w:rsidR="00656F06">
        <w:rPr>
          <w:rFonts w:ascii="Arial Black" w:hAnsi="Arial Black"/>
          <w:color w:val="000000" w:themeColor="text1"/>
          <w:sz w:val="40"/>
          <w:szCs w:val="40"/>
        </w:rPr>
        <w:t xml:space="preserve">m </w:t>
      </w:r>
    </w:p>
    <w:p w14:paraId="19FAF181" w14:textId="77777777" w:rsidR="0072098F" w:rsidRDefault="0072098F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Location:</w:t>
      </w:r>
    </w:p>
    <w:p w14:paraId="4B0F944A" w14:textId="77777777" w:rsidR="009217F7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proofErr w:type="gramStart"/>
      <w:r>
        <w:rPr>
          <w:rFonts w:ascii="Arial Black" w:hAnsi="Arial Black"/>
          <w:color w:val="000000" w:themeColor="text1"/>
          <w:sz w:val="40"/>
          <w:szCs w:val="40"/>
        </w:rPr>
        <w:t>780</w:t>
      </w:r>
      <w:proofErr w:type="gramEnd"/>
      <w:r>
        <w:rPr>
          <w:rFonts w:ascii="Arial Black" w:hAnsi="Arial Black"/>
          <w:color w:val="000000" w:themeColor="text1"/>
          <w:sz w:val="40"/>
          <w:szCs w:val="40"/>
        </w:rPr>
        <w:t xml:space="preserve"> Landers</w:t>
      </w:r>
    </w:p>
    <w:p w14:paraId="2FB8BE17" w14:textId="77777777" w:rsidR="007F29C5" w:rsidRDefault="009217F7" w:rsidP="009217F7">
      <w:pPr>
        <w:jc w:val="center"/>
        <w:rPr>
          <w:rFonts w:ascii="Arial Black" w:hAnsi="Arial Black"/>
          <w:color w:val="000000" w:themeColor="text1"/>
          <w:sz w:val="40"/>
          <w:szCs w:val="40"/>
        </w:rPr>
      </w:pPr>
      <w:r>
        <w:rPr>
          <w:rFonts w:ascii="Arial Black" w:hAnsi="Arial Black"/>
          <w:color w:val="000000" w:themeColor="text1"/>
          <w:sz w:val="40"/>
          <w:szCs w:val="40"/>
        </w:rPr>
        <w:t>Anthony NM 88021</w:t>
      </w:r>
    </w:p>
    <w:p w14:paraId="5D613EB6" w14:textId="77777777" w:rsidR="0084150B" w:rsidRPr="00A22680" w:rsidRDefault="0084150B" w:rsidP="009217F7">
      <w:pPr>
        <w:jc w:val="center"/>
        <w:rPr>
          <w:rFonts w:ascii="Arial Black" w:hAnsi="Arial Black"/>
          <w:sz w:val="40"/>
          <w:szCs w:val="40"/>
        </w:rPr>
      </w:pPr>
    </w:p>
    <w:sectPr w:rsidR="0084150B" w:rsidRPr="00A22680" w:rsidSect="00A226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F31B95" w14:textId="77777777" w:rsidR="004D75B7" w:rsidRDefault="004D75B7" w:rsidP="0040124D">
      <w:pPr>
        <w:spacing w:after="0" w:line="240" w:lineRule="auto"/>
      </w:pPr>
      <w:r>
        <w:separator/>
      </w:r>
    </w:p>
  </w:endnote>
  <w:endnote w:type="continuationSeparator" w:id="0">
    <w:p w14:paraId="6E3133EC" w14:textId="77777777" w:rsidR="004D75B7" w:rsidRDefault="004D75B7" w:rsidP="0040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93398" w14:textId="77777777" w:rsidR="00FC1250" w:rsidRDefault="00FC12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98366" w14:textId="77777777" w:rsidR="00FC1250" w:rsidRDefault="00FC125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C5DF4" w14:textId="77777777" w:rsidR="00FC1250" w:rsidRDefault="00FC12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383B83" w14:textId="77777777" w:rsidR="004D75B7" w:rsidRDefault="004D75B7" w:rsidP="0040124D">
      <w:pPr>
        <w:spacing w:after="0" w:line="240" w:lineRule="auto"/>
      </w:pPr>
      <w:r>
        <w:separator/>
      </w:r>
    </w:p>
  </w:footnote>
  <w:footnote w:type="continuationSeparator" w:id="0">
    <w:p w14:paraId="70FE90DE" w14:textId="77777777" w:rsidR="004D75B7" w:rsidRDefault="004D75B7" w:rsidP="0040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67582" w14:textId="13B8CF48" w:rsidR="007B4ECB" w:rsidRDefault="007B4E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A7F785" w14:textId="33F4AC96" w:rsidR="007B4ECB" w:rsidRDefault="007B4E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A69D" w14:textId="04E65789" w:rsidR="007B4ECB" w:rsidRDefault="007B4E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A44"/>
    <w:rsid w:val="0000321B"/>
    <w:rsid w:val="000334E2"/>
    <w:rsid w:val="00043D54"/>
    <w:rsid w:val="00077F43"/>
    <w:rsid w:val="000A795F"/>
    <w:rsid w:val="000B41A5"/>
    <w:rsid w:val="000C438E"/>
    <w:rsid w:val="000D0DA9"/>
    <w:rsid w:val="00130D1C"/>
    <w:rsid w:val="00137D8E"/>
    <w:rsid w:val="00140F41"/>
    <w:rsid w:val="00162B61"/>
    <w:rsid w:val="001733BE"/>
    <w:rsid w:val="001A5503"/>
    <w:rsid w:val="001A6C3C"/>
    <w:rsid w:val="001B1D6F"/>
    <w:rsid w:val="001D387E"/>
    <w:rsid w:val="001D5B3E"/>
    <w:rsid w:val="001D75FE"/>
    <w:rsid w:val="002141FA"/>
    <w:rsid w:val="0021783F"/>
    <w:rsid w:val="0022567D"/>
    <w:rsid w:val="002346E4"/>
    <w:rsid w:val="00261EC0"/>
    <w:rsid w:val="00264ECA"/>
    <w:rsid w:val="002905D9"/>
    <w:rsid w:val="00293580"/>
    <w:rsid w:val="002A259E"/>
    <w:rsid w:val="002F2218"/>
    <w:rsid w:val="00301544"/>
    <w:rsid w:val="00346595"/>
    <w:rsid w:val="0035337F"/>
    <w:rsid w:val="0035697B"/>
    <w:rsid w:val="00371D00"/>
    <w:rsid w:val="00372592"/>
    <w:rsid w:val="00384320"/>
    <w:rsid w:val="003A3201"/>
    <w:rsid w:val="003A55E3"/>
    <w:rsid w:val="003C5EB0"/>
    <w:rsid w:val="003E4350"/>
    <w:rsid w:val="0040124D"/>
    <w:rsid w:val="0043032C"/>
    <w:rsid w:val="00431344"/>
    <w:rsid w:val="004673D0"/>
    <w:rsid w:val="00475B34"/>
    <w:rsid w:val="00492372"/>
    <w:rsid w:val="004A2FC4"/>
    <w:rsid w:val="004C783A"/>
    <w:rsid w:val="004D75B7"/>
    <w:rsid w:val="004E150D"/>
    <w:rsid w:val="004E737E"/>
    <w:rsid w:val="00505328"/>
    <w:rsid w:val="00506779"/>
    <w:rsid w:val="00530FFE"/>
    <w:rsid w:val="00537E52"/>
    <w:rsid w:val="00545CC4"/>
    <w:rsid w:val="00553829"/>
    <w:rsid w:val="00561F39"/>
    <w:rsid w:val="00581EBD"/>
    <w:rsid w:val="005C15F5"/>
    <w:rsid w:val="00636F1D"/>
    <w:rsid w:val="00641BB7"/>
    <w:rsid w:val="006539F3"/>
    <w:rsid w:val="0065472C"/>
    <w:rsid w:val="00656F06"/>
    <w:rsid w:val="0066799D"/>
    <w:rsid w:val="00681DA3"/>
    <w:rsid w:val="006870C1"/>
    <w:rsid w:val="006C3D29"/>
    <w:rsid w:val="006C5025"/>
    <w:rsid w:val="006E176D"/>
    <w:rsid w:val="006F2580"/>
    <w:rsid w:val="0071108D"/>
    <w:rsid w:val="0072098F"/>
    <w:rsid w:val="0073274B"/>
    <w:rsid w:val="00763864"/>
    <w:rsid w:val="00766966"/>
    <w:rsid w:val="00780A6B"/>
    <w:rsid w:val="00793976"/>
    <w:rsid w:val="007B04FD"/>
    <w:rsid w:val="007B1286"/>
    <w:rsid w:val="007B2FB2"/>
    <w:rsid w:val="007B4ECB"/>
    <w:rsid w:val="007D797F"/>
    <w:rsid w:val="007E7824"/>
    <w:rsid w:val="007F29C5"/>
    <w:rsid w:val="00800751"/>
    <w:rsid w:val="008315D7"/>
    <w:rsid w:val="0084150B"/>
    <w:rsid w:val="00847B4E"/>
    <w:rsid w:val="00875F66"/>
    <w:rsid w:val="00896FCF"/>
    <w:rsid w:val="008D0FBC"/>
    <w:rsid w:val="008F50DD"/>
    <w:rsid w:val="00900DBD"/>
    <w:rsid w:val="009217F7"/>
    <w:rsid w:val="00945AB2"/>
    <w:rsid w:val="00973FBD"/>
    <w:rsid w:val="00980103"/>
    <w:rsid w:val="00991B6E"/>
    <w:rsid w:val="009A1503"/>
    <w:rsid w:val="009C2536"/>
    <w:rsid w:val="009C31A5"/>
    <w:rsid w:val="009E4DD5"/>
    <w:rsid w:val="00A22680"/>
    <w:rsid w:val="00A4481F"/>
    <w:rsid w:val="00A6482E"/>
    <w:rsid w:val="00A72DF4"/>
    <w:rsid w:val="00A87CD6"/>
    <w:rsid w:val="00AB24D4"/>
    <w:rsid w:val="00AB5343"/>
    <w:rsid w:val="00AD7EED"/>
    <w:rsid w:val="00AF2163"/>
    <w:rsid w:val="00B114A8"/>
    <w:rsid w:val="00B1477D"/>
    <w:rsid w:val="00B1644B"/>
    <w:rsid w:val="00B37CF5"/>
    <w:rsid w:val="00B44AC7"/>
    <w:rsid w:val="00B45C47"/>
    <w:rsid w:val="00B525DC"/>
    <w:rsid w:val="00B65A03"/>
    <w:rsid w:val="00B7378A"/>
    <w:rsid w:val="00B74357"/>
    <w:rsid w:val="00B94C44"/>
    <w:rsid w:val="00BE56E8"/>
    <w:rsid w:val="00BE5A93"/>
    <w:rsid w:val="00BF0C54"/>
    <w:rsid w:val="00BF34CA"/>
    <w:rsid w:val="00C0417E"/>
    <w:rsid w:val="00C26101"/>
    <w:rsid w:val="00C42427"/>
    <w:rsid w:val="00C43FFB"/>
    <w:rsid w:val="00C44B9C"/>
    <w:rsid w:val="00CA2634"/>
    <w:rsid w:val="00CA73A8"/>
    <w:rsid w:val="00CB45FB"/>
    <w:rsid w:val="00CD4CBC"/>
    <w:rsid w:val="00CE1247"/>
    <w:rsid w:val="00CE170A"/>
    <w:rsid w:val="00CE6BCC"/>
    <w:rsid w:val="00CF3B9F"/>
    <w:rsid w:val="00D00CC8"/>
    <w:rsid w:val="00D05D23"/>
    <w:rsid w:val="00D21DBB"/>
    <w:rsid w:val="00D278B0"/>
    <w:rsid w:val="00D47BC0"/>
    <w:rsid w:val="00D657B5"/>
    <w:rsid w:val="00DA07C2"/>
    <w:rsid w:val="00DB4A52"/>
    <w:rsid w:val="00DB5FE9"/>
    <w:rsid w:val="00E21372"/>
    <w:rsid w:val="00E357AC"/>
    <w:rsid w:val="00E52C0F"/>
    <w:rsid w:val="00E70CC3"/>
    <w:rsid w:val="00E80BB8"/>
    <w:rsid w:val="00E90DD7"/>
    <w:rsid w:val="00E97E7D"/>
    <w:rsid w:val="00EA4100"/>
    <w:rsid w:val="00EA73A7"/>
    <w:rsid w:val="00EE15BC"/>
    <w:rsid w:val="00EE19E2"/>
    <w:rsid w:val="00EE6986"/>
    <w:rsid w:val="00EE7A44"/>
    <w:rsid w:val="00F06CBD"/>
    <w:rsid w:val="00F40D0B"/>
    <w:rsid w:val="00F45E83"/>
    <w:rsid w:val="00F770CF"/>
    <w:rsid w:val="00FA047D"/>
    <w:rsid w:val="00FA22B5"/>
    <w:rsid w:val="00FC1250"/>
    <w:rsid w:val="00FC5529"/>
    <w:rsid w:val="00FC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9E806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50D"/>
  </w:style>
  <w:style w:type="paragraph" w:styleId="Heading3">
    <w:name w:val="heading 3"/>
    <w:link w:val="Heading3Char"/>
    <w:uiPriority w:val="9"/>
    <w:qFormat/>
    <w:rsid w:val="00CD4CBC"/>
    <w:pPr>
      <w:spacing w:after="80" w:line="271" w:lineRule="auto"/>
      <w:outlineLvl w:val="2"/>
    </w:pPr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24D"/>
  </w:style>
  <w:style w:type="paragraph" w:styleId="Footer">
    <w:name w:val="footer"/>
    <w:basedOn w:val="Normal"/>
    <w:link w:val="FooterChar"/>
    <w:uiPriority w:val="99"/>
    <w:unhideWhenUsed/>
    <w:rsid w:val="0040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24D"/>
  </w:style>
  <w:style w:type="character" w:customStyle="1" w:styleId="Heading3Char">
    <w:name w:val="Heading 3 Char"/>
    <w:basedOn w:val="DefaultParagraphFont"/>
    <w:link w:val="Heading3"/>
    <w:uiPriority w:val="9"/>
    <w:rsid w:val="00CD4CBC"/>
    <w:rPr>
      <w:rFonts w:ascii="Agency FB" w:eastAsia="Times New Roman" w:hAnsi="Agency FB" w:cs="Times New Roman"/>
      <w:b/>
      <w:bCs/>
      <w:color w:val="0000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C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terrazas\Desktop\FORMS(2)\Board%20Meeting%20Information\Rosa%20Board%20Meeting%20Templates%20and%20policies\Public%20Not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8C3B1C-0298-43EC-A936-7BE6002E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Notice</Template>
  <TotalTime>15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rterrazas</dc:creator>
  <cp:lastModifiedBy>dmarmolejo</cp:lastModifiedBy>
  <cp:revision>25</cp:revision>
  <cp:lastPrinted>2017-01-03T16:38:00Z</cp:lastPrinted>
  <dcterms:created xsi:type="dcterms:W3CDTF">2016-10-26T00:01:00Z</dcterms:created>
  <dcterms:modified xsi:type="dcterms:W3CDTF">2017-08-09T17:12:00Z</dcterms:modified>
</cp:coreProperties>
</file>