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17AEEA83" w:rsidR="007F29C5" w:rsidRPr="00CD4CBC" w:rsidRDefault="00D41B49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Regular</w:t>
      </w:r>
      <w:r w:rsidR="00EC12A1">
        <w:rPr>
          <w:rFonts w:ascii="Arial Black" w:hAnsi="Arial Black"/>
          <w:sz w:val="44"/>
          <w:szCs w:val="44"/>
        </w:rPr>
        <w:t xml:space="preserve">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</w:t>
      </w:r>
      <w:proofErr w:type="gramStart"/>
      <w:r w:rsidR="009C2536">
        <w:rPr>
          <w:rFonts w:ascii="Agency FB" w:hAnsi="Agency FB"/>
          <w:i/>
          <w:sz w:val="40"/>
          <w:szCs w:val="40"/>
        </w:rPr>
        <w:t>del</w:t>
      </w:r>
      <w:proofErr w:type="gramEnd"/>
      <w:r w:rsidR="009C2536">
        <w:rPr>
          <w:rFonts w:ascii="Agency FB" w:hAnsi="Agency FB"/>
          <w:i/>
          <w:sz w:val="40"/>
          <w:szCs w:val="40"/>
        </w:rPr>
        <w:t xml:space="preserve">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36186F86" w:rsidR="00980103" w:rsidRPr="00BE5A93" w:rsidRDefault="000863E3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Sunday</w:t>
      </w:r>
      <w:r w:rsidR="00D41B49">
        <w:rPr>
          <w:rFonts w:ascii="Arial Black" w:hAnsi="Arial Black"/>
          <w:color w:val="FF0000"/>
          <w:sz w:val="40"/>
          <w:szCs w:val="40"/>
        </w:rPr>
        <w:t>, January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21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D41B49">
        <w:rPr>
          <w:rFonts w:ascii="Arial Black" w:hAnsi="Arial Black"/>
          <w:color w:val="FF0000"/>
          <w:sz w:val="40"/>
          <w:szCs w:val="40"/>
        </w:rPr>
        <w:t>, 2018</w:t>
      </w:r>
    </w:p>
    <w:p w14:paraId="21FDF9C0" w14:textId="60CFC425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0863E3">
        <w:rPr>
          <w:rFonts w:ascii="Agency FB" w:hAnsi="Agency FB"/>
          <w:i/>
          <w:color w:val="000000" w:themeColor="text1"/>
          <w:sz w:val="40"/>
          <w:szCs w:val="40"/>
        </w:rPr>
        <w:t xml:space="preserve">Sunday, </w:t>
      </w:r>
      <w:proofErr w:type="spellStart"/>
      <w:r w:rsidR="000863E3">
        <w:rPr>
          <w:rFonts w:ascii="Agency FB" w:hAnsi="Agency FB"/>
          <w:i/>
          <w:color w:val="000000" w:themeColor="text1"/>
          <w:sz w:val="40"/>
          <w:szCs w:val="40"/>
        </w:rPr>
        <w:t>Enero</w:t>
      </w:r>
      <w:proofErr w:type="spellEnd"/>
      <w:r w:rsidR="000863E3">
        <w:rPr>
          <w:rFonts w:ascii="Agency FB" w:hAnsi="Agency FB"/>
          <w:i/>
          <w:color w:val="000000" w:themeColor="text1"/>
          <w:sz w:val="40"/>
          <w:szCs w:val="40"/>
        </w:rPr>
        <w:t xml:space="preserve"> 21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 2018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3D10011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0863E3">
        <w:rPr>
          <w:rFonts w:ascii="Arial Black" w:hAnsi="Arial Black"/>
          <w:color w:val="000000" w:themeColor="text1"/>
          <w:sz w:val="40"/>
          <w:szCs w:val="40"/>
        </w:rPr>
        <w:t xml:space="preserve"> 9:00 a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</w:t>
      </w:r>
      <w:bookmarkStart w:id="0" w:name="_GoBack"/>
      <w:bookmarkEnd w:id="0"/>
      <w:r>
        <w:rPr>
          <w:rFonts w:ascii="Arial Black" w:hAnsi="Arial Black"/>
          <w:color w:val="000000" w:themeColor="text1"/>
          <w:sz w:val="40"/>
          <w:szCs w:val="40"/>
        </w:rPr>
        <w:t>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proofErr w:type="gramStart"/>
      <w:r>
        <w:rPr>
          <w:rFonts w:ascii="Arial Black" w:hAnsi="Arial Black"/>
          <w:color w:val="000000" w:themeColor="text1"/>
          <w:sz w:val="40"/>
          <w:szCs w:val="40"/>
        </w:rPr>
        <w:t>780</w:t>
      </w:r>
      <w:proofErr w:type="gramEnd"/>
      <w:r>
        <w:rPr>
          <w:rFonts w:ascii="Arial Black" w:hAnsi="Arial Black"/>
          <w:color w:val="000000" w:themeColor="text1"/>
          <w:sz w:val="40"/>
          <w:szCs w:val="40"/>
        </w:rPr>
        <w:t xml:space="preserve">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venir Next Demi Bo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43D54"/>
    <w:rsid w:val="00077F43"/>
    <w:rsid w:val="000863E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B59C0"/>
    <w:rsid w:val="008D0FBC"/>
    <w:rsid w:val="008F50DD"/>
    <w:rsid w:val="00900DBD"/>
    <w:rsid w:val="009217F7"/>
    <w:rsid w:val="00945AB2"/>
    <w:rsid w:val="00960126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1B49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3EFE-B348-4109-80C3-4448DCF4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10</cp:revision>
  <cp:lastPrinted>2017-01-03T16:38:00Z</cp:lastPrinted>
  <dcterms:created xsi:type="dcterms:W3CDTF">2017-12-06T19:46:00Z</dcterms:created>
  <dcterms:modified xsi:type="dcterms:W3CDTF">2018-01-19T16:45:00Z</dcterms:modified>
</cp:coreProperties>
</file>