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BC" w:rsidRDefault="00CD4CBC" w:rsidP="00537E52">
      <w:pPr>
        <w:jc w:val="center"/>
        <w:rPr>
          <w:rFonts w:ascii="Arial Black" w:hAnsi="Arial Black"/>
          <w:sz w:val="16"/>
          <w:szCs w:val="16"/>
        </w:rPr>
      </w:pPr>
    </w:p>
    <w:p w:rsidR="0071108D" w:rsidRDefault="0071108D" w:rsidP="009C2536">
      <w:pPr>
        <w:rPr>
          <w:rFonts w:ascii="Arial Black" w:hAnsi="Arial Black"/>
          <w:sz w:val="44"/>
          <w:szCs w:val="44"/>
        </w:rPr>
      </w:pPr>
    </w:p>
    <w:p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>
        <w:rPr>
          <w:rFonts w:ascii="Agency FB" w:hAnsi="Agency FB"/>
          <w:i/>
          <w:sz w:val="40"/>
          <w:szCs w:val="40"/>
        </w:rPr>
        <w:t>del</w:t>
      </w:r>
      <w:proofErr w:type="gramEnd"/>
      <w:r>
        <w:rPr>
          <w:rFonts w:ascii="Agency FB" w:hAnsi="Agency FB"/>
          <w:i/>
          <w:sz w:val="40"/>
          <w:szCs w:val="40"/>
        </w:rPr>
        <w:t xml:space="preserve">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</w:t>
      </w:r>
      <w:proofErr w:type="spellStart"/>
      <w:r>
        <w:rPr>
          <w:rFonts w:ascii="Agency FB" w:hAnsi="Agency FB"/>
          <w:i/>
          <w:sz w:val="40"/>
          <w:szCs w:val="40"/>
        </w:rPr>
        <w:t>Escolar</w:t>
      </w:r>
      <w:proofErr w:type="spellEnd"/>
      <w:r>
        <w:rPr>
          <w:rFonts w:ascii="Agency FB" w:hAnsi="Agency FB"/>
          <w:i/>
          <w:sz w:val="40"/>
          <w:szCs w:val="40"/>
        </w:rPr>
        <w:t>)</w:t>
      </w:r>
    </w:p>
    <w:p w:rsidR="00980103" w:rsidRPr="00BE5A93" w:rsidRDefault="001A6C3C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Saturday</w:t>
      </w:r>
      <w:r w:rsidR="00BE5A93" w:rsidRPr="00BE5A93">
        <w:rPr>
          <w:rFonts w:ascii="Arial Black" w:hAnsi="Arial Black"/>
          <w:color w:val="FF0000"/>
          <w:sz w:val="40"/>
          <w:szCs w:val="40"/>
        </w:rPr>
        <w:t xml:space="preserve">, </w:t>
      </w:r>
      <w:r w:rsidR="00EE19E2">
        <w:rPr>
          <w:rFonts w:ascii="Arial Black" w:hAnsi="Arial Black"/>
          <w:color w:val="FF0000"/>
          <w:sz w:val="40"/>
          <w:szCs w:val="40"/>
        </w:rPr>
        <w:t>September 1</w:t>
      </w:r>
      <w:r>
        <w:rPr>
          <w:rFonts w:ascii="Arial Black" w:hAnsi="Arial Black"/>
          <w:color w:val="FF0000"/>
          <w:sz w:val="40"/>
          <w:szCs w:val="40"/>
        </w:rPr>
        <w:t>0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bookmarkStart w:id="0" w:name="_GoBack"/>
      <w:bookmarkEnd w:id="0"/>
      <w:proofErr w:type="spellStart"/>
      <w:r w:rsidR="001A6C3C">
        <w:rPr>
          <w:rFonts w:ascii="Agency FB" w:hAnsi="Agency FB"/>
          <w:i/>
          <w:color w:val="000000" w:themeColor="text1"/>
          <w:sz w:val="40"/>
          <w:szCs w:val="40"/>
        </w:rPr>
        <w:t>Sabado</w:t>
      </w:r>
      <w:proofErr w:type="spellEnd"/>
      <w:r w:rsidR="001A6C3C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1A6C3C">
        <w:rPr>
          <w:rFonts w:ascii="Agency FB" w:hAnsi="Agency FB"/>
          <w:i/>
          <w:color w:val="000000" w:themeColor="text1"/>
          <w:sz w:val="40"/>
          <w:szCs w:val="40"/>
        </w:rPr>
        <w:t>Septiembre</w:t>
      </w:r>
      <w:proofErr w:type="spellEnd"/>
      <w:r w:rsidR="001A6C3C">
        <w:rPr>
          <w:rFonts w:ascii="Agency FB" w:hAnsi="Agency FB"/>
          <w:i/>
          <w:color w:val="000000" w:themeColor="text1"/>
          <w:sz w:val="40"/>
          <w:szCs w:val="40"/>
        </w:rPr>
        <w:t xml:space="preserve"> 10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1A6C3C">
        <w:rPr>
          <w:rFonts w:ascii="Arial Black" w:hAnsi="Arial Black"/>
          <w:color w:val="000000" w:themeColor="text1"/>
          <w:sz w:val="40"/>
          <w:szCs w:val="40"/>
        </w:rPr>
        <w:t xml:space="preserve"> 3</w:t>
      </w:r>
      <w:r w:rsidR="001D387E">
        <w:rPr>
          <w:rFonts w:ascii="Arial Black" w:hAnsi="Arial Black"/>
          <w:color w:val="000000" w:themeColor="text1"/>
          <w:sz w:val="40"/>
          <w:szCs w:val="40"/>
        </w:rPr>
        <w:t>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:rsidR="0072098F" w:rsidRDefault="0072098F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Location: </w:t>
      </w:r>
    </w:p>
    <w:p w:rsidR="0071108D" w:rsidRDefault="001A6C3C" w:rsidP="001A6C3C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4335 </w:t>
      </w:r>
      <w:proofErr w:type="spellStart"/>
      <w:r>
        <w:rPr>
          <w:rFonts w:ascii="Arial Black" w:hAnsi="Arial Black"/>
          <w:color w:val="000000" w:themeColor="text1"/>
          <w:sz w:val="40"/>
          <w:szCs w:val="40"/>
        </w:rPr>
        <w:t>Senna</w:t>
      </w:r>
      <w:proofErr w:type="spellEnd"/>
      <w:r>
        <w:rPr>
          <w:rFonts w:ascii="Arial Black" w:hAnsi="Arial Black"/>
          <w:color w:val="000000" w:themeColor="text1"/>
          <w:sz w:val="40"/>
          <w:szCs w:val="40"/>
        </w:rPr>
        <w:t xml:space="preserve"> Dr. </w:t>
      </w:r>
    </w:p>
    <w:p w:rsidR="001A6C3C" w:rsidRPr="0071108D" w:rsidRDefault="001A6C3C" w:rsidP="001A6C3C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Las Cruces NM </w:t>
      </w:r>
    </w:p>
    <w:p w:rsidR="007F29C5" w:rsidRPr="00A22680" w:rsidRDefault="007F29C5" w:rsidP="0071108D">
      <w:pPr>
        <w:rPr>
          <w:rFonts w:ascii="Arial Black" w:hAnsi="Arial Black"/>
          <w:sz w:val="40"/>
          <w:szCs w:val="40"/>
        </w:rPr>
      </w:pPr>
    </w:p>
    <w:sectPr w:rsidR="007F29C5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A8" w:rsidRDefault="00CA73A8" w:rsidP="0040124D">
      <w:pPr>
        <w:spacing w:after="0" w:line="240" w:lineRule="auto"/>
      </w:pPr>
      <w:r>
        <w:separator/>
      </w:r>
    </w:p>
  </w:endnote>
  <w:endnote w:type="continuationSeparator" w:id="0">
    <w:p w:rsidR="00CA73A8" w:rsidRDefault="00CA73A8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Helvetica Neue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A8" w:rsidRDefault="00CA73A8" w:rsidP="0040124D">
      <w:pPr>
        <w:spacing w:after="0" w:line="240" w:lineRule="auto"/>
      </w:pPr>
      <w:r>
        <w:separator/>
      </w:r>
    </w:p>
  </w:footnote>
  <w:footnote w:type="continuationSeparator" w:id="0">
    <w:p w:rsidR="00CA73A8" w:rsidRDefault="00CA73A8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4923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4923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4923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D0FBC"/>
    <w:rsid w:val="008F50DD"/>
    <w:rsid w:val="00900DBD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A2634"/>
    <w:rsid w:val="00CA73A8"/>
    <w:rsid w:val="00CD4CBC"/>
    <w:rsid w:val="00CE1247"/>
    <w:rsid w:val="00CE170A"/>
    <w:rsid w:val="00CE6BCC"/>
    <w:rsid w:val="00CF3B9F"/>
    <w:rsid w:val="00D00CC8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910D-04DB-493A-A76A-6E65C1F4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3</cp:revision>
  <cp:lastPrinted>2016-08-07T14:31:00Z</cp:lastPrinted>
  <dcterms:created xsi:type="dcterms:W3CDTF">2016-08-31T01:14:00Z</dcterms:created>
  <dcterms:modified xsi:type="dcterms:W3CDTF">2016-09-07T22:11:00Z</dcterms:modified>
</cp:coreProperties>
</file>