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D5F5D" w14:textId="77777777" w:rsidR="00CD4CBC" w:rsidRDefault="00CD4CBC" w:rsidP="00537E52">
      <w:pPr>
        <w:jc w:val="center"/>
        <w:rPr>
          <w:rFonts w:ascii="Arial Black" w:hAnsi="Arial Black"/>
          <w:sz w:val="16"/>
          <w:szCs w:val="16"/>
        </w:rPr>
      </w:pPr>
    </w:p>
    <w:p w14:paraId="5DC0552A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3690190E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511DFE0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06A771D8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60C72563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52F23077" w14:textId="77777777"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71108D">
        <w:rPr>
          <w:rFonts w:ascii="Arial Black" w:hAnsi="Arial Black"/>
          <w:sz w:val="40"/>
          <w:szCs w:val="40"/>
        </w:rPr>
        <w:t>Meeting</w:t>
      </w:r>
    </w:p>
    <w:p w14:paraId="303A157B" w14:textId="77777777"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Escolar)</w:t>
      </w:r>
    </w:p>
    <w:p w14:paraId="3F56D7C4" w14:textId="77777777" w:rsidR="00980103" w:rsidRPr="00BE5A93" w:rsidRDefault="009217F7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November </w:t>
      </w:r>
      <w:r w:rsidR="00EE19E2">
        <w:rPr>
          <w:rFonts w:ascii="Arial Black" w:hAnsi="Arial Black"/>
          <w:color w:val="FF0000"/>
          <w:sz w:val="40"/>
          <w:szCs w:val="40"/>
        </w:rPr>
        <w:t>1</w:t>
      </w:r>
      <w:r w:rsidR="00D05D23">
        <w:rPr>
          <w:rFonts w:ascii="Arial Black" w:hAnsi="Arial Black"/>
          <w:color w:val="FF0000"/>
          <w:sz w:val="40"/>
          <w:szCs w:val="40"/>
        </w:rPr>
        <w:t>4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BE5A93" w:rsidRPr="00BE5A93">
        <w:rPr>
          <w:rFonts w:ascii="Arial Black" w:hAnsi="Arial Black"/>
          <w:color w:val="FF0000"/>
          <w:sz w:val="40"/>
          <w:szCs w:val="40"/>
        </w:rPr>
        <w:t>, 2016</w:t>
      </w:r>
    </w:p>
    <w:p w14:paraId="01A04A02" w14:textId="77777777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D05D23">
        <w:rPr>
          <w:rFonts w:ascii="Agency FB" w:hAnsi="Agency FB"/>
          <w:i/>
          <w:color w:val="000000" w:themeColor="text1"/>
          <w:sz w:val="40"/>
          <w:szCs w:val="40"/>
        </w:rPr>
        <w:t xml:space="preserve">Lunes, </w:t>
      </w:r>
      <w:proofErr w:type="spellStart"/>
      <w:r w:rsidR="00D05D23">
        <w:rPr>
          <w:rFonts w:ascii="Agency FB" w:hAnsi="Agency FB"/>
          <w:i/>
          <w:color w:val="000000" w:themeColor="text1"/>
          <w:sz w:val="40"/>
          <w:szCs w:val="40"/>
        </w:rPr>
        <w:t>Noviembre</w:t>
      </w:r>
      <w:proofErr w:type="spellEnd"/>
      <w:r w:rsidR="00D05D23">
        <w:rPr>
          <w:rFonts w:ascii="Agency FB" w:hAnsi="Agency FB"/>
          <w:i/>
          <w:color w:val="000000" w:themeColor="text1"/>
          <w:sz w:val="40"/>
          <w:szCs w:val="40"/>
        </w:rPr>
        <w:t xml:space="preserve"> 14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, 2016)</w:t>
      </w:r>
    </w:p>
    <w:p w14:paraId="7D43CCFF" w14:textId="77777777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9217F7">
        <w:rPr>
          <w:rFonts w:ascii="Arial Black" w:hAnsi="Arial Black"/>
          <w:color w:val="000000" w:themeColor="text1"/>
          <w:sz w:val="40"/>
          <w:szCs w:val="40"/>
        </w:rPr>
        <w:t xml:space="preserve"> 6</w:t>
      </w:r>
      <w:r w:rsidR="001D387E">
        <w:rPr>
          <w:rFonts w:ascii="Arial Black" w:hAnsi="Arial Black"/>
          <w:color w:val="000000" w:themeColor="text1"/>
          <w:sz w:val="40"/>
          <w:szCs w:val="40"/>
        </w:rPr>
        <w:t>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2D1C3B2A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2F168842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0E762931" w14:textId="77777777" w:rsidR="007F29C5" w:rsidRPr="00A22680" w:rsidRDefault="009217F7" w:rsidP="009217F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</w:t>
      </w:r>
      <w:bookmarkStart w:id="0" w:name="_GoBack"/>
      <w:bookmarkEnd w:id="0"/>
      <w:r>
        <w:rPr>
          <w:rFonts w:ascii="Arial Black" w:hAnsi="Arial Black"/>
          <w:color w:val="000000" w:themeColor="text1"/>
          <w:sz w:val="40"/>
          <w:szCs w:val="40"/>
        </w:rPr>
        <w:t>021</w:t>
      </w:r>
    </w:p>
    <w:sectPr w:rsidR="007F29C5" w:rsidRPr="00A22680" w:rsidSect="00A22680">
      <w:headerReference w:type="even" r:id="rId7"/>
      <w:headerReference w:type="default" r:id="rId8"/>
      <w:headerReference w:type="first" r:id="rId9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EBD46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2AAB98B4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02A52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22E2F926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1CD5E9" w14:textId="77777777" w:rsidR="007B4ECB" w:rsidRDefault="004D75B7">
    <w:pPr>
      <w:pStyle w:val="Header"/>
    </w:pPr>
    <w:r>
      <w:rPr>
        <w:noProof/>
      </w:rPr>
      <w:pict w14:anchorId="0F94F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2050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F17229" w14:textId="77777777" w:rsidR="007B4ECB" w:rsidRDefault="004D75B7">
    <w:pPr>
      <w:pStyle w:val="Header"/>
    </w:pPr>
    <w:r>
      <w:rPr>
        <w:noProof/>
      </w:rPr>
      <w:pict w14:anchorId="60CD1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2051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DF4FBF" w14:textId="77777777" w:rsidR="007B4ECB" w:rsidRDefault="004D75B7">
    <w:pPr>
      <w:pStyle w:val="Header"/>
    </w:pPr>
    <w:r>
      <w:rPr>
        <w:noProof/>
      </w:rPr>
      <w:pict w14:anchorId="371BE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2049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92372"/>
    <w:rsid w:val="004A2FC4"/>
    <w:rsid w:val="004C783A"/>
    <w:rsid w:val="004D75B7"/>
    <w:rsid w:val="004E150D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2FB2"/>
    <w:rsid w:val="007B4ECB"/>
    <w:rsid w:val="007D797F"/>
    <w:rsid w:val="007E7824"/>
    <w:rsid w:val="007F29C5"/>
    <w:rsid w:val="00800751"/>
    <w:rsid w:val="008315D7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26101"/>
    <w:rsid w:val="00C42427"/>
    <w:rsid w:val="00C43FFB"/>
    <w:rsid w:val="00CA2634"/>
    <w:rsid w:val="00CA73A8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A047D"/>
    <w:rsid w:val="00FA22B5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BBCC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F830-3405-EA47-A1FE-B06FFCDE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2</cp:revision>
  <cp:lastPrinted>2016-10-04T17:23:00Z</cp:lastPrinted>
  <dcterms:created xsi:type="dcterms:W3CDTF">2016-10-26T00:01:00Z</dcterms:created>
  <dcterms:modified xsi:type="dcterms:W3CDTF">2016-10-26T00:01:00Z</dcterms:modified>
</cp:coreProperties>
</file>