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0D" w:rsidRPr="005C040D" w:rsidRDefault="005C040D" w:rsidP="005C040D">
      <w:pPr>
        <w:jc w:val="center"/>
        <w:rPr>
          <w:b/>
        </w:rPr>
      </w:pPr>
      <w:bookmarkStart w:id="0" w:name="_GoBack"/>
      <w:bookmarkEnd w:id="0"/>
      <w:r w:rsidRPr="005C040D">
        <w:rPr>
          <w:b/>
        </w:rPr>
        <w:t>ANTHONY CHARTER SCHOOL</w:t>
      </w:r>
    </w:p>
    <w:p w:rsidR="005C040D" w:rsidRPr="005C040D" w:rsidRDefault="005C040D" w:rsidP="005C040D">
      <w:pPr>
        <w:jc w:val="center"/>
      </w:pPr>
      <w:r w:rsidRPr="005C040D">
        <w:t>Special Governing Council Meeting</w:t>
      </w:r>
    </w:p>
    <w:p w:rsidR="005C040D" w:rsidRPr="005C040D" w:rsidRDefault="00020D89" w:rsidP="005C040D">
      <w:pPr>
        <w:jc w:val="center"/>
      </w:pPr>
      <w:r>
        <w:t>Monday, July 29, 2014</w:t>
      </w:r>
    </w:p>
    <w:p w:rsidR="005C040D" w:rsidRPr="005C040D" w:rsidRDefault="005C040D" w:rsidP="005C040D">
      <w:pPr>
        <w:jc w:val="center"/>
      </w:pPr>
      <w:r w:rsidRPr="005C040D">
        <w:t>Anthony Charter School</w:t>
      </w:r>
    </w:p>
    <w:p w:rsidR="005C040D" w:rsidRPr="005C040D" w:rsidRDefault="005C040D" w:rsidP="005C040D">
      <w:pPr>
        <w:jc w:val="center"/>
      </w:pPr>
      <w:r w:rsidRPr="005C040D">
        <w:t>780 Landers Rd</w:t>
      </w:r>
    </w:p>
    <w:p w:rsidR="005C040D" w:rsidRPr="005C040D" w:rsidRDefault="005C040D" w:rsidP="005C040D">
      <w:pPr>
        <w:jc w:val="center"/>
      </w:pPr>
      <w:r w:rsidRPr="005C040D">
        <w:t>Anthony, NM 88021</w:t>
      </w:r>
    </w:p>
    <w:p w:rsidR="005C040D" w:rsidRPr="005C040D" w:rsidRDefault="005C040D" w:rsidP="005C040D">
      <w:pPr>
        <w:jc w:val="center"/>
      </w:pPr>
      <w:proofErr w:type="spellStart"/>
      <w:r w:rsidRPr="005C040D">
        <w:t>Ph</w:t>
      </w:r>
      <w:proofErr w:type="spellEnd"/>
      <w:r w:rsidRPr="005C040D">
        <w:t>: 575-882-0600      Fax: 575-882-2116</w:t>
      </w:r>
    </w:p>
    <w:p w:rsidR="005C040D" w:rsidRPr="005C040D" w:rsidRDefault="005C040D" w:rsidP="005C040D"/>
    <w:p w:rsidR="005C040D" w:rsidRPr="005C040D" w:rsidRDefault="005C040D" w:rsidP="005C040D">
      <w:bookmarkStart w:id="1" w:name="OLE_LINK11"/>
      <w:bookmarkStart w:id="2" w:name="OLE_LINK12"/>
      <w:r w:rsidRPr="005C040D">
        <w:t xml:space="preserve">       The mission of Anthony Charter School is to work with students and families to identify student abilities, both academically and social-emotionally, using a Personalized Education Plan as a pathway to ensure graduation.</w:t>
      </w:r>
    </w:p>
    <w:bookmarkEnd w:id="1"/>
    <w:bookmarkEnd w:id="2"/>
    <w:p w:rsidR="005C040D" w:rsidRPr="005C040D" w:rsidRDefault="005C040D" w:rsidP="005C040D"/>
    <w:p w:rsidR="005C040D" w:rsidRPr="005C040D" w:rsidRDefault="005C040D" w:rsidP="005C040D"/>
    <w:p w:rsidR="005C040D" w:rsidRDefault="005C040D" w:rsidP="005C040D">
      <w:pPr>
        <w:rPr>
          <w:b/>
        </w:rPr>
      </w:pPr>
      <w:r w:rsidRPr="005C040D">
        <w:rPr>
          <w:b/>
        </w:rPr>
        <w:t xml:space="preserve">NOTICE OF </w:t>
      </w:r>
      <w:r>
        <w:rPr>
          <w:b/>
        </w:rPr>
        <w:t>SPECIAL</w:t>
      </w:r>
      <w:r w:rsidRPr="005C040D">
        <w:rPr>
          <w:b/>
        </w:rPr>
        <w:t xml:space="preserve"> CHARTER SCHOOL GOVERNING COUNCIL MEETING </w:t>
      </w:r>
    </w:p>
    <w:p w:rsidR="00020D89" w:rsidRPr="005C040D" w:rsidRDefault="00020D89" w:rsidP="00020D89">
      <w:pPr>
        <w:jc w:val="center"/>
      </w:pPr>
      <w:r>
        <w:rPr>
          <w:b/>
        </w:rPr>
        <w:t xml:space="preserve">5:30 PM </w:t>
      </w:r>
    </w:p>
    <w:p w:rsidR="005C040D" w:rsidRPr="005C040D" w:rsidRDefault="005C040D" w:rsidP="005C040D"/>
    <w:p w:rsidR="005C040D" w:rsidRPr="005C040D" w:rsidRDefault="005C040D" w:rsidP="005C040D"/>
    <w:p w:rsidR="005C040D" w:rsidRPr="005C040D" w:rsidRDefault="005C040D" w:rsidP="005C040D"/>
    <w:p w:rsidR="005C040D" w:rsidRPr="005C040D" w:rsidRDefault="005C040D" w:rsidP="005C040D">
      <w:r w:rsidRPr="005C040D">
        <w:t>Pursuant to the Open Meetings Act,  §10-15-2, notice is hereby given that a Charter School Go</w:t>
      </w:r>
      <w:r>
        <w:t xml:space="preserve">verning Council Special Meeting will convene on (insert day), (insert month date year) at (insert time). At </w:t>
      </w:r>
      <w:r w:rsidRPr="005C040D">
        <w:t xml:space="preserve">780 Landers Rd, at which time there will be a quorum of the Governing Council. </w:t>
      </w:r>
    </w:p>
    <w:p w:rsidR="001A66B4" w:rsidRDefault="001A66B4"/>
    <w:sectPr w:rsidR="001A66B4" w:rsidSect="001A6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9"/>
    <w:rsid w:val="00020D89"/>
    <w:rsid w:val="001A66B4"/>
    <w:rsid w:val="005C040D"/>
    <w:rsid w:val="00D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exar:ANTHONY%20CHARTER%20SCHOOL%20meeting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ANTHONY CHARTER SCHOOL meeting notice.dotx</Template>
  <TotalTime>7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adolph</dc:creator>
  <cp:keywords/>
  <dc:description/>
  <cp:lastModifiedBy>colleen adolph</cp:lastModifiedBy>
  <cp:revision>1</cp:revision>
  <dcterms:created xsi:type="dcterms:W3CDTF">2014-07-21T23:36:00Z</dcterms:created>
  <dcterms:modified xsi:type="dcterms:W3CDTF">2014-07-25T23:50:00Z</dcterms:modified>
</cp:coreProperties>
</file>