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0F63" w14:textId="77777777" w:rsidR="00CD4CBC" w:rsidRDefault="00CD4CBC" w:rsidP="00537E52">
      <w:pPr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</w:p>
    <w:p w14:paraId="38F2FFBD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5D49C708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726561C8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36653ABB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648AE230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3F142580" w14:textId="77777777"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14:paraId="02EF8615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Escolar)</w:t>
      </w:r>
    </w:p>
    <w:p w14:paraId="39F77A4B" w14:textId="77777777" w:rsidR="00980103" w:rsidRPr="00BE5A93" w:rsidRDefault="00A6482E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Thursday</w:t>
      </w:r>
      <w:r w:rsidR="00BE5A93" w:rsidRPr="00BE5A93">
        <w:rPr>
          <w:rFonts w:ascii="Arial Black" w:hAnsi="Arial Black"/>
          <w:color w:val="FF0000"/>
          <w:sz w:val="40"/>
          <w:szCs w:val="40"/>
        </w:rPr>
        <w:t xml:space="preserve">, </w:t>
      </w:r>
      <w:r>
        <w:rPr>
          <w:rFonts w:ascii="Arial Black" w:hAnsi="Arial Black"/>
          <w:color w:val="FF0000"/>
          <w:sz w:val="40"/>
          <w:szCs w:val="40"/>
        </w:rPr>
        <w:t>June 30</w:t>
      </w:r>
      <w:r w:rsidR="00BE5A93" w:rsidRPr="00BE5A93">
        <w:rPr>
          <w:rFonts w:ascii="Arial Black" w:hAnsi="Arial Black"/>
          <w:color w:val="FF0000"/>
          <w:sz w:val="40"/>
          <w:szCs w:val="40"/>
        </w:rPr>
        <w:t>, 2016</w:t>
      </w:r>
    </w:p>
    <w:p w14:paraId="661B5E98" w14:textId="77777777" w:rsidR="009C2536" w:rsidRPr="009C2536" w:rsidRDefault="00A6482E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proofErr w:type="spellStart"/>
      <w:r>
        <w:rPr>
          <w:rFonts w:ascii="Agency FB" w:hAnsi="Agency FB"/>
          <w:i/>
          <w:color w:val="000000" w:themeColor="text1"/>
          <w:sz w:val="40"/>
          <w:szCs w:val="40"/>
        </w:rPr>
        <w:t>Jueves</w:t>
      </w:r>
      <w:proofErr w:type="spellEnd"/>
      <w:r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>
        <w:rPr>
          <w:rFonts w:ascii="Agency FB" w:hAnsi="Agency FB"/>
          <w:i/>
          <w:color w:val="000000" w:themeColor="text1"/>
          <w:sz w:val="40"/>
          <w:szCs w:val="40"/>
        </w:rPr>
        <w:t>Junio</w:t>
      </w:r>
      <w:proofErr w:type="spellEnd"/>
      <w:r>
        <w:rPr>
          <w:rFonts w:ascii="Agency FB" w:hAnsi="Agency FB"/>
          <w:i/>
          <w:color w:val="000000" w:themeColor="text1"/>
          <w:sz w:val="40"/>
          <w:szCs w:val="40"/>
        </w:rPr>
        <w:t xml:space="preserve"> 30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, 2016)</w:t>
      </w:r>
    </w:p>
    <w:p w14:paraId="4308EBC6" w14:textId="77777777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1D387E">
        <w:rPr>
          <w:rFonts w:ascii="Arial Black" w:hAnsi="Arial Black"/>
          <w:color w:val="000000" w:themeColor="text1"/>
          <w:sz w:val="40"/>
          <w:szCs w:val="40"/>
        </w:rPr>
        <w:t xml:space="preserve"> 6:00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4849DCC0" w14:textId="77777777" w:rsidR="0072098F" w:rsidRDefault="0072098F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Location: </w:t>
      </w:r>
    </w:p>
    <w:p w14:paraId="54A69913" w14:textId="77777777" w:rsid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 Rd</w:t>
      </w:r>
    </w:p>
    <w:p w14:paraId="164B5A40" w14:textId="77777777" w:rsidR="0071108D" w:rsidRP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63D215C0" w14:textId="77777777" w:rsidR="007F29C5" w:rsidRPr="00A22680" w:rsidRDefault="007F29C5" w:rsidP="0071108D">
      <w:pPr>
        <w:rPr>
          <w:rFonts w:ascii="Arial Black" w:hAnsi="Arial Black"/>
          <w:sz w:val="40"/>
          <w:szCs w:val="40"/>
        </w:rPr>
      </w:pPr>
    </w:p>
    <w:sectPr w:rsidR="007F29C5" w:rsidRPr="00A22680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855C0" w14:textId="77777777" w:rsidR="007B4ECB" w:rsidRDefault="007B4ECB" w:rsidP="0040124D">
      <w:pPr>
        <w:spacing w:after="0" w:line="240" w:lineRule="auto"/>
      </w:pPr>
      <w:r>
        <w:separator/>
      </w:r>
    </w:p>
  </w:endnote>
  <w:endnote w:type="continuationSeparator" w:id="0">
    <w:p w14:paraId="4D68B11F" w14:textId="77777777" w:rsidR="007B4ECB" w:rsidRDefault="007B4ECB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Helvetica Neu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75CC" w14:textId="77777777" w:rsidR="007B4ECB" w:rsidRDefault="007B4ECB" w:rsidP="0040124D">
      <w:pPr>
        <w:spacing w:after="0" w:line="240" w:lineRule="auto"/>
      </w:pPr>
      <w:r>
        <w:separator/>
      </w:r>
    </w:p>
  </w:footnote>
  <w:footnote w:type="continuationSeparator" w:id="0">
    <w:p w14:paraId="22608A00" w14:textId="77777777" w:rsidR="007B4ECB" w:rsidRDefault="007B4ECB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091469" w14:textId="77777777" w:rsidR="007B4ECB" w:rsidRDefault="00C53B7E">
    <w:pPr>
      <w:pStyle w:val="Header"/>
    </w:pPr>
    <w:r>
      <w:rPr>
        <w:noProof/>
      </w:rPr>
      <w:pict w14:anchorId="69E91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3074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F36614" w14:textId="77777777" w:rsidR="007B4ECB" w:rsidRDefault="00C53B7E">
    <w:pPr>
      <w:pStyle w:val="Header"/>
    </w:pPr>
    <w:r>
      <w:rPr>
        <w:noProof/>
      </w:rPr>
      <w:pict w14:anchorId="2E1C7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3075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9C6404" w14:textId="77777777" w:rsidR="007B4ECB" w:rsidRDefault="00C53B7E">
    <w:pPr>
      <w:pStyle w:val="Header"/>
    </w:pPr>
    <w:r>
      <w:rPr>
        <w:noProof/>
      </w:rPr>
      <w:pict w14:anchorId="14193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3073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B1D6F"/>
    <w:rsid w:val="001D387E"/>
    <w:rsid w:val="001D75FE"/>
    <w:rsid w:val="002141FA"/>
    <w:rsid w:val="0022567D"/>
    <w:rsid w:val="00261EC0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A2FC4"/>
    <w:rsid w:val="004C783A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2FB2"/>
    <w:rsid w:val="007B4ECB"/>
    <w:rsid w:val="007D797F"/>
    <w:rsid w:val="007E7824"/>
    <w:rsid w:val="007F29C5"/>
    <w:rsid w:val="00800751"/>
    <w:rsid w:val="008315D7"/>
    <w:rsid w:val="00847B4E"/>
    <w:rsid w:val="00875F66"/>
    <w:rsid w:val="00896FCF"/>
    <w:rsid w:val="008D0FBC"/>
    <w:rsid w:val="008F50DD"/>
    <w:rsid w:val="00900DBD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A2634"/>
    <w:rsid w:val="00CD4CBC"/>
    <w:rsid w:val="00CE1247"/>
    <w:rsid w:val="00CE170A"/>
    <w:rsid w:val="00CE6BCC"/>
    <w:rsid w:val="00CF3B9F"/>
    <w:rsid w:val="00D00CC8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  <w14:docId w14:val="66889E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287D-A128-1744-8CF6-D63C3F5C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18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Microsoft Office User</cp:lastModifiedBy>
  <cp:revision>23</cp:revision>
  <cp:lastPrinted>2016-04-07T15:57:00Z</cp:lastPrinted>
  <dcterms:created xsi:type="dcterms:W3CDTF">2015-06-29T15:31:00Z</dcterms:created>
  <dcterms:modified xsi:type="dcterms:W3CDTF">2016-06-23T19:20:00Z</dcterms:modified>
</cp:coreProperties>
</file>