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17AEEA83" w:rsidR="007F29C5" w:rsidRPr="00CD4CBC" w:rsidRDefault="00D41B49" w:rsidP="00EC12A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Regular</w:t>
      </w:r>
      <w:r w:rsidR="00EC12A1">
        <w:rPr>
          <w:rFonts w:ascii="Arial Black" w:hAnsi="Arial Black"/>
          <w:sz w:val="44"/>
          <w:szCs w:val="44"/>
        </w:rPr>
        <w:t xml:space="preserve"> MEETING</w:t>
      </w: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</w:t>
      </w:r>
      <w:proofErr w:type="gramStart"/>
      <w:r w:rsidR="009C2536">
        <w:rPr>
          <w:rFonts w:ascii="Agency FB" w:hAnsi="Agency FB"/>
          <w:i/>
          <w:sz w:val="40"/>
          <w:szCs w:val="40"/>
        </w:rPr>
        <w:t>del</w:t>
      </w:r>
      <w:proofErr w:type="gramEnd"/>
      <w:r w:rsidR="009C2536">
        <w:rPr>
          <w:rFonts w:ascii="Agency FB" w:hAnsi="Agency FB"/>
          <w:i/>
          <w:sz w:val="40"/>
          <w:szCs w:val="40"/>
        </w:rPr>
        <w:t xml:space="preserve">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2DF320D5" w:rsidR="00980103" w:rsidRPr="00BE5A93" w:rsidRDefault="00112D3A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Tuesday</w:t>
      </w:r>
      <w:r w:rsidR="002036BF">
        <w:rPr>
          <w:rFonts w:ascii="Arial Black" w:hAnsi="Arial Black"/>
          <w:color w:val="FF0000"/>
          <w:sz w:val="40"/>
          <w:szCs w:val="40"/>
        </w:rPr>
        <w:t>, February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20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D41B49">
        <w:rPr>
          <w:rFonts w:ascii="Arial Black" w:hAnsi="Arial Black"/>
          <w:color w:val="FF0000"/>
          <w:sz w:val="40"/>
          <w:szCs w:val="40"/>
        </w:rPr>
        <w:t>, 2018</w:t>
      </w:r>
    </w:p>
    <w:p w14:paraId="21FDF9C0" w14:textId="174ED764" w:rsidR="009C2536" w:rsidRPr="009C2536" w:rsidRDefault="00EE19E2" w:rsidP="002036BF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112D3A">
        <w:rPr>
          <w:rFonts w:ascii="Agency FB" w:hAnsi="Agency FB"/>
          <w:i/>
          <w:color w:val="000000" w:themeColor="text1"/>
          <w:sz w:val="40"/>
          <w:szCs w:val="40"/>
        </w:rPr>
        <w:t>Martes</w:t>
      </w:r>
      <w:bookmarkStart w:id="0" w:name="_GoBack"/>
      <w:bookmarkEnd w:id="0"/>
      <w:r w:rsidR="00112D3A">
        <w:rPr>
          <w:rFonts w:ascii="Agency FB" w:hAnsi="Agency FB"/>
          <w:i/>
          <w:color w:val="000000" w:themeColor="text1"/>
          <w:sz w:val="40"/>
          <w:szCs w:val="40"/>
        </w:rPr>
        <w:t xml:space="preserve">, </w:t>
      </w:r>
      <w:proofErr w:type="spellStart"/>
      <w:r w:rsidR="00112D3A">
        <w:rPr>
          <w:rFonts w:ascii="Agency FB" w:hAnsi="Agency FB"/>
          <w:i/>
          <w:color w:val="000000" w:themeColor="text1"/>
          <w:sz w:val="40"/>
          <w:szCs w:val="40"/>
        </w:rPr>
        <w:t>Febrero</w:t>
      </w:r>
      <w:proofErr w:type="spellEnd"/>
      <w:r w:rsidR="00112D3A">
        <w:rPr>
          <w:rFonts w:ascii="Agency FB" w:hAnsi="Agency FB"/>
          <w:i/>
          <w:color w:val="000000" w:themeColor="text1"/>
          <w:sz w:val="40"/>
          <w:szCs w:val="40"/>
        </w:rPr>
        <w:t xml:space="preserve"> 20</w:t>
      </w:r>
      <w:r w:rsidR="00D41B49">
        <w:rPr>
          <w:rFonts w:ascii="Agency FB" w:hAnsi="Agency FB"/>
          <w:i/>
          <w:color w:val="000000" w:themeColor="text1"/>
          <w:sz w:val="40"/>
          <w:szCs w:val="40"/>
        </w:rPr>
        <w:t xml:space="preserve"> 2018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53157804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112D3A">
        <w:rPr>
          <w:rFonts w:ascii="Arial Black" w:hAnsi="Arial Black"/>
          <w:color w:val="000000" w:themeColor="text1"/>
          <w:sz w:val="40"/>
          <w:szCs w:val="40"/>
        </w:rPr>
        <w:t xml:space="preserve"> 6:15 pm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proofErr w:type="gramStart"/>
      <w:r>
        <w:rPr>
          <w:rFonts w:ascii="Arial Black" w:hAnsi="Arial Black"/>
          <w:color w:val="000000" w:themeColor="text1"/>
          <w:sz w:val="40"/>
          <w:szCs w:val="40"/>
        </w:rPr>
        <w:t>780</w:t>
      </w:r>
      <w:proofErr w:type="gramEnd"/>
      <w:r>
        <w:rPr>
          <w:rFonts w:ascii="Arial Black" w:hAnsi="Arial Black"/>
          <w:color w:val="000000" w:themeColor="text1"/>
          <w:sz w:val="40"/>
          <w:szCs w:val="40"/>
        </w:rPr>
        <w:t xml:space="preserve">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4"/>
    <w:rsid w:val="0000321B"/>
    <w:rsid w:val="00043D54"/>
    <w:rsid w:val="00077F43"/>
    <w:rsid w:val="000863E3"/>
    <w:rsid w:val="000A795F"/>
    <w:rsid w:val="000B41A5"/>
    <w:rsid w:val="000C438E"/>
    <w:rsid w:val="000D0DA9"/>
    <w:rsid w:val="00112D3A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036BF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3F627B"/>
    <w:rsid w:val="0040124D"/>
    <w:rsid w:val="00416814"/>
    <w:rsid w:val="0043032C"/>
    <w:rsid w:val="00431344"/>
    <w:rsid w:val="004673D0"/>
    <w:rsid w:val="00474FC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B59C0"/>
    <w:rsid w:val="008D0FBC"/>
    <w:rsid w:val="008F50DD"/>
    <w:rsid w:val="00900DBD"/>
    <w:rsid w:val="009217F7"/>
    <w:rsid w:val="00945AB2"/>
    <w:rsid w:val="00960126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5796D"/>
    <w:rsid w:val="00A6482E"/>
    <w:rsid w:val="00A72DF4"/>
    <w:rsid w:val="00A739F5"/>
    <w:rsid w:val="00A8339F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17E2D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1B49"/>
    <w:rsid w:val="00D47BC0"/>
    <w:rsid w:val="00D657B5"/>
    <w:rsid w:val="00DA07C2"/>
    <w:rsid w:val="00DB4A52"/>
    <w:rsid w:val="00DB5FE9"/>
    <w:rsid w:val="00E21372"/>
    <w:rsid w:val="00E357AC"/>
    <w:rsid w:val="00E5275D"/>
    <w:rsid w:val="00E52C0F"/>
    <w:rsid w:val="00E70CC3"/>
    <w:rsid w:val="00E80BB8"/>
    <w:rsid w:val="00E81CB8"/>
    <w:rsid w:val="00E90DD7"/>
    <w:rsid w:val="00E97E7D"/>
    <w:rsid w:val="00EA4100"/>
    <w:rsid w:val="00EA73A7"/>
    <w:rsid w:val="00EC12A1"/>
    <w:rsid w:val="00EE15BC"/>
    <w:rsid w:val="00EE19E2"/>
    <w:rsid w:val="00EE6986"/>
    <w:rsid w:val="00EE7A44"/>
    <w:rsid w:val="00F06CBD"/>
    <w:rsid w:val="00F33930"/>
    <w:rsid w:val="00F40D0B"/>
    <w:rsid w:val="00F45E83"/>
    <w:rsid w:val="00F770CF"/>
    <w:rsid w:val="00F946A2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5B09-080F-4662-B06A-BA3B4F19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13</cp:revision>
  <cp:lastPrinted>2017-01-03T16:38:00Z</cp:lastPrinted>
  <dcterms:created xsi:type="dcterms:W3CDTF">2017-12-06T19:46:00Z</dcterms:created>
  <dcterms:modified xsi:type="dcterms:W3CDTF">2018-02-20T14:08:00Z</dcterms:modified>
</cp:coreProperties>
</file>