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1530408D" w14:textId="77777777"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 xml:space="preserve">Junta del </w:t>
      </w:r>
      <w:proofErr w:type="spellStart"/>
      <w:r w:rsidR="009C2536">
        <w:rPr>
          <w:rFonts w:ascii="Agency FB" w:hAnsi="Agency FB"/>
          <w:i/>
          <w:sz w:val="40"/>
          <w:szCs w:val="40"/>
        </w:rPr>
        <w:t>Cuerpo</w:t>
      </w:r>
      <w:proofErr w:type="spellEnd"/>
      <w:r w:rsidR="009C2536">
        <w:rPr>
          <w:rFonts w:ascii="Agency FB" w:hAnsi="Agency FB"/>
          <w:i/>
          <w:sz w:val="40"/>
          <w:szCs w:val="40"/>
        </w:rPr>
        <w:t xml:space="preserve"> Escolar)</w:t>
      </w:r>
    </w:p>
    <w:p w14:paraId="3A3F1B10" w14:textId="3600090C" w:rsidR="00980103" w:rsidRPr="00BE5A93" w:rsidRDefault="00A8339F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Monday, November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color w:val="FF0000"/>
          <w:sz w:val="40"/>
          <w:szCs w:val="40"/>
        </w:rPr>
        <w:t>06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4E737E">
        <w:rPr>
          <w:rFonts w:ascii="Arial Black" w:hAnsi="Arial Black"/>
          <w:color w:val="FF0000"/>
          <w:sz w:val="40"/>
          <w:szCs w:val="40"/>
        </w:rPr>
        <w:t>, 2017</w:t>
      </w:r>
    </w:p>
    <w:p w14:paraId="21FDF9C0" w14:textId="227AA786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A8339F">
        <w:rPr>
          <w:rFonts w:ascii="Agency FB" w:hAnsi="Agency FB"/>
          <w:i/>
          <w:color w:val="000000" w:themeColor="text1"/>
          <w:sz w:val="40"/>
          <w:szCs w:val="40"/>
        </w:rPr>
        <w:t>Lunes, No</w:t>
      </w:r>
      <w:bookmarkStart w:id="0" w:name="_GoBack"/>
      <w:bookmarkEnd w:id="0"/>
      <w:r w:rsidR="00A8339F">
        <w:rPr>
          <w:rFonts w:ascii="Agency FB" w:hAnsi="Agency FB"/>
          <w:i/>
          <w:color w:val="000000" w:themeColor="text1"/>
          <w:sz w:val="40"/>
          <w:szCs w:val="40"/>
        </w:rPr>
        <w:t>vember 06</w:t>
      </w:r>
      <w:r w:rsidR="002A259E">
        <w:rPr>
          <w:rFonts w:ascii="Agency FB" w:hAnsi="Agency FB"/>
          <w:i/>
          <w:color w:val="000000" w:themeColor="text1"/>
          <w:sz w:val="40"/>
          <w:szCs w:val="40"/>
        </w:rPr>
        <w:t>,</w:t>
      </w:r>
      <w:r w:rsidR="004E737E">
        <w:rPr>
          <w:rFonts w:ascii="Agency FB" w:hAnsi="Agency FB"/>
          <w:i/>
          <w:color w:val="000000" w:themeColor="text1"/>
          <w:sz w:val="40"/>
          <w:szCs w:val="40"/>
        </w:rPr>
        <w:t xml:space="preserve"> 2017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0ECFCFFE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431344">
        <w:rPr>
          <w:rFonts w:ascii="Arial Black" w:hAnsi="Arial Black"/>
          <w:color w:val="000000" w:themeColor="text1"/>
          <w:sz w:val="40"/>
          <w:szCs w:val="40"/>
        </w:rPr>
        <w:t xml:space="preserve"> 6:15</w:t>
      </w:r>
      <w:r w:rsidR="00C0417E">
        <w:rPr>
          <w:rFonts w:ascii="Arial Black" w:hAnsi="Arial Black"/>
          <w:color w:val="000000" w:themeColor="text1"/>
          <w:sz w:val="40"/>
          <w:szCs w:val="40"/>
        </w:rPr>
        <w:t xml:space="preserve">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ency FB">
    <w:altName w:val="Avenir Next Demi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44"/>
    <w:rsid w:val="0000321B"/>
    <w:rsid w:val="00043D54"/>
    <w:rsid w:val="00077F43"/>
    <w:rsid w:val="000A795F"/>
    <w:rsid w:val="000B41A5"/>
    <w:rsid w:val="000C438E"/>
    <w:rsid w:val="000D0DA9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1783F"/>
    <w:rsid w:val="0022567D"/>
    <w:rsid w:val="002346E4"/>
    <w:rsid w:val="00261EC0"/>
    <w:rsid w:val="00264ECA"/>
    <w:rsid w:val="002905D9"/>
    <w:rsid w:val="00293580"/>
    <w:rsid w:val="002A259E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3F627B"/>
    <w:rsid w:val="0040124D"/>
    <w:rsid w:val="0043032C"/>
    <w:rsid w:val="00431344"/>
    <w:rsid w:val="004673D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45CC4"/>
    <w:rsid w:val="00553829"/>
    <w:rsid w:val="00561F39"/>
    <w:rsid w:val="00581EBD"/>
    <w:rsid w:val="005C15F5"/>
    <w:rsid w:val="00636F1D"/>
    <w:rsid w:val="00641BB7"/>
    <w:rsid w:val="006539F3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5796D"/>
    <w:rsid w:val="00A6482E"/>
    <w:rsid w:val="00A72DF4"/>
    <w:rsid w:val="00A739F5"/>
    <w:rsid w:val="00A8339F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6E8"/>
    <w:rsid w:val="00BE5A93"/>
    <w:rsid w:val="00BF0C54"/>
    <w:rsid w:val="00BF34CA"/>
    <w:rsid w:val="00C0417E"/>
    <w:rsid w:val="00C17E2D"/>
    <w:rsid w:val="00C26101"/>
    <w:rsid w:val="00C42427"/>
    <w:rsid w:val="00C43FFB"/>
    <w:rsid w:val="00C44B9C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97E7D"/>
    <w:rsid w:val="00EA4100"/>
    <w:rsid w:val="00EA73A7"/>
    <w:rsid w:val="00EE15BC"/>
    <w:rsid w:val="00EE19E2"/>
    <w:rsid w:val="00EE6986"/>
    <w:rsid w:val="00EE7A44"/>
    <w:rsid w:val="00F06CBD"/>
    <w:rsid w:val="00F40D0B"/>
    <w:rsid w:val="00F45E83"/>
    <w:rsid w:val="00F770CF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8BFD-7CCD-1E46-A9E5-5BE3FD77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Settings\rterrazas\Desktop\FORMS(2)\Board Meeting Information\Rosa Board Meeting Templates and policies\Public Notice.dotx</Template>
  <TotalTime>18</TotalTime>
  <Pages>1</Pages>
  <Words>33</Words>
  <Characters>192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Marmolejo, Denise</cp:lastModifiedBy>
  <cp:revision>29</cp:revision>
  <cp:lastPrinted>2017-01-03T16:38:00Z</cp:lastPrinted>
  <dcterms:created xsi:type="dcterms:W3CDTF">2016-10-26T00:01:00Z</dcterms:created>
  <dcterms:modified xsi:type="dcterms:W3CDTF">2017-11-04T03:11:00Z</dcterms:modified>
</cp:coreProperties>
</file>