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0552A" w14:textId="77777777" w:rsidR="0071108D" w:rsidRDefault="0071108D" w:rsidP="009C2536">
      <w:pPr>
        <w:rPr>
          <w:rFonts w:ascii="Arial Black" w:hAnsi="Arial Black"/>
          <w:sz w:val="44"/>
          <w:szCs w:val="44"/>
        </w:rPr>
      </w:pPr>
    </w:p>
    <w:p w14:paraId="3690190E" w14:textId="77777777" w:rsidR="0022567D" w:rsidRDefault="0022567D" w:rsidP="0022567D">
      <w:pPr>
        <w:jc w:val="center"/>
        <w:rPr>
          <w:rFonts w:ascii="Arial Black" w:hAnsi="Arial Black"/>
          <w:sz w:val="44"/>
          <w:szCs w:val="44"/>
        </w:rPr>
      </w:pPr>
      <w:r w:rsidRPr="00CD4CBC">
        <w:rPr>
          <w:rFonts w:ascii="Arial Black" w:hAnsi="Arial Black"/>
          <w:sz w:val="44"/>
          <w:szCs w:val="44"/>
        </w:rPr>
        <w:t>Public Notice</w:t>
      </w:r>
      <w:r w:rsidR="009C2536">
        <w:rPr>
          <w:rFonts w:ascii="Arial Black" w:hAnsi="Arial Black"/>
          <w:sz w:val="44"/>
          <w:szCs w:val="44"/>
        </w:rPr>
        <w:t xml:space="preserve"> </w:t>
      </w:r>
    </w:p>
    <w:p w14:paraId="06A771D8" w14:textId="426A9F07" w:rsidR="007F29C5" w:rsidRPr="004D7E02" w:rsidRDefault="009C2536" w:rsidP="004D7E02">
      <w:pPr>
        <w:jc w:val="center"/>
        <w:rPr>
          <w:rFonts w:ascii="Agency FB" w:hAnsi="Agency FB"/>
          <w:i/>
          <w:sz w:val="44"/>
          <w:szCs w:val="44"/>
        </w:rPr>
      </w:pPr>
      <w:r w:rsidRPr="009C2536">
        <w:rPr>
          <w:rFonts w:ascii="Agency FB" w:hAnsi="Agency FB"/>
          <w:i/>
          <w:sz w:val="44"/>
          <w:szCs w:val="44"/>
        </w:rPr>
        <w:t>(Notificamiento Publico)</w:t>
      </w:r>
    </w:p>
    <w:p w14:paraId="60C72563" w14:textId="77777777" w:rsidR="00137D8E" w:rsidRDefault="00137D8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Anthony Charter School</w:t>
      </w:r>
    </w:p>
    <w:p w14:paraId="52F23077" w14:textId="77777777" w:rsidR="00137D8E" w:rsidRDefault="004A2FC4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Governing Council </w:t>
      </w:r>
      <w:r w:rsidR="0071108D">
        <w:rPr>
          <w:rFonts w:ascii="Arial Black" w:hAnsi="Arial Black"/>
          <w:sz w:val="40"/>
          <w:szCs w:val="40"/>
        </w:rPr>
        <w:t>Meeting</w:t>
      </w:r>
    </w:p>
    <w:p w14:paraId="303A157B" w14:textId="77777777" w:rsidR="009C2536" w:rsidRDefault="009C2536" w:rsidP="007F29C5">
      <w:pPr>
        <w:jc w:val="center"/>
        <w:rPr>
          <w:rFonts w:ascii="Agency FB" w:hAnsi="Agency FB"/>
          <w:i/>
          <w:sz w:val="40"/>
          <w:szCs w:val="40"/>
        </w:rPr>
      </w:pPr>
      <w:r>
        <w:rPr>
          <w:rFonts w:ascii="Agency FB" w:hAnsi="Agency FB"/>
          <w:sz w:val="40"/>
          <w:szCs w:val="40"/>
        </w:rPr>
        <w:t>(</w:t>
      </w:r>
      <w:r>
        <w:rPr>
          <w:rFonts w:ascii="Agency FB" w:hAnsi="Agency FB"/>
          <w:i/>
          <w:sz w:val="40"/>
          <w:szCs w:val="40"/>
        </w:rPr>
        <w:t>Junta del Cuerpo Escolar)</w:t>
      </w:r>
    </w:p>
    <w:p w14:paraId="3F56D7C4" w14:textId="77777777" w:rsidR="00980103" w:rsidRPr="00BE5A93" w:rsidRDefault="009217F7" w:rsidP="00980103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>Monday</w:t>
      </w:r>
      <w:r w:rsidR="00D05D23">
        <w:rPr>
          <w:rFonts w:ascii="Arial Black" w:hAnsi="Arial Black"/>
          <w:color w:val="FF0000"/>
          <w:sz w:val="40"/>
          <w:szCs w:val="40"/>
        </w:rPr>
        <w:t xml:space="preserve"> November </w:t>
      </w:r>
      <w:r w:rsidR="00EE19E2">
        <w:rPr>
          <w:rFonts w:ascii="Arial Black" w:hAnsi="Arial Black"/>
          <w:color w:val="FF0000"/>
          <w:sz w:val="40"/>
          <w:szCs w:val="40"/>
        </w:rPr>
        <w:t>1</w:t>
      </w:r>
      <w:r w:rsidR="00D05D23">
        <w:rPr>
          <w:rFonts w:ascii="Arial Black" w:hAnsi="Arial Black"/>
          <w:color w:val="FF0000"/>
          <w:sz w:val="40"/>
          <w:szCs w:val="40"/>
        </w:rPr>
        <w:t>4</w:t>
      </w:r>
      <w:r w:rsidR="00EE19E2" w:rsidRPr="00EE19E2">
        <w:rPr>
          <w:rFonts w:ascii="Arial Black" w:hAnsi="Arial Black"/>
          <w:color w:val="FF0000"/>
          <w:sz w:val="40"/>
          <w:szCs w:val="40"/>
          <w:vertAlign w:val="superscript"/>
        </w:rPr>
        <w:t>th</w:t>
      </w:r>
      <w:r w:rsidR="00BE5A93" w:rsidRPr="00BE5A93">
        <w:rPr>
          <w:rFonts w:ascii="Arial Black" w:hAnsi="Arial Black"/>
          <w:color w:val="FF0000"/>
          <w:sz w:val="40"/>
          <w:szCs w:val="40"/>
        </w:rPr>
        <w:t>, 2016</w:t>
      </w:r>
    </w:p>
    <w:p w14:paraId="01A04A02" w14:textId="77777777" w:rsidR="009C2536" w:rsidRPr="009C2536" w:rsidRDefault="00EE19E2" w:rsidP="00980103">
      <w:pPr>
        <w:jc w:val="center"/>
        <w:rPr>
          <w:rFonts w:ascii="Agency FB" w:hAnsi="Agency FB"/>
          <w:i/>
          <w:color w:val="000000" w:themeColor="text1"/>
          <w:sz w:val="40"/>
          <w:szCs w:val="40"/>
        </w:rPr>
      </w:pPr>
      <w:r>
        <w:rPr>
          <w:rFonts w:ascii="Agency FB" w:hAnsi="Agency FB"/>
          <w:i/>
          <w:color w:val="000000" w:themeColor="text1"/>
          <w:sz w:val="40"/>
          <w:szCs w:val="40"/>
        </w:rPr>
        <w:t>(</w:t>
      </w:r>
      <w:r w:rsidR="00D05D23">
        <w:rPr>
          <w:rFonts w:ascii="Agency FB" w:hAnsi="Agency FB"/>
          <w:i/>
          <w:color w:val="000000" w:themeColor="text1"/>
          <w:sz w:val="40"/>
          <w:szCs w:val="40"/>
        </w:rPr>
        <w:t>Lunes, Noviembre 14</w:t>
      </w:r>
      <w:r w:rsidR="009C2536">
        <w:rPr>
          <w:rFonts w:ascii="Agency FB" w:hAnsi="Agency FB"/>
          <w:i/>
          <w:color w:val="000000" w:themeColor="text1"/>
          <w:sz w:val="40"/>
          <w:szCs w:val="40"/>
        </w:rPr>
        <w:t>, 2016)</w:t>
      </w:r>
    </w:p>
    <w:p w14:paraId="7D43CCFF" w14:textId="77777777" w:rsidR="00656F06" w:rsidRDefault="00A6482E" w:rsidP="00656F06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 xml:space="preserve">TIME: </w:t>
      </w:r>
      <w:r w:rsidR="009217F7">
        <w:rPr>
          <w:rFonts w:ascii="Arial Black" w:hAnsi="Arial Black"/>
          <w:color w:val="000000" w:themeColor="text1"/>
          <w:sz w:val="40"/>
          <w:szCs w:val="40"/>
        </w:rPr>
        <w:t xml:space="preserve"> 6</w:t>
      </w:r>
      <w:r w:rsidR="001D387E">
        <w:rPr>
          <w:rFonts w:ascii="Arial Black" w:hAnsi="Arial Black"/>
          <w:color w:val="000000" w:themeColor="text1"/>
          <w:sz w:val="40"/>
          <w:szCs w:val="40"/>
        </w:rPr>
        <w:t>:00 p</w:t>
      </w:r>
      <w:r w:rsidR="00656F06">
        <w:rPr>
          <w:rFonts w:ascii="Arial Black" w:hAnsi="Arial Black"/>
          <w:color w:val="000000" w:themeColor="text1"/>
          <w:sz w:val="40"/>
          <w:szCs w:val="40"/>
        </w:rPr>
        <w:t xml:space="preserve">m </w:t>
      </w:r>
    </w:p>
    <w:p w14:paraId="2D1C3B2A" w14:textId="77777777" w:rsidR="0072098F" w:rsidRDefault="0072098F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Location:</w:t>
      </w:r>
    </w:p>
    <w:p w14:paraId="2F168842" w14:textId="77777777" w:rsidR="009217F7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780 Landers</w:t>
      </w:r>
    </w:p>
    <w:p w14:paraId="0E762931" w14:textId="77777777" w:rsidR="007F29C5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Anthony NM 88021</w:t>
      </w:r>
    </w:p>
    <w:p w14:paraId="1203ECD7" w14:textId="0F63A1E4" w:rsidR="004D7E02" w:rsidRPr="004D7E02" w:rsidRDefault="004D7E02" w:rsidP="004D7E02">
      <w:pPr>
        <w:rPr>
          <w:rFonts w:ascii="Arial Black" w:hAnsi="Arial Black"/>
          <w:color w:val="FF0000"/>
          <w:sz w:val="40"/>
          <w:szCs w:val="40"/>
        </w:rPr>
      </w:pPr>
      <w:r w:rsidRPr="004D7E02">
        <w:rPr>
          <w:rFonts w:ascii="Arial Black" w:hAnsi="Arial Black"/>
          <w:color w:val="FF0000"/>
          <w:sz w:val="40"/>
          <w:szCs w:val="40"/>
        </w:rPr>
        <w:t xml:space="preserve">This MEETING HAS BEEN CANCELLED AND MOVED TO NOVEMBER 16, 2016 at 6:00 pm PLEASE CALL 9155045253 for any questions. </w:t>
      </w:r>
      <w:bookmarkStart w:id="0" w:name="_GoBack"/>
      <w:bookmarkEnd w:id="0"/>
    </w:p>
    <w:sectPr w:rsidR="004D7E02" w:rsidRPr="004D7E02" w:rsidSect="00A22680">
      <w:headerReference w:type="even" r:id="rId7"/>
      <w:headerReference w:type="default" r:id="rId8"/>
      <w:headerReference w:type="first" r:id="rId9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1191A" w14:textId="77777777" w:rsidR="00F32D49" w:rsidRDefault="00F32D49" w:rsidP="0040124D">
      <w:pPr>
        <w:spacing w:after="0" w:line="240" w:lineRule="auto"/>
      </w:pPr>
      <w:r>
        <w:separator/>
      </w:r>
    </w:p>
  </w:endnote>
  <w:endnote w:type="continuationSeparator" w:id="0">
    <w:p w14:paraId="3F9A6B17" w14:textId="77777777" w:rsidR="00F32D49" w:rsidRDefault="00F32D49" w:rsidP="0040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gency FB">
    <w:altName w:val="Avenir Next Demi Bol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39BA7" w14:textId="77777777" w:rsidR="00F32D49" w:rsidRDefault="00F32D49" w:rsidP="0040124D">
      <w:pPr>
        <w:spacing w:after="0" w:line="240" w:lineRule="auto"/>
      </w:pPr>
      <w:r>
        <w:separator/>
      </w:r>
    </w:p>
  </w:footnote>
  <w:footnote w:type="continuationSeparator" w:id="0">
    <w:p w14:paraId="56D5EE12" w14:textId="77777777" w:rsidR="00F32D49" w:rsidRDefault="00F32D49" w:rsidP="0040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01CD5E9" w14:textId="77777777" w:rsidR="007B4ECB" w:rsidRDefault="00F32D49">
    <w:pPr>
      <w:pStyle w:val="Header"/>
    </w:pPr>
    <w:r>
      <w:rPr>
        <w:noProof/>
      </w:rPr>
      <w:pict w14:anchorId="0F94F6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8094" o:spid="_x0000_s2050" type="#_x0000_t75" style="position:absolute;margin-left:0;margin-top:0;width:441.6pt;height:647.35pt;z-index:-251657216;mso-position-horizontal:center;mso-position-horizontal-relative:margin;mso-position-vertical:center;mso-position-vertical-relative:margin" o:allowincell="f">
          <v:imagedata r:id="rId1" o:title="ACS 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DF17229" w14:textId="77777777" w:rsidR="007B4ECB" w:rsidRDefault="00F32D49">
    <w:pPr>
      <w:pStyle w:val="Header"/>
    </w:pPr>
    <w:r>
      <w:rPr>
        <w:noProof/>
      </w:rPr>
      <w:pict w14:anchorId="60CD17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8095" o:spid="_x0000_s2051" type="#_x0000_t75" style="position:absolute;margin-left:0;margin-top:0;width:441.6pt;height:647.35pt;z-index:-251656192;mso-position-horizontal:center;mso-position-horizontal-relative:margin;mso-position-vertical:center;mso-position-vertical-relative:margin" o:allowincell="f">
          <v:imagedata r:id="rId1" o:title="ACS Log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0DF4FBF" w14:textId="77777777" w:rsidR="007B4ECB" w:rsidRDefault="00F32D49">
    <w:pPr>
      <w:pStyle w:val="Header"/>
    </w:pPr>
    <w:r>
      <w:rPr>
        <w:noProof/>
      </w:rPr>
      <w:pict w14:anchorId="371BE2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8093" o:spid="_x0000_s2049" type="#_x0000_t75" style="position:absolute;margin-left:0;margin-top:0;width:441.6pt;height:647.35pt;z-index:-251658240;mso-position-horizontal:center;mso-position-horizontal-relative:margin;mso-position-vertical:center;mso-position-vertical-relative:margin" o:allowincell="f">
          <v:imagedata r:id="rId1" o:title="ACS Logo 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44"/>
    <w:rsid w:val="00043D54"/>
    <w:rsid w:val="00077F43"/>
    <w:rsid w:val="000A795F"/>
    <w:rsid w:val="000B41A5"/>
    <w:rsid w:val="000C438E"/>
    <w:rsid w:val="000D0DA9"/>
    <w:rsid w:val="00137D8E"/>
    <w:rsid w:val="00140F41"/>
    <w:rsid w:val="00162B61"/>
    <w:rsid w:val="001733BE"/>
    <w:rsid w:val="001A5503"/>
    <w:rsid w:val="001A6C3C"/>
    <w:rsid w:val="001B1D6F"/>
    <w:rsid w:val="001D387E"/>
    <w:rsid w:val="001D5B3E"/>
    <w:rsid w:val="001D75FE"/>
    <w:rsid w:val="002141FA"/>
    <w:rsid w:val="0022567D"/>
    <w:rsid w:val="002346E4"/>
    <w:rsid w:val="00261EC0"/>
    <w:rsid w:val="00264ECA"/>
    <w:rsid w:val="002905D9"/>
    <w:rsid w:val="00293580"/>
    <w:rsid w:val="002F2218"/>
    <w:rsid w:val="00301544"/>
    <w:rsid w:val="00346595"/>
    <w:rsid w:val="0035337F"/>
    <w:rsid w:val="0035697B"/>
    <w:rsid w:val="00371D00"/>
    <w:rsid w:val="00372592"/>
    <w:rsid w:val="00384320"/>
    <w:rsid w:val="003A3201"/>
    <w:rsid w:val="003A55E3"/>
    <w:rsid w:val="003C5EB0"/>
    <w:rsid w:val="003E4350"/>
    <w:rsid w:val="0040124D"/>
    <w:rsid w:val="0043032C"/>
    <w:rsid w:val="004673D0"/>
    <w:rsid w:val="00475B34"/>
    <w:rsid w:val="00492372"/>
    <w:rsid w:val="004A2FC4"/>
    <w:rsid w:val="004C783A"/>
    <w:rsid w:val="004D75B7"/>
    <w:rsid w:val="004D7E02"/>
    <w:rsid w:val="004E150D"/>
    <w:rsid w:val="00506779"/>
    <w:rsid w:val="00530FFE"/>
    <w:rsid w:val="00537E52"/>
    <w:rsid w:val="00553829"/>
    <w:rsid w:val="00561F39"/>
    <w:rsid w:val="00581EBD"/>
    <w:rsid w:val="005C15F5"/>
    <w:rsid w:val="00636F1D"/>
    <w:rsid w:val="00641BB7"/>
    <w:rsid w:val="0065472C"/>
    <w:rsid w:val="00656F06"/>
    <w:rsid w:val="00681DA3"/>
    <w:rsid w:val="006870C1"/>
    <w:rsid w:val="006C5025"/>
    <w:rsid w:val="006E176D"/>
    <w:rsid w:val="006F2580"/>
    <w:rsid w:val="0071108D"/>
    <w:rsid w:val="0072098F"/>
    <w:rsid w:val="0073274B"/>
    <w:rsid w:val="00763864"/>
    <w:rsid w:val="00766966"/>
    <w:rsid w:val="00780A6B"/>
    <w:rsid w:val="00793976"/>
    <w:rsid w:val="007B04FD"/>
    <w:rsid w:val="007B2FB2"/>
    <w:rsid w:val="007B4ECB"/>
    <w:rsid w:val="007D797F"/>
    <w:rsid w:val="007E7824"/>
    <w:rsid w:val="007F29C5"/>
    <w:rsid w:val="00800751"/>
    <w:rsid w:val="008315D7"/>
    <w:rsid w:val="00847B4E"/>
    <w:rsid w:val="00875F66"/>
    <w:rsid w:val="00896FCF"/>
    <w:rsid w:val="008D0FBC"/>
    <w:rsid w:val="008F50DD"/>
    <w:rsid w:val="00900DBD"/>
    <w:rsid w:val="009217F7"/>
    <w:rsid w:val="00945AB2"/>
    <w:rsid w:val="00973FBD"/>
    <w:rsid w:val="00980103"/>
    <w:rsid w:val="00991B6E"/>
    <w:rsid w:val="009A1503"/>
    <w:rsid w:val="009C2536"/>
    <w:rsid w:val="009C31A5"/>
    <w:rsid w:val="009E4DD5"/>
    <w:rsid w:val="00A22680"/>
    <w:rsid w:val="00A4481F"/>
    <w:rsid w:val="00A6482E"/>
    <w:rsid w:val="00A72DF4"/>
    <w:rsid w:val="00A87CD6"/>
    <w:rsid w:val="00AB24D4"/>
    <w:rsid w:val="00AB5343"/>
    <w:rsid w:val="00AD7EED"/>
    <w:rsid w:val="00AF2163"/>
    <w:rsid w:val="00B114A8"/>
    <w:rsid w:val="00B1477D"/>
    <w:rsid w:val="00B1644B"/>
    <w:rsid w:val="00B37CF5"/>
    <w:rsid w:val="00B44AC7"/>
    <w:rsid w:val="00B45C47"/>
    <w:rsid w:val="00B525DC"/>
    <w:rsid w:val="00B65A03"/>
    <w:rsid w:val="00B7378A"/>
    <w:rsid w:val="00B74357"/>
    <w:rsid w:val="00B94C44"/>
    <w:rsid w:val="00BE5A93"/>
    <w:rsid w:val="00BF0C54"/>
    <w:rsid w:val="00BF34CA"/>
    <w:rsid w:val="00C26101"/>
    <w:rsid w:val="00C42427"/>
    <w:rsid w:val="00C43FFB"/>
    <w:rsid w:val="00CA2634"/>
    <w:rsid w:val="00CA73A8"/>
    <w:rsid w:val="00CD4CBC"/>
    <w:rsid w:val="00CE1247"/>
    <w:rsid w:val="00CE170A"/>
    <w:rsid w:val="00CE6BCC"/>
    <w:rsid w:val="00CF3B9F"/>
    <w:rsid w:val="00D00CC8"/>
    <w:rsid w:val="00D05D23"/>
    <w:rsid w:val="00D21DBB"/>
    <w:rsid w:val="00D278B0"/>
    <w:rsid w:val="00D47BC0"/>
    <w:rsid w:val="00D657B5"/>
    <w:rsid w:val="00DA07C2"/>
    <w:rsid w:val="00DB4A52"/>
    <w:rsid w:val="00DB5FE9"/>
    <w:rsid w:val="00E21372"/>
    <w:rsid w:val="00E357AC"/>
    <w:rsid w:val="00E52C0F"/>
    <w:rsid w:val="00E70CC3"/>
    <w:rsid w:val="00E80BB8"/>
    <w:rsid w:val="00E90DD7"/>
    <w:rsid w:val="00EA4100"/>
    <w:rsid w:val="00EA73A7"/>
    <w:rsid w:val="00EE15BC"/>
    <w:rsid w:val="00EE19E2"/>
    <w:rsid w:val="00EE6986"/>
    <w:rsid w:val="00EE7A44"/>
    <w:rsid w:val="00F06CBD"/>
    <w:rsid w:val="00F32D49"/>
    <w:rsid w:val="00F40D0B"/>
    <w:rsid w:val="00F45E83"/>
    <w:rsid w:val="00FA047D"/>
    <w:rsid w:val="00FA22B5"/>
    <w:rsid w:val="00FC5529"/>
    <w:rsid w:val="00F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7BBCC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50D"/>
  </w:style>
  <w:style w:type="paragraph" w:styleId="Heading3">
    <w:name w:val="heading 3"/>
    <w:link w:val="Heading3Char"/>
    <w:uiPriority w:val="9"/>
    <w:qFormat/>
    <w:rsid w:val="00CD4CBC"/>
    <w:pPr>
      <w:spacing w:after="80" w:line="271" w:lineRule="auto"/>
      <w:outlineLvl w:val="2"/>
    </w:pPr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4D"/>
  </w:style>
  <w:style w:type="paragraph" w:styleId="Footer">
    <w:name w:val="footer"/>
    <w:basedOn w:val="Normal"/>
    <w:link w:val="FooterChar"/>
    <w:uiPriority w:val="99"/>
    <w:semiHidden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24D"/>
  </w:style>
  <w:style w:type="character" w:customStyle="1" w:styleId="Heading3Char">
    <w:name w:val="Heading 3 Char"/>
    <w:basedOn w:val="DefaultParagraphFont"/>
    <w:link w:val="Heading3"/>
    <w:uiPriority w:val="9"/>
    <w:rsid w:val="00CD4CBC"/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terrazas\Desktop\FORMS(2)\Board%20Meeting%20Information\Rosa%20Board%20Meeting%20Templates%20and%20policies\Public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77C2B-1153-5E45-94CA-D033B150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Settings\rterrazas\Desktop\FORMS(2)\Board Meeting Information\Rosa Board Meeting Templates and policies\Public Notice.dotx</Template>
  <TotalTime>2</TotalTime>
  <Pages>1</Pages>
  <Words>51</Words>
  <Characters>293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rterrazas</dc:creator>
  <cp:lastModifiedBy>Marmolejo, Denise</cp:lastModifiedBy>
  <cp:revision>3</cp:revision>
  <cp:lastPrinted>2016-10-04T17:23:00Z</cp:lastPrinted>
  <dcterms:created xsi:type="dcterms:W3CDTF">2016-10-26T00:01:00Z</dcterms:created>
  <dcterms:modified xsi:type="dcterms:W3CDTF">2016-11-10T15:13:00Z</dcterms:modified>
</cp:coreProperties>
</file>