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80" w:rsidRPr="00CB6292" w:rsidRDefault="00D83E80" w:rsidP="00D83E80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CB6292">
        <w:rPr>
          <w:rFonts w:ascii="Arial" w:hAnsi="Arial" w:cs="Arial"/>
          <w:b/>
          <w:sz w:val="44"/>
          <w:szCs w:val="44"/>
          <w:u w:val="single"/>
        </w:rPr>
        <w:t>6</w:t>
      </w:r>
      <w:r w:rsidRPr="00CB6292">
        <w:rPr>
          <w:rFonts w:ascii="Arial" w:hAnsi="Arial" w:cs="Arial"/>
          <w:b/>
          <w:sz w:val="44"/>
          <w:szCs w:val="44"/>
          <w:u w:val="single"/>
          <w:vertAlign w:val="superscript"/>
        </w:rPr>
        <w:t>th</w:t>
      </w:r>
      <w:r w:rsidRPr="00CB6292">
        <w:rPr>
          <w:rFonts w:ascii="Arial" w:hAnsi="Arial" w:cs="Arial"/>
          <w:b/>
          <w:sz w:val="44"/>
          <w:szCs w:val="44"/>
          <w:u w:val="single"/>
        </w:rPr>
        <w:t xml:space="preserve"> Grade Supply List for 201</w:t>
      </w:r>
      <w:r>
        <w:rPr>
          <w:rFonts w:ascii="Arial" w:hAnsi="Arial" w:cs="Arial"/>
          <w:b/>
          <w:sz w:val="44"/>
          <w:szCs w:val="44"/>
          <w:u w:val="single"/>
        </w:rPr>
        <w:t>8</w:t>
      </w:r>
      <w:r w:rsidRPr="00CB6292">
        <w:rPr>
          <w:rFonts w:ascii="Arial" w:hAnsi="Arial" w:cs="Arial"/>
          <w:b/>
          <w:sz w:val="44"/>
          <w:szCs w:val="44"/>
          <w:u w:val="single"/>
        </w:rPr>
        <w:t>-201</w:t>
      </w:r>
      <w:r>
        <w:rPr>
          <w:rFonts w:ascii="Arial" w:hAnsi="Arial" w:cs="Arial"/>
          <w:b/>
          <w:sz w:val="44"/>
          <w:szCs w:val="44"/>
          <w:u w:val="single"/>
        </w:rPr>
        <w:t>9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>1-1”binders (math)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 xml:space="preserve">4-Marble Composition Notebooks (Science, ELA, </w:t>
      </w:r>
      <w:r w:rsidR="006857A4">
        <w:rPr>
          <w:rFonts w:ascii="Arial" w:hAnsi="Arial" w:cs="Arial"/>
          <w:sz w:val="28"/>
          <w:szCs w:val="28"/>
        </w:rPr>
        <w:t>M</w:t>
      </w:r>
      <w:r w:rsidRPr="00D83E80">
        <w:rPr>
          <w:rFonts w:ascii="Arial" w:hAnsi="Arial" w:cs="Arial"/>
          <w:sz w:val="28"/>
          <w:szCs w:val="28"/>
        </w:rPr>
        <w:t>ath)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 xml:space="preserve">Pocket Folders </w:t>
      </w:r>
      <w:r w:rsidR="00F818E8">
        <w:rPr>
          <w:rFonts w:ascii="Arial" w:hAnsi="Arial" w:cs="Arial"/>
          <w:sz w:val="28"/>
          <w:szCs w:val="28"/>
        </w:rPr>
        <w:t xml:space="preserve">with </w:t>
      </w:r>
      <w:r w:rsidRPr="00D83E80">
        <w:rPr>
          <w:rFonts w:ascii="Arial" w:hAnsi="Arial" w:cs="Arial"/>
          <w:sz w:val="28"/>
          <w:szCs w:val="28"/>
        </w:rPr>
        <w:t>PRONGS (PLASTIC FOLDERS PLEASE)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 xml:space="preserve">                              2-Green (ELA)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 xml:space="preserve">                              1-Purple (Math)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 xml:space="preserve">                              1-Red (test papers)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 xml:space="preserve">                              1-Blue (Science)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 xml:space="preserve">                              1-Orange (Keyboarding)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 xml:space="preserve">                              </w:t>
      </w:r>
      <w:r w:rsidR="00F818E8">
        <w:rPr>
          <w:rFonts w:ascii="Arial" w:hAnsi="Arial" w:cs="Arial"/>
          <w:sz w:val="28"/>
          <w:szCs w:val="28"/>
        </w:rPr>
        <w:t>2</w:t>
      </w:r>
      <w:r w:rsidRPr="00D83E80">
        <w:rPr>
          <w:rFonts w:ascii="Arial" w:hAnsi="Arial" w:cs="Arial"/>
          <w:sz w:val="28"/>
          <w:szCs w:val="28"/>
        </w:rPr>
        <w:t>-Yellow (Social Studies)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</w:t>
      </w:r>
      <w:r w:rsidRPr="00D83E80">
        <w:rPr>
          <w:rFonts w:ascii="Arial" w:hAnsi="Arial" w:cs="Arial"/>
          <w:b/>
          <w:sz w:val="28"/>
          <w:szCs w:val="28"/>
        </w:rPr>
        <w:t>Pencils=year supply</w:t>
      </w:r>
    </w:p>
    <w:p w:rsidR="00F818E8" w:rsidRDefault="00D83E80" w:rsidP="00F818E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</w:t>
      </w:r>
      <w:r w:rsidRPr="00D83E80">
        <w:rPr>
          <w:rFonts w:ascii="Arial" w:hAnsi="Arial" w:cs="Arial"/>
          <w:b/>
          <w:sz w:val="28"/>
          <w:szCs w:val="28"/>
        </w:rPr>
        <w:t>Loose leaf paper=year supply</w:t>
      </w:r>
    </w:p>
    <w:p w:rsidR="005D7321" w:rsidRDefault="005D7321" w:rsidP="00F818E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********NO INK PENS PLEASE********</w:t>
      </w:r>
      <w:bookmarkStart w:id="0" w:name="_GoBack"/>
      <w:bookmarkEnd w:id="0"/>
    </w:p>
    <w:p w:rsidR="00F818E8" w:rsidRPr="00D83E80" w:rsidRDefault="00F818E8" w:rsidP="00F818E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>Sheet Protectors</w:t>
      </w:r>
    </w:p>
    <w:p w:rsidR="00D83E80" w:rsidRPr="00D83E80" w:rsidRDefault="00F818E8" w:rsidP="00F818E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>Ear Buds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>Graph Paper-1 pack/tablet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>1 pack of index cards (3x5)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 xml:space="preserve">Glue 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>Colored Pencils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 xml:space="preserve">Highlighters Multi-colored 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>Kleenex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>Paper Towels</w:t>
      </w:r>
    </w:p>
    <w:p w:rsid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sz w:val="28"/>
          <w:szCs w:val="28"/>
        </w:rPr>
        <w:t>Baby wipes</w:t>
      </w:r>
    </w:p>
    <w:p w:rsidR="006857A4" w:rsidRPr="006857A4" w:rsidRDefault="006857A4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57A4">
        <w:rPr>
          <w:rFonts w:ascii="Arial" w:hAnsi="Arial" w:cs="Arial"/>
          <w:sz w:val="28"/>
          <w:szCs w:val="28"/>
        </w:rPr>
        <w:t>Scotch tape</w:t>
      </w:r>
      <w:r w:rsidR="00F818E8">
        <w:rPr>
          <w:rFonts w:ascii="Arial" w:hAnsi="Arial" w:cs="Arial"/>
          <w:sz w:val="28"/>
          <w:szCs w:val="28"/>
        </w:rPr>
        <w:t xml:space="preserve"> </w:t>
      </w:r>
      <w:r w:rsidR="00885254">
        <w:rPr>
          <w:rFonts w:ascii="Arial" w:hAnsi="Arial" w:cs="Arial"/>
          <w:sz w:val="28"/>
          <w:szCs w:val="28"/>
        </w:rPr>
        <w:t>(science)</w:t>
      </w:r>
    </w:p>
    <w:p w:rsidR="00D83E80" w:rsidRDefault="00D83E80" w:rsidP="00D83E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3E80">
        <w:rPr>
          <w:rFonts w:ascii="Arial" w:hAnsi="Arial" w:cs="Arial"/>
          <w:b/>
          <w:sz w:val="28"/>
          <w:szCs w:val="28"/>
        </w:rPr>
        <w:t>OPTIONAL</w:t>
      </w:r>
      <w:r>
        <w:rPr>
          <w:rFonts w:ascii="Arial" w:hAnsi="Arial" w:cs="Arial"/>
          <w:sz w:val="28"/>
          <w:szCs w:val="28"/>
        </w:rPr>
        <w:t xml:space="preserve">: </w:t>
      </w:r>
    </w:p>
    <w:p w:rsidR="00D83E80" w:rsidRPr="00D83E80" w:rsidRDefault="00D83E80" w:rsidP="00D83E8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Pencil/color pouch</w:t>
      </w:r>
    </w:p>
    <w:p w:rsidR="00DB6E3B" w:rsidRDefault="00DB6E3B" w:rsidP="00A267E6">
      <w:pPr>
        <w:jc w:val="center"/>
        <w:rPr>
          <w:sz w:val="32"/>
          <w:szCs w:val="32"/>
        </w:rPr>
      </w:pPr>
    </w:p>
    <w:sectPr w:rsidR="00DB6E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FA" w:rsidRDefault="00FA49FA" w:rsidP="00744AC8">
      <w:pPr>
        <w:spacing w:after="0" w:line="240" w:lineRule="auto"/>
      </w:pPr>
      <w:r>
        <w:separator/>
      </w:r>
    </w:p>
  </w:endnote>
  <w:endnote w:type="continuationSeparator" w:id="0">
    <w:p w:rsidR="00FA49FA" w:rsidRDefault="00FA49FA" w:rsidP="0074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FA" w:rsidRDefault="00FA49FA" w:rsidP="00744AC8">
      <w:pPr>
        <w:spacing w:after="0" w:line="240" w:lineRule="auto"/>
      </w:pPr>
      <w:r>
        <w:separator/>
      </w:r>
    </w:p>
  </w:footnote>
  <w:footnote w:type="continuationSeparator" w:id="0">
    <w:p w:rsidR="00FA49FA" w:rsidRDefault="00FA49FA" w:rsidP="0074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AC8" w:rsidRDefault="00DF7DD0" w:rsidP="00744AC8">
    <w:pPr>
      <w:pStyle w:val="Header"/>
      <w:rPr>
        <w:rFonts w:ascii="Script MT Bold" w:hAnsi="Script MT Bold"/>
      </w:rPr>
    </w:pPr>
    <w:r>
      <w:rPr>
        <w:rFonts w:ascii="Script MT Bold" w:hAnsi="Script MT Bold"/>
      </w:rPr>
      <w:t>Hiram W. Bailey</w:t>
    </w:r>
    <w:r w:rsidR="00744AC8">
      <w:rPr>
        <w:rFonts w:ascii="Script MT Bold" w:hAnsi="Script MT Bold"/>
      </w:rPr>
      <w:tab/>
    </w:r>
    <w:r w:rsidR="00744AC8">
      <w:rPr>
        <w:rFonts w:ascii="Script MT Bold" w:hAnsi="Script MT Bold"/>
        <w:sz w:val="36"/>
        <w:szCs w:val="36"/>
      </w:rPr>
      <w:t>Raceland Middle School</w:t>
    </w:r>
    <w:r w:rsidR="00744AC8">
      <w:rPr>
        <w:rFonts w:ascii="Script MT Bold" w:hAnsi="Script MT Bold"/>
      </w:rPr>
      <w:tab/>
    </w:r>
    <w:r w:rsidR="00610D44">
      <w:rPr>
        <w:rFonts w:ascii="Script MT Bold" w:hAnsi="Script MT Bold"/>
      </w:rPr>
      <w:t>Karen Osborne</w:t>
    </w:r>
  </w:p>
  <w:p w:rsidR="00FB00FC" w:rsidRDefault="00744AC8" w:rsidP="00833674">
    <w:pPr>
      <w:pStyle w:val="Header"/>
      <w:rPr>
        <w:rFonts w:ascii="Script MT Bold" w:hAnsi="Script MT Bold"/>
        <w:sz w:val="16"/>
        <w:szCs w:val="16"/>
      </w:rPr>
    </w:pPr>
    <w:r>
      <w:rPr>
        <w:rFonts w:ascii="Script MT Bold" w:hAnsi="Script MT Bold"/>
        <w:sz w:val="16"/>
        <w:szCs w:val="16"/>
      </w:rPr>
      <w:t xml:space="preserve">     Principal</w:t>
    </w:r>
    <w:r>
      <w:rPr>
        <w:rFonts w:ascii="Script MT Bold" w:hAnsi="Script MT Bold"/>
        <w:sz w:val="16"/>
        <w:szCs w:val="16"/>
      </w:rPr>
      <w:tab/>
    </w:r>
    <w:r>
      <w:rPr>
        <w:rFonts w:ascii="Script MT Bold" w:hAnsi="Script MT Bold"/>
        <w:sz w:val="16"/>
        <w:szCs w:val="16"/>
      </w:rPr>
      <w:tab/>
      <w:t xml:space="preserve">Assistant Principal </w:t>
    </w:r>
  </w:p>
  <w:p w:rsidR="00744AC8" w:rsidRDefault="00FB00FC" w:rsidP="00FB00FC">
    <w:pPr>
      <w:pStyle w:val="Header"/>
      <w:tabs>
        <w:tab w:val="left" w:pos="8040"/>
      </w:tabs>
      <w:rPr>
        <w:rFonts w:ascii="Script MT Bold" w:hAnsi="Script MT Bold"/>
        <w:sz w:val="16"/>
        <w:szCs w:val="16"/>
      </w:rPr>
    </w:pPr>
    <w:r w:rsidRPr="00FB00FC">
      <w:rPr>
        <w:rFonts w:ascii="Script MT Bold" w:hAnsi="Script MT Bol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A599F" wp14:editId="026D29DE">
              <wp:simplePos x="0" y="0"/>
              <wp:positionH relativeFrom="column">
                <wp:posOffset>4965700</wp:posOffset>
              </wp:positionH>
              <wp:positionV relativeFrom="paragraph">
                <wp:posOffset>26035</wp:posOffset>
              </wp:positionV>
              <wp:extent cx="1162050" cy="590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0FC" w:rsidRDefault="00FB00FC" w:rsidP="00FB00FC">
                          <w:pPr>
                            <w:pStyle w:val="Header"/>
                            <w:jc w:val="center"/>
                            <w:rPr>
                              <w:rFonts w:ascii="Script MT Bold" w:hAnsi="Script MT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cript MT Bold" w:hAnsi="Script MT Bold"/>
                              <w:sz w:val="16"/>
                              <w:szCs w:val="16"/>
                            </w:rPr>
                            <w:t xml:space="preserve"> </w:t>
                          </w:r>
                          <w:r w:rsidR="00610D44">
                            <w:rPr>
                              <w:rFonts w:ascii="Script MT Bold" w:hAnsi="Script MT Bold"/>
                            </w:rPr>
                            <w:t xml:space="preserve">Lisa </w:t>
                          </w:r>
                          <w:proofErr w:type="spellStart"/>
                          <w:r w:rsidR="00610D44">
                            <w:rPr>
                              <w:rFonts w:ascii="Script MT Bold" w:hAnsi="Script MT Bold"/>
                            </w:rPr>
                            <w:t>Baudoin</w:t>
                          </w:r>
                          <w:proofErr w:type="spellEnd"/>
                          <w:r w:rsidR="00610D44">
                            <w:rPr>
                              <w:rFonts w:ascii="Script MT Bold" w:hAnsi="Script MT Bol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cript MT Bold" w:hAnsi="Script MT Bold"/>
                              <w:sz w:val="16"/>
                              <w:szCs w:val="16"/>
                            </w:rPr>
                            <w:t>Master Teacher</w:t>
                          </w:r>
                        </w:p>
                        <w:p w:rsidR="00FB00FC" w:rsidRDefault="00FB00FC" w:rsidP="00406A2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A59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1pt;margin-top:2.05pt;width:91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" fillcolor="white [3201]" stroked="f" strokeweight=".5pt">
              <v:textbox>
                <w:txbxContent>
                  <w:p w:rsidR="00FB00FC" w:rsidRDefault="00FB00FC" w:rsidP="00FB00FC">
                    <w:pPr>
                      <w:pStyle w:val="Header"/>
                      <w:jc w:val="center"/>
                      <w:rPr>
                        <w:rFonts w:ascii="Script MT Bold" w:hAnsi="Script MT Bold"/>
                        <w:sz w:val="16"/>
                        <w:szCs w:val="16"/>
                      </w:rPr>
                    </w:pPr>
                    <w:r>
                      <w:rPr>
                        <w:rFonts w:ascii="Script MT Bold" w:hAnsi="Script MT Bold"/>
                        <w:sz w:val="16"/>
                        <w:szCs w:val="16"/>
                      </w:rPr>
                      <w:t xml:space="preserve"> </w:t>
                    </w:r>
                    <w:r w:rsidR="00610D44">
                      <w:rPr>
                        <w:rFonts w:ascii="Script MT Bold" w:hAnsi="Script MT Bold"/>
                      </w:rPr>
                      <w:t xml:space="preserve">Lisa </w:t>
                    </w:r>
                    <w:proofErr w:type="spellStart"/>
                    <w:r w:rsidR="00610D44">
                      <w:rPr>
                        <w:rFonts w:ascii="Script MT Bold" w:hAnsi="Script MT Bold"/>
                      </w:rPr>
                      <w:t>Baudoin</w:t>
                    </w:r>
                    <w:proofErr w:type="spellEnd"/>
                    <w:r w:rsidR="00610D44">
                      <w:rPr>
                        <w:rFonts w:ascii="Script MT Bold" w:hAnsi="Script MT Bol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cript MT Bold" w:hAnsi="Script MT Bold"/>
                        <w:sz w:val="16"/>
                        <w:szCs w:val="16"/>
                      </w:rPr>
                      <w:t>Master Teacher</w:t>
                    </w:r>
                  </w:p>
                  <w:p w:rsidR="00FB00FC" w:rsidRDefault="00FB00FC" w:rsidP="00406A2F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rFonts w:ascii="Script MT Bold" w:hAnsi="Script MT Bold"/>
        <w:sz w:val="16"/>
        <w:szCs w:val="16"/>
      </w:rPr>
      <w:tab/>
    </w:r>
    <w:r w:rsidR="00833674">
      <w:rPr>
        <w:rFonts w:ascii="Script MT Bold" w:hAnsi="Script MT Bold"/>
        <w:noProof/>
        <w:sz w:val="16"/>
        <w:szCs w:val="16"/>
      </w:rPr>
      <w:drawing>
        <wp:inline distT="0" distB="0" distL="0" distR="0" wp14:anchorId="30EBDBED" wp14:editId="6360E85E">
          <wp:extent cx="635000" cy="61592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11" cy="619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cript MT Bold" w:hAnsi="Script MT Bold"/>
        <w:sz w:val="16"/>
        <w:szCs w:val="16"/>
      </w:rPr>
      <w:tab/>
    </w:r>
  </w:p>
  <w:p w:rsidR="00833674" w:rsidRDefault="00833674" w:rsidP="00833674">
    <w:pPr>
      <w:pStyle w:val="Header"/>
      <w:jc w:val="center"/>
      <w:rPr>
        <w:rFonts w:ascii="Script MT Bold" w:hAnsi="Script MT Bold"/>
        <w:sz w:val="16"/>
        <w:szCs w:val="16"/>
      </w:rPr>
    </w:pPr>
  </w:p>
  <w:p w:rsidR="00744AC8" w:rsidRDefault="00744AC8" w:rsidP="00744AC8">
    <w:pPr>
      <w:pStyle w:val="Header"/>
      <w:jc w:val="center"/>
      <w:rPr>
        <w:rFonts w:ascii="Script MT Bold" w:hAnsi="Script MT Bold"/>
        <w:sz w:val="16"/>
        <w:szCs w:val="16"/>
      </w:rPr>
    </w:pPr>
    <w:r>
      <w:rPr>
        <w:rFonts w:ascii="Script MT Bold" w:hAnsi="Script MT Bold"/>
        <w:sz w:val="16"/>
        <w:szCs w:val="16"/>
      </w:rPr>
      <w:t>Mailing Address: PO Box C • Raceland, Louisiana 70394</w:t>
    </w:r>
  </w:p>
  <w:p w:rsidR="00744AC8" w:rsidRDefault="00744AC8" w:rsidP="00744AC8">
    <w:pPr>
      <w:pStyle w:val="Header"/>
      <w:jc w:val="center"/>
      <w:rPr>
        <w:rFonts w:ascii="Script MT Bold" w:hAnsi="Script MT Bold"/>
        <w:sz w:val="16"/>
        <w:szCs w:val="16"/>
      </w:rPr>
    </w:pPr>
  </w:p>
  <w:p w:rsidR="00744AC8" w:rsidRDefault="00744AC8" w:rsidP="00744AC8">
    <w:pPr>
      <w:pStyle w:val="Header"/>
      <w:jc w:val="center"/>
      <w:rPr>
        <w:rFonts w:ascii="Script MT Bold" w:hAnsi="Script MT Bold"/>
        <w:sz w:val="16"/>
        <w:szCs w:val="16"/>
      </w:rPr>
    </w:pPr>
    <w:r>
      <w:rPr>
        <w:rFonts w:ascii="Script MT Bold" w:hAnsi="Script MT Bold"/>
        <w:sz w:val="16"/>
        <w:szCs w:val="16"/>
      </w:rPr>
      <w:t>Physical Address:  3737 Hwy 308 • Raceland, Louisiana 70394</w:t>
    </w:r>
  </w:p>
  <w:p w:rsidR="00744AC8" w:rsidRDefault="00744AC8" w:rsidP="00744AC8">
    <w:pPr>
      <w:pStyle w:val="Header"/>
      <w:jc w:val="center"/>
      <w:rPr>
        <w:rFonts w:ascii="Script MT Bold" w:hAnsi="Script MT Bold"/>
        <w:sz w:val="16"/>
        <w:szCs w:val="16"/>
      </w:rPr>
    </w:pPr>
  </w:p>
  <w:p w:rsidR="00DC4944" w:rsidRDefault="00744AC8" w:rsidP="00744AC8">
    <w:pPr>
      <w:pStyle w:val="Header"/>
      <w:jc w:val="center"/>
      <w:rPr>
        <w:rFonts w:ascii="Script MT Bold" w:hAnsi="Script MT Bold"/>
        <w:sz w:val="16"/>
        <w:szCs w:val="16"/>
      </w:rPr>
    </w:pPr>
    <w:r>
      <w:rPr>
        <w:rFonts w:ascii="Script MT Bold" w:hAnsi="Script MT Bold"/>
        <w:sz w:val="16"/>
        <w:szCs w:val="16"/>
      </w:rPr>
      <w:t xml:space="preserve">Phone:  985-537-5140 </w:t>
    </w:r>
    <w:r w:rsidR="00601E48">
      <w:rPr>
        <w:rFonts w:ascii="Script MT Bold" w:hAnsi="Script MT Bold"/>
        <w:sz w:val="16"/>
        <w:szCs w:val="16"/>
      </w:rPr>
      <w:t>• Fax</w:t>
    </w:r>
    <w:r>
      <w:rPr>
        <w:rFonts w:ascii="Script MT Bold" w:hAnsi="Script MT Bold"/>
        <w:sz w:val="16"/>
        <w:szCs w:val="16"/>
      </w:rPr>
      <w:t>:  985-537-5182</w:t>
    </w:r>
  </w:p>
  <w:p w:rsidR="00601E48" w:rsidRDefault="00601E48" w:rsidP="00744AC8">
    <w:pPr>
      <w:pStyle w:val="Header"/>
      <w:jc w:val="center"/>
      <w:rPr>
        <w:rFonts w:ascii="Script MT Bold" w:hAnsi="Script MT Bol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4E89"/>
    <w:multiLevelType w:val="multilevel"/>
    <w:tmpl w:val="2F8C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D0"/>
    <w:rsid w:val="00011D43"/>
    <w:rsid w:val="000873E6"/>
    <w:rsid w:val="000A38DE"/>
    <w:rsid w:val="000A432D"/>
    <w:rsid w:val="001E064E"/>
    <w:rsid w:val="001F50E4"/>
    <w:rsid w:val="0020147D"/>
    <w:rsid w:val="002633D5"/>
    <w:rsid w:val="002910A5"/>
    <w:rsid w:val="00346CED"/>
    <w:rsid w:val="00363AC6"/>
    <w:rsid w:val="003C08E4"/>
    <w:rsid w:val="003D4A43"/>
    <w:rsid w:val="004F17E3"/>
    <w:rsid w:val="005B130C"/>
    <w:rsid w:val="005D7321"/>
    <w:rsid w:val="00601E48"/>
    <w:rsid w:val="00610D44"/>
    <w:rsid w:val="006857A4"/>
    <w:rsid w:val="00744AC8"/>
    <w:rsid w:val="007C364C"/>
    <w:rsid w:val="007D2C39"/>
    <w:rsid w:val="007E52D4"/>
    <w:rsid w:val="00800EED"/>
    <w:rsid w:val="00833674"/>
    <w:rsid w:val="00885254"/>
    <w:rsid w:val="008A0ADA"/>
    <w:rsid w:val="00991DDB"/>
    <w:rsid w:val="00A267E6"/>
    <w:rsid w:val="00B23D58"/>
    <w:rsid w:val="00BE5B8D"/>
    <w:rsid w:val="00C316F2"/>
    <w:rsid w:val="00C424FE"/>
    <w:rsid w:val="00C70A7D"/>
    <w:rsid w:val="00D7648D"/>
    <w:rsid w:val="00D83E80"/>
    <w:rsid w:val="00DA3C6A"/>
    <w:rsid w:val="00DB6E3B"/>
    <w:rsid w:val="00DC4944"/>
    <w:rsid w:val="00DF7DD0"/>
    <w:rsid w:val="00E10C95"/>
    <w:rsid w:val="00E51679"/>
    <w:rsid w:val="00E7753E"/>
    <w:rsid w:val="00F818E8"/>
    <w:rsid w:val="00FA3181"/>
    <w:rsid w:val="00FA49FA"/>
    <w:rsid w:val="00FB00FC"/>
    <w:rsid w:val="00F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C9B2BF"/>
  <w15:docId w15:val="{B97B132C-B344-4B17-B95B-3937AF81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C8"/>
  </w:style>
  <w:style w:type="paragraph" w:styleId="Footer">
    <w:name w:val="footer"/>
    <w:basedOn w:val="Normal"/>
    <w:link w:val="FooterChar"/>
    <w:uiPriority w:val="99"/>
    <w:unhideWhenUsed/>
    <w:rsid w:val="00744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C8"/>
  </w:style>
  <w:style w:type="paragraph" w:styleId="BalloonText">
    <w:name w:val="Balloon Text"/>
    <w:basedOn w:val="Normal"/>
    <w:link w:val="BalloonTextChar"/>
    <w:uiPriority w:val="99"/>
    <w:semiHidden/>
    <w:unhideWhenUsed/>
    <w:rsid w:val="0074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4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bourgeois\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RMS/Bourgeois, Janel W.</dc:creator>
  <cp:lastModifiedBy>Degruise, Tammy B.</cp:lastModifiedBy>
  <cp:revision>7</cp:revision>
  <cp:lastPrinted>2016-10-19T14:56:00Z</cp:lastPrinted>
  <dcterms:created xsi:type="dcterms:W3CDTF">2018-05-03T20:20:00Z</dcterms:created>
  <dcterms:modified xsi:type="dcterms:W3CDTF">2018-05-09T16:53:00Z</dcterms:modified>
</cp:coreProperties>
</file>