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C" w:rsidRPr="0048501C" w:rsidRDefault="0048501C" w:rsidP="004850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501C">
        <w:rPr>
          <w:b/>
          <w:sz w:val="28"/>
          <w:szCs w:val="28"/>
        </w:rPr>
        <w:t>MOUNT PLEASANT CENTRAL SCHOOL DISTRICT</w:t>
      </w:r>
    </w:p>
    <w:p w:rsidR="0048501C" w:rsidRPr="0048501C" w:rsidRDefault="0048501C" w:rsidP="0048501C">
      <w:pPr>
        <w:jc w:val="center"/>
        <w:rPr>
          <w:b/>
          <w:sz w:val="28"/>
          <w:szCs w:val="28"/>
        </w:rPr>
      </w:pPr>
      <w:r w:rsidRPr="0048501C">
        <w:rPr>
          <w:b/>
          <w:sz w:val="28"/>
          <w:szCs w:val="28"/>
        </w:rPr>
        <w:t>BOARD OF EDUCATION MEETING</w:t>
      </w:r>
    </w:p>
    <w:p w:rsidR="0048501C" w:rsidRPr="0048501C" w:rsidRDefault="0048501C" w:rsidP="0048501C">
      <w:pPr>
        <w:jc w:val="center"/>
        <w:rPr>
          <w:b/>
          <w:sz w:val="28"/>
          <w:szCs w:val="28"/>
        </w:rPr>
      </w:pPr>
      <w:r w:rsidRPr="0048501C">
        <w:rPr>
          <w:b/>
          <w:sz w:val="28"/>
          <w:szCs w:val="28"/>
        </w:rPr>
        <w:t>NOVEMBER 1</w:t>
      </w:r>
      <w:r w:rsidR="000E0308">
        <w:rPr>
          <w:b/>
          <w:sz w:val="28"/>
          <w:szCs w:val="28"/>
        </w:rPr>
        <w:t>2</w:t>
      </w:r>
      <w:r w:rsidRPr="0048501C">
        <w:rPr>
          <w:b/>
          <w:sz w:val="28"/>
          <w:szCs w:val="28"/>
        </w:rPr>
        <w:t>, 201</w:t>
      </w:r>
      <w:r w:rsidR="000E0308">
        <w:rPr>
          <w:b/>
          <w:sz w:val="28"/>
          <w:szCs w:val="28"/>
        </w:rPr>
        <w:t>4</w:t>
      </w:r>
    </w:p>
    <w:p w:rsidR="0048501C" w:rsidRDefault="0048501C" w:rsidP="00485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01C" w:rsidRDefault="0048501C" w:rsidP="0048501C"/>
    <w:p w:rsidR="0048501C" w:rsidRDefault="0048501C" w:rsidP="0048501C"/>
    <w:p w:rsidR="0048501C" w:rsidRDefault="0048501C" w:rsidP="0048501C"/>
    <w:p w:rsidR="0048501C" w:rsidRDefault="0048501C" w:rsidP="0048501C"/>
    <w:p w:rsidR="0048501C" w:rsidRPr="0048501C" w:rsidRDefault="0048501C" w:rsidP="0048501C">
      <w:pPr>
        <w:rPr>
          <w:b/>
          <w:u w:val="single"/>
        </w:rPr>
      </w:pPr>
      <w:r w:rsidRPr="0048501C">
        <w:rPr>
          <w:b/>
          <w:u w:val="single"/>
        </w:rPr>
        <w:t>7:</w:t>
      </w:r>
      <w:r w:rsidR="009A3CB5">
        <w:rPr>
          <w:b/>
          <w:u w:val="single"/>
        </w:rPr>
        <w:t>00</w:t>
      </w:r>
      <w:r w:rsidRPr="0048501C">
        <w:rPr>
          <w:b/>
          <w:u w:val="single"/>
        </w:rPr>
        <w:t xml:space="preserve"> PM </w:t>
      </w:r>
      <w:r w:rsidR="000E0308">
        <w:rPr>
          <w:b/>
          <w:u w:val="single"/>
        </w:rPr>
        <w:t>–</w:t>
      </w:r>
      <w:r w:rsidRPr="0048501C">
        <w:rPr>
          <w:b/>
          <w:u w:val="single"/>
        </w:rPr>
        <w:t xml:space="preserve"> </w:t>
      </w:r>
      <w:r w:rsidR="000E0308">
        <w:rPr>
          <w:b/>
          <w:u w:val="single"/>
        </w:rPr>
        <w:t>WMS/WHS LIBRARY</w:t>
      </w:r>
    </w:p>
    <w:p w:rsidR="0048501C" w:rsidRDefault="0048501C" w:rsidP="0048501C"/>
    <w:p w:rsidR="0048501C" w:rsidRDefault="0048501C" w:rsidP="0048501C"/>
    <w:p w:rsidR="009A3CB5" w:rsidRDefault="0048501C" w:rsidP="000E0308">
      <w:pPr>
        <w:rPr>
          <w:b/>
          <w:u w:val="single"/>
        </w:rPr>
      </w:pPr>
      <w:r>
        <w:t>7:</w:t>
      </w:r>
      <w:r w:rsidR="009A3CB5">
        <w:t>00</w:t>
      </w:r>
      <w:r>
        <w:t xml:space="preserve"> – </w:t>
      </w:r>
      <w:r w:rsidR="00DF43E3">
        <w:t>7:</w:t>
      </w:r>
      <w:r w:rsidR="009A3CB5">
        <w:t>15</w:t>
      </w:r>
      <w:r w:rsidR="000E0308">
        <w:t xml:space="preserve"> PM</w:t>
      </w:r>
      <w:r w:rsidR="00DF43E3">
        <w:tab/>
      </w:r>
      <w:r w:rsidR="000E0308">
        <w:tab/>
      </w:r>
      <w:r w:rsidR="000E0308">
        <w:tab/>
      </w:r>
      <w:r w:rsidR="000E0308">
        <w:tab/>
      </w:r>
      <w:r w:rsidR="000E0308" w:rsidRPr="0048501C">
        <w:rPr>
          <w:b/>
          <w:u w:val="single"/>
        </w:rPr>
        <w:t>BOARD BUSINESS</w:t>
      </w:r>
    </w:p>
    <w:p w:rsidR="009A3CB5" w:rsidRPr="009A3CB5" w:rsidRDefault="009A3CB5" w:rsidP="009A3CB5">
      <w:pPr>
        <w:pStyle w:val="ListParagraph"/>
        <w:numPr>
          <w:ilvl w:val="0"/>
          <w:numId w:val="5"/>
        </w:numPr>
      </w:pPr>
      <w:r>
        <w:t>Resolution</w:t>
      </w:r>
      <w:r w:rsidR="005D6C12">
        <w:t>s</w:t>
      </w:r>
      <w:r>
        <w:t xml:space="preserve"> Recommended for Board Approval</w:t>
      </w:r>
    </w:p>
    <w:p w:rsidR="000E0308" w:rsidRDefault="000E0308" w:rsidP="000E0308">
      <w:pPr>
        <w:pStyle w:val="ListParagraph"/>
        <w:numPr>
          <w:ilvl w:val="0"/>
          <w:numId w:val="1"/>
        </w:numPr>
      </w:pPr>
      <w:r>
        <w:t>Pre-Agenda for the November 19, 2014 Board of Education Meeting</w:t>
      </w:r>
    </w:p>
    <w:p w:rsidR="009A3CB5" w:rsidRDefault="009A3CB5" w:rsidP="009A3CB5"/>
    <w:p w:rsidR="00445854" w:rsidRDefault="009A3CB5" w:rsidP="00DF43E3">
      <w:r>
        <w:t>7:15 – 8:</w:t>
      </w:r>
      <w:r w:rsidR="00840DF5">
        <w:t>00</w:t>
      </w:r>
      <w:r>
        <w:t xml:space="preserve"> PM</w:t>
      </w:r>
      <w:r>
        <w:tab/>
      </w:r>
      <w:r>
        <w:tab/>
      </w:r>
      <w:r>
        <w:tab/>
      </w:r>
      <w:r>
        <w:tab/>
        <w:t xml:space="preserve">Presentation on </w:t>
      </w:r>
      <w:r w:rsidR="00445854">
        <w:t xml:space="preserve">the </w:t>
      </w:r>
      <w:r>
        <w:t xml:space="preserve">Bond Referendum </w:t>
      </w:r>
    </w:p>
    <w:p w:rsidR="00832A86" w:rsidRDefault="009A3CB5" w:rsidP="00445854">
      <w:pPr>
        <w:ind w:left="3600" w:firstLine="720"/>
      </w:pPr>
      <w:r>
        <w:t>Q&amp;A</w:t>
      </w:r>
      <w:r w:rsidR="00445854">
        <w:t xml:space="preserve"> on the Bond Referendum</w:t>
      </w:r>
      <w:r w:rsidR="00DF43E3">
        <w:tab/>
      </w:r>
      <w:r w:rsidR="00DF43E3">
        <w:tab/>
        <w:t xml:space="preserve">      </w:t>
      </w:r>
    </w:p>
    <w:p w:rsidR="00832A86" w:rsidRDefault="00832A86" w:rsidP="00445854">
      <w:pPr>
        <w:ind w:left="3600" w:firstLine="720"/>
      </w:pPr>
    </w:p>
    <w:p w:rsidR="00832A86" w:rsidRDefault="00832A86" w:rsidP="00445854">
      <w:pPr>
        <w:ind w:left="3600" w:firstLine="720"/>
      </w:pPr>
    </w:p>
    <w:p w:rsidR="00832A86" w:rsidRDefault="00832A86" w:rsidP="00445854">
      <w:pPr>
        <w:ind w:left="3600" w:firstLine="720"/>
      </w:pPr>
    </w:p>
    <w:p w:rsidR="00DF43E3" w:rsidRDefault="00DF43E3" w:rsidP="00445854">
      <w:pPr>
        <w:ind w:left="3600" w:firstLine="720"/>
      </w:pPr>
      <w:r>
        <w:tab/>
      </w:r>
      <w:r>
        <w:tab/>
      </w:r>
      <w:r>
        <w:tab/>
        <w:t xml:space="preserve">      </w:t>
      </w:r>
    </w:p>
    <w:p w:rsidR="0048501C" w:rsidRDefault="0048501C" w:rsidP="000E0308">
      <w:r>
        <w:tab/>
      </w:r>
      <w:r>
        <w:tab/>
      </w:r>
      <w:r>
        <w:tab/>
      </w:r>
      <w:r>
        <w:tab/>
      </w:r>
    </w:p>
    <w:p w:rsidR="0048501C" w:rsidRDefault="0048501C" w:rsidP="0048501C"/>
    <w:p w:rsidR="0048501C" w:rsidRDefault="0048501C" w:rsidP="0048501C"/>
    <w:p w:rsidR="0048501C" w:rsidRDefault="0048501C" w:rsidP="0048501C"/>
    <w:p w:rsidR="0048501C" w:rsidRDefault="0048501C" w:rsidP="0048501C"/>
    <w:p w:rsidR="0048501C" w:rsidRDefault="0048501C" w:rsidP="0048501C"/>
    <w:p w:rsidR="0048501C" w:rsidRDefault="0048501C" w:rsidP="0048501C">
      <w:r w:rsidRPr="0048501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B73AC" wp14:editId="58715B42">
                <wp:simplePos x="0" y="0"/>
                <wp:positionH relativeFrom="column">
                  <wp:posOffset>-352425</wp:posOffset>
                </wp:positionH>
                <wp:positionV relativeFrom="paragraph">
                  <wp:posOffset>164465</wp:posOffset>
                </wp:positionV>
                <wp:extent cx="56292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1C" w:rsidRDefault="0048501C" w:rsidP="004850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B113C">
                              <w:rPr>
                                <w:b/>
                                <w:i/>
                              </w:rPr>
                              <w:t xml:space="preserve">Time </w:t>
                            </w:r>
                            <w:proofErr w:type="gramStart"/>
                            <w:r w:rsidRPr="003B113C">
                              <w:rPr>
                                <w:b/>
                                <w:i/>
                              </w:rPr>
                              <w:t>permitting,</w:t>
                            </w:r>
                            <w:proofErr w:type="gramEnd"/>
                            <w:r w:rsidRPr="003B113C">
                              <w:rPr>
                                <w:b/>
                                <w:i/>
                              </w:rPr>
                              <w:t xml:space="preserve"> the Board of Education may entertain comments</w:t>
                            </w:r>
                          </w:p>
                          <w:p w:rsidR="0048501C" w:rsidRPr="003B113C" w:rsidRDefault="0048501C" w:rsidP="004850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3B113C">
                              <w:rPr>
                                <w:b/>
                                <w:i/>
                              </w:rPr>
                              <w:t>or</w:t>
                            </w:r>
                            <w:proofErr w:type="gramEnd"/>
                            <w:r w:rsidRPr="003B113C">
                              <w:rPr>
                                <w:b/>
                                <w:i/>
                              </w:rPr>
                              <w:t xml:space="preserve"> questions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at the end </w:t>
                            </w:r>
                            <w:r w:rsidRPr="003B113C">
                              <w:rPr>
                                <w:b/>
                                <w:i/>
                              </w:rPr>
                              <w:t>of the Work Session.</w:t>
                            </w:r>
                          </w:p>
                          <w:p w:rsidR="0048501C" w:rsidRDefault="00485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2.95pt;width:4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">
                <v:textbox>
                  <w:txbxContent>
                    <w:p w:rsidR="0048501C" w:rsidRDefault="0048501C" w:rsidP="0048501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B113C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3B113C">
                        <w:rPr>
                          <w:b/>
                          <w:i/>
                        </w:rPr>
                        <w:t>permitting,</w:t>
                      </w:r>
                      <w:proofErr w:type="gramEnd"/>
                      <w:r w:rsidRPr="003B113C">
                        <w:rPr>
                          <w:b/>
                          <w:i/>
                        </w:rPr>
                        <w:t xml:space="preserve"> the Board of Education may entertain comments</w:t>
                      </w:r>
                    </w:p>
                    <w:p w:rsidR="0048501C" w:rsidRPr="003B113C" w:rsidRDefault="0048501C" w:rsidP="0048501C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3B113C">
                        <w:rPr>
                          <w:b/>
                          <w:i/>
                        </w:rPr>
                        <w:t>or</w:t>
                      </w:r>
                      <w:proofErr w:type="gramEnd"/>
                      <w:r w:rsidRPr="003B113C">
                        <w:rPr>
                          <w:b/>
                          <w:i/>
                        </w:rPr>
                        <w:t xml:space="preserve"> questions </w:t>
                      </w:r>
                      <w:r>
                        <w:rPr>
                          <w:b/>
                          <w:i/>
                        </w:rPr>
                        <w:t xml:space="preserve">at the end </w:t>
                      </w:r>
                      <w:r w:rsidRPr="003B113C">
                        <w:rPr>
                          <w:b/>
                          <w:i/>
                        </w:rPr>
                        <w:t>of the Work Session.</w:t>
                      </w:r>
                    </w:p>
                    <w:p w:rsidR="0048501C" w:rsidRDefault="0048501C"/>
                  </w:txbxContent>
                </v:textbox>
              </v:shape>
            </w:pict>
          </mc:Fallback>
        </mc:AlternateContent>
      </w:r>
    </w:p>
    <w:p w:rsidR="0048501C" w:rsidRDefault="0048501C" w:rsidP="0048501C"/>
    <w:p w:rsidR="00F45E2E" w:rsidRDefault="00F45E2E"/>
    <w:sectPr w:rsidR="00F4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33" w:rsidRDefault="006E2633" w:rsidP="006E2633">
      <w:r>
        <w:separator/>
      </w:r>
    </w:p>
  </w:endnote>
  <w:endnote w:type="continuationSeparator" w:id="0">
    <w:p w:rsidR="006E2633" w:rsidRDefault="006E2633" w:rsidP="006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3" w:rsidRDefault="006E2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3" w:rsidRDefault="006E2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3" w:rsidRDefault="006E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33" w:rsidRDefault="006E2633" w:rsidP="006E2633">
      <w:r>
        <w:separator/>
      </w:r>
    </w:p>
  </w:footnote>
  <w:footnote w:type="continuationSeparator" w:id="0">
    <w:p w:rsidR="006E2633" w:rsidRDefault="006E2633" w:rsidP="006E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3" w:rsidRDefault="006E2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3" w:rsidRDefault="006E2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3" w:rsidRDefault="006E2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3CC"/>
    <w:multiLevelType w:val="hybridMultilevel"/>
    <w:tmpl w:val="6DCA7B4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CE21A70"/>
    <w:multiLevelType w:val="hybridMultilevel"/>
    <w:tmpl w:val="ED0C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77D"/>
    <w:multiLevelType w:val="hybridMultilevel"/>
    <w:tmpl w:val="3D8A5EFE"/>
    <w:lvl w:ilvl="0" w:tplc="C3C010AE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4FBB0DAD"/>
    <w:multiLevelType w:val="hybridMultilevel"/>
    <w:tmpl w:val="1D360BA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74FC41F4"/>
    <w:multiLevelType w:val="hybridMultilevel"/>
    <w:tmpl w:val="C3E4AF8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C"/>
    <w:rsid w:val="00087012"/>
    <w:rsid w:val="000C3E7D"/>
    <w:rsid w:val="000E0308"/>
    <w:rsid w:val="0011496E"/>
    <w:rsid w:val="00445854"/>
    <w:rsid w:val="0048501C"/>
    <w:rsid w:val="005D6C12"/>
    <w:rsid w:val="005E4CA1"/>
    <w:rsid w:val="006E2633"/>
    <w:rsid w:val="0072175C"/>
    <w:rsid w:val="00832A86"/>
    <w:rsid w:val="00840DF5"/>
    <w:rsid w:val="008908AD"/>
    <w:rsid w:val="009A3CB5"/>
    <w:rsid w:val="00C35ECE"/>
    <w:rsid w:val="00C944BD"/>
    <w:rsid w:val="00D66A19"/>
    <w:rsid w:val="00DF43E3"/>
    <w:rsid w:val="00F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1C"/>
    <w:pPr>
      <w:ind w:left="720"/>
      <w:contextualSpacing/>
    </w:pPr>
  </w:style>
  <w:style w:type="paragraph" w:styleId="Header">
    <w:name w:val="header"/>
    <w:basedOn w:val="Normal"/>
    <w:link w:val="HeaderChar"/>
    <w:rsid w:val="006E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633"/>
    <w:rPr>
      <w:sz w:val="24"/>
      <w:szCs w:val="24"/>
    </w:rPr>
  </w:style>
  <w:style w:type="paragraph" w:styleId="Footer">
    <w:name w:val="footer"/>
    <w:basedOn w:val="Normal"/>
    <w:link w:val="FooterChar"/>
    <w:rsid w:val="006E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6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1C"/>
    <w:pPr>
      <w:ind w:left="720"/>
      <w:contextualSpacing/>
    </w:pPr>
  </w:style>
  <w:style w:type="paragraph" w:styleId="Header">
    <w:name w:val="header"/>
    <w:basedOn w:val="Normal"/>
    <w:link w:val="HeaderChar"/>
    <w:rsid w:val="006E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633"/>
    <w:rPr>
      <w:sz w:val="24"/>
      <w:szCs w:val="24"/>
    </w:rPr>
  </w:style>
  <w:style w:type="paragraph" w:styleId="Footer">
    <w:name w:val="footer"/>
    <w:basedOn w:val="Normal"/>
    <w:link w:val="FooterChar"/>
    <w:rsid w:val="006E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DB2F473.dotm</Template>
  <TotalTime>187</TotalTime>
  <Pages>1</Pages>
  <Words>49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Schools</dc:creator>
  <cp:lastModifiedBy>Mt. Pleasant Schools</cp:lastModifiedBy>
  <cp:revision>8</cp:revision>
  <cp:lastPrinted>2014-11-10T21:35:00Z</cp:lastPrinted>
  <dcterms:created xsi:type="dcterms:W3CDTF">2014-11-07T15:13:00Z</dcterms:created>
  <dcterms:modified xsi:type="dcterms:W3CDTF">2014-11-12T20:15:00Z</dcterms:modified>
</cp:coreProperties>
</file>