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10070" w14:textId="77777777" w:rsidR="00B44E1A" w:rsidRPr="004B55B0" w:rsidRDefault="00C67A79" w:rsidP="00B44E1A">
      <w:pPr>
        <w:pStyle w:val="Heading1"/>
        <w:rPr>
          <w:rFonts w:ascii="Century Gothic" w:hAnsi="Century Gothic"/>
        </w:rPr>
      </w:pPr>
      <w:bookmarkStart w:id="0" w:name="_GoBack"/>
      <w:bookmarkEnd w:id="0"/>
      <w:r w:rsidRPr="004B55B0">
        <w:rPr>
          <w:rFonts w:ascii="Century Gothic" w:hAnsi="Century Gothic"/>
          <w:sz w:val="96"/>
          <w:szCs w:val="96"/>
        </w:rPr>
        <w:t>STUFF-A-TRUCK</w:t>
      </w:r>
      <w:r w:rsidR="00B44E1A" w:rsidRPr="004B55B0">
        <w:rPr>
          <w:rFonts w:ascii="Century Gothic" w:hAnsi="Century Gothic"/>
        </w:rPr>
        <w:t xml:space="preserve"> </w:t>
      </w:r>
    </w:p>
    <w:p w14:paraId="136A85C2" w14:textId="77777777" w:rsidR="0028126B" w:rsidRPr="004B55B0" w:rsidRDefault="0028126B" w:rsidP="0028126B">
      <w:pPr>
        <w:rPr>
          <w:rFonts w:ascii="Century Gothic" w:hAnsi="Century Gothic"/>
          <w:sz w:val="28"/>
          <w:szCs w:val="28"/>
        </w:rPr>
      </w:pPr>
      <w:r w:rsidRPr="004B55B0">
        <w:rPr>
          <w:rFonts w:ascii="Century Gothic" w:hAnsi="Century Gothic"/>
          <w:sz w:val="28"/>
          <w:szCs w:val="28"/>
        </w:rPr>
        <w:t>SPONSORED BY THE PENN TOWNSHIP POLICE</w:t>
      </w:r>
    </w:p>
    <w:p w14:paraId="789A185F" w14:textId="77777777" w:rsidR="0028126B" w:rsidRPr="004B55B0" w:rsidRDefault="0028126B" w:rsidP="0028126B">
      <w:pPr>
        <w:rPr>
          <w:rFonts w:ascii="Century Gothic" w:hAnsi="Century Gothic"/>
          <w:sz w:val="32"/>
          <w:szCs w:val="32"/>
        </w:rPr>
      </w:pPr>
    </w:p>
    <w:p w14:paraId="4AA5FDDB" w14:textId="77777777" w:rsidR="008C126B" w:rsidRPr="004B55B0" w:rsidRDefault="008C126B" w:rsidP="0028126B">
      <w:pPr>
        <w:rPr>
          <w:rFonts w:ascii="Century Gothic" w:hAnsi="Century Gothic"/>
          <w:sz w:val="32"/>
          <w:szCs w:val="32"/>
        </w:rPr>
      </w:pPr>
    </w:p>
    <w:p w14:paraId="5D089273" w14:textId="77777777" w:rsidR="00942B79" w:rsidRPr="004B55B0" w:rsidRDefault="00942B79" w:rsidP="0028126B">
      <w:pPr>
        <w:rPr>
          <w:rFonts w:ascii="Century Gothic" w:hAnsi="Century Gothic"/>
          <w:sz w:val="44"/>
          <w:szCs w:val="44"/>
        </w:rPr>
      </w:pPr>
      <w:r w:rsidRPr="004B55B0">
        <w:rPr>
          <w:rFonts w:ascii="Century Gothic" w:hAnsi="Century Gothic"/>
          <w:sz w:val="44"/>
          <w:szCs w:val="44"/>
        </w:rPr>
        <w:t xml:space="preserve">BRING A NEW, UNWRAPPED TOY </w:t>
      </w:r>
      <w:r w:rsidR="00754A61" w:rsidRPr="004B55B0">
        <w:rPr>
          <w:rFonts w:ascii="Century Gothic" w:hAnsi="Century Gothic"/>
          <w:sz w:val="44"/>
          <w:szCs w:val="44"/>
        </w:rPr>
        <w:t>TO SUPPORT OUR LOCAL FAMILIES WHO NEED HELP THIS HOLIDAY</w:t>
      </w:r>
      <w:r w:rsidR="008C126B" w:rsidRPr="004B55B0">
        <w:rPr>
          <w:rFonts w:ascii="Century Gothic" w:hAnsi="Century Gothic"/>
          <w:sz w:val="44"/>
          <w:szCs w:val="44"/>
        </w:rPr>
        <w:t xml:space="preserve"> SEASON</w:t>
      </w:r>
      <w:r w:rsidR="004B55B0">
        <w:rPr>
          <w:rFonts w:ascii="Century Gothic" w:hAnsi="Century Gothic"/>
          <w:sz w:val="44"/>
          <w:szCs w:val="44"/>
        </w:rPr>
        <w:t xml:space="preserve">.  DONATIONS FOR KIDS FROM </w:t>
      </w:r>
      <w:r w:rsidR="00D938C2">
        <w:rPr>
          <w:rFonts w:ascii="Century Gothic" w:hAnsi="Century Gothic"/>
          <w:sz w:val="44"/>
          <w:szCs w:val="44"/>
        </w:rPr>
        <w:t>5</w:t>
      </w:r>
      <w:r w:rsidR="00754A61" w:rsidRPr="004B55B0">
        <w:rPr>
          <w:rFonts w:ascii="Century Gothic" w:hAnsi="Century Gothic"/>
          <w:sz w:val="44"/>
          <w:szCs w:val="44"/>
        </w:rPr>
        <w:t xml:space="preserve"> YRS OLD TO 18 YRS OLD ARE NEEDED.</w:t>
      </w:r>
    </w:p>
    <w:p w14:paraId="2CE72217" w14:textId="77777777" w:rsidR="00942B79" w:rsidRPr="004B55B0" w:rsidRDefault="00942B79" w:rsidP="0028126B">
      <w:pPr>
        <w:rPr>
          <w:rFonts w:ascii="Century Gothic" w:hAnsi="Century Gothic"/>
          <w:sz w:val="44"/>
          <w:szCs w:val="44"/>
        </w:rPr>
      </w:pPr>
    </w:p>
    <w:p w14:paraId="3A139DCE" w14:textId="77777777" w:rsidR="008C126B" w:rsidRPr="004B55B0" w:rsidRDefault="008C126B" w:rsidP="0028126B">
      <w:pPr>
        <w:rPr>
          <w:rFonts w:ascii="Century Gothic" w:hAnsi="Century Gothic"/>
          <w:sz w:val="44"/>
          <w:szCs w:val="44"/>
        </w:rPr>
      </w:pPr>
    </w:p>
    <w:p w14:paraId="1D99AC53" w14:textId="77777777" w:rsidR="008C126B" w:rsidRPr="004B55B0" w:rsidRDefault="00942B79" w:rsidP="0028126B">
      <w:pPr>
        <w:rPr>
          <w:rFonts w:ascii="Century Gothic" w:hAnsi="Century Gothic"/>
          <w:sz w:val="44"/>
          <w:szCs w:val="44"/>
        </w:rPr>
      </w:pPr>
      <w:r w:rsidRPr="004B55B0">
        <w:rPr>
          <w:rFonts w:ascii="Century Gothic" w:hAnsi="Century Gothic"/>
          <w:sz w:val="44"/>
          <w:szCs w:val="44"/>
        </w:rPr>
        <w:t>S&amp;T BANK ON S.R.130</w:t>
      </w:r>
      <w:r w:rsidR="008C126B" w:rsidRPr="004B55B0">
        <w:rPr>
          <w:rFonts w:ascii="Century Gothic" w:hAnsi="Century Gothic"/>
          <w:sz w:val="44"/>
          <w:szCs w:val="44"/>
        </w:rPr>
        <w:t xml:space="preserve">, IRWIN, PA </w:t>
      </w:r>
      <w:r w:rsidR="004B55B0" w:rsidRPr="004B55B0">
        <w:rPr>
          <w:rFonts w:ascii="Century Gothic" w:hAnsi="Century Gothic"/>
          <w:sz w:val="44"/>
          <w:szCs w:val="44"/>
        </w:rPr>
        <w:t xml:space="preserve">FROM </w:t>
      </w:r>
      <w:r w:rsidR="004B55B0">
        <w:rPr>
          <w:rFonts w:ascii="Century Gothic" w:hAnsi="Century Gothic"/>
          <w:sz w:val="44"/>
          <w:szCs w:val="44"/>
        </w:rPr>
        <w:t xml:space="preserve">            </w:t>
      </w:r>
      <w:r w:rsidR="004B55B0" w:rsidRPr="004B55B0">
        <w:rPr>
          <w:rFonts w:ascii="Century Gothic" w:hAnsi="Century Gothic"/>
          <w:sz w:val="44"/>
          <w:szCs w:val="44"/>
        </w:rPr>
        <w:t>NOV</w:t>
      </w:r>
      <w:r w:rsidR="004B55B0">
        <w:rPr>
          <w:rFonts w:ascii="Century Gothic" w:hAnsi="Century Gothic"/>
          <w:sz w:val="44"/>
          <w:szCs w:val="44"/>
        </w:rPr>
        <w:t xml:space="preserve"> </w:t>
      </w:r>
      <w:r w:rsidR="004B55B0" w:rsidRPr="004B55B0">
        <w:rPr>
          <w:rFonts w:ascii="Century Gothic" w:hAnsi="Century Gothic"/>
          <w:sz w:val="44"/>
          <w:szCs w:val="44"/>
        </w:rPr>
        <w:t>30</w:t>
      </w:r>
      <w:r w:rsidR="004B55B0" w:rsidRPr="004B55B0">
        <w:rPr>
          <w:rFonts w:ascii="Century Gothic" w:hAnsi="Century Gothic"/>
          <w:sz w:val="44"/>
          <w:szCs w:val="44"/>
          <w:vertAlign w:val="superscript"/>
        </w:rPr>
        <w:t>TH</w:t>
      </w:r>
      <w:r w:rsidR="004B55B0" w:rsidRPr="004B55B0">
        <w:rPr>
          <w:rFonts w:ascii="Century Gothic" w:hAnsi="Century Gothic"/>
          <w:sz w:val="44"/>
          <w:szCs w:val="44"/>
        </w:rPr>
        <w:t xml:space="preserve"> </w:t>
      </w:r>
      <w:r w:rsidR="00754A61" w:rsidRPr="004B55B0">
        <w:rPr>
          <w:rFonts w:ascii="Century Gothic" w:hAnsi="Century Gothic"/>
          <w:sz w:val="44"/>
          <w:szCs w:val="44"/>
        </w:rPr>
        <w:t>TO DEC</w:t>
      </w:r>
      <w:r w:rsidRPr="004B55B0">
        <w:rPr>
          <w:rFonts w:ascii="Century Gothic" w:hAnsi="Century Gothic"/>
          <w:sz w:val="44"/>
          <w:szCs w:val="44"/>
        </w:rPr>
        <w:t xml:space="preserve"> </w:t>
      </w:r>
      <w:r w:rsidR="004B55B0" w:rsidRPr="004B55B0">
        <w:rPr>
          <w:rFonts w:ascii="Century Gothic" w:hAnsi="Century Gothic"/>
          <w:sz w:val="44"/>
          <w:szCs w:val="44"/>
        </w:rPr>
        <w:t>3</w:t>
      </w:r>
      <w:r w:rsidR="004B55B0" w:rsidRPr="004B55B0">
        <w:rPr>
          <w:rFonts w:ascii="Century Gothic" w:hAnsi="Century Gothic"/>
          <w:sz w:val="44"/>
          <w:szCs w:val="44"/>
          <w:vertAlign w:val="superscript"/>
        </w:rPr>
        <w:t>RD</w:t>
      </w:r>
      <w:r w:rsidRPr="004B55B0">
        <w:rPr>
          <w:rFonts w:ascii="Century Gothic" w:hAnsi="Century Gothic"/>
          <w:sz w:val="44"/>
          <w:szCs w:val="44"/>
        </w:rPr>
        <w:t xml:space="preserve">. </w:t>
      </w:r>
    </w:p>
    <w:p w14:paraId="2B74A061" w14:textId="77777777" w:rsidR="00942B79" w:rsidRPr="008C126B" w:rsidRDefault="00942B79" w:rsidP="0028126B">
      <w:pPr>
        <w:rPr>
          <w:sz w:val="36"/>
          <w:szCs w:val="36"/>
        </w:rPr>
      </w:pPr>
      <w:r w:rsidRPr="008C126B">
        <w:rPr>
          <w:sz w:val="36"/>
          <w:szCs w:val="36"/>
        </w:rPr>
        <w:t xml:space="preserve">      </w:t>
      </w:r>
    </w:p>
    <w:p w14:paraId="343973DE" w14:textId="77777777" w:rsidR="0028126B" w:rsidRPr="008C126B" w:rsidRDefault="0028126B" w:rsidP="0028126B">
      <w:pPr>
        <w:rPr>
          <w:sz w:val="36"/>
          <w:szCs w:val="36"/>
        </w:rPr>
      </w:pPr>
    </w:p>
    <w:sectPr w:rsidR="0028126B" w:rsidRPr="008C126B" w:rsidSect="004F6109">
      <w:headerReference w:type="default" r:id="rId7"/>
      <w:pgSz w:w="12240" w:h="15840"/>
      <w:pgMar w:top="2736" w:right="2664" w:bottom="864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F48D5" w14:textId="77777777" w:rsidR="003E4FC8" w:rsidRDefault="003E4FC8" w:rsidP="0004442C">
      <w:r>
        <w:separator/>
      </w:r>
    </w:p>
  </w:endnote>
  <w:endnote w:type="continuationSeparator" w:id="0">
    <w:p w14:paraId="393549BB" w14:textId="77777777" w:rsidR="003E4FC8" w:rsidRDefault="003E4FC8" w:rsidP="0004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9BF90" w14:textId="77777777" w:rsidR="003E4FC8" w:rsidRDefault="003E4FC8" w:rsidP="0004442C">
      <w:r>
        <w:separator/>
      </w:r>
    </w:p>
  </w:footnote>
  <w:footnote w:type="continuationSeparator" w:id="0">
    <w:p w14:paraId="463479B4" w14:textId="77777777" w:rsidR="003E4FC8" w:rsidRDefault="003E4FC8" w:rsidP="0004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A20E0" w14:textId="77777777" w:rsidR="00C67A79" w:rsidRDefault="00C67A7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8CDEA5A" wp14:editId="4EA4468D">
              <wp:simplePos x="0" y="0"/>
              <wp:positionH relativeFrom="column">
                <wp:posOffset>-1390650</wp:posOffset>
              </wp:positionH>
              <wp:positionV relativeFrom="paragraph">
                <wp:posOffset>171450</wp:posOffset>
              </wp:positionV>
              <wp:extent cx="6016625" cy="8556625"/>
              <wp:effectExtent l="0" t="0" r="3175" b="0"/>
              <wp:wrapNone/>
              <wp:docPr id="1" name="Group 1" descr="Corner art with reindeer, bird, holly &amp; berries, and bell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6625" cy="8556625"/>
                        <a:chOff x="0" y="0"/>
                        <a:chExt cx="6016625" cy="8556625"/>
                      </a:xfrm>
                    </wpg:grpSpPr>
                    <wps:wsp>
                      <wps:cNvPr id="9" name="AutoShape 9" descr="Background"/>
                      <wps:cNvSpPr>
                        <a:spLocks noChangeArrowheads="1"/>
                      </wps:cNvSpPr>
                      <wps:spPr bwMode="auto">
                        <a:xfrm>
                          <a:off x="238125" y="0"/>
                          <a:ext cx="5541264" cy="82844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10">
                          <a:fgClr>
                            <a:schemeClr val="accent2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6" descr="Background"/>
                      <wps:cNvSpPr>
                        <a:spLocks noChangeArrowheads="1"/>
                      </wps:cNvSpPr>
                      <wps:spPr bwMode="auto">
                        <a:xfrm>
                          <a:off x="409575" y="161925"/>
                          <a:ext cx="5212080" cy="795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ltVert">
                          <a:fgClr>
                            <a:schemeClr val="accent1">
                              <a:lumMod val="20000"/>
                              <a:lumOff val="80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33707C" w14:textId="77777777" w:rsidR="00C67A79" w:rsidRDefault="00C67A79" w:rsidP="00810DFD">
                            <w:pPr>
                              <w:jc w:val="center"/>
                            </w:pPr>
                          </w:p>
                          <w:p w14:paraId="436EEFAE" w14:textId="77777777" w:rsidR="00C67A79" w:rsidRDefault="00C67A79" w:rsidP="00810D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" descr="Corner art with reindeer, bird, holly &amp; berries, and bells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238375"/>
                          <a:ext cx="6016625" cy="631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4EC226" id="Group 1" o:spid="_x0000_s1026" alt="Corner art with reindeer, bird, holly &amp; berries, and bells" style="position:absolute;margin-left:-109.5pt;margin-top:13.5pt;width:473.75pt;height:673.75pt;z-index:-251657216" coordsize="60166,855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">
              <v:roundrect id="AutoShape 9" o:spid="_x0000_s1027" alt="Background" style="position:absolute;left:2381;width:55412;height:828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3uwMMA&#10;AADaAAAADwAAAGRycy9kb3ducmV2LnhtbESPQWvCQBSE70L/w/IK3nRTQTGpqxSLVBARU3t/ZJ9J&#10;MPt2m91q9Ne7gtDjMDPfMLNFZxpxptbXlhW8DRMQxIXVNZcKDt+rwRSED8gaG8uk4EoeFvOX3gwz&#10;bS+8p3MeShEh7DNUUIXgMil9UZFBP7SOOHpH2xoMUbal1C1eItw0cpQkE2mw5rhQoaNlRcUp/zMK&#10;ll/X38M4dfvdho6ft+3JTX9Sp1T/tft4BxGoC//hZ3utFaT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3uwMMAAADaAAAADwAAAAAAAAAAAAAAAACYAgAAZHJzL2Rv&#10;d25yZXYueG1sUEsFBgAAAAAEAAQA9QAAAIgDAAAAAA==&#10;" fillcolor="#da1f28 [3205]" strokecolor="#da1f28 [3205]" strokeweight="1.5pt">
                <v:fill r:id="rId2" o:title="" type="pattern"/>
              </v:roundrect>
              <v:roundrect id="AutoShape 6" o:spid="_x0000_s1028" alt="Background" style="position:absolute;left:4095;top:1619;width:52121;height:795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Hu88MA&#10;AADbAAAADwAAAGRycy9kb3ducmV2LnhtbESP3UoDMRCF74W+QxjBO5u1qNS1aSnFFW9E+vMAw2a6&#10;WZpMliR217d3LgTvZjhnzvlmtZmCV1dKuY9s4GFegSJuo+25M3A6NvdLULkgW/SRycAPZdisZzcr&#10;rG0ceU/XQ+mUhHCu0YArZai1zq2jgHkeB2LRzjEFLLKmTtuEo4QHrxdV9awD9iwNDgfaOWovh+9g&#10;4Ng+fvJLk7zbjvpp0Xz5t+69Mebudtq+gio0lX/z3/WHFX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Hu88MAAADbAAAADwAAAAAAAAAAAAAAAACYAgAAZHJzL2Rv&#10;d25yZXYueG1sUEsFBgAAAAAEAAQA9QAAAIgDAAAAAA==&#10;" fillcolor="#d2edf4 [660]" strokecolor="#d2edf4 [660]" strokeweight="3pt">
                <v:fill r:id="rId3" o:title="" type="pattern"/>
                <v:textbox>
                  <w:txbxContent>
                    <w:p w:rsidR="00C67A79" w:rsidRDefault="00C67A79" w:rsidP="00810DFD">
                      <w:pPr>
                        <w:jc w:val="center"/>
                      </w:pPr>
                    </w:p>
                    <w:p w:rsidR="00C67A79" w:rsidRDefault="00C67A79" w:rsidP="00810DFD">
                      <w:pPr>
                        <w:jc w:val="center"/>
                      </w:pP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9" type="#_x0000_t75" alt="Corner art with reindeer, bird, holly &amp; berries, and bells" style="position:absolute;top:22383;width:60166;height:63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v2jq/AAAA2wAAAA8AAABkcnMvZG93bnJldi54bWxET02LwjAQvQv+hzDC3jR1WUSqUURc0PVk&#10;q3gdmrEpNpPaRK3/frOw4G0e73Pmy87W4kGtrxwrGI8SEMSF0xWXCo7593AKwgdkjbVjUvAiD8tF&#10;vzfHVLsnH+iRhVLEEPYpKjAhNKmUvjBk0Y9cQxy5i2sthgjbUuoWnzHc1vIzSSbSYsWxwWBDa0PF&#10;NbtbBZTvgmn2r40p+XQ8nDO8fW1/lPoYdKsZiEBdeIv/3Vsd54/h75d4gFz8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r9o6vwAAANsAAAAPAAAAAAAAAAAAAAAAAJ8CAABk&#10;cnMvZG93bnJldi54bWxQSwUGAAAAAAQABAD3AAAAiwMAAAAA&#10;">
                <v:imagedata r:id="rId4" o:title="Corner art with reindeer, bird, holly &amp; berries, and bells"/>
                <v:path arrowok="t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08F38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70D1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8067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92DF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D25AB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8E8A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3CAF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BED7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0A7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88C5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F9B"/>
    <w:rsid w:val="00006E28"/>
    <w:rsid w:val="00033342"/>
    <w:rsid w:val="0004442C"/>
    <w:rsid w:val="000F017D"/>
    <w:rsid w:val="000F398A"/>
    <w:rsid w:val="00114503"/>
    <w:rsid w:val="00140780"/>
    <w:rsid w:val="001F2345"/>
    <w:rsid w:val="002208F7"/>
    <w:rsid w:val="00280231"/>
    <w:rsid w:val="0028126B"/>
    <w:rsid w:val="00336ED6"/>
    <w:rsid w:val="00342D1A"/>
    <w:rsid w:val="003605F7"/>
    <w:rsid w:val="003A2B6A"/>
    <w:rsid w:val="003B7976"/>
    <w:rsid w:val="003E4FC8"/>
    <w:rsid w:val="003F3AF1"/>
    <w:rsid w:val="003F7907"/>
    <w:rsid w:val="00426694"/>
    <w:rsid w:val="00453CCE"/>
    <w:rsid w:val="004B55B0"/>
    <w:rsid w:val="004D7BE0"/>
    <w:rsid w:val="004F6109"/>
    <w:rsid w:val="00514DEF"/>
    <w:rsid w:val="0057214B"/>
    <w:rsid w:val="005751B5"/>
    <w:rsid w:val="006056A7"/>
    <w:rsid w:val="0063322D"/>
    <w:rsid w:val="007245D4"/>
    <w:rsid w:val="00754A61"/>
    <w:rsid w:val="00773339"/>
    <w:rsid w:val="00810DFD"/>
    <w:rsid w:val="008305D1"/>
    <w:rsid w:val="00850F5A"/>
    <w:rsid w:val="00893793"/>
    <w:rsid w:val="008C126B"/>
    <w:rsid w:val="00927299"/>
    <w:rsid w:val="009356D5"/>
    <w:rsid w:val="00942B79"/>
    <w:rsid w:val="009C70D5"/>
    <w:rsid w:val="009F139E"/>
    <w:rsid w:val="00AC60A8"/>
    <w:rsid w:val="00B44E1A"/>
    <w:rsid w:val="00B874D3"/>
    <w:rsid w:val="00BB65A5"/>
    <w:rsid w:val="00C062D2"/>
    <w:rsid w:val="00C67A79"/>
    <w:rsid w:val="00CF7DB8"/>
    <w:rsid w:val="00D04F9B"/>
    <w:rsid w:val="00D74271"/>
    <w:rsid w:val="00D938C2"/>
    <w:rsid w:val="00E7067B"/>
    <w:rsid w:val="00EA7BAB"/>
    <w:rsid w:val="00EC2021"/>
    <w:rsid w:val="00F377FB"/>
    <w:rsid w:val="00F7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87D8B5"/>
  <w15:docId w15:val="{FEDD6DC2-7F3B-4A18-AB3F-CBD32124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DA1F28" w:themeColor="accent2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4503"/>
  </w:style>
  <w:style w:type="paragraph" w:styleId="Heading1">
    <w:name w:val="heading 1"/>
    <w:basedOn w:val="Normal"/>
    <w:next w:val="Normal"/>
    <w:qFormat/>
    <w:rsid w:val="004F6109"/>
    <w:pPr>
      <w:ind w:left="-1080"/>
      <w:outlineLvl w:val="0"/>
    </w:pPr>
    <w:rPr>
      <w:rFonts w:asciiTheme="majorHAnsi" w:hAnsiTheme="majorHAnsi"/>
      <w:b/>
      <w:spacing w:val="-60"/>
      <w:sz w:val="144"/>
      <w:szCs w:val="144"/>
    </w:rPr>
  </w:style>
  <w:style w:type="paragraph" w:styleId="Heading2">
    <w:name w:val="heading 2"/>
    <w:basedOn w:val="Normal"/>
    <w:next w:val="Normal"/>
    <w:link w:val="Heading2Char"/>
    <w:qFormat/>
    <w:rsid w:val="00AC60A8"/>
    <w:pPr>
      <w:spacing w:after="600" w:line="920" w:lineRule="exact"/>
      <w:contextualSpacing/>
      <w:outlineLvl w:val="1"/>
    </w:pPr>
    <w:rPr>
      <w:rFonts w:asciiTheme="majorHAnsi" w:hAnsiTheme="majorHAnsi"/>
      <w:i/>
      <w:sz w:val="96"/>
      <w:szCs w:val="96"/>
    </w:rPr>
  </w:style>
  <w:style w:type="paragraph" w:styleId="Heading3">
    <w:name w:val="heading 3"/>
    <w:basedOn w:val="Normal"/>
    <w:next w:val="Normal"/>
    <w:unhideWhenUsed/>
    <w:qFormat/>
    <w:rsid w:val="00AC60A8"/>
    <w:pPr>
      <w:spacing w:after="600"/>
      <w:contextualSpacing/>
      <w:outlineLvl w:val="2"/>
    </w:pPr>
    <w:rPr>
      <w:sz w:val="48"/>
      <w:szCs w:val="4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377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377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377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377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F7D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F7D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B874D3"/>
    <w:rPr>
      <w:rFonts w:ascii="Tahoma" w:hAnsi="Tahoma" w:cs="Tahoma"/>
      <w:sz w:val="22"/>
      <w:szCs w:val="16"/>
    </w:rPr>
  </w:style>
  <w:style w:type="character" w:customStyle="1" w:styleId="Heading2Char">
    <w:name w:val="Heading 2 Char"/>
    <w:basedOn w:val="DefaultParagraphFont"/>
    <w:link w:val="Heading2"/>
    <w:rsid w:val="00AC60A8"/>
    <w:rPr>
      <w:rFonts w:asciiTheme="majorHAnsi" w:hAnsiTheme="majorHAnsi"/>
      <w:i/>
      <w:color w:val="DA1F28" w:themeColor="accent2"/>
      <w:sz w:val="96"/>
      <w:szCs w:val="96"/>
    </w:rPr>
  </w:style>
  <w:style w:type="character" w:styleId="PlaceholderText">
    <w:name w:val="Placeholder Text"/>
    <w:basedOn w:val="DefaultParagraphFont"/>
    <w:uiPriority w:val="99"/>
    <w:semiHidden/>
    <w:rsid w:val="00F377FB"/>
    <w:rPr>
      <w:color w:val="595959" w:themeColor="text1" w:themeTint="A6"/>
    </w:rPr>
  </w:style>
  <w:style w:type="paragraph" w:customStyle="1" w:styleId="Names">
    <w:name w:val="Names"/>
    <w:basedOn w:val="Normal"/>
    <w:qFormat/>
    <w:rsid w:val="00B874D3"/>
    <w:rPr>
      <w:i/>
    </w:rPr>
  </w:style>
  <w:style w:type="paragraph" w:styleId="Date">
    <w:name w:val="Date"/>
    <w:basedOn w:val="Normal"/>
    <w:next w:val="Normal"/>
    <w:link w:val="DateChar"/>
    <w:qFormat/>
    <w:rsid w:val="00AC60A8"/>
    <w:pPr>
      <w:spacing w:after="400"/>
    </w:pPr>
    <w:rPr>
      <w:b/>
    </w:rPr>
  </w:style>
  <w:style w:type="character" w:customStyle="1" w:styleId="DateChar">
    <w:name w:val="Date Char"/>
    <w:basedOn w:val="DefaultParagraphFont"/>
    <w:link w:val="Date"/>
    <w:rsid w:val="00AC60A8"/>
    <w:rPr>
      <w:rFonts w:asciiTheme="minorHAnsi" w:hAnsiTheme="minorHAnsi"/>
      <w:b/>
      <w:color w:val="DA1F28" w:themeColor="accent2"/>
      <w:sz w:val="24"/>
      <w:szCs w:val="24"/>
    </w:rPr>
  </w:style>
  <w:style w:type="paragraph" w:styleId="Header">
    <w:name w:val="header"/>
    <w:basedOn w:val="Normal"/>
    <w:link w:val="HeaderChar"/>
    <w:unhideWhenUsed/>
    <w:rsid w:val="000444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4442C"/>
    <w:rPr>
      <w:rFonts w:asciiTheme="minorHAnsi" w:hAnsiTheme="minorHAnsi"/>
      <w:color w:val="DA1F28" w:themeColor="accent2"/>
      <w:sz w:val="24"/>
      <w:szCs w:val="24"/>
    </w:rPr>
  </w:style>
  <w:style w:type="paragraph" w:styleId="Footer">
    <w:name w:val="footer"/>
    <w:basedOn w:val="Normal"/>
    <w:link w:val="FooterChar"/>
    <w:unhideWhenUsed/>
    <w:rsid w:val="00F377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77FB"/>
    <w:rPr>
      <w:rFonts w:asciiTheme="minorHAnsi" w:hAnsiTheme="minorHAnsi"/>
      <w:color w:val="DA1F28" w:themeColor="accent2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7DB8"/>
  </w:style>
  <w:style w:type="paragraph" w:styleId="BlockText">
    <w:name w:val="Block Text"/>
    <w:basedOn w:val="Normal"/>
    <w:semiHidden/>
    <w:unhideWhenUsed/>
    <w:rsid w:val="00F377FB"/>
    <w:pPr>
      <w:pBdr>
        <w:top w:val="single" w:sz="2" w:space="10" w:color="21798E" w:themeColor="accent1" w:themeShade="BF" w:shadow="1"/>
        <w:left w:val="single" w:sz="2" w:space="10" w:color="21798E" w:themeColor="accent1" w:themeShade="BF" w:shadow="1"/>
        <w:bottom w:val="single" w:sz="2" w:space="10" w:color="21798E" w:themeColor="accent1" w:themeShade="BF" w:shadow="1"/>
        <w:right w:val="single" w:sz="2" w:space="10" w:color="21798E" w:themeColor="accent1" w:themeShade="BF" w:shadow="1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CF7DB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CF7D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CF7DB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F7DB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F7D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CF7DB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CF7D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CF7DB8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F7DB8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CF7DB8"/>
    <w:pPr>
      <w:spacing w:after="200"/>
    </w:pPr>
    <w:rPr>
      <w:i/>
      <w:iCs/>
      <w:color w:val="464646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CF7DB8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</w:rPr>
      <w:tblPr/>
      <w:tcPr>
        <w:shd w:val="clear" w:color="auto" w:fill="A6DC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DC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</w:rPr>
      <w:tblPr/>
      <w:tcPr>
        <w:shd w:val="clear" w:color="auto" w:fill="F2A3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3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</w:rPr>
      <w:tblPr/>
      <w:tcPr>
        <w:shd w:val="clear" w:color="auto" w:fill="F7C0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</w:rPr>
      <w:tblPr/>
      <w:tcPr>
        <w:shd w:val="clear" w:color="auto" w:fill="A7BF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BF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</w:rPr>
      <w:tblPr/>
      <w:tcPr>
        <w:shd w:val="clear" w:color="auto" w:fill="AEB1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B1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</w:rPr>
      <w:tblPr/>
      <w:tcPr>
        <w:shd w:val="clear" w:color="auto" w:fill="D4A7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A7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9F6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BE8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DEF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4F7D" w:themeFill="accent4" w:themeFillShade="CC"/>
      </w:tcPr>
    </w:tblStylePr>
    <w:tblStylePr w:type="lastRow">
      <w:rPr>
        <w:b/>
        <w:bCs/>
        <w:color w:val="2D4F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9EF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4E11" w:themeFill="accent3" w:themeFillShade="CC"/>
      </w:tcPr>
    </w:tblStylePr>
    <w:tblStylePr w:type="lastRow">
      <w:rPr>
        <w:b/>
        <w:bCs/>
        <w:color w:val="C04E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B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03B" w:themeFill="accent6" w:themeFillShade="CC"/>
      </w:tcPr>
    </w:tblStylePr>
    <w:tblStylePr w:type="lastRow">
      <w:rPr>
        <w:b/>
        <w:bCs/>
        <w:color w:val="63303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4E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3B5F" w:themeFill="accent5" w:themeFillShade="CC"/>
      </w:tcPr>
    </w:tblStylePr>
    <w:tblStylePr w:type="lastRow">
      <w:rPr>
        <w:b/>
        <w:bCs/>
        <w:color w:val="383B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60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6072" w:themeColor="accent1" w:themeShade="99"/>
          <w:insideV w:val="nil"/>
        </w:tcBorders>
        <w:shd w:val="clear" w:color="auto" w:fill="1B60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6072" w:themeFill="accent1" w:themeFillShade="99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90D4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2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217" w:themeColor="accent2" w:themeShade="99"/>
          <w:insideV w:val="nil"/>
        </w:tcBorders>
        <w:shd w:val="clear" w:color="auto" w:fill="8212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217" w:themeFill="accent2" w:themeFillShade="99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EE8D9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39639D" w:themeColor="accent4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3A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3A0C" w:themeColor="accent3" w:themeShade="99"/>
          <w:insideV w:val="nil"/>
        </w:tcBorders>
        <w:shd w:val="clear" w:color="auto" w:fill="903A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3A0C" w:themeFill="accent3" w:themeFillShade="99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EB641B" w:themeColor="accent3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B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B5E" w:themeColor="accent4" w:themeShade="99"/>
          <w:insideV w:val="nil"/>
        </w:tcBorders>
        <w:shd w:val="clear" w:color="auto" w:fill="223B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B5E" w:themeFill="accent4" w:themeFillShade="99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92AF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7D3C4A" w:themeColor="accent6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2C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2C47" w:themeColor="accent5" w:themeShade="99"/>
          <w:insideV w:val="nil"/>
        </w:tcBorders>
        <w:shd w:val="clear" w:color="auto" w:fill="2A2C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2C47" w:themeFill="accent5" w:themeFillShade="99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9B9E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474B78" w:themeColor="accent5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42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42C" w:themeColor="accent6" w:themeShade="99"/>
          <w:insideV w:val="nil"/>
        </w:tcBorders>
        <w:shd w:val="clear" w:color="auto" w:fill="4A242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2C" w:themeFill="accent6" w:themeFillShade="99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CA91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CF7DB8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7DB8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7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7DB8"/>
    <w:rPr>
      <w:rFonts w:asciiTheme="minorHAnsi" w:hAnsiTheme="minorHAnsi"/>
      <w:b/>
      <w:bCs/>
      <w:color w:val="DA1F28" w:themeColor="accent2"/>
      <w:sz w:val="22"/>
    </w:rPr>
  </w:style>
  <w:style w:type="table" w:styleId="DarkList">
    <w:name w:val="Dark List"/>
    <w:basedOn w:val="Table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05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798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0F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7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0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490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14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25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38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2D3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unhideWhenUsed/>
    <w:rsid w:val="00CF7DB8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F7DB8"/>
    <w:rPr>
      <w:rFonts w:ascii="Segoe UI" w:hAnsi="Segoe UI" w:cs="Segoe UI"/>
      <w:color w:val="DA1F28" w:themeColor="accent2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F7DB8"/>
  </w:style>
  <w:style w:type="character" w:customStyle="1" w:styleId="E-mailSignatureChar">
    <w:name w:val="E-mail Signature Char"/>
    <w:basedOn w:val="DefaultParagraphFont"/>
    <w:link w:val="E-mailSignature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Emphasis">
    <w:name w:val="Emphasis"/>
    <w:basedOn w:val="DefaultParagraphFont"/>
    <w:semiHidden/>
    <w:unhideWhenUsed/>
    <w:qFormat/>
    <w:rsid w:val="00CF7DB8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CF7DB8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CF7DB8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EnvelopeAddress">
    <w:name w:val="envelope address"/>
    <w:basedOn w:val="Normal"/>
    <w:semiHidden/>
    <w:unhideWhenUsed/>
    <w:rsid w:val="00CF7D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CF7DB8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F377FB"/>
    <w:rPr>
      <w:color w:val="21798E" w:themeColor="accent1" w:themeShade="BF"/>
      <w:u w:val="single"/>
    </w:rPr>
  </w:style>
  <w:style w:type="character" w:styleId="FootnoteReference">
    <w:name w:val="footnote reference"/>
    <w:basedOn w:val="DefaultParagraphFont"/>
    <w:semiHidden/>
    <w:unhideWhenUsed/>
    <w:rsid w:val="00CF7DB8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CF7DB8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7DB8"/>
    <w:rPr>
      <w:rFonts w:asciiTheme="minorHAnsi" w:hAnsiTheme="minorHAnsi"/>
      <w:color w:val="DA1F28" w:themeColor="accent2"/>
      <w:sz w:val="22"/>
    </w:rPr>
  </w:style>
  <w:style w:type="table" w:styleId="GridTable1Light">
    <w:name w:val="Grid Table 1 Light"/>
    <w:basedOn w:val="TableNormal"/>
    <w:uiPriority w:val="46"/>
    <w:rsid w:val="00CF7DB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7DB8"/>
    <w:tblPr>
      <w:tblStyleRowBandSize w:val="1"/>
      <w:tblStyleColBandSize w:val="1"/>
      <w:tblBorders>
        <w:top w:val="single" w:sz="4" w:space="0" w:color="A6DCEA" w:themeColor="accent1" w:themeTint="66"/>
        <w:left w:val="single" w:sz="4" w:space="0" w:color="A6DCEA" w:themeColor="accent1" w:themeTint="66"/>
        <w:bottom w:val="single" w:sz="4" w:space="0" w:color="A6DCEA" w:themeColor="accent1" w:themeTint="66"/>
        <w:right w:val="single" w:sz="4" w:space="0" w:color="A6DCEA" w:themeColor="accent1" w:themeTint="66"/>
        <w:insideH w:val="single" w:sz="4" w:space="0" w:color="A6DCEA" w:themeColor="accent1" w:themeTint="66"/>
        <w:insideV w:val="single" w:sz="4" w:space="0" w:color="A6DC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7DB8"/>
    <w:tblPr>
      <w:tblStyleRowBandSize w:val="1"/>
      <w:tblStyleColBandSize w:val="1"/>
      <w:tblBorders>
        <w:top w:val="single" w:sz="4" w:space="0" w:color="F2A3A7" w:themeColor="accent2" w:themeTint="66"/>
        <w:left w:val="single" w:sz="4" w:space="0" w:color="F2A3A7" w:themeColor="accent2" w:themeTint="66"/>
        <w:bottom w:val="single" w:sz="4" w:space="0" w:color="F2A3A7" w:themeColor="accent2" w:themeTint="66"/>
        <w:right w:val="single" w:sz="4" w:space="0" w:color="F2A3A7" w:themeColor="accent2" w:themeTint="66"/>
        <w:insideH w:val="single" w:sz="4" w:space="0" w:color="F2A3A7" w:themeColor="accent2" w:themeTint="66"/>
        <w:insideV w:val="single" w:sz="4" w:space="0" w:color="F2A3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7DB8"/>
    <w:tblPr>
      <w:tblStyleRowBandSize w:val="1"/>
      <w:tblStyleColBandSize w:val="1"/>
      <w:tblBorders>
        <w:top w:val="single" w:sz="4" w:space="0" w:color="F7C0A3" w:themeColor="accent3" w:themeTint="66"/>
        <w:left w:val="single" w:sz="4" w:space="0" w:color="F7C0A3" w:themeColor="accent3" w:themeTint="66"/>
        <w:bottom w:val="single" w:sz="4" w:space="0" w:color="F7C0A3" w:themeColor="accent3" w:themeTint="66"/>
        <w:right w:val="single" w:sz="4" w:space="0" w:color="F7C0A3" w:themeColor="accent3" w:themeTint="66"/>
        <w:insideH w:val="single" w:sz="4" w:space="0" w:color="F7C0A3" w:themeColor="accent3" w:themeTint="66"/>
        <w:insideV w:val="single" w:sz="4" w:space="0" w:color="F7C0A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7DB8"/>
    <w:tblPr>
      <w:tblStyleRowBandSize w:val="1"/>
      <w:tblStyleColBandSize w:val="1"/>
      <w:tblBorders>
        <w:top w:val="single" w:sz="4" w:space="0" w:color="A7BFDF" w:themeColor="accent4" w:themeTint="66"/>
        <w:left w:val="single" w:sz="4" w:space="0" w:color="A7BFDF" w:themeColor="accent4" w:themeTint="66"/>
        <w:bottom w:val="single" w:sz="4" w:space="0" w:color="A7BFDF" w:themeColor="accent4" w:themeTint="66"/>
        <w:right w:val="single" w:sz="4" w:space="0" w:color="A7BFDF" w:themeColor="accent4" w:themeTint="66"/>
        <w:insideH w:val="single" w:sz="4" w:space="0" w:color="A7BFDF" w:themeColor="accent4" w:themeTint="66"/>
        <w:insideV w:val="single" w:sz="4" w:space="0" w:color="A7BF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7DB8"/>
    <w:tblPr>
      <w:tblStyleRowBandSize w:val="1"/>
      <w:tblStyleColBandSize w:val="1"/>
      <w:tblBorders>
        <w:top w:val="single" w:sz="4" w:space="0" w:color="AEB1CF" w:themeColor="accent5" w:themeTint="66"/>
        <w:left w:val="single" w:sz="4" w:space="0" w:color="AEB1CF" w:themeColor="accent5" w:themeTint="66"/>
        <w:bottom w:val="single" w:sz="4" w:space="0" w:color="AEB1CF" w:themeColor="accent5" w:themeTint="66"/>
        <w:right w:val="single" w:sz="4" w:space="0" w:color="AEB1CF" w:themeColor="accent5" w:themeTint="66"/>
        <w:insideH w:val="single" w:sz="4" w:space="0" w:color="AEB1CF" w:themeColor="accent5" w:themeTint="66"/>
        <w:insideV w:val="single" w:sz="4" w:space="0" w:color="AEB1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7DB8"/>
    <w:tblPr>
      <w:tblStyleRowBandSize w:val="1"/>
      <w:tblStyleColBandSize w:val="1"/>
      <w:tblBorders>
        <w:top w:val="single" w:sz="4" w:space="0" w:color="D4A7B0" w:themeColor="accent6" w:themeTint="66"/>
        <w:left w:val="single" w:sz="4" w:space="0" w:color="D4A7B0" w:themeColor="accent6" w:themeTint="66"/>
        <w:bottom w:val="single" w:sz="4" w:space="0" w:color="D4A7B0" w:themeColor="accent6" w:themeTint="66"/>
        <w:right w:val="single" w:sz="4" w:space="0" w:color="D4A7B0" w:themeColor="accent6" w:themeTint="66"/>
        <w:insideH w:val="single" w:sz="4" w:space="0" w:color="D4A7B0" w:themeColor="accent6" w:themeTint="66"/>
        <w:insideV w:val="single" w:sz="4" w:space="0" w:color="D4A7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7DB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7DB8"/>
    <w:tblPr>
      <w:tblStyleRowBandSize w:val="1"/>
      <w:tblStyleColBandSize w:val="1"/>
      <w:tblBorders>
        <w:top w:val="single" w:sz="2" w:space="0" w:color="79CBDF" w:themeColor="accent1" w:themeTint="99"/>
        <w:bottom w:val="single" w:sz="2" w:space="0" w:color="79CBDF" w:themeColor="accent1" w:themeTint="99"/>
        <w:insideH w:val="single" w:sz="2" w:space="0" w:color="79CBDF" w:themeColor="accent1" w:themeTint="99"/>
        <w:insideV w:val="single" w:sz="2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9CB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7DB8"/>
    <w:tblPr>
      <w:tblStyleRowBandSize w:val="1"/>
      <w:tblStyleColBandSize w:val="1"/>
      <w:tblBorders>
        <w:top w:val="single" w:sz="2" w:space="0" w:color="EB757B" w:themeColor="accent2" w:themeTint="99"/>
        <w:bottom w:val="single" w:sz="2" w:space="0" w:color="EB757B" w:themeColor="accent2" w:themeTint="99"/>
        <w:insideH w:val="single" w:sz="2" w:space="0" w:color="EB757B" w:themeColor="accent2" w:themeTint="99"/>
        <w:insideV w:val="single" w:sz="2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757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7DB8"/>
    <w:tblPr>
      <w:tblStyleRowBandSize w:val="1"/>
      <w:tblStyleColBandSize w:val="1"/>
      <w:tblBorders>
        <w:top w:val="single" w:sz="2" w:space="0" w:color="F3A176" w:themeColor="accent3" w:themeTint="99"/>
        <w:bottom w:val="single" w:sz="2" w:space="0" w:color="F3A176" w:themeColor="accent3" w:themeTint="99"/>
        <w:insideH w:val="single" w:sz="2" w:space="0" w:color="F3A176" w:themeColor="accent3" w:themeTint="99"/>
        <w:insideV w:val="single" w:sz="2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17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7DB8"/>
    <w:tblPr>
      <w:tblStyleRowBandSize w:val="1"/>
      <w:tblStyleColBandSize w:val="1"/>
      <w:tblBorders>
        <w:top w:val="single" w:sz="2" w:space="0" w:color="7C9FCF" w:themeColor="accent4" w:themeTint="99"/>
        <w:bottom w:val="single" w:sz="2" w:space="0" w:color="7C9FCF" w:themeColor="accent4" w:themeTint="99"/>
        <w:insideH w:val="single" w:sz="2" w:space="0" w:color="7C9FCF" w:themeColor="accent4" w:themeTint="99"/>
        <w:insideV w:val="single" w:sz="2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9F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7DB8"/>
    <w:tblPr>
      <w:tblStyleRowBandSize w:val="1"/>
      <w:tblStyleColBandSize w:val="1"/>
      <w:tblBorders>
        <w:top w:val="single" w:sz="2" w:space="0" w:color="868AB7" w:themeColor="accent5" w:themeTint="99"/>
        <w:bottom w:val="single" w:sz="2" w:space="0" w:color="868AB7" w:themeColor="accent5" w:themeTint="99"/>
        <w:insideH w:val="single" w:sz="2" w:space="0" w:color="868AB7" w:themeColor="accent5" w:themeTint="99"/>
        <w:insideV w:val="single" w:sz="2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8A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7DB8"/>
    <w:tblPr>
      <w:tblStyleRowBandSize w:val="1"/>
      <w:tblStyleColBandSize w:val="1"/>
      <w:tblBorders>
        <w:top w:val="single" w:sz="2" w:space="0" w:color="BF7B89" w:themeColor="accent6" w:themeTint="99"/>
        <w:bottom w:val="single" w:sz="2" w:space="0" w:color="BF7B89" w:themeColor="accent6" w:themeTint="99"/>
        <w:insideH w:val="single" w:sz="2" w:space="0" w:color="BF7B89" w:themeColor="accent6" w:themeTint="99"/>
        <w:insideV w:val="single" w:sz="2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7B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GridTable3">
    <w:name w:val="Grid Table 3"/>
    <w:basedOn w:val="TableNormal"/>
    <w:uiPriority w:val="48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A6DCE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F2A3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7C0A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A7BFD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AEB1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D4A7B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F377FB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F377FB"/>
    <w:rPr>
      <w:rFonts w:asciiTheme="majorHAnsi" w:eastAsiaTheme="majorEastAsia" w:hAnsiTheme="majorHAnsi" w:cstheme="majorBidi"/>
      <w:i/>
      <w:iCs/>
      <w:color w:val="21798E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F377FB"/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F377FB"/>
    <w:rPr>
      <w:rFonts w:asciiTheme="majorHAnsi" w:eastAsiaTheme="majorEastAsia" w:hAnsiTheme="majorHAnsi" w:cstheme="majorBidi"/>
      <w:color w:val="16505E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F377FB"/>
    <w:rPr>
      <w:rFonts w:asciiTheme="majorHAnsi" w:eastAsiaTheme="majorEastAsia" w:hAnsiTheme="majorHAnsi" w:cstheme="majorBidi"/>
      <w:i/>
      <w:iCs/>
      <w:color w:val="16505E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F7DB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CF7DB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CF7DB8"/>
  </w:style>
  <w:style w:type="paragraph" w:styleId="HTMLAddress">
    <w:name w:val="HTML Address"/>
    <w:basedOn w:val="Normal"/>
    <w:link w:val="HTMLAddressChar"/>
    <w:semiHidden/>
    <w:unhideWhenUsed/>
    <w:rsid w:val="00F377F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377FB"/>
    <w:rPr>
      <w:rFonts w:asciiTheme="minorHAnsi" w:hAnsiTheme="minorHAnsi"/>
      <w:i/>
      <w:iCs/>
      <w:color w:val="DA1F28" w:themeColor="accent2"/>
      <w:sz w:val="24"/>
      <w:szCs w:val="24"/>
    </w:rPr>
  </w:style>
  <w:style w:type="character" w:styleId="HTMLCite">
    <w:name w:val="HTML Cite"/>
    <w:basedOn w:val="DefaultParagraphFont"/>
    <w:semiHidden/>
    <w:unhideWhenUsed/>
    <w:rsid w:val="00CF7DB8"/>
    <w:rPr>
      <w:i/>
      <w:iCs/>
    </w:rPr>
  </w:style>
  <w:style w:type="character" w:styleId="HTMLCode">
    <w:name w:val="HTML Code"/>
    <w:basedOn w:val="DefaultParagraphFont"/>
    <w:semiHidden/>
    <w:unhideWhenUsed/>
    <w:rsid w:val="00CF7DB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CF7DB8"/>
    <w:rPr>
      <w:i/>
      <w:iCs/>
    </w:rPr>
  </w:style>
  <w:style w:type="character" w:styleId="HTMLKeyboard">
    <w:name w:val="HTML Keyboard"/>
    <w:basedOn w:val="DefaultParagraphFont"/>
    <w:semiHidden/>
    <w:unhideWhenUsed/>
    <w:rsid w:val="00CF7DB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F7DB8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F7DB8"/>
    <w:rPr>
      <w:rFonts w:ascii="Consolas" w:hAnsi="Consolas"/>
      <w:color w:val="DA1F28" w:themeColor="accent2"/>
      <w:sz w:val="22"/>
    </w:rPr>
  </w:style>
  <w:style w:type="character" w:styleId="HTMLSample">
    <w:name w:val="HTML Sample"/>
    <w:basedOn w:val="DefaultParagraphFont"/>
    <w:semiHidden/>
    <w:unhideWhenUsed/>
    <w:rsid w:val="00CF7DB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CF7DB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CF7DB8"/>
    <w:rPr>
      <w:i/>
      <w:iCs/>
    </w:rPr>
  </w:style>
  <w:style w:type="character" w:styleId="Hyperlink">
    <w:name w:val="Hyperlink"/>
    <w:basedOn w:val="DefaultParagraphFont"/>
    <w:semiHidden/>
    <w:unhideWhenUsed/>
    <w:rsid w:val="00F377FB"/>
    <w:rPr>
      <w:color w:val="B4490F" w:themeColor="accent3" w:themeShade="BF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F377FB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CF7DB8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CF7DB8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CF7DB8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CF7DB8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CF7DB8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CF7DB8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CF7DB8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CF7DB8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CF7DB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377FB"/>
    <w:rPr>
      <w:i/>
      <w:iCs/>
      <w:color w:val="21798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377FB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  <w:jc w:val="center"/>
    </w:pPr>
    <w:rPr>
      <w:i/>
      <w:iCs/>
      <w:color w:val="21798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77FB"/>
    <w:rPr>
      <w:rFonts w:asciiTheme="minorHAnsi" w:hAnsiTheme="minorHAnsi"/>
      <w:i/>
      <w:iCs/>
      <w:color w:val="21798E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377FB"/>
    <w:rPr>
      <w:b/>
      <w:bCs/>
      <w:caps w:val="0"/>
      <w:smallCaps/>
      <w:color w:val="21798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1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  <w:shd w:val="clear" w:color="auto" w:fill="C7E9F2" w:themeFill="accent1" w:themeFillTint="3F"/>
      </w:tcPr>
    </w:tblStylePr>
    <w:tblStylePr w:type="band2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1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  <w:shd w:val="clear" w:color="auto" w:fill="F7C6C8" w:themeFill="accent2" w:themeFillTint="3F"/>
      </w:tcPr>
    </w:tblStylePr>
    <w:tblStylePr w:type="band2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1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  <w:shd w:val="clear" w:color="auto" w:fill="FAD8C6" w:themeFill="accent3" w:themeFillTint="3F"/>
      </w:tcPr>
    </w:tblStylePr>
    <w:tblStylePr w:type="band2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1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  <w:shd w:val="clear" w:color="auto" w:fill="C9D7EB" w:themeFill="accent4" w:themeFillTint="3F"/>
      </w:tcPr>
    </w:tblStylePr>
    <w:tblStylePr w:type="band2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1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  <w:shd w:val="clear" w:color="auto" w:fill="CDCEE1" w:themeFill="accent5" w:themeFillTint="3F"/>
      </w:tcPr>
    </w:tblStylePr>
    <w:tblStylePr w:type="band2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1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  <w:shd w:val="clear" w:color="auto" w:fill="E5C8CE" w:themeFill="accent6" w:themeFillTint="3F"/>
      </w:tcPr>
    </w:tblStylePr>
    <w:tblStylePr w:type="band2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7DB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CF7DB8"/>
  </w:style>
  <w:style w:type="paragraph" w:styleId="List">
    <w:name w:val="List"/>
    <w:basedOn w:val="Normal"/>
    <w:semiHidden/>
    <w:unhideWhenUsed/>
    <w:rsid w:val="00CF7DB8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CF7DB8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CF7DB8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CF7DB8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CF7DB8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CF7DB8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F7DB8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F7DB8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F7DB8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F7DB8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F7DB8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CF7DB8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CF7DB8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CF7DB8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CF7DB8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CF7DB8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F7DB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F7DB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F7DB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F7DB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F7DB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ListTable2">
    <w:name w:val="List Table 2"/>
    <w:basedOn w:val="TableNormal"/>
    <w:uiPriority w:val="47"/>
    <w:rsid w:val="00CF7DB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7DB8"/>
    <w:tblPr>
      <w:tblStyleRowBandSize w:val="1"/>
      <w:tblStyleColBandSize w:val="1"/>
      <w:tblBorders>
        <w:top w:val="single" w:sz="4" w:space="0" w:color="79CBDF" w:themeColor="accent1" w:themeTint="99"/>
        <w:bottom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7DB8"/>
    <w:tblPr>
      <w:tblStyleRowBandSize w:val="1"/>
      <w:tblStyleColBandSize w:val="1"/>
      <w:tblBorders>
        <w:top w:val="single" w:sz="4" w:space="0" w:color="EB757B" w:themeColor="accent2" w:themeTint="99"/>
        <w:bottom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7DB8"/>
    <w:tblPr>
      <w:tblStyleRowBandSize w:val="1"/>
      <w:tblStyleColBandSize w:val="1"/>
      <w:tblBorders>
        <w:top w:val="single" w:sz="4" w:space="0" w:color="F3A176" w:themeColor="accent3" w:themeTint="99"/>
        <w:bottom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7DB8"/>
    <w:tblPr>
      <w:tblStyleRowBandSize w:val="1"/>
      <w:tblStyleColBandSize w:val="1"/>
      <w:tblBorders>
        <w:top w:val="single" w:sz="4" w:space="0" w:color="7C9FCF" w:themeColor="accent4" w:themeTint="99"/>
        <w:bottom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7DB8"/>
    <w:tblPr>
      <w:tblStyleRowBandSize w:val="1"/>
      <w:tblStyleColBandSize w:val="1"/>
      <w:tblBorders>
        <w:top w:val="single" w:sz="4" w:space="0" w:color="868AB7" w:themeColor="accent5" w:themeTint="99"/>
        <w:bottom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7DB8"/>
    <w:tblPr>
      <w:tblStyleRowBandSize w:val="1"/>
      <w:tblStyleColBandSize w:val="1"/>
      <w:tblBorders>
        <w:top w:val="single" w:sz="4" w:space="0" w:color="BF7B89" w:themeColor="accent6" w:themeTint="99"/>
        <w:bottom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ListTable3">
    <w:name w:val="List Table 3"/>
    <w:basedOn w:val="TableNormal"/>
    <w:uiPriority w:val="48"/>
    <w:rsid w:val="00CF7DB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7DB8"/>
    <w:tblPr>
      <w:tblStyleRowBandSize w:val="1"/>
      <w:tblStyleColBandSize w:val="1"/>
      <w:tblBorders>
        <w:top w:val="single" w:sz="4" w:space="0" w:color="2DA2BF" w:themeColor="accent1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A2BF" w:themeColor="accent1"/>
          <w:right w:val="single" w:sz="4" w:space="0" w:color="2DA2BF" w:themeColor="accent1"/>
        </w:tcBorders>
      </w:tcPr>
    </w:tblStylePr>
    <w:tblStylePr w:type="band1Horz">
      <w:tblPr/>
      <w:tcPr>
        <w:tcBorders>
          <w:top w:val="single" w:sz="4" w:space="0" w:color="2DA2BF" w:themeColor="accent1"/>
          <w:bottom w:val="single" w:sz="4" w:space="0" w:color="2DA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A2BF" w:themeColor="accent1"/>
          <w:left w:val="nil"/>
        </w:tcBorders>
      </w:tcPr>
    </w:tblStylePr>
    <w:tblStylePr w:type="swCell">
      <w:tblPr/>
      <w:tcPr>
        <w:tcBorders>
          <w:top w:val="double" w:sz="4" w:space="0" w:color="2DA2B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7DB8"/>
    <w:tblPr>
      <w:tblStyleRowBandSize w:val="1"/>
      <w:tblStyleColBandSize w:val="1"/>
      <w:tblBorders>
        <w:top w:val="single" w:sz="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1F28" w:themeColor="accent2"/>
          <w:right w:val="single" w:sz="4" w:space="0" w:color="DA1F28" w:themeColor="accent2"/>
        </w:tcBorders>
      </w:tcPr>
    </w:tblStylePr>
    <w:tblStylePr w:type="band1Horz">
      <w:tblPr/>
      <w:tcPr>
        <w:tcBorders>
          <w:top w:val="single" w:sz="4" w:space="0" w:color="DA1F28" w:themeColor="accent2"/>
          <w:bottom w:val="single" w:sz="4" w:space="0" w:color="DA1F2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1F28" w:themeColor="accent2"/>
          <w:left w:val="nil"/>
        </w:tcBorders>
      </w:tcPr>
    </w:tblStylePr>
    <w:tblStylePr w:type="swCell">
      <w:tblPr/>
      <w:tcPr>
        <w:tcBorders>
          <w:top w:val="double" w:sz="4" w:space="0" w:color="DA1F2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7DB8"/>
    <w:tblPr>
      <w:tblStyleRowBandSize w:val="1"/>
      <w:tblStyleColBandSize w:val="1"/>
      <w:tblBorders>
        <w:top w:val="single" w:sz="4" w:space="0" w:color="EB641B" w:themeColor="accent3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41B" w:themeColor="accent3"/>
          <w:right w:val="single" w:sz="4" w:space="0" w:color="EB641B" w:themeColor="accent3"/>
        </w:tcBorders>
      </w:tcPr>
    </w:tblStylePr>
    <w:tblStylePr w:type="band1Horz">
      <w:tblPr/>
      <w:tcPr>
        <w:tcBorders>
          <w:top w:val="single" w:sz="4" w:space="0" w:color="EB641B" w:themeColor="accent3"/>
          <w:bottom w:val="single" w:sz="4" w:space="0" w:color="EB641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41B" w:themeColor="accent3"/>
          <w:left w:val="nil"/>
        </w:tcBorders>
      </w:tcPr>
    </w:tblStylePr>
    <w:tblStylePr w:type="swCell">
      <w:tblPr/>
      <w:tcPr>
        <w:tcBorders>
          <w:top w:val="double" w:sz="4" w:space="0" w:color="EB641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7DB8"/>
    <w:tblPr>
      <w:tblStyleRowBandSize w:val="1"/>
      <w:tblStyleColBandSize w:val="1"/>
      <w:tblBorders>
        <w:top w:val="single" w:sz="4" w:space="0" w:color="39639D" w:themeColor="accent4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639D" w:themeColor="accent4"/>
          <w:right w:val="single" w:sz="4" w:space="0" w:color="39639D" w:themeColor="accent4"/>
        </w:tcBorders>
      </w:tcPr>
    </w:tblStylePr>
    <w:tblStylePr w:type="band1Horz">
      <w:tblPr/>
      <w:tcPr>
        <w:tcBorders>
          <w:top w:val="single" w:sz="4" w:space="0" w:color="39639D" w:themeColor="accent4"/>
          <w:bottom w:val="single" w:sz="4" w:space="0" w:color="3963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639D" w:themeColor="accent4"/>
          <w:left w:val="nil"/>
        </w:tcBorders>
      </w:tcPr>
    </w:tblStylePr>
    <w:tblStylePr w:type="swCell">
      <w:tblPr/>
      <w:tcPr>
        <w:tcBorders>
          <w:top w:val="double" w:sz="4" w:space="0" w:color="39639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7DB8"/>
    <w:tblPr>
      <w:tblStyleRowBandSize w:val="1"/>
      <w:tblStyleColBandSize w:val="1"/>
      <w:tblBorders>
        <w:top w:val="single" w:sz="4" w:space="0" w:color="474B78" w:themeColor="accent5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4B78" w:themeColor="accent5"/>
          <w:right w:val="single" w:sz="4" w:space="0" w:color="474B78" w:themeColor="accent5"/>
        </w:tcBorders>
      </w:tcPr>
    </w:tblStylePr>
    <w:tblStylePr w:type="band1Horz">
      <w:tblPr/>
      <w:tcPr>
        <w:tcBorders>
          <w:top w:val="single" w:sz="4" w:space="0" w:color="474B78" w:themeColor="accent5"/>
          <w:bottom w:val="single" w:sz="4" w:space="0" w:color="474B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4B78" w:themeColor="accent5"/>
          <w:left w:val="nil"/>
        </w:tcBorders>
      </w:tcPr>
    </w:tblStylePr>
    <w:tblStylePr w:type="swCell">
      <w:tblPr/>
      <w:tcPr>
        <w:tcBorders>
          <w:top w:val="double" w:sz="4" w:space="0" w:color="474B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7DB8"/>
    <w:tblPr>
      <w:tblStyleRowBandSize w:val="1"/>
      <w:tblStyleColBandSize w:val="1"/>
      <w:tblBorders>
        <w:top w:val="single" w:sz="4" w:space="0" w:color="7D3C4A" w:themeColor="accent6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3C4A" w:themeColor="accent6"/>
          <w:right w:val="single" w:sz="4" w:space="0" w:color="7D3C4A" w:themeColor="accent6"/>
        </w:tcBorders>
      </w:tcPr>
    </w:tblStylePr>
    <w:tblStylePr w:type="band1Horz">
      <w:tblPr/>
      <w:tcPr>
        <w:tcBorders>
          <w:top w:val="single" w:sz="4" w:space="0" w:color="7D3C4A" w:themeColor="accent6"/>
          <w:bottom w:val="single" w:sz="4" w:space="0" w:color="7D3C4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3C4A" w:themeColor="accent6"/>
          <w:left w:val="nil"/>
        </w:tcBorders>
      </w:tcPr>
    </w:tblStylePr>
    <w:tblStylePr w:type="swCell">
      <w:tblPr/>
      <w:tcPr>
        <w:tcBorders>
          <w:top w:val="double" w:sz="4" w:space="0" w:color="7D3C4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2DA2BF" w:themeColor="accent1"/>
        <w:left w:val="single" w:sz="24" w:space="0" w:color="2DA2BF" w:themeColor="accent1"/>
        <w:bottom w:val="single" w:sz="24" w:space="0" w:color="2DA2BF" w:themeColor="accent1"/>
        <w:right w:val="single" w:sz="24" w:space="0" w:color="2DA2BF" w:themeColor="accent1"/>
      </w:tblBorders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DA1F28" w:themeColor="accent2"/>
        <w:left w:val="single" w:sz="24" w:space="0" w:color="DA1F28" w:themeColor="accent2"/>
        <w:bottom w:val="single" w:sz="24" w:space="0" w:color="DA1F28" w:themeColor="accent2"/>
        <w:right w:val="single" w:sz="24" w:space="0" w:color="DA1F28" w:themeColor="accent2"/>
      </w:tblBorders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EB641B" w:themeColor="accent3"/>
        <w:left w:val="single" w:sz="24" w:space="0" w:color="EB641B" w:themeColor="accent3"/>
        <w:bottom w:val="single" w:sz="24" w:space="0" w:color="EB641B" w:themeColor="accent3"/>
        <w:right w:val="single" w:sz="24" w:space="0" w:color="EB641B" w:themeColor="accent3"/>
      </w:tblBorders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39639D" w:themeColor="accent4"/>
        <w:left w:val="single" w:sz="24" w:space="0" w:color="39639D" w:themeColor="accent4"/>
        <w:bottom w:val="single" w:sz="24" w:space="0" w:color="39639D" w:themeColor="accent4"/>
        <w:right w:val="single" w:sz="24" w:space="0" w:color="39639D" w:themeColor="accent4"/>
      </w:tblBorders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474B78" w:themeColor="accent5"/>
        <w:left w:val="single" w:sz="24" w:space="0" w:color="474B78" w:themeColor="accent5"/>
        <w:bottom w:val="single" w:sz="24" w:space="0" w:color="474B78" w:themeColor="accent5"/>
        <w:right w:val="single" w:sz="24" w:space="0" w:color="474B78" w:themeColor="accent5"/>
      </w:tblBorders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7D3C4A" w:themeColor="accent6"/>
        <w:left w:val="single" w:sz="24" w:space="0" w:color="7D3C4A" w:themeColor="accent6"/>
        <w:bottom w:val="single" w:sz="24" w:space="0" w:color="7D3C4A" w:themeColor="accent6"/>
        <w:right w:val="single" w:sz="24" w:space="0" w:color="7D3C4A" w:themeColor="accent6"/>
      </w:tblBorders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2DA2BF" w:themeColor="accent1"/>
        <w:bottom w:val="single" w:sz="4" w:space="0" w:color="2DA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DA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DA1F28" w:themeColor="accent2"/>
        <w:bottom w:val="single" w:sz="4" w:space="0" w:color="DA1F2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A1F2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EB641B" w:themeColor="accent3"/>
        <w:bottom w:val="single" w:sz="4" w:space="0" w:color="EB641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B641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39639D" w:themeColor="accent4"/>
        <w:bottom w:val="single" w:sz="4" w:space="0" w:color="3963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963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474B78" w:themeColor="accent5"/>
        <w:bottom w:val="single" w:sz="4" w:space="0" w:color="474B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74B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7D3C4A" w:themeColor="accent6"/>
        <w:bottom w:val="single" w:sz="4" w:space="0" w:color="7D3C4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3C4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7DB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7DB8"/>
    <w:rPr>
      <w:color w:val="21798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DA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DA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DA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DA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7DB8"/>
    <w:rPr>
      <w:color w:val="A317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1F2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1F2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1F2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1F2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7DB8"/>
    <w:rPr>
      <w:color w:val="B4490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41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41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41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41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7DB8"/>
    <w:rPr>
      <w:color w:val="2A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63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63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63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63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7DB8"/>
    <w:rPr>
      <w:color w:val="3538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4B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4B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4B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4B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7DB8"/>
    <w:rPr>
      <w:color w:val="5D2D3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3C4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3C4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3C4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3C4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F377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semiHidden/>
    <w:rsid w:val="00F377FB"/>
    <w:rPr>
      <w:rFonts w:ascii="Consolas" w:hAnsi="Consolas"/>
      <w:color w:val="DA1F28" w:themeColor="accent2"/>
      <w:sz w:val="22"/>
    </w:rPr>
  </w:style>
  <w:style w:type="table" w:styleId="MediumGrid1">
    <w:name w:val="Medium Grid 1"/>
    <w:basedOn w:val="TableNorma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  <w:insideV w:val="single" w:sz="8" w:space="0" w:color="58BED7" w:themeColor="accent1" w:themeTint="BF"/>
      </w:tblBorders>
    </w:tblPr>
    <w:tcPr>
      <w:shd w:val="clear" w:color="auto" w:fill="C7E9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BE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  <w:insideV w:val="single" w:sz="8" w:space="0" w:color="E6535A" w:themeColor="accent2" w:themeTint="BF"/>
      </w:tblBorders>
    </w:tblPr>
    <w:tcPr>
      <w:shd w:val="clear" w:color="auto" w:fill="F7C6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53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  <w:insideV w:val="single" w:sz="8" w:space="0" w:color="F08A54" w:themeColor="accent3" w:themeTint="BF"/>
      </w:tblBorders>
    </w:tblPr>
    <w:tcPr>
      <w:shd w:val="clear" w:color="auto" w:fill="FAD8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A5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  <w:insideV w:val="single" w:sz="8" w:space="0" w:color="5C87C3" w:themeColor="accent4" w:themeTint="BF"/>
      </w:tblBorders>
    </w:tblPr>
    <w:tcPr>
      <w:shd w:val="clear" w:color="auto" w:fill="C9D7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87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  <w:insideV w:val="single" w:sz="8" w:space="0" w:color="686DA6" w:themeColor="accent5" w:themeTint="BF"/>
      </w:tblBorders>
    </w:tblPr>
    <w:tcPr>
      <w:shd w:val="clear" w:color="auto" w:fill="CDC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6D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  <w:insideV w:val="single" w:sz="8" w:space="0" w:color="B05A6C" w:themeColor="accent6" w:themeTint="BF"/>
      </w:tblBorders>
    </w:tblPr>
    <w:tcPr>
      <w:shd w:val="clear" w:color="auto" w:fill="E5C8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5A6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cPr>
      <w:shd w:val="clear" w:color="auto" w:fill="C7E9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DF4" w:themeFill="accent1" w:themeFillTint="33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tcBorders>
          <w:insideH w:val="single" w:sz="6" w:space="0" w:color="2DA2BF" w:themeColor="accent1"/>
          <w:insideV w:val="single" w:sz="6" w:space="0" w:color="2DA2BF" w:themeColor="accent1"/>
        </w:tcBorders>
        <w:shd w:val="clear" w:color="auto" w:fill="90D4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cPr>
      <w:shd w:val="clear" w:color="auto" w:fill="F7C6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D3" w:themeFill="accent2" w:themeFillTint="33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tcBorders>
          <w:insideH w:val="single" w:sz="6" w:space="0" w:color="DA1F28" w:themeColor="accent2"/>
          <w:insideV w:val="single" w:sz="6" w:space="0" w:color="DA1F28" w:themeColor="accent2"/>
        </w:tcBorders>
        <w:shd w:val="clear" w:color="auto" w:fill="EE8D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cPr>
      <w:shd w:val="clear" w:color="auto" w:fill="FAD8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1" w:themeFill="accent3" w:themeFillTint="33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tcBorders>
          <w:insideH w:val="single" w:sz="6" w:space="0" w:color="EB641B" w:themeColor="accent3"/>
          <w:insideV w:val="single" w:sz="6" w:space="0" w:color="EB641B" w:themeColor="accent3"/>
        </w:tcBorders>
        <w:shd w:val="clear" w:color="auto" w:fill="F5B1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cPr>
      <w:shd w:val="clear" w:color="auto" w:fill="C9D7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EF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F" w:themeFill="accent4" w:themeFillTint="33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tcBorders>
          <w:insideH w:val="single" w:sz="6" w:space="0" w:color="39639D" w:themeColor="accent4"/>
          <w:insideV w:val="single" w:sz="6" w:space="0" w:color="39639D" w:themeColor="accent4"/>
        </w:tcBorders>
        <w:shd w:val="clear" w:color="auto" w:fill="92AF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cPr>
      <w:shd w:val="clear" w:color="auto" w:fill="CDCE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7E7" w:themeFill="accent5" w:themeFillTint="33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tcBorders>
          <w:insideH w:val="single" w:sz="6" w:space="0" w:color="474B78" w:themeColor="accent5"/>
          <w:insideV w:val="single" w:sz="6" w:space="0" w:color="474B78" w:themeColor="accent5"/>
        </w:tcBorders>
        <w:shd w:val="clear" w:color="auto" w:fill="9B9E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cPr>
      <w:shd w:val="clear" w:color="auto" w:fill="E5C8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3D7" w:themeFill="accent6" w:themeFillTint="33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tcBorders>
          <w:insideH w:val="single" w:sz="6" w:space="0" w:color="7D3C4A" w:themeColor="accent6"/>
          <w:insideV w:val="single" w:sz="6" w:space="0" w:color="7D3C4A" w:themeColor="accent6"/>
        </w:tcBorders>
        <w:shd w:val="clear" w:color="auto" w:fill="CA91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9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D4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D4E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6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D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D9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8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18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18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7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AF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AF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C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9E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9EC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C8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91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919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A2BF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shd w:val="clear" w:color="auto" w:fill="C7E9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1F28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shd w:val="clear" w:color="auto" w:fill="F7C6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41B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shd w:val="clear" w:color="auto" w:fill="FAD8C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639D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shd w:val="clear" w:color="auto" w:fill="C9D7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4B78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shd w:val="clear" w:color="auto" w:fill="CDCE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3C4A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shd w:val="clear" w:color="auto" w:fill="E5C8C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A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A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A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9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1F2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1F2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6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41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41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8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63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63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7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4B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4B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CE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3C4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3C4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C8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9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6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8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7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C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C8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F7DB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F377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</w:rPr>
  </w:style>
  <w:style w:type="character" w:customStyle="1" w:styleId="MessageHeaderChar">
    <w:name w:val="Message Header Char"/>
    <w:basedOn w:val="DefaultParagraphFont"/>
    <w:link w:val="MessageHeader"/>
    <w:semiHidden/>
    <w:rsid w:val="00F377FB"/>
    <w:rPr>
      <w:rFonts w:asciiTheme="majorHAnsi" w:eastAsiaTheme="majorEastAsia" w:hAnsiTheme="majorHAnsi" w:cstheme="majorBidi"/>
      <w:color w:val="A3171D" w:themeColor="accent2" w:themeShade="BF"/>
      <w:sz w:val="24"/>
      <w:szCs w:val="24"/>
      <w:shd w:val="pct12" w:color="auto" w:fill="auto"/>
    </w:rPr>
  </w:style>
  <w:style w:type="paragraph" w:styleId="NoSpacing">
    <w:name w:val="No Spacing"/>
    <w:uiPriority w:val="1"/>
    <w:semiHidden/>
    <w:unhideWhenUsed/>
    <w:qFormat/>
    <w:rsid w:val="00F377FB"/>
  </w:style>
  <w:style w:type="paragraph" w:styleId="NormalWeb">
    <w:name w:val="Normal (Web)"/>
    <w:basedOn w:val="Normal"/>
    <w:semiHidden/>
    <w:unhideWhenUsed/>
    <w:rsid w:val="00CF7DB8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F377F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F7DB8"/>
  </w:style>
  <w:style w:type="character" w:customStyle="1" w:styleId="NoteHeadingChar">
    <w:name w:val="Note Heading Char"/>
    <w:basedOn w:val="DefaultParagraphFont"/>
    <w:link w:val="NoteHeading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CF7DB8"/>
  </w:style>
  <w:style w:type="table" w:styleId="PlainTable1">
    <w:name w:val="Plain Table 1"/>
    <w:basedOn w:val="TableNormal"/>
    <w:uiPriority w:val="41"/>
    <w:rsid w:val="00CF7D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7D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7D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7DB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7DB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F377FB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377FB"/>
    <w:rPr>
      <w:rFonts w:ascii="Consolas" w:hAnsi="Consolas"/>
      <w:color w:val="DA1F28" w:themeColor="accent2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F7D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F7DB8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F7DB8"/>
  </w:style>
  <w:style w:type="character" w:customStyle="1" w:styleId="SalutationChar">
    <w:name w:val="Salutation Char"/>
    <w:basedOn w:val="DefaultParagraphFont"/>
    <w:link w:val="Salutation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CF7DB8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CF7DB8"/>
    <w:rPr>
      <w:u w:val="dotted"/>
    </w:rPr>
  </w:style>
  <w:style w:type="character" w:styleId="Strong">
    <w:name w:val="Strong"/>
    <w:basedOn w:val="DefaultParagraphFont"/>
    <w:semiHidden/>
    <w:unhideWhenUsed/>
    <w:qFormat/>
    <w:rsid w:val="00CF7DB8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F377F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F377F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377F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F7DB8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CF7DB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CF7DB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CF7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CF7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CF7DB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CF7DB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CF7DB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CF7DB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CF7DB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CF7DB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CF7DB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CF7DB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CF7DB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CF7DB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CF7DB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CF7DB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F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CF7DB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CF7DB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CF7DB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CF7DB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CF7DB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7D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CF7DB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CF7DB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CF7DB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CF7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CF7DB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CF7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F377FB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CF7DB8"/>
  </w:style>
  <w:style w:type="table" w:styleId="TableProfessional">
    <w:name w:val="Table Professional"/>
    <w:basedOn w:val="TableNormal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CF7DB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CF7DB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CF7DB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CF7DB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CF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CF7DB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CF7DB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CF7DB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CF7DB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CF7D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CF7DB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CF7DB8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F7DB8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CF7DB8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CF7DB8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CF7DB8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CF7DB8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CF7DB8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CF7DB8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CF7DB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7DB8"/>
    <w:pPr>
      <w:keepNext/>
      <w:keepLines/>
      <w:spacing w:before="240"/>
      <w:ind w:left="0"/>
      <w:outlineLvl w:val="9"/>
    </w:pPr>
    <w:rPr>
      <w:rFonts w:eastAsiaTheme="majorEastAsia" w:cstheme="majorBidi"/>
      <w:b w:val="0"/>
      <w:color w:val="21798E" w:themeColor="accent1" w:themeShade="BF"/>
      <w:spacing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77F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ladick\Desktop\Stuff%20A%20Truck\Stuff%20A%20Truck%20FLyer.dotx" TargetMode="Externa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C:\Users\mladick\Desktop\Stuff A Truck\Stuff A Truck FLyer.dotx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Ladick</dc:creator>
  <cp:lastModifiedBy>Microsoft Office User</cp:lastModifiedBy>
  <cp:revision>2</cp:revision>
  <cp:lastPrinted>2018-09-19T18:19:00Z</cp:lastPrinted>
  <dcterms:created xsi:type="dcterms:W3CDTF">2020-11-10T20:23:00Z</dcterms:created>
  <dcterms:modified xsi:type="dcterms:W3CDTF">2020-11-10T20:23:00Z</dcterms:modified>
</cp:coreProperties>
</file>