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279AA" w14:textId="77777777" w:rsidR="003B0B33" w:rsidRDefault="003B0B33" w:rsidP="00D2164F">
      <w:pPr>
        <w:jc w:val="center"/>
      </w:pPr>
    </w:p>
    <w:p w14:paraId="5C425662" w14:textId="77777777" w:rsidR="0050042A" w:rsidRDefault="0050042A" w:rsidP="00CA352A"/>
    <w:p w14:paraId="77F8CF74" w14:textId="77777777" w:rsidR="003B0B33" w:rsidRDefault="003B0B33" w:rsidP="00D2164F">
      <w:pPr>
        <w:jc w:val="center"/>
      </w:pPr>
    </w:p>
    <w:p w14:paraId="1F3B9DE3" w14:textId="77777777" w:rsidR="00386474" w:rsidRDefault="00651812" w:rsidP="00C31C83">
      <w:r>
        <w:rPr>
          <w:b/>
        </w:rPr>
        <w:t>Date of Intake</w:t>
      </w:r>
      <w:r w:rsidR="00386474" w:rsidRPr="00D2164F">
        <w:rPr>
          <w:b/>
        </w:rPr>
        <w:t>:</w:t>
      </w:r>
      <w:r w:rsidR="00D2164F">
        <w:t xml:space="preserve"> _____________</w:t>
      </w:r>
      <w:r w:rsidR="00C31C83">
        <w:tab/>
      </w:r>
      <w:r w:rsidR="00C31C83" w:rsidRPr="00C31C83">
        <w:rPr>
          <w:b/>
        </w:rPr>
        <w:t>Student: __________________________</w:t>
      </w:r>
      <w:r w:rsidR="00C31C83">
        <w:rPr>
          <w:b/>
        </w:rPr>
        <w:t>___</w:t>
      </w:r>
      <w:r w:rsidR="00C31C83" w:rsidRPr="00C31C83">
        <w:rPr>
          <w:b/>
        </w:rPr>
        <w:tab/>
        <w:t>OSIS#: _________________________</w:t>
      </w:r>
    </w:p>
    <w:p w14:paraId="4D24D3F9" w14:textId="77777777" w:rsidR="00386474" w:rsidRDefault="00386474"/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2880"/>
        <w:gridCol w:w="1440"/>
        <w:gridCol w:w="1800"/>
      </w:tblGrid>
      <w:tr w:rsidR="007A0450" w14:paraId="108BF2B9" w14:textId="77777777" w:rsidTr="00C423C6">
        <w:tc>
          <w:tcPr>
            <w:tcW w:w="3888" w:type="dxa"/>
            <w:tcBorders>
              <w:bottom w:val="single" w:sz="4" w:space="0" w:color="auto"/>
            </w:tcBorders>
            <w:shd w:val="clear" w:color="auto" w:fill="CC99FF"/>
          </w:tcPr>
          <w:p w14:paraId="18E4CE60" w14:textId="77777777" w:rsidR="00822D6B" w:rsidRPr="00E97297" w:rsidRDefault="000951FB" w:rsidP="00651812">
            <w:pPr>
              <w:jc w:val="center"/>
              <w:rPr>
                <w:b/>
                <w:sz w:val="22"/>
                <w:szCs w:val="22"/>
              </w:rPr>
            </w:pPr>
            <w:r w:rsidRPr="00E97297">
              <w:rPr>
                <w:b/>
                <w:sz w:val="22"/>
                <w:szCs w:val="22"/>
              </w:rPr>
              <w:br/>
            </w:r>
            <w:r w:rsidR="00651812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99FF"/>
          </w:tcPr>
          <w:p w14:paraId="1CCE0754" w14:textId="77777777" w:rsidR="00822D6B" w:rsidRPr="00E82BF4" w:rsidRDefault="000951FB" w:rsidP="00C423C6">
            <w:pPr>
              <w:jc w:val="center"/>
              <w:rPr>
                <w:b/>
                <w:sz w:val="16"/>
                <w:szCs w:val="16"/>
              </w:rPr>
            </w:pPr>
            <w:r w:rsidRPr="00E82BF4">
              <w:rPr>
                <w:b/>
                <w:sz w:val="16"/>
                <w:szCs w:val="16"/>
              </w:rPr>
              <w:br/>
            </w:r>
            <w:r w:rsidR="00C423C6" w:rsidRPr="00BE703B">
              <w:rPr>
                <w:b/>
                <w:sz w:val="16"/>
                <w:szCs w:val="16"/>
              </w:rPr>
              <w:t>Check when completed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99FF"/>
          </w:tcPr>
          <w:p w14:paraId="26FBDBD0" w14:textId="77777777" w:rsidR="00822D6B" w:rsidRPr="00E97297" w:rsidRDefault="000951FB" w:rsidP="00651812">
            <w:pPr>
              <w:jc w:val="center"/>
              <w:rPr>
                <w:b/>
                <w:sz w:val="22"/>
                <w:szCs w:val="22"/>
              </w:rPr>
            </w:pPr>
            <w:r w:rsidRPr="00E97297">
              <w:rPr>
                <w:b/>
                <w:sz w:val="22"/>
                <w:szCs w:val="22"/>
              </w:rPr>
              <w:br/>
            </w:r>
            <w:r w:rsidR="00651812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99FF"/>
          </w:tcPr>
          <w:p w14:paraId="272C7A2E" w14:textId="77777777" w:rsidR="00822D6B" w:rsidRPr="00E97297" w:rsidRDefault="000951FB" w:rsidP="00312BB3">
            <w:pPr>
              <w:jc w:val="center"/>
              <w:rPr>
                <w:b/>
                <w:sz w:val="22"/>
                <w:szCs w:val="22"/>
              </w:rPr>
            </w:pPr>
            <w:r w:rsidRPr="00E97297">
              <w:rPr>
                <w:b/>
                <w:sz w:val="22"/>
                <w:szCs w:val="22"/>
              </w:rPr>
              <w:br/>
            </w:r>
            <w:r w:rsidR="00312BB3">
              <w:rPr>
                <w:b/>
                <w:sz w:val="22"/>
                <w:szCs w:val="22"/>
              </w:rPr>
              <w:t>Routed To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7057F25A" w14:textId="77777777" w:rsidR="00C423C6" w:rsidRDefault="00C423C6" w:rsidP="00C423C6">
            <w:pPr>
              <w:jc w:val="center"/>
              <w:rPr>
                <w:b/>
                <w:sz w:val="22"/>
                <w:szCs w:val="22"/>
              </w:rPr>
            </w:pPr>
          </w:p>
          <w:p w14:paraId="78F95702" w14:textId="77777777" w:rsidR="00822D6B" w:rsidRPr="00E97297" w:rsidRDefault="00651812" w:rsidP="00C423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</w:t>
            </w:r>
          </w:p>
        </w:tc>
      </w:tr>
      <w:tr w:rsidR="00BE703B" w:rsidRPr="00BE703B" w14:paraId="2AE58AE2" w14:textId="77777777" w:rsidTr="00C423C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63EB5495" w14:textId="77777777" w:rsidR="000951FB" w:rsidRPr="00BE703B" w:rsidRDefault="00F73A21" w:rsidP="003B0B33">
            <w:pPr>
              <w:rPr>
                <w:b/>
              </w:rPr>
            </w:pPr>
            <w:r w:rsidRPr="00BE703B">
              <w:rPr>
                <w:b/>
              </w:rPr>
              <w:br/>
            </w:r>
            <w:r w:rsidR="003B0B33">
              <w:rPr>
                <w:b/>
              </w:rPr>
              <w:t xml:space="preserve">Intake Process Information </w:t>
            </w:r>
            <w:r w:rsidR="004A040C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618CCDE" w14:textId="77777777" w:rsidR="000951FB" w:rsidRPr="00BE703B" w:rsidRDefault="00F73A21" w:rsidP="00C423C6">
            <w:pPr>
              <w:jc w:val="right"/>
              <w:rPr>
                <w:b/>
                <w:sz w:val="16"/>
                <w:szCs w:val="16"/>
              </w:rPr>
            </w:pPr>
            <w:r w:rsidRPr="00BE703B">
              <w:rPr>
                <w:b/>
                <w:sz w:val="16"/>
                <w:szCs w:val="16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0783A57" w14:textId="77777777" w:rsidR="00C423C6" w:rsidRDefault="00C423C6" w:rsidP="00C423C6"/>
          <w:p w14:paraId="6F62DF57" w14:textId="77777777" w:rsidR="000951FB" w:rsidRPr="00BE703B" w:rsidRDefault="00C423C6" w:rsidP="00C423C6">
            <w:pPr>
              <w:jc w:val="center"/>
            </w:pPr>
            <w:r>
              <w:t>Who will follow up?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F1EEE3D" w14:textId="77777777" w:rsidR="00786273" w:rsidRPr="00BE703B" w:rsidRDefault="00786273" w:rsidP="003613E7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A667B7" w14:textId="77777777" w:rsidR="000951FB" w:rsidRPr="00BE703B" w:rsidRDefault="000951FB" w:rsidP="003613E7">
            <w:pPr>
              <w:jc w:val="right"/>
            </w:pPr>
          </w:p>
        </w:tc>
      </w:tr>
      <w:tr w:rsidR="00BE703B" w14:paraId="3768ED0D" w14:textId="77777777" w:rsidTr="00C423C6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430DCACE" w14:textId="77777777" w:rsidR="00786273" w:rsidRDefault="00786273"/>
          <w:p w14:paraId="032A1E5A" w14:textId="77777777" w:rsidR="003613E7" w:rsidRDefault="00651812">
            <w:r>
              <w:t>Birth Certificate</w:t>
            </w:r>
          </w:p>
          <w:p w14:paraId="01DB0A30" w14:textId="77777777" w:rsidR="00651812" w:rsidRDefault="00651812">
            <w:r>
              <w:t>Passport</w:t>
            </w:r>
          </w:p>
          <w:p w14:paraId="4B227C5A" w14:textId="77777777" w:rsidR="00651812" w:rsidRPr="00090D9A" w:rsidRDefault="00651812">
            <w:r>
              <w:t>Green Card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050959EB" w14:textId="77777777" w:rsidR="00786273" w:rsidRDefault="003613E7" w:rsidP="008E2D03">
            <w:pPr>
              <w:jc w:val="right"/>
              <w:rPr>
                <w:rFonts w:cs="Arial"/>
              </w:rPr>
            </w:pPr>
            <w:r>
              <w:rPr>
                <w:sz w:val="16"/>
                <w:szCs w:val="16"/>
              </w:rPr>
              <w:br/>
            </w:r>
            <w:r w:rsidR="00786273"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273"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 w:rsidR="00786273">
              <w:rPr>
                <w:rFonts w:cs="Arial"/>
              </w:rPr>
              <w:fldChar w:fldCharType="end"/>
            </w:r>
          </w:p>
          <w:p w14:paraId="52CB344F" w14:textId="77777777" w:rsidR="00786273" w:rsidRDefault="00786273" w:rsidP="008E2D0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58A28D6B" w14:textId="77777777" w:rsidR="003613E7" w:rsidRPr="00EE6EFB" w:rsidRDefault="003613E7" w:rsidP="008E2D03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F183017" w14:textId="77777777" w:rsidR="003613E7" w:rsidRDefault="003613E7" w:rsidP="003613E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DF9C39E" w14:textId="77777777" w:rsidR="003613E7" w:rsidRDefault="003613E7" w:rsidP="003A17AD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1D22F2F" w14:textId="77777777" w:rsidR="003613E7" w:rsidRDefault="003613E7" w:rsidP="003A17AD">
            <w:pPr>
              <w:jc w:val="right"/>
            </w:pPr>
          </w:p>
        </w:tc>
      </w:tr>
      <w:tr w:rsidR="00C423C6" w14:paraId="11F7F5FB" w14:textId="77777777" w:rsidTr="00C423C6">
        <w:tc>
          <w:tcPr>
            <w:tcW w:w="3888" w:type="dxa"/>
            <w:shd w:val="clear" w:color="auto" w:fill="auto"/>
          </w:tcPr>
          <w:p w14:paraId="4F5AD06E" w14:textId="77777777" w:rsidR="00786273" w:rsidRDefault="00786273"/>
          <w:p w14:paraId="69FAFB74" w14:textId="77777777" w:rsidR="008558B0" w:rsidRPr="00090D9A" w:rsidRDefault="00651812">
            <w:r>
              <w:t>Social Security Card</w:t>
            </w:r>
          </w:p>
        </w:tc>
        <w:tc>
          <w:tcPr>
            <w:tcW w:w="1080" w:type="dxa"/>
            <w:shd w:val="clear" w:color="auto" w:fill="auto"/>
          </w:tcPr>
          <w:p w14:paraId="5C8D75C5" w14:textId="77777777" w:rsidR="00786273" w:rsidRDefault="00786273" w:rsidP="008E2D03">
            <w:pPr>
              <w:jc w:val="right"/>
              <w:rPr>
                <w:rFonts w:cs="Arial"/>
              </w:rPr>
            </w:pPr>
          </w:p>
          <w:p w14:paraId="39EBDE3C" w14:textId="77777777" w:rsidR="003613E7" w:rsidRPr="00EE6EFB" w:rsidRDefault="003613E7" w:rsidP="008E2D03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8B96B35" w14:textId="77777777" w:rsidR="003613E7" w:rsidRDefault="003613E7" w:rsidP="003613E7">
            <w:pPr>
              <w:jc w:val="right"/>
            </w:pPr>
          </w:p>
        </w:tc>
        <w:tc>
          <w:tcPr>
            <w:tcW w:w="1440" w:type="dxa"/>
            <w:shd w:val="clear" w:color="auto" w:fill="auto"/>
          </w:tcPr>
          <w:p w14:paraId="6C5287B3" w14:textId="77777777" w:rsidR="003613E7" w:rsidRDefault="003613E7" w:rsidP="003A17A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352CC7C1" w14:textId="77777777" w:rsidR="003613E7" w:rsidRDefault="003613E7" w:rsidP="003A17AD">
            <w:pPr>
              <w:jc w:val="right"/>
            </w:pPr>
          </w:p>
        </w:tc>
      </w:tr>
      <w:tr w:rsidR="00C423C6" w14:paraId="6A66D8AC" w14:textId="77777777" w:rsidTr="00C423C6">
        <w:tc>
          <w:tcPr>
            <w:tcW w:w="3888" w:type="dxa"/>
            <w:shd w:val="clear" w:color="auto" w:fill="auto"/>
          </w:tcPr>
          <w:p w14:paraId="70A460DE" w14:textId="77777777" w:rsidR="00786273" w:rsidRDefault="00786273"/>
          <w:p w14:paraId="6D2517D0" w14:textId="77777777" w:rsidR="003613E7" w:rsidRPr="00090D9A" w:rsidRDefault="00651812">
            <w:r>
              <w:t>Immunization Records</w:t>
            </w:r>
          </w:p>
        </w:tc>
        <w:tc>
          <w:tcPr>
            <w:tcW w:w="1080" w:type="dxa"/>
            <w:shd w:val="clear" w:color="auto" w:fill="auto"/>
          </w:tcPr>
          <w:p w14:paraId="430F6772" w14:textId="77777777" w:rsidR="003613E7" w:rsidRPr="00EE6EFB" w:rsidRDefault="003613E7" w:rsidP="008E2D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1005502" w14:textId="77777777" w:rsidR="003613E7" w:rsidRDefault="003613E7" w:rsidP="003613E7">
            <w:pPr>
              <w:jc w:val="right"/>
            </w:pPr>
          </w:p>
        </w:tc>
        <w:tc>
          <w:tcPr>
            <w:tcW w:w="1440" w:type="dxa"/>
            <w:shd w:val="clear" w:color="auto" w:fill="auto"/>
          </w:tcPr>
          <w:p w14:paraId="44CA0A57" w14:textId="77777777" w:rsidR="003613E7" w:rsidRDefault="003613E7" w:rsidP="003A17A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15FB7291" w14:textId="77777777" w:rsidR="003613E7" w:rsidRDefault="003613E7" w:rsidP="003A17AD">
            <w:pPr>
              <w:jc w:val="right"/>
            </w:pPr>
          </w:p>
        </w:tc>
      </w:tr>
      <w:tr w:rsidR="00C423C6" w14:paraId="439C9F0C" w14:textId="77777777" w:rsidTr="00C423C6">
        <w:tc>
          <w:tcPr>
            <w:tcW w:w="3888" w:type="dxa"/>
            <w:shd w:val="clear" w:color="auto" w:fill="auto"/>
          </w:tcPr>
          <w:p w14:paraId="069340F0" w14:textId="77777777" w:rsidR="00786273" w:rsidRDefault="00786273"/>
          <w:p w14:paraId="5A2EF3BA" w14:textId="77777777" w:rsidR="003613E7" w:rsidRDefault="00651812">
            <w:r>
              <w:t>Medicaid Card or</w:t>
            </w:r>
          </w:p>
          <w:p w14:paraId="56491DC8" w14:textId="77777777" w:rsidR="00651812" w:rsidRPr="003E1BED" w:rsidRDefault="00651812">
            <w:r>
              <w:t>Health Insurance</w:t>
            </w:r>
          </w:p>
        </w:tc>
        <w:tc>
          <w:tcPr>
            <w:tcW w:w="1080" w:type="dxa"/>
            <w:shd w:val="clear" w:color="auto" w:fill="auto"/>
          </w:tcPr>
          <w:p w14:paraId="4E085B1F" w14:textId="77777777" w:rsidR="00786273" w:rsidRDefault="00786273" w:rsidP="008E2D03">
            <w:pPr>
              <w:jc w:val="right"/>
              <w:rPr>
                <w:rFonts w:cs="Arial"/>
              </w:rPr>
            </w:pPr>
          </w:p>
          <w:p w14:paraId="319C8975" w14:textId="77777777" w:rsidR="003613E7" w:rsidRPr="00EE6EFB" w:rsidRDefault="00786273" w:rsidP="008E2D03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613E7">
              <w:rPr>
                <w:sz w:val="16"/>
                <w:szCs w:val="16"/>
              </w:rPr>
              <w:br/>
            </w:r>
            <w:r w:rsidR="003613E7"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3E7"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 w:rsidR="003613E7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D521522" w14:textId="77777777" w:rsidR="003613E7" w:rsidRDefault="003613E7" w:rsidP="003613E7">
            <w:pPr>
              <w:jc w:val="right"/>
            </w:pPr>
          </w:p>
        </w:tc>
        <w:tc>
          <w:tcPr>
            <w:tcW w:w="1440" w:type="dxa"/>
            <w:shd w:val="clear" w:color="auto" w:fill="auto"/>
          </w:tcPr>
          <w:p w14:paraId="3101AC11" w14:textId="77777777" w:rsidR="003613E7" w:rsidRDefault="003613E7" w:rsidP="003A17A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2832E58A" w14:textId="77777777" w:rsidR="003613E7" w:rsidRDefault="003613E7" w:rsidP="003A17AD">
            <w:pPr>
              <w:jc w:val="right"/>
            </w:pPr>
          </w:p>
        </w:tc>
      </w:tr>
      <w:tr w:rsidR="00C423C6" w14:paraId="44F149B6" w14:textId="77777777" w:rsidTr="00C423C6">
        <w:tc>
          <w:tcPr>
            <w:tcW w:w="3888" w:type="dxa"/>
            <w:shd w:val="clear" w:color="auto" w:fill="auto"/>
          </w:tcPr>
          <w:p w14:paraId="6A8E66E0" w14:textId="77777777" w:rsidR="00786273" w:rsidRDefault="00786273"/>
          <w:p w14:paraId="740D7F35" w14:textId="77777777" w:rsidR="00851D96" w:rsidRDefault="003B0B33">
            <w:r>
              <w:t>SSI Award Letter</w:t>
            </w:r>
          </w:p>
        </w:tc>
        <w:tc>
          <w:tcPr>
            <w:tcW w:w="1080" w:type="dxa"/>
            <w:shd w:val="clear" w:color="auto" w:fill="auto"/>
          </w:tcPr>
          <w:p w14:paraId="44D5FA4E" w14:textId="77777777" w:rsidR="00786273" w:rsidRDefault="00786273" w:rsidP="008E2D03">
            <w:pPr>
              <w:jc w:val="right"/>
              <w:rPr>
                <w:rFonts w:cs="Arial"/>
              </w:rPr>
            </w:pPr>
          </w:p>
          <w:p w14:paraId="5FF06B75" w14:textId="77777777" w:rsidR="00851D96" w:rsidRDefault="008558B0" w:rsidP="008E2D03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55761A4" w14:textId="77777777" w:rsidR="00851D96" w:rsidRDefault="00851D96" w:rsidP="003613E7">
            <w:pPr>
              <w:jc w:val="right"/>
            </w:pPr>
          </w:p>
        </w:tc>
        <w:tc>
          <w:tcPr>
            <w:tcW w:w="1440" w:type="dxa"/>
            <w:shd w:val="clear" w:color="auto" w:fill="auto"/>
          </w:tcPr>
          <w:p w14:paraId="244986E7" w14:textId="77777777" w:rsidR="00851D96" w:rsidRDefault="00851D96" w:rsidP="003A17A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33C919D8" w14:textId="77777777" w:rsidR="00851D96" w:rsidRDefault="00851D96" w:rsidP="003A17AD">
            <w:pPr>
              <w:jc w:val="right"/>
            </w:pPr>
          </w:p>
        </w:tc>
      </w:tr>
      <w:tr w:rsidR="00C423C6" w14:paraId="501B54C5" w14:textId="77777777" w:rsidTr="00C423C6">
        <w:tc>
          <w:tcPr>
            <w:tcW w:w="3888" w:type="dxa"/>
            <w:shd w:val="clear" w:color="auto" w:fill="auto"/>
          </w:tcPr>
          <w:p w14:paraId="77A5A793" w14:textId="77777777" w:rsidR="00786273" w:rsidRDefault="00786273"/>
          <w:p w14:paraId="291AB827" w14:textId="77777777" w:rsidR="00851D96" w:rsidRDefault="00851D96">
            <w:r>
              <w:t>Referral to the School</w:t>
            </w:r>
          </w:p>
        </w:tc>
        <w:tc>
          <w:tcPr>
            <w:tcW w:w="1080" w:type="dxa"/>
            <w:shd w:val="clear" w:color="auto" w:fill="auto"/>
          </w:tcPr>
          <w:p w14:paraId="01176C7D" w14:textId="77777777" w:rsidR="00786273" w:rsidRDefault="00786273" w:rsidP="008E2D03">
            <w:pPr>
              <w:jc w:val="right"/>
              <w:rPr>
                <w:rFonts w:cs="Arial"/>
              </w:rPr>
            </w:pPr>
          </w:p>
          <w:p w14:paraId="7AA9B359" w14:textId="77777777" w:rsidR="00851D96" w:rsidRDefault="008558B0" w:rsidP="008E2D03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B526986" w14:textId="77777777" w:rsidR="00851D96" w:rsidRDefault="00851D96" w:rsidP="003613E7">
            <w:pPr>
              <w:jc w:val="right"/>
            </w:pPr>
          </w:p>
        </w:tc>
        <w:tc>
          <w:tcPr>
            <w:tcW w:w="1440" w:type="dxa"/>
            <w:shd w:val="clear" w:color="auto" w:fill="auto"/>
          </w:tcPr>
          <w:p w14:paraId="03A7195E" w14:textId="77777777" w:rsidR="00851D96" w:rsidRDefault="00851D96" w:rsidP="003A17A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3C84DCE7" w14:textId="77777777" w:rsidR="00851D96" w:rsidRDefault="00851D96" w:rsidP="003A17AD">
            <w:pPr>
              <w:jc w:val="right"/>
            </w:pPr>
          </w:p>
        </w:tc>
      </w:tr>
      <w:tr w:rsidR="00C423C6" w14:paraId="0F4EA9DF" w14:textId="77777777" w:rsidTr="00C423C6">
        <w:tc>
          <w:tcPr>
            <w:tcW w:w="3888" w:type="dxa"/>
            <w:shd w:val="clear" w:color="auto" w:fill="auto"/>
          </w:tcPr>
          <w:p w14:paraId="438FF504" w14:textId="77777777" w:rsidR="00786273" w:rsidRDefault="00786273"/>
          <w:p w14:paraId="04B76011" w14:textId="77777777" w:rsidR="00851D96" w:rsidRDefault="00851D96">
            <w:r>
              <w:t>Photo Identification (school/state)</w:t>
            </w:r>
          </w:p>
        </w:tc>
        <w:tc>
          <w:tcPr>
            <w:tcW w:w="1080" w:type="dxa"/>
            <w:shd w:val="clear" w:color="auto" w:fill="auto"/>
          </w:tcPr>
          <w:p w14:paraId="09ED15D7" w14:textId="77777777" w:rsidR="00786273" w:rsidRDefault="00786273" w:rsidP="008E2D03">
            <w:pPr>
              <w:jc w:val="right"/>
              <w:rPr>
                <w:rFonts w:cs="Arial"/>
              </w:rPr>
            </w:pPr>
          </w:p>
          <w:p w14:paraId="676B8C48" w14:textId="77777777" w:rsidR="00851D96" w:rsidRDefault="008558B0" w:rsidP="008E2D03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3F18252" w14:textId="77777777" w:rsidR="00851D96" w:rsidRDefault="00851D96" w:rsidP="003613E7">
            <w:pPr>
              <w:jc w:val="right"/>
            </w:pPr>
          </w:p>
        </w:tc>
        <w:tc>
          <w:tcPr>
            <w:tcW w:w="1440" w:type="dxa"/>
            <w:shd w:val="clear" w:color="auto" w:fill="auto"/>
          </w:tcPr>
          <w:p w14:paraId="0321474E" w14:textId="77777777" w:rsidR="00851D96" w:rsidRDefault="00851D96" w:rsidP="003A17A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2EB921B3" w14:textId="77777777" w:rsidR="00851D96" w:rsidRDefault="00851D96" w:rsidP="003A17AD">
            <w:pPr>
              <w:jc w:val="right"/>
            </w:pPr>
          </w:p>
        </w:tc>
      </w:tr>
      <w:tr w:rsidR="00C423C6" w14:paraId="61D1486F" w14:textId="77777777" w:rsidTr="00C423C6">
        <w:tc>
          <w:tcPr>
            <w:tcW w:w="3888" w:type="dxa"/>
            <w:shd w:val="clear" w:color="auto" w:fill="auto"/>
          </w:tcPr>
          <w:p w14:paraId="57D79252" w14:textId="77777777" w:rsidR="00786273" w:rsidRDefault="00786273"/>
          <w:p w14:paraId="04154A7B" w14:textId="77777777" w:rsidR="00851D96" w:rsidRDefault="00851D96">
            <w:r>
              <w:t>Food Stamp Award Letter</w:t>
            </w:r>
          </w:p>
        </w:tc>
        <w:tc>
          <w:tcPr>
            <w:tcW w:w="1080" w:type="dxa"/>
            <w:shd w:val="clear" w:color="auto" w:fill="auto"/>
          </w:tcPr>
          <w:p w14:paraId="3FD6F95F" w14:textId="77777777" w:rsidR="00786273" w:rsidRDefault="00786273" w:rsidP="008E2D03">
            <w:pPr>
              <w:jc w:val="right"/>
              <w:rPr>
                <w:rFonts w:cs="Arial"/>
              </w:rPr>
            </w:pPr>
          </w:p>
          <w:p w14:paraId="35297D31" w14:textId="77777777" w:rsidR="00851D96" w:rsidRDefault="008558B0" w:rsidP="008E2D03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3B485D0" w14:textId="77777777" w:rsidR="00851D96" w:rsidRDefault="00851D96" w:rsidP="003613E7">
            <w:pPr>
              <w:jc w:val="right"/>
            </w:pPr>
          </w:p>
        </w:tc>
        <w:tc>
          <w:tcPr>
            <w:tcW w:w="1440" w:type="dxa"/>
            <w:shd w:val="clear" w:color="auto" w:fill="auto"/>
          </w:tcPr>
          <w:p w14:paraId="0F7E3B35" w14:textId="77777777" w:rsidR="00851D96" w:rsidRDefault="00851D96" w:rsidP="003A17A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78B20E08" w14:textId="77777777" w:rsidR="00851D96" w:rsidRDefault="00851D96" w:rsidP="003A17AD">
            <w:pPr>
              <w:jc w:val="right"/>
            </w:pPr>
          </w:p>
        </w:tc>
      </w:tr>
      <w:tr w:rsidR="00C423C6" w14:paraId="11F66472" w14:textId="77777777" w:rsidTr="00C423C6">
        <w:tc>
          <w:tcPr>
            <w:tcW w:w="3888" w:type="dxa"/>
            <w:shd w:val="clear" w:color="auto" w:fill="auto"/>
          </w:tcPr>
          <w:p w14:paraId="34D4AA29" w14:textId="77777777" w:rsidR="00786273" w:rsidRDefault="00786273"/>
          <w:p w14:paraId="5D90A695" w14:textId="77777777" w:rsidR="00851D96" w:rsidRDefault="00851D96">
            <w:r>
              <w:t>Proof of Address</w:t>
            </w:r>
          </w:p>
        </w:tc>
        <w:tc>
          <w:tcPr>
            <w:tcW w:w="1080" w:type="dxa"/>
            <w:shd w:val="clear" w:color="auto" w:fill="auto"/>
          </w:tcPr>
          <w:p w14:paraId="11538B1B" w14:textId="77777777" w:rsidR="00786273" w:rsidRDefault="00786273" w:rsidP="008E2D03">
            <w:pPr>
              <w:jc w:val="right"/>
              <w:rPr>
                <w:rFonts w:cs="Arial"/>
              </w:rPr>
            </w:pPr>
          </w:p>
          <w:p w14:paraId="4D0C50A4" w14:textId="77777777" w:rsidR="00851D96" w:rsidRDefault="008558B0" w:rsidP="008E2D03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C7E8881" w14:textId="77777777" w:rsidR="00851D96" w:rsidRDefault="00851D96" w:rsidP="003613E7">
            <w:pPr>
              <w:jc w:val="right"/>
            </w:pPr>
          </w:p>
        </w:tc>
        <w:tc>
          <w:tcPr>
            <w:tcW w:w="1440" w:type="dxa"/>
            <w:shd w:val="clear" w:color="auto" w:fill="auto"/>
          </w:tcPr>
          <w:p w14:paraId="4D47B067" w14:textId="77777777" w:rsidR="00851D96" w:rsidRDefault="00851D96" w:rsidP="003A17A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52473CDA" w14:textId="77777777" w:rsidR="00851D96" w:rsidRDefault="00851D96" w:rsidP="003A17AD">
            <w:pPr>
              <w:jc w:val="right"/>
            </w:pPr>
          </w:p>
        </w:tc>
      </w:tr>
      <w:tr w:rsidR="00C423C6" w14:paraId="7ED0676F" w14:textId="77777777" w:rsidTr="00C423C6">
        <w:tc>
          <w:tcPr>
            <w:tcW w:w="3888" w:type="dxa"/>
            <w:shd w:val="clear" w:color="auto" w:fill="auto"/>
          </w:tcPr>
          <w:p w14:paraId="34781672" w14:textId="77777777" w:rsidR="00786273" w:rsidRDefault="00786273"/>
          <w:p w14:paraId="7E01F39E" w14:textId="77777777" w:rsidR="00851D96" w:rsidRDefault="00851D96">
            <w:r>
              <w:t>IEP</w:t>
            </w:r>
          </w:p>
          <w:p w14:paraId="2BEBFD4B" w14:textId="77777777" w:rsidR="00851D96" w:rsidRDefault="00851D96">
            <w:r>
              <w:t>Psycho-Social</w:t>
            </w:r>
          </w:p>
          <w:p w14:paraId="1760FAB1" w14:textId="77777777" w:rsidR="003449F9" w:rsidRDefault="00851D96">
            <w:r>
              <w:t>Psychologica</w:t>
            </w:r>
            <w:r w:rsidR="008558B0">
              <w:t>l</w:t>
            </w:r>
          </w:p>
        </w:tc>
        <w:tc>
          <w:tcPr>
            <w:tcW w:w="1080" w:type="dxa"/>
            <w:shd w:val="clear" w:color="auto" w:fill="auto"/>
          </w:tcPr>
          <w:p w14:paraId="7E7E26F9" w14:textId="77777777" w:rsidR="00786273" w:rsidRDefault="00786273" w:rsidP="008E2D03">
            <w:pPr>
              <w:jc w:val="right"/>
              <w:rPr>
                <w:rFonts w:cs="Arial"/>
              </w:rPr>
            </w:pPr>
          </w:p>
          <w:p w14:paraId="48AA1405" w14:textId="77777777" w:rsidR="00851D96" w:rsidRDefault="008558B0" w:rsidP="008E2D0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3FCEDD82" w14:textId="77777777" w:rsidR="008558B0" w:rsidRDefault="008558B0" w:rsidP="008E2D0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7E1487F5" w14:textId="77777777" w:rsidR="008558B0" w:rsidRDefault="008558B0" w:rsidP="008E2D0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74B0C9FF" w14:textId="77777777" w:rsidR="008558B0" w:rsidRDefault="008558B0" w:rsidP="008E2D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D422F8D" w14:textId="77777777" w:rsidR="00851D96" w:rsidRDefault="00851D96" w:rsidP="003613E7">
            <w:pPr>
              <w:jc w:val="right"/>
            </w:pPr>
          </w:p>
        </w:tc>
        <w:tc>
          <w:tcPr>
            <w:tcW w:w="1440" w:type="dxa"/>
            <w:shd w:val="clear" w:color="auto" w:fill="auto"/>
          </w:tcPr>
          <w:p w14:paraId="2F270E10" w14:textId="77777777" w:rsidR="00851D96" w:rsidRDefault="00851D96" w:rsidP="003A17AD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08534D7D" w14:textId="77777777" w:rsidR="00851D96" w:rsidRDefault="00851D96" w:rsidP="003A17AD">
            <w:pPr>
              <w:jc w:val="right"/>
            </w:pPr>
          </w:p>
        </w:tc>
      </w:tr>
      <w:tr w:rsidR="00C423C6" w14:paraId="1B39B27E" w14:textId="77777777" w:rsidTr="00C423C6">
        <w:tc>
          <w:tcPr>
            <w:tcW w:w="3888" w:type="dxa"/>
          </w:tcPr>
          <w:p w14:paraId="1C1D01EA" w14:textId="77777777" w:rsidR="00786273" w:rsidRDefault="00786273"/>
          <w:p w14:paraId="1FDF39C3" w14:textId="77777777" w:rsidR="003613E7" w:rsidRDefault="0015355E">
            <w:r>
              <w:t>Intake Form</w:t>
            </w:r>
          </w:p>
        </w:tc>
        <w:tc>
          <w:tcPr>
            <w:tcW w:w="1080" w:type="dxa"/>
          </w:tcPr>
          <w:p w14:paraId="51B7B9D1" w14:textId="77777777" w:rsidR="003613E7" w:rsidRDefault="003613E7" w:rsidP="008E2D03">
            <w:pPr>
              <w:jc w:val="right"/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</w:tcPr>
          <w:p w14:paraId="106067D0" w14:textId="77777777" w:rsidR="003613E7" w:rsidRDefault="003613E7" w:rsidP="003A17AD">
            <w:pPr>
              <w:jc w:val="right"/>
            </w:pPr>
          </w:p>
        </w:tc>
        <w:tc>
          <w:tcPr>
            <w:tcW w:w="1440" w:type="dxa"/>
          </w:tcPr>
          <w:p w14:paraId="5D7B44B8" w14:textId="77777777" w:rsidR="003613E7" w:rsidRDefault="003613E7" w:rsidP="003A17AD">
            <w:pPr>
              <w:jc w:val="right"/>
            </w:pPr>
          </w:p>
        </w:tc>
        <w:tc>
          <w:tcPr>
            <w:tcW w:w="1800" w:type="dxa"/>
          </w:tcPr>
          <w:p w14:paraId="5D081C7C" w14:textId="77777777" w:rsidR="003613E7" w:rsidRDefault="003613E7" w:rsidP="003A17AD">
            <w:pPr>
              <w:jc w:val="right"/>
            </w:pPr>
          </w:p>
        </w:tc>
      </w:tr>
      <w:tr w:rsidR="00C423C6" w14:paraId="7ECF4EDE" w14:textId="77777777" w:rsidTr="00C423C6">
        <w:tc>
          <w:tcPr>
            <w:tcW w:w="3888" w:type="dxa"/>
          </w:tcPr>
          <w:p w14:paraId="0F813F67" w14:textId="77777777" w:rsidR="00786273" w:rsidRDefault="00786273"/>
          <w:p w14:paraId="6C6A0BA9" w14:textId="77777777" w:rsidR="0015355E" w:rsidRDefault="0015355E">
            <w:r>
              <w:t>Blue Card</w:t>
            </w:r>
          </w:p>
        </w:tc>
        <w:tc>
          <w:tcPr>
            <w:tcW w:w="1080" w:type="dxa"/>
          </w:tcPr>
          <w:p w14:paraId="3B4E49E8" w14:textId="77777777" w:rsidR="00786273" w:rsidRDefault="00786273" w:rsidP="008E2D03">
            <w:pPr>
              <w:jc w:val="right"/>
              <w:rPr>
                <w:rFonts w:cs="Arial"/>
              </w:rPr>
            </w:pPr>
          </w:p>
          <w:p w14:paraId="45761855" w14:textId="77777777" w:rsidR="0015355E" w:rsidRDefault="008558B0" w:rsidP="008E2D0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</w:tcPr>
          <w:p w14:paraId="5E90408E" w14:textId="77777777" w:rsidR="0015355E" w:rsidRDefault="0015355E" w:rsidP="003A17AD">
            <w:pPr>
              <w:jc w:val="right"/>
            </w:pPr>
          </w:p>
        </w:tc>
        <w:tc>
          <w:tcPr>
            <w:tcW w:w="1440" w:type="dxa"/>
          </w:tcPr>
          <w:p w14:paraId="5F0972F5" w14:textId="77777777" w:rsidR="0015355E" w:rsidRDefault="0015355E" w:rsidP="003A17AD">
            <w:pPr>
              <w:jc w:val="right"/>
            </w:pPr>
          </w:p>
        </w:tc>
        <w:tc>
          <w:tcPr>
            <w:tcW w:w="1800" w:type="dxa"/>
          </w:tcPr>
          <w:p w14:paraId="088C0603" w14:textId="77777777" w:rsidR="0015355E" w:rsidRDefault="0015355E" w:rsidP="003A17AD">
            <w:pPr>
              <w:jc w:val="right"/>
            </w:pPr>
          </w:p>
        </w:tc>
      </w:tr>
      <w:tr w:rsidR="00C423C6" w14:paraId="162DD633" w14:textId="77777777" w:rsidTr="00C423C6">
        <w:tc>
          <w:tcPr>
            <w:tcW w:w="3888" w:type="dxa"/>
          </w:tcPr>
          <w:p w14:paraId="72119A2C" w14:textId="77777777" w:rsidR="006618EC" w:rsidRDefault="006618EC"/>
          <w:p w14:paraId="2854902F" w14:textId="77777777" w:rsidR="0015355E" w:rsidRDefault="00C431FE">
            <w:r>
              <w:t>Ethnic Identification Survey</w:t>
            </w:r>
          </w:p>
        </w:tc>
        <w:tc>
          <w:tcPr>
            <w:tcW w:w="1080" w:type="dxa"/>
          </w:tcPr>
          <w:p w14:paraId="4F2C1AD6" w14:textId="77777777" w:rsidR="006618EC" w:rsidRDefault="006618EC" w:rsidP="008E2D03">
            <w:pPr>
              <w:jc w:val="right"/>
              <w:rPr>
                <w:rFonts w:cs="Arial"/>
              </w:rPr>
            </w:pPr>
          </w:p>
          <w:p w14:paraId="6A0E73AF" w14:textId="77777777" w:rsidR="0015355E" w:rsidRDefault="008558B0" w:rsidP="008E2D0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</w:tcPr>
          <w:p w14:paraId="4778E8A6" w14:textId="77777777" w:rsidR="0015355E" w:rsidRDefault="0015355E" w:rsidP="003A17AD">
            <w:pPr>
              <w:jc w:val="right"/>
            </w:pPr>
          </w:p>
        </w:tc>
        <w:tc>
          <w:tcPr>
            <w:tcW w:w="1440" w:type="dxa"/>
          </w:tcPr>
          <w:p w14:paraId="04820D9D" w14:textId="77777777" w:rsidR="0015355E" w:rsidRDefault="0015355E" w:rsidP="003A17AD">
            <w:pPr>
              <w:jc w:val="right"/>
            </w:pPr>
          </w:p>
        </w:tc>
        <w:tc>
          <w:tcPr>
            <w:tcW w:w="1800" w:type="dxa"/>
          </w:tcPr>
          <w:p w14:paraId="0C50E354" w14:textId="77777777" w:rsidR="0015355E" w:rsidRDefault="0015355E" w:rsidP="003A17AD">
            <w:pPr>
              <w:jc w:val="right"/>
            </w:pPr>
          </w:p>
        </w:tc>
      </w:tr>
      <w:tr w:rsidR="00C423C6" w14:paraId="44A77CF4" w14:textId="77777777" w:rsidTr="00C423C6">
        <w:tc>
          <w:tcPr>
            <w:tcW w:w="3888" w:type="dxa"/>
          </w:tcPr>
          <w:p w14:paraId="777F1D58" w14:textId="77777777" w:rsidR="006618EC" w:rsidRDefault="006618EC"/>
          <w:p w14:paraId="6295A95C" w14:textId="77777777" w:rsidR="0015355E" w:rsidRDefault="00C431FE">
            <w:r>
              <w:t>Home Language</w:t>
            </w:r>
            <w:r w:rsidR="008558B0">
              <w:t xml:space="preserve"> Identification</w:t>
            </w:r>
            <w:r>
              <w:t xml:space="preserve"> Survey</w:t>
            </w:r>
          </w:p>
        </w:tc>
        <w:tc>
          <w:tcPr>
            <w:tcW w:w="1080" w:type="dxa"/>
          </w:tcPr>
          <w:p w14:paraId="228F19F2" w14:textId="77777777" w:rsidR="006618EC" w:rsidRDefault="006618EC" w:rsidP="008E2D03">
            <w:pPr>
              <w:jc w:val="right"/>
              <w:rPr>
                <w:rFonts w:cs="Arial"/>
              </w:rPr>
            </w:pPr>
          </w:p>
          <w:p w14:paraId="66E3257D" w14:textId="77777777" w:rsidR="0015355E" w:rsidRDefault="008558B0" w:rsidP="008E2D0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</w:tcPr>
          <w:p w14:paraId="33221EAD" w14:textId="77777777" w:rsidR="0015355E" w:rsidRDefault="0015355E" w:rsidP="003A17AD">
            <w:pPr>
              <w:jc w:val="right"/>
            </w:pPr>
          </w:p>
        </w:tc>
        <w:tc>
          <w:tcPr>
            <w:tcW w:w="1440" w:type="dxa"/>
          </w:tcPr>
          <w:p w14:paraId="3EFFACC3" w14:textId="77777777" w:rsidR="0015355E" w:rsidRDefault="0015355E" w:rsidP="003A17AD">
            <w:pPr>
              <w:jc w:val="right"/>
            </w:pPr>
          </w:p>
        </w:tc>
        <w:tc>
          <w:tcPr>
            <w:tcW w:w="1800" w:type="dxa"/>
          </w:tcPr>
          <w:p w14:paraId="71938D7A" w14:textId="77777777" w:rsidR="0015355E" w:rsidRDefault="0015355E" w:rsidP="003A17AD">
            <w:pPr>
              <w:jc w:val="right"/>
            </w:pPr>
          </w:p>
        </w:tc>
      </w:tr>
      <w:tr w:rsidR="00C423C6" w14:paraId="596C35B3" w14:textId="77777777" w:rsidTr="00C423C6">
        <w:tc>
          <w:tcPr>
            <w:tcW w:w="3888" w:type="dxa"/>
          </w:tcPr>
          <w:p w14:paraId="68716B63" w14:textId="77777777" w:rsidR="006618EC" w:rsidRDefault="006618EC"/>
          <w:p w14:paraId="6231B17E" w14:textId="77777777" w:rsidR="0015355E" w:rsidRDefault="00C431FE">
            <w:r>
              <w:t>Photograph, Film, Videotape Consent or Non-Profit Use</w:t>
            </w:r>
          </w:p>
        </w:tc>
        <w:tc>
          <w:tcPr>
            <w:tcW w:w="1080" w:type="dxa"/>
          </w:tcPr>
          <w:p w14:paraId="27732AA2" w14:textId="77777777" w:rsidR="006618EC" w:rsidRDefault="006618EC" w:rsidP="008E2D03">
            <w:pPr>
              <w:jc w:val="right"/>
              <w:rPr>
                <w:rFonts w:cs="Arial"/>
              </w:rPr>
            </w:pPr>
          </w:p>
          <w:p w14:paraId="083745FF" w14:textId="77777777" w:rsidR="006618EC" w:rsidRDefault="006618EC" w:rsidP="008E2D03">
            <w:pPr>
              <w:jc w:val="right"/>
              <w:rPr>
                <w:rFonts w:cs="Arial"/>
              </w:rPr>
            </w:pPr>
          </w:p>
          <w:p w14:paraId="4B850381" w14:textId="77777777" w:rsidR="0015355E" w:rsidRDefault="008558B0" w:rsidP="008E2D0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96DDE">
              <w:rPr>
                <w:rFonts w:cs="Arial"/>
              </w:rPr>
            </w:r>
            <w:r w:rsidR="0079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</w:tcPr>
          <w:p w14:paraId="48E44AB9" w14:textId="77777777" w:rsidR="0015355E" w:rsidRDefault="0015355E" w:rsidP="003A17AD">
            <w:pPr>
              <w:jc w:val="right"/>
            </w:pPr>
          </w:p>
        </w:tc>
        <w:tc>
          <w:tcPr>
            <w:tcW w:w="1440" w:type="dxa"/>
          </w:tcPr>
          <w:p w14:paraId="79137365" w14:textId="77777777" w:rsidR="0015355E" w:rsidRDefault="0015355E" w:rsidP="003A17AD">
            <w:pPr>
              <w:jc w:val="right"/>
            </w:pPr>
          </w:p>
        </w:tc>
        <w:tc>
          <w:tcPr>
            <w:tcW w:w="1800" w:type="dxa"/>
          </w:tcPr>
          <w:p w14:paraId="7A3EE1E0" w14:textId="77777777" w:rsidR="0015355E" w:rsidRDefault="0015355E" w:rsidP="003A17AD">
            <w:pPr>
              <w:jc w:val="right"/>
            </w:pPr>
          </w:p>
        </w:tc>
      </w:tr>
    </w:tbl>
    <w:p w14:paraId="27550073" w14:textId="77777777" w:rsidR="00386474" w:rsidRDefault="00386474"/>
    <w:p w14:paraId="02FF0F40" w14:textId="77777777" w:rsidR="00105FC5" w:rsidRPr="00EF3C32" w:rsidRDefault="00105FC5" w:rsidP="00EF3C32">
      <w:pPr>
        <w:jc w:val="center"/>
        <w:rPr>
          <w:b/>
        </w:rPr>
      </w:pPr>
      <w:r w:rsidRPr="00EF3C32">
        <w:rPr>
          <w:b/>
        </w:rPr>
        <w:t>Transition Information:</w:t>
      </w:r>
    </w:p>
    <w:p w14:paraId="0DF8CB11" w14:textId="77777777" w:rsidR="00105FC5" w:rsidRDefault="00105FC5"/>
    <w:p w14:paraId="1C93033A" w14:textId="77777777" w:rsidR="00105FC5" w:rsidRDefault="00105FC5">
      <w:r>
        <w:t xml:space="preserve">Do you currently receive any support from an outside agency? ____ </w:t>
      </w:r>
      <w:r>
        <w:tab/>
        <w:t>Do you currently have an MSC? ____</w:t>
      </w:r>
    </w:p>
    <w:p w14:paraId="4EEF8D74" w14:textId="77777777" w:rsidR="00105FC5" w:rsidRDefault="00105FC5"/>
    <w:p w14:paraId="57127C9F" w14:textId="77777777" w:rsidR="00105FC5" w:rsidRPr="00236EC4" w:rsidRDefault="00105FC5">
      <w:pPr>
        <w:rPr>
          <w:lang w:val="es-DO"/>
        </w:rPr>
      </w:pPr>
      <w:r>
        <w:t xml:space="preserve">If yes, do you give permission for school staff to contact the MSC?  </w:t>
      </w:r>
      <w:r w:rsidRPr="00236EC4">
        <w:rPr>
          <w:lang w:val="es-DO"/>
        </w:rPr>
        <w:t>______________</w:t>
      </w:r>
    </w:p>
    <w:p w14:paraId="7B43C5A9" w14:textId="77777777" w:rsidR="00105FC5" w:rsidRPr="00236EC4" w:rsidRDefault="00105FC5">
      <w:pPr>
        <w:rPr>
          <w:lang w:val="es-DO"/>
        </w:rPr>
      </w:pPr>
    </w:p>
    <w:p w14:paraId="7202E5CB" w14:textId="77777777" w:rsidR="00105FC5" w:rsidRPr="00236EC4" w:rsidRDefault="00105FC5">
      <w:pPr>
        <w:rPr>
          <w:lang w:val="es-DO"/>
        </w:rPr>
      </w:pPr>
      <w:r w:rsidRPr="00236EC4">
        <w:rPr>
          <w:lang w:val="es-DO"/>
        </w:rPr>
        <w:t>Please provide MSC contact information:</w:t>
      </w:r>
    </w:p>
    <w:p w14:paraId="6FFE23C2" w14:textId="77777777" w:rsidR="00FE3744" w:rsidRPr="00236EC4" w:rsidRDefault="00FE3744">
      <w:pPr>
        <w:rPr>
          <w:lang w:val="es-DO"/>
        </w:rPr>
      </w:pPr>
    </w:p>
    <w:p w14:paraId="03AEB142" w14:textId="77777777" w:rsidR="00FE3744" w:rsidRPr="00236EC4" w:rsidRDefault="00FE3744">
      <w:pPr>
        <w:rPr>
          <w:lang w:val="es-DO"/>
        </w:rPr>
      </w:pPr>
    </w:p>
    <w:p w14:paraId="5FD2D41E" w14:textId="77777777" w:rsidR="00FE3744" w:rsidRPr="00236EC4" w:rsidRDefault="00FE3744">
      <w:pPr>
        <w:rPr>
          <w:lang w:val="es-DO"/>
        </w:rPr>
      </w:pPr>
    </w:p>
    <w:p w14:paraId="36206402" w14:textId="77777777" w:rsidR="00FE3744" w:rsidRPr="00236EC4" w:rsidRDefault="00FE3744">
      <w:pPr>
        <w:rPr>
          <w:lang w:val="es-DO"/>
        </w:rPr>
      </w:pPr>
    </w:p>
    <w:p w14:paraId="13A963CA" w14:textId="77777777" w:rsidR="00FE3744" w:rsidRPr="00236EC4" w:rsidRDefault="00FE3744">
      <w:pPr>
        <w:rPr>
          <w:lang w:val="es-DO"/>
        </w:rPr>
      </w:pPr>
    </w:p>
    <w:p w14:paraId="646605A9" w14:textId="77777777" w:rsidR="00FE3744" w:rsidRPr="00236EC4" w:rsidRDefault="00FE3744">
      <w:pPr>
        <w:rPr>
          <w:lang w:val="es-DO"/>
        </w:rPr>
      </w:pPr>
    </w:p>
    <w:p w14:paraId="31A1F5E7" w14:textId="77777777" w:rsidR="00FE3744" w:rsidRPr="00236EC4" w:rsidRDefault="00FE3744">
      <w:pPr>
        <w:rPr>
          <w:lang w:val="es-DO"/>
        </w:rPr>
      </w:pPr>
      <w:bookmarkStart w:id="0" w:name="_GoBack"/>
      <w:bookmarkEnd w:id="0"/>
    </w:p>
    <w:p w14:paraId="4D9D74F4" w14:textId="05E3DE7A" w:rsidR="00FE3744" w:rsidRPr="001E56A9" w:rsidRDefault="00807D1D" w:rsidP="00FE3744">
      <w:pPr>
        <w:rPr>
          <w:lang w:val="es-DO"/>
        </w:rPr>
      </w:pPr>
      <w:r w:rsidRPr="001E56A9">
        <w:rPr>
          <w:b/>
          <w:lang w:val="es-DO"/>
        </w:rPr>
        <w:t>Fecha de admisión</w:t>
      </w:r>
      <w:r w:rsidR="00FE3744" w:rsidRPr="001E56A9">
        <w:rPr>
          <w:b/>
          <w:lang w:val="es-DO"/>
        </w:rPr>
        <w:t>:</w:t>
      </w:r>
      <w:r w:rsidR="00FE3744" w:rsidRPr="001E56A9">
        <w:rPr>
          <w:lang w:val="es-DO"/>
        </w:rPr>
        <w:t xml:space="preserve"> _____________</w:t>
      </w:r>
      <w:r w:rsidR="00FE3744" w:rsidRPr="001E56A9">
        <w:rPr>
          <w:lang w:val="es-DO"/>
        </w:rPr>
        <w:tab/>
      </w:r>
      <w:r w:rsidRPr="001E56A9">
        <w:rPr>
          <w:b/>
          <w:lang w:val="es-DO"/>
        </w:rPr>
        <w:t>Estudiante</w:t>
      </w:r>
      <w:r w:rsidR="00FE3744" w:rsidRPr="001E56A9">
        <w:rPr>
          <w:b/>
          <w:lang w:val="es-DO"/>
        </w:rPr>
        <w:t>: _______________________</w:t>
      </w:r>
      <w:r w:rsidRPr="001E56A9">
        <w:rPr>
          <w:b/>
          <w:lang w:val="es-DO"/>
        </w:rPr>
        <w:t xml:space="preserve"> O</w:t>
      </w:r>
      <w:r w:rsidR="00FE3744" w:rsidRPr="001E56A9">
        <w:rPr>
          <w:b/>
          <w:lang w:val="es-DO"/>
        </w:rPr>
        <w:t>SIS#: ________________________</w:t>
      </w:r>
    </w:p>
    <w:p w14:paraId="2C9C8172" w14:textId="77777777" w:rsidR="00FE3744" w:rsidRPr="001E56A9" w:rsidRDefault="00FE3744" w:rsidP="00FE3744">
      <w:pPr>
        <w:rPr>
          <w:lang w:val="es-DO"/>
        </w:rPr>
      </w:pPr>
    </w:p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2880"/>
        <w:gridCol w:w="1440"/>
        <w:gridCol w:w="1800"/>
      </w:tblGrid>
      <w:tr w:rsidR="00FE3744" w:rsidRPr="001E56A9" w14:paraId="2CDEB3C5" w14:textId="77777777" w:rsidTr="008F7353">
        <w:tc>
          <w:tcPr>
            <w:tcW w:w="3888" w:type="dxa"/>
            <w:tcBorders>
              <w:bottom w:val="single" w:sz="4" w:space="0" w:color="auto"/>
            </w:tcBorders>
            <w:shd w:val="clear" w:color="auto" w:fill="CC99FF"/>
          </w:tcPr>
          <w:p w14:paraId="0B1EACDD" w14:textId="3323F194" w:rsidR="00FE3744" w:rsidRPr="001E56A9" w:rsidRDefault="00FE3744" w:rsidP="008F7353">
            <w:pPr>
              <w:jc w:val="center"/>
              <w:rPr>
                <w:b/>
                <w:sz w:val="22"/>
                <w:szCs w:val="22"/>
                <w:lang w:val="es-DO"/>
              </w:rPr>
            </w:pPr>
            <w:r w:rsidRPr="001E56A9">
              <w:rPr>
                <w:b/>
                <w:sz w:val="22"/>
                <w:szCs w:val="22"/>
                <w:lang w:val="es-DO"/>
              </w:rPr>
              <w:br/>
              <w:t>Categoría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99FF"/>
          </w:tcPr>
          <w:p w14:paraId="32DA4179" w14:textId="24A90AA1" w:rsidR="00FE3744" w:rsidRPr="001E56A9" w:rsidRDefault="00FE3744" w:rsidP="008F7353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1E56A9">
              <w:rPr>
                <w:b/>
                <w:sz w:val="16"/>
                <w:szCs w:val="16"/>
                <w:lang w:val="es-DO"/>
              </w:rPr>
              <w:br/>
            </w:r>
            <w:r w:rsidR="00807D1D" w:rsidRPr="001E56A9">
              <w:rPr>
                <w:b/>
                <w:sz w:val="16"/>
                <w:szCs w:val="16"/>
                <w:lang w:val="es-DO"/>
              </w:rPr>
              <w:t>Verifique cuando esté completo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99FF"/>
          </w:tcPr>
          <w:p w14:paraId="7A0E98B8" w14:textId="0433E87E" w:rsidR="00FE3744" w:rsidRPr="001E56A9" w:rsidRDefault="00FE3744" w:rsidP="008F7353">
            <w:pPr>
              <w:jc w:val="center"/>
              <w:rPr>
                <w:b/>
                <w:sz w:val="22"/>
                <w:szCs w:val="22"/>
                <w:lang w:val="es-DO"/>
              </w:rPr>
            </w:pPr>
            <w:r w:rsidRPr="001E56A9">
              <w:rPr>
                <w:b/>
                <w:sz w:val="22"/>
                <w:szCs w:val="22"/>
                <w:lang w:val="es-DO"/>
              </w:rPr>
              <w:br/>
            </w:r>
            <w:r w:rsidR="00807D1D" w:rsidRPr="001E56A9">
              <w:rPr>
                <w:b/>
                <w:sz w:val="22"/>
                <w:szCs w:val="22"/>
                <w:lang w:val="es-DO"/>
              </w:rPr>
              <w:t>Estado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99FF"/>
          </w:tcPr>
          <w:p w14:paraId="1D05BBEA" w14:textId="5866F1BA" w:rsidR="00FE3744" w:rsidRPr="001E56A9" w:rsidRDefault="00FE3744" w:rsidP="001E56A9">
            <w:pPr>
              <w:jc w:val="center"/>
              <w:rPr>
                <w:b/>
                <w:sz w:val="22"/>
                <w:szCs w:val="22"/>
                <w:lang w:val="es-DO"/>
              </w:rPr>
            </w:pPr>
            <w:r w:rsidRPr="001E56A9">
              <w:rPr>
                <w:b/>
                <w:sz w:val="22"/>
                <w:szCs w:val="22"/>
                <w:lang w:val="es-DO"/>
              </w:rPr>
              <w:br/>
            </w:r>
            <w:r w:rsidR="001E56A9">
              <w:rPr>
                <w:b/>
                <w:sz w:val="22"/>
                <w:szCs w:val="22"/>
                <w:lang w:val="es-DO"/>
              </w:rPr>
              <w:t>Enviado 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0006B73C" w14:textId="77777777" w:rsidR="00FE3744" w:rsidRPr="001E56A9" w:rsidRDefault="00FE3744" w:rsidP="008F7353">
            <w:pPr>
              <w:jc w:val="center"/>
              <w:rPr>
                <w:b/>
                <w:sz w:val="22"/>
                <w:szCs w:val="22"/>
                <w:lang w:val="es-DO"/>
              </w:rPr>
            </w:pPr>
          </w:p>
          <w:p w14:paraId="1CB02741" w14:textId="7A463126" w:rsidR="00FE3744" w:rsidRPr="001E56A9" w:rsidRDefault="00807D1D" w:rsidP="008F7353">
            <w:pPr>
              <w:jc w:val="center"/>
              <w:rPr>
                <w:b/>
                <w:sz w:val="22"/>
                <w:szCs w:val="22"/>
                <w:lang w:val="es-DO"/>
              </w:rPr>
            </w:pPr>
            <w:r w:rsidRPr="001E56A9">
              <w:rPr>
                <w:b/>
                <w:sz w:val="22"/>
                <w:szCs w:val="22"/>
                <w:lang w:val="es-DO"/>
              </w:rPr>
              <w:t>Personal</w:t>
            </w:r>
          </w:p>
        </w:tc>
      </w:tr>
      <w:tr w:rsidR="00FE3744" w:rsidRPr="001E56A9" w14:paraId="26E54BAE" w14:textId="77777777" w:rsidTr="008F735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6A354CB" w14:textId="641C73A4" w:rsidR="00FE3744" w:rsidRPr="001E56A9" w:rsidRDefault="00FE3744" w:rsidP="008F7353">
            <w:pPr>
              <w:rPr>
                <w:b/>
                <w:lang w:val="es-DO"/>
              </w:rPr>
            </w:pPr>
            <w:r w:rsidRPr="001E56A9">
              <w:rPr>
                <w:b/>
                <w:lang w:val="es-DO"/>
              </w:rPr>
              <w:br/>
              <w:t>Información del proceso de admisión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2F8F3D8" w14:textId="77777777" w:rsidR="00FE3744" w:rsidRPr="001E56A9" w:rsidRDefault="00FE3744" w:rsidP="008F7353">
            <w:pPr>
              <w:jc w:val="right"/>
              <w:rPr>
                <w:b/>
                <w:sz w:val="16"/>
                <w:szCs w:val="16"/>
                <w:lang w:val="es-DO"/>
              </w:rPr>
            </w:pPr>
            <w:r w:rsidRPr="001E56A9">
              <w:rPr>
                <w:b/>
                <w:sz w:val="16"/>
                <w:szCs w:val="16"/>
                <w:lang w:val="es-DO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3AF884C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100CBBEE" w14:textId="48EAB5C5" w:rsidR="00FE3744" w:rsidRPr="001E56A9" w:rsidRDefault="001E56A9" w:rsidP="008F7353">
            <w:pPr>
              <w:jc w:val="center"/>
              <w:rPr>
                <w:lang w:val="es-DO"/>
              </w:rPr>
            </w:pPr>
            <w:r w:rsidRPr="001E56A9">
              <w:rPr>
                <w:lang w:val="es-DO"/>
              </w:rPr>
              <w:t>¿Quién hará un seguimiento?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39257A7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39725E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74B037F3" w14:textId="77777777" w:rsidTr="008F7353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45950949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0DD11663" w14:textId="77777777" w:rsidR="00FE3744" w:rsidRPr="001E56A9" w:rsidRDefault="00FE3744" w:rsidP="00FE3744">
            <w:pPr>
              <w:rPr>
                <w:lang w:val="es-DO"/>
              </w:rPr>
            </w:pPr>
            <w:r w:rsidRPr="001E56A9">
              <w:rPr>
                <w:lang w:val="es-DO"/>
              </w:rPr>
              <w:t>Certificado de nacimiento</w:t>
            </w:r>
          </w:p>
          <w:p w14:paraId="29548AAA" w14:textId="77777777" w:rsidR="00FE3744" w:rsidRPr="001E56A9" w:rsidRDefault="00FE3744" w:rsidP="00FE3744">
            <w:pPr>
              <w:rPr>
                <w:lang w:val="es-DO"/>
              </w:rPr>
            </w:pPr>
            <w:r w:rsidRPr="001E56A9">
              <w:rPr>
                <w:lang w:val="es-DO"/>
              </w:rPr>
              <w:t>Pasaporte</w:t>
            </w:r>
          </w:p>
          <w:p w14:paraId="2CE6E1C6" w14:textId="2B58662A" w:rsidR="00FE3744" w:rsidRPr="001E56A9" w:rsidRDefault="00FE3744" w:rsidP="00FE3744">
            <w:pPr>
              <w:rPr>
                <w:lang w:val="es-DO"/>
              </w:rPr>
            </w:pPr>
            <w:r w:rsidRPr="001E56A9">
              <w:rPr>
                <w:lang w:val="es-DO"/>
              </w:rPr>
              <w:t>Tarjeta verde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0703090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  <w:r w:rsidRPr="001E56A9">
              <w:rPr>
                <w:sz w:val="16"/>
                <w:szCs w:val="16"/>
                <w:lang w:val="es-DO"/>
              </w:rPr>
              <w:br/>
            </w: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  <w:p w14:paraId="5B03D0AA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  <w:p w14:paraId="3C68E71E" w14:textId="77777777" w:rsidR="00FE3744" w:rsidRPr="001E56A9" w:rsidRDefault="00FE3744" w:rsidP="008F7353">
            <w:pPr>
              <w:jc w:val="right"/>
              <w:rPr>
                <w:sz w:val="16"/>
                <w:szCs w:val="16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1F77502E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F4BA5DD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426EF1E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683AA36B" w14:textId="77777777" w:rsidTr="008F7353">
        <w:tc>
          <w:tcPr>
            <w:tcW w:w="3888" w:type="dxa"/>
            <w:shd w:val="clear" w:color="auto" w:fill="auto"/>
          </w:tcPr>
          <w:p w14:paraId="275F4E41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0E49D986" w14:textId="2A98A187" w:rsidR="00FE3744" w:rsidRPr="001E56A9" w:rsidRDefault="00FE3744" w:rsidP="008F7353">
            <w:pPr>
              <w:rPr>
                <w:lang w:val="es-DO"/>
              </w:rPr>
            </w:pPr>
            <w:r w:rsidRPr="001E56A9">
              <w:rPr>
                <w:lang w:val="es-DO"/>
              </w:rPr>
              <w:t>Tarjeta de Seguro Social</w:t>
            </w:r>
          </w:p>
        </w:tc>
        <w:tc>
          <w:tcPr>
            <w:tcW w:w="1080" w:type="dxa"/>
            <w:shd w:val="clear" w:color="auto" w:fill="auto"/>
          </w:tcPr>
          <w:p w14:paraId="422AAF37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</w:p>
          <w:p w14:paraId="7A909A08" w14:textId="77777777" w:rsidR="00FE3744" w:rsidRPr="001E56A9" w:rsidRDefault="00FE3744" w:rsidP="008F7353">
            <w:pPr>
              <w:jc w:val="right"/>
              <w:rPr>
                <w:sz w:val="16"/>
                <w:szCs w:val="16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87228EF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  <w:shd w:val="clear" w:color="auto" w:fill="auto"/>
          </w:tcPr>
          <w:p w14:paraId="6E990E65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  <w:shd w:val="clear" w:color="auto" w:fill="auto"/>
          </w:tcPr>
          <w:p w14:paraId="00CA3407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423F6A7D" w14:textId="77777777" w:rsidTr="008F7353">
        <w:tc>
          <w:tcPr>
            <w:tcW w:w="3888" w:type="dxa"/>
            <w:shd w:val="clear" w:color="auto" w:fill="auto"/>
          </w:tcPr>
          <w:p w14:paraId="2C9C2687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7D7EC223" w14:textId="6797C2D0" w:rsidR="00FE3744" w:rsidRPr="001E56A9" w:rsidRDefault="00FE3744" w:rsidP="008F7353">
            <w:pPr>
              <w:rPr>
                <w:lang w:val="es-DO"/>
              </w:rPr>
            </w:pPr>
            <w:r w:rsidRPr="001E56A9">
              <w:rPr>
                <w:lang w:val="es-DO"/>
              </w:rPr>
              <w:t xml:space="preserve"> Record de Vacuna</w:t>
            </w:r>
          </w:p>
        </w:tc>
        <w:tc>
          <w:tcPr>
            <w:tcW w:w="1080" w:type="dxa"/>
            <w:shd w:val="clear" w:color="auto" w:fill="auto"/>
          </w:tcPr>
          <w:p w14:paraId="02EAA24B" w14:textId="77777777" w:rsidR="00FE3744" w:rsidRPr="001E56A9" w:rsidRDefault="00FE3744" w:rsidP="008F7353">
            <w:pPr>
              <w:jc w:val="right"/>
              <w:rPr>
                <w:sz w:val="16"/>
                <w:szCs w:val="16"/>
                <w:lang w:val="es-DO"/>
              </w:rPr>
            </w:pPr>
            <w:r w:rsidRPr="001E56A9">
              <w:rPr>
                <w:sz w:val="16"/>
                <w:szCs w:val="16"/>
                <w:lang w:val="es-DO"/>
              </w:rPr>
              <w:br/>
            </w: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7E60C82C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  <w:shd w:val="clear" w:color="auto" w:fill="auto"/>
          </w:tcPr>
          <w:p w14:paraId="61EC3147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  <w:shd w:val="clear" w:color="auto" w:fill="auto"/>
          </w:tcPr>
          <w:p w14:paraId="3D2B53EC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264BCA0C" w14:textId="77777777" w:rsidTr="008F7353">
        <w:tc>
          <w:tcPr>
            <w:tcW w:w="3888" w:type="dxa"/>
            <w:shd w:val="clear" w:color="auto" w:fill="auto"/>
          </w:tcPr>
          <w:p w14:paraId="15E50A84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0C4CBCA8" w14:textId="77777777" w:rsidR="00FE3744" w:rsidRPr="001E56A9" w:rsidRDefault="00FE3744" w:rsidP="00FE3744">
            <w:pPr>
              <w:rPr>
                <w:lang w:val="es-DO"/>
              </w:rPr>
            </w:pPr>
            <w:r w:rsidRPr="001E56A9">
              <w:rPr>
                <w:lang w:val="es-DO"/>
              </w:rPr>
              <w:t xml:space="preserve">Tarjeta de </w:t>
            </w:r>
            <w:proofErr w:type="spellStart"/>
            <w:r w:rsidRPr="001E56A9">
              <w:rPr>
                <w:lang w:val="es-DO"/>
              </w:rPr>
              <w:t>Medicaid</w:t>
            </w:r>
            <w:proofErr w:type="spellEnd"/>
            <w:r w:rsidRPr="001E56A9">
              <w:rPr>
                <w:lang w:val="es-DO"/>
              </w:rPr>
              <w:t xml:space="preserve"> o</w:t>
            </w:r>
          </w:p>
          <w:p w14:paraId="06DBBCB7" w14:textId="76EE2A1B" w:rsidR="00FE3744" w:rsidRPr="001E56A9" w:rsidRDefault="00FE3744" w:rsidP="00FE3744">
            <w:pPr>
              <w:rPr>
                <w:lang w:val="es-DO"/>
              </w:rPr>
            </w:pPr>
            <w:r w:rsidRPr="001E56A9">
              <w:rPr>
                <w:lang w:val="es-DO"/>
              </w:rPr>
              <w:t>Seguro de salud</w:t>
            </w:r>
          </w:p>
        </w:tc>
        <w:tc>
          <w:tcPr>
            <w:tcW w:w="1080" w:type="dxa"/>
            <w:shd w:val="clear" w:color="auto" w:fill="auto"/>
          </w:tcPr>
          <w:p w14:paraId="36E36D61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</w:p>
          <w:p w14:paraId="4DE80538" w14:textId="77777777" w:rsidR="00FE3744" w:rsidRPr="001E56A9" w:rsidRDefault="00FE3744" w:rsidP="008F7353">
            <w:pPr>
              <w:jc w:val="right"/>
              <w:rPr>
                <w:sz w:val="16"/>
                <w:szCs w:val="16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  <w:r w:rsidRPr="001E56A9">
              <w:rPr>
                <w:sz w:val="16"/>
                <w:szCs w:val="16"/>
                <w:lang w:val="es-DO"/>
              </w:rPr>
              <w:br/>
            </w: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91D0D29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  <w:shd w:val="clear" w:color="auto" w:fill="auto"/>
          </w:tcPr>
          <w:p w14:paraId="4A8EB33D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  <w:shd w:val="clear" w:color="auto" w:fill="auto"/>
          </w:tcPr>
          <w:p w14:paraId="5F7F00BA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352B3E94" w14:textId="77777777" w:rsidTr="008F7353">
        <w:tc>
          <w:tcPr>
            <w:tcW w:w="3888" w:type="dxa"/>
            <w:shd w:val="clear" w:color="auto" w:fill="auto"/>
          </w:tcPr>
          <w:p w14:paraId="4492E61B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5292790B" w14:textId="559EC561" w:rsidR="00FE3744" w:rsidRPr="001E56A9" w:rsidRDefault="00FE3744" w:rsidP="008F7353">
            <w:pPr>
              <w:rPr>
                <w:lang w:val="es-DO"/>
              </w:rPr>
            </w:pPr>
            <w:r w:rsidRPr="001E56A9">
              <w:rPr>
                <w:lang w:val="es-DO"/>
              </w:rPr>
              <w:t xml:space="preserve">Carta de </w:t>
            </w:r>
            <w:r w:rsidR="001E56A9" w:rsidRPr="001E56A9">
              <w:rPr>
                <w:lang w:val="es-DO"/>
              </w:rPr>
              <w:t>aprobación</w:t>
            </w:r>
            <w:r w:rsidRPr="001E56A9">
              <w:rPr>
                <w:lang w:val="es-DO"/>
              </w:rPr>
              <w:t xml:space="preserve"> de SSI</w:t>
            </w:r>
          </w:p>
        </w:tc>
        <w:tc>
          <w:tcPr>
            <w:tcW w:w="1080" w:type="dxa"/>
            <w:shd w:val="clear" w:color="auto" w:fill="auto"/>
          </w:tcPr>
          <w:p w14:paraId="583A6FAA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</w:p>
          <w:p w14:paraId="54DAB056" w14:textId="77777777" w:rsidR="00FE3744" w:rsidRPr="001E56A9" w:rsidRDefault="00FE3744" w:rsidP="008F7353">
            <w:pPr>
              <w:jc w:val="right"/>
              <w:rPr>
                <w:sz w:val="16"/>
                <w:szCs w:val="16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4ABBC71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  <w:shd w:val="clear" w:color="auto" w:fill="auto"/>
          </w:tcPr>
          <w:p w14:paraId="2B6915CA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  <w:shd w:val="clear" w:color="auto" w:fill="auto"/>
          </w:tcPr>
          <w:p w14:paraId="7975BEF2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6E692159" w14:textId="77777777" w:rsidTr="008F7353">
        <w:tc>
          <w:tcPr>
            <w:tcW w:w="3888" w:type="dxa"/>
            <w:shd w:val="clear" w:color="auto" w:fill="auto"/>
          </w:tcPr>
          <w:p w14:paraId="570C868F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16931124" w14:textId="021B2ECA" w:rsidR="00FE3744" w:rsidRPr="001E56A9" w:rsidRDefault="00FE3744" w:rsidP="008F7353">
            <w:pPr>
              <w:rPr>
                <w:lang w:val="es-DO"/>
              </w:rPr>
            </w:pPr>
            <w:r w:rsidRPr="001E56A9">
              <w:rPr>
                <w:lang w:val="es-DO"/>
              </w:rPr>
              <w:t>Remisión a la escuela</w:t>
            </w:r>
          </w:p>
        </w:tc>
        <w:tc>
          <w:tcPr>
            <w:tcW w:w="1080" w:type="dxa"/>
            <w:shd w:val="clear" w:color="auto" w:fill="auto"/>
          </w:tcPr>
          <w:p w14:paraId="230548DA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</w:p>
          <w:p w14:paraId="1CC8A492" w14:textId="77777777" w:rsidR="00FE3744" w:rsidRPr="001E56A9" w:rsidRDefault="00FE3744" w:rsidP="008F7353">
            <w:pPr>
              <w:jc w:val="right"/>
              <w:rPr>
                <w:sz w:val="16"/>
                <w:szCs w:val="16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85E328E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  <w:shd w:val="clear" w:color="auto" w:fill="auto"/>
          </w:tcPr>
          <w:p w14:paraId="30C6504C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  <w:shd w:val="clear" w:color="auto" w:fill="auto"/>
          </w:tcPr>
          <w:p w14:paraId="43033DDD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3DB35B4D" w14:textId="77777777" w:rsidTr="008F7353">
        <w:tc>
          <w:tcPr>
            <w:tcW w:w="3888" w:type="dxa"/>
            <w:shd w:val="clear" w:color="auto" w:fill="auto"/>
          </w:tcPr>
          <w:p w14:paraId="523139E8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45876CBF" w14:textId="7D8AF153" w:rsidR="00FE3744" w:rsidRPr="001E56A9" w:rsidRDefault="00FE3744" w:rsidP="008F7353">
            <w:pPr>
              <w:rPr>
                <w:lang w:val="es-DO"/>
              </w:rPr>
            </w:pPr>
            <w:r w:rsidRPr="001E56A9">
              <w:rPr>
                <w:lang w:val="es-DO"/>
              </w:rPr>
              <w:t>Foto de identificación (escuela / estado)</w:t>
            </w:r>
          </w:p>
        </w:tc>
        <w:tc>
          <w:tcPr>
            <w:tcW w:w="1080" w:type="dxa"/>
            <w:shd w:val="clear" w:color="auto" w:fill="auto"/>
          </w:tcPr>
          <w:p w14:paraId="7763B1B3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</w:p>
          <w:p w14:paraId="46A529D2" w14:textId="77777777" w:rsidR="00FE3744" w:rsidRPr="001E56A9" w:rsidRDefault="00FE3744" w:rsidP="008F7353">
            <w:pPr>
              <w:jc w:val="right"/>
              <w:rPr>
                <w:sz w:val="16"/>
                <w:szCs w:val="16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94238A0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  <w:shd w:val="clear" w:color="auto" w:fill="auto"/>
          </w:tcPr>
          <w:p w14:paraId="0C833C14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  <w:shd w:val="clear" w:color="auto" w:fill="auto"/>
          </w:tcPr>
          <w:p w14:paraId="21A47899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1C68E0A3" w14:textId="77777777" w:rsidTr="008F7353">
        <w:tc>
          <w:tcPr>
            <w:tcW w:w="3888" w:type="dxa"/>
            <w:shd w:val="clear" w:color="auto" w:fill="auto"/>
          </w:tcPr>
          <w:p w14:paraId="24C26B05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519074AF" w14:textId="52748AC9" w:rsidR="00FE3744" w:rsidRPr="001E56A9" w:rsidRDefault="00FE3744" w:rsidP="008F7353">
            <w:pPr>
              <w:rPr>
                <w:lang w:val="es-DO"/>
              </w:rPr>
            </w:pPr>
            <w:r w:rsidRPr="001E56A9">
              <w:rPr>
                <w:lang w:val="es-DO"/>
              </w:rPr>
              <w:t>Carta de Premio de Cupones para Alimentos</w:t>
            </w:r>
          </w:p>
        </w:tc>
        <w:tc>
          <w:tcPr>
            <w:tcW w:w="1080" w:type="dxa"/>
            <w:shd w:val="clear" w:color="auto" w:fill="auto"/>
          </w:tcPr>
          <w:p w14:paraId="2DD93D8F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</w:p>
          <w:p w14:paraId="021B6494" w14:textId="77777777" w:rsidR="00FE3744" w:rsidRPr="001E56A9" w:rsidRDefault="00FE3744" w:rsidP="008F7353">
            <w:pPr>
              <w:jc w:val="right"/>
              <w:rPr>
                <w:sz w:val="16"/>
                <w:szCs w:val="16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FEE3C22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  <w:shd w:val="clear" w:color="auto" w:fill="auto"/>
          </w:tcPr>
          <w:p w14:paraId="2185D14D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  <w:shd w:val="clear" w:color="auto" w:fill="auto"/>
          </w:tcPr>
          <w:p w14:paraId="25BB4593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4C1BA125" w14:textId="77777777" w:rsidTr="008F7353">
        <w:tc>
          <w:tcPr>
            <w:tcW w:w="3888" w:type="dxa"/>
            <w:shd w:val="clear" w:color="auto" w:fill="auto"/>
          </w:tcPr>
          <w:p w14:paraId="7E7E8495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56B1513F" w14:textId="07815A62" w:rsidR="00FE3744" w:rsidRPr="001E56A9" w:rsidRDefault="00FE3744" w:rsidP="008F7353">
            <w:pPr>
              <w:rPr>
                <w:lang w:val="es-DO"/>
              </w:rPr>
            </w:pPr>
            <w:r w:rsidRPr="001E56A9">
              <w:rPr>
                <w:lang w:val="es-DO"/>
              </w:rPr>
              <w:t>Prueba de domicilio</w:t>
            </w:r>
          </w:p>
        </w:tc>
        <w:tc>
          <w:tcPr>
            <w:tcW w:w="1080" w:type="dxa"/>
            <w:shd w:val="clear" w:color="auto" w:fill="auto"/>
          </w:tcPr>
          <w:p w14:paraId="6B86C74F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</w:p>
          <w:p w14:paraId="2C991158" w14:textId="77777777" w:rsidR="00FE3744" w:rsidRPr="001E56A9" w:rsidRDefault="00FE3744" w:rsidP="008F7353">
            <w:pPr>
              <w:jc w:val="right"/>
              <w:rPr>
                <w:sz w:val="16"/>
                <w:szCs w:val="16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073B2953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  <w:shd w:val="clear" w:color="auto" w:fill="auto"/>
          </w:tcPr>
          <w:p w14:paraId="03AD0C27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  <w:shd w:val="clear" w:color="auto" w:fill="auto"/>
          </w:tcPr>
          <w:p w14:paraId="20B7F416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184EA30B" w14:textId="77777777" w:rsidTr="008F7353">
        <w:tc>
          <w:tcPr>
            <w:tcW w:w="3888" w:type="dxa"/>
            <w:shd w:val="clear" w:color="auto" w:fill="auto"/>
          </w:tcPr>
          <w:p w14:paraId="5B01E846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79A572C6" w14:textId="77777777" w:rsidR="00FE3744" w:rsidRPr="001E56A9" w:rsidRDefault="00FE3744" w:rsidP="00FE3744">
            <w:pPr>
              <w:rPr>
                <w:lang w:val="es-DO"/>
              </w:rPr>
            </w:pPr>
            <w:r w:rsidRPr="001E56A9">
              <w:rPr>
                <w:lang w:val="es-DO"/>
              </w:rPr>
              <w:t>IEP</w:t>
            </w:r>
          </w:p>
          <w:p w14:paraId="5B311827" w14:textId="77777777" w:rsidR="00FE3744" w:rsidRPr="001E56A9" w:rsidRDefault="00FE3744" w:rsidP="00FE3744">
            <w:pPr>
              <w:rPr>
                <w:lang w:val="es-DO"/>
              </w:rPr>
            </w:pPr>
            <w:r w:rsidRPr="001E56A9">
              <w:rPr>
                <w:lang w:val="es-DO"/>
              </w:rPr>
              <w:t>Psicosocial</w:t>
            </w:r>
          </w:p>
          <w:p w14:paraId="7F2FF74D" w14:textId="057884AF" w:rsidR="00FE3744" w:rsidRPr="001E56A9" w:rsidRDefault="00FE3744" w:rsidP="00FE3744">
            <w:pPr>
              <w:rPr>
                <w:lang w:val="es-DO"/>
              </w:rPr>
            </w:pPr>
            <w:r w:rsidRPr="001E56A9">
              <w:rPr>
                <w:lang w:val="es-DO"/>
              </w:rPr>
              <w:t>Psicológico</w:t>
            </w:r>
          </w:p>
        </w:tc>
        <w:tc>
          <w:tcPr>
            <w:tcW w:w="1080" w:type="dxa"/>
            <w:shd w:val="clear" w:color="auto" w:fill="auto"/>
          </w:tcPr>
          <w:p w14:paraId="6E2F30DE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</w:p>
          <w:p w14:paraId="2372A412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  <w:p w14:paraId="000CFDEA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  <w:p w14:paraId="0D75B667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  <w:p w14:paraId="77E35054" w14:textId="77777777" w:rsidR="00FE3744" w:rsidRPr="001E56A9" w:rsidRDefault="00FE3744" w:rsidP="008F7353">
            <w:pPr>
              <w:jc w:val="right"/>
              <w:rPr>
                <w:sz w:val="16"/>
                <w:szCs w:val="16"/>
                <w:lang w:val="es-DO"/>
              </w:rPr>
            </w:pPr>
          </w:p>
        </w:tc>
        <w:tc>
          <w:tcPr>
            <w:tcW w:w="2880" w:type="dxa"/>
            <w:shd w:val="clear" w:color="auto" w:fill="auto"/>
          </w:tcPr>
          <w:p w14:paraId="668D95E0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  <w:shd w:val="clear" w:color="auto" w:fill="auto"/>
          </w:tcPr>
          <w:p w14:paraId="60BBA7A3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  <w:shd w:val="clear" w:color="auto" w:fill="auto"/>
          </w:tcPr>
          <w:p w14:paraId="1A1AFC52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6614336C" w14:textId="77777777" w:rsidTr="008F7353">
        <w:tc>
          <w:tcPr>
            <w:tcW w:w="3888" w:type="dxa"/>
          </w:tcPr>
          <w:p w14:paraId="1BD19AE4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532FD1A7" w14:textId="114D64D9" w:rsidR="00FE3744" w:rsidRPr="001E56A9" w:rsidRDefault="00FE3744" w:rsidP="008F7353">
            <w:pPr>
              <w:rPr>
                <w:lang w:val="es-DO"/>
              </w:rPr>
            </w:pPr>
            <w:r w:rsidRPr="001E56A9">
              <w:rPr>
                <w:lang w:val="es-DO"/>
              </w:rPr>
              <w:t>Formulario de admisión</w:t>
            </w:r>
          </w:p>
        </w:tc>
        <w:tc>
          <w:tcPr>
            <w:tcW w:w="1080" w:type="dxa"/>
          </w:tcPr>
          <w:p w14:paraId="6C8ACFAD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  <w:r w:rsidRPr="001E56A9">
              <w:rPr>
                <w:rFonts w:cs="Arial"/>
                <w:lang w:val="es-DO"/>
              </w:rPr>
              <w:br/>
            </w: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2880" w:type="dxa"/>
          </w:tcPr>
          <w:p w14:paraId="244E2226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</w:tcPr>
          <w:p w14:paraId="6480E0D9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</w:tcPr>
          <w:p w14:paraId="3F3EC4E4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72EB2A52" w14:textId="77777777" w:rsidTr="008F7353">
        <w:tc>
          <w:tcPr>
            <w:tcW w:w="3888" w:type="dxa"/>
          </w:tcPr>
          <w:p w14:paraId="300592D9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60DF55CA" w14:textId="0B59C726" w:rsidR="00FE3744" w:rsidRPr="001E56A9" w:rsidRDefault="00FE3744" w:rsidP="00807D1D">
            <w:pPr>
              <w:rPr>
                <w:lang w:val="es-DO"/>
              </w:rPr>
            </w:pPr>
            <w:r w:rsidRPr="001E56A9">
              <w:rPr>
                <w:lang w:val="es-DO"/>
              </w:rPr>
              <w:t xml:space="preserve">Tarjeta azul </w:t>
            </w:r>
          </w:p>
        </w:tc>
        <w:tc>
          <w:tcPr>
            <w:tcW w:w="1080" w:type="dxa"/>
          </w:tcPr>
          <w:p w14:paraId="72EB00BE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</w:p>
          <w:p w14:paraId="3C887B79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2880" w:type="dxa"/>
          </w:tcPr>
          <w:p w14:paraId="5AF5B3F0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</w:tcPr>
          <w:p w14:paraId="1F04D601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</w:tcPr>
          <w:p w14:paraId="1792B9B6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4C80E7B2" w14:textId="77777777" w:rsidTr="008F7353">
        <w:tc>
          <w:tcPr>
            <w:tcW w:w="3888" w:type="dxa"/>
          </w:tcPr>
          <w:p w14:paraId="42C37643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5F9CC686" w14:textId="0A74FD5F" w:rsidR="00FE3744" w:rsidRPr="001E56A9" w:rsidRDefault="00807D1D" w:rsidP="008F7353">
            <w:pPr>
              <w:rPr>
                <w:lang w:val="es-DO"/>
              </w:rPr>
            </w:pPr>
            <w:r w:rsidRPr="001E56A9">
              <w:rPr>
                <w:lang w:val="es-DO"/>
              </w:rPr>
              <w:t>Encuesta de identificación étnica</w:t>
            </w:r>
          </w:p>
        </w:tc>
        <w:tc>
          <w:tcPr>
            <w:tcW w:w="1080" w:type="dxa"/>
          </w:tcPr>
          <w:p w14:paraId="1C78E8E2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</w:p>
          <w:p w14:paraId="658AF6A6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2880" w:type="dxa"/>
          </w:tcPr>
          <w:p w14:paraId="1F252243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</w:tcPr>
          <w:p w14:paraId="6EA023A7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</w:tcPr>
          <w:p w14:paraId="1084AA2B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4C3E354F" w14:textId="77777777" w:rsidTr="008F7353">
        <w:tc>
          <w:tcPr>
            <w:tcW w:w="3888" w:type="dxa"/>
          </w:tcPr>
          <w:p w14:paraId="08457AB9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6C81C3A0" w14:textId="390A5C99" w:rsidR="00FE3744" w:rsidRPr="001E56A9" w:rsidRDefault="00807D1D" w:rsidP="008F7353">
            <w:pPr>
              <w:rPr>
                <w:lang w:val="es-DO"/>
              </w:rPr>
            </w:pPr>
            <w:r w:rsidRPr="001E56A9">
              <w:rPr>
                <w:lang w:val="es-DO"/>
              </w:rPr>
              <w:t>Encuesta de identificación del idioma del hogar</w:t>
            </w:r>
          </w:p>
        </w:tc>
        <w:tc>
          <w:tcPr>
            <w:tcW w:w="1080" w:type="dxa"/>
          </w:tcPr>
          <w:p w14:paraId="493AC8B6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</w:p>
          <w:p w14:paraId="6F32C40F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2880" w:type="dxa"/>
          </w:tcPr>
          <w:p w14:paraId="09985A68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</w:tcPr>
          <w:p w14:paraId="34D0EB13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</w:tcPr>
          <w:p w14:paraId="4DD70095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  <w:tr w:rsidR="00FE3744" w:rsidRPr="001E56A9" w14:paraId="4A5ED32C" w14:textId="77777777" w:rsidTr="008F7353">
        <w:tc>
          <w:tcPr>
            <w:tcW w:w="3888" w:type="dxa"/>
          </w:tcPr>
          <w:p w14:paraId="09900818" w14:textId="77777777" w:rsidR="00FE3744" w:rsidRPr="001E56A9" w:rsidRDefault="00FE3744" w:rsidP="008F7353">
            <w:pPr>
              <w:rPr>
                <w:lang w:val="es-DO"/>
              </w:rPr>
            </w:pPr>
          </w:p>
          <w:p w14:paraId="759345E0" w14:textId="64C3F940" w:rsidR="00FE3744" w:rsidRPr="001E56A9" w:rsidRDefault="00807D1D" w:rsidP="008F7353">
            <w:pPr>
              <w:rPr>
                <w:lang w:val="es-DO"/>
              </w:rPr>
            </w:pPr>
            <w:r w:rsidRPr="001E56A9">
              <w:rPr>
                <w:lang w:val="es-DO"/>
              </w:rPr>
              <w:t>Fotografía, Película, Consentimiento de Videocinta o Uso sin Fines de Lucro</w:t>
            </w:r>
          </w:p>
        </w:tc>
        <w:tc>
          <w:tcPr>
            <w:tcW w:w="1080" w:type="dxa"/>
          </w:tcPr>
          <w:p w14:paraId="2DEC9551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</w:p>
          <w:p w14:paraId="6829107A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</w:p>
          <w:p w14:paraId="0A6A002D" w14:textId="77777777" w:rsidR="00FE3744" w:rsidRPr="001E56A9" w:rsidRDefault="00FE3744" w:rsidP="008F7353">
            <w:pPr>
              <w:jc w:val="right"/>
              <w:rPr>
                <w:rFonts w:cs="Arial"/>
                <w:lang w:val="es-DO"/>
              </w:rPr>
            </w:pPr>
            <w:r w:rsidRPr="001E56A9">
              <w:rPr>
                <w:rFonts w:cs="Arial"/>
                <w:lang w:val="es-DO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A9">
              <w:rPr>
                <w:rFonts w:cs="Arial"/>
                <w:lang w:val="es-DO"/>
              </w:rPr>
              <w:instrText xml:space="preserve"> FORMCHECKBOX </w:instrText>
            </w:r>
            <w:r w:rsidR="00796DDE">
              <w:rPr>
                <w:rFonts w:cs="Arial"/>
                <w:lang w:val="es-DO"/>
              </w:rPr>
            </w:r>
            <w:r w:rsidR="00796DDE">
              <w:rPr>
                <w:rFonts w:cs="Arial"/>
                <w:lang w:val="es-DO"/>
              </w:rPr>
              <w:fldChar w:fldCharType="separate"/>
            </w:r>
            <w:r w:rsidRPr="001E56A9"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2880" w:type="dxa"/>
          </w:tcPr>
          <w:p w14:paraId="1F956862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440" w:type="dxa"/>
          </w:tcPr>
          <w:p w14:paraId="41D24D9F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  <w:tc>
          <w:tcPr>
            <w:tcW w:w="1800" w:type="dxa"/>
          </w:tcPr>
          <w:p w14:paraId="3BF89452" w14:textId="77777777" w:rsidR="00FE3744" w:rsidRPr="001E56A9" w:rsidRDefault="00FE3744" w:rsidP="008F7353">
            <w:pPr>
              <w:jc w:val="right"/>
              <w:rPr>
                <w:lang w:val="es-DO"/>
              </w:rPr>
            </w:pPr>
          </w:p>
        </w:tc>
      </w:tr>
    </w:tbl>
    <w:p w14:paraId="32D82078" w14:textId="77777777" w:rsidR="00FE3744" w:rsidRPr="001E56A9" w:rsidRDefault="00FE3744" w:rsidP="00FE3744">
      <w:pPr>
        <w:rPr>
          <w:lang w:val="es-DO"/>
        </w:rPr>
      </w:pPr>
    </w:p>
    <w:p w14:paraId="604F0263" w14:textId="175EF17D" w:rsidR="00FE3744" w:rsidRPr="001E56A9" w:rsidRDefault="00807D1D" w:rsidP="00807D1D">
      <w:pPr>
        <w:jc w:val="center"/>
        <w:rPr>
          <w:b/>
          <w:lang w:val="es-DO"/>
        </w:rPr>
      </w:pPr>
      <w:r w:rsidRPr="001E56A9">
        <w:rPr>
          <w:b/>
          <w:lang w:val="es-DO"/>
        </w:rPr>
        <w:t>Información de transición:</w:t>
      </w:r>
    </w:p>
    <w:p w14:paraId="3062F704" w14:textId="77777777" w:rsidR="00807D1D" w:rsidRPr="001E56A9" w:rsidRDefault="00807D1D" w:rsidP="00807D1D">
      <w:pPr>
        <w:jc w:val="center"/>
        <w:rPr>
          <w:lang w:val="es-DO"/>
        </w:rPr>
      </w:pPr>
    </w:p>
    <w:p w14:paraId="04B3479A" w14:textId="79D58B45" w:rsidR="00FE3744" w:rsidRPr="001E56A9" w:rsidRDefault="00807D1D" w:rsidP="00FE3744">
      <w:pPr>
        <w:rPr>
          <w:lang w:val="es-DO"/>
        </w:rPr>
      </w:pPr>
      <w:r w:rsidRPr="001E56A9">
        <w:rPr>
          <w:lang w:val="es-DO"/>
        </w:rPr>
        <w:t>¿Actualmente recibe algún tipo de apoyo de una agencia externa? ____ ¿Actualmente tienes un MSC? ____</w:t>
      </w:r>
    </w:p>
    <w:p w14:paraId="104CE1A9" w14:textId="77777777" w:rsidR="00807D1D" w:rsidRPr="001E56A9" w:rsidRDefault="00807D1D" w:rsidP="00FE3744">
      <w:pPr>
        <w:rPr>
          <w:lang w:val="es-DO"/>
        </w:rPr>
      </w:pPr>
    </w:p>
    <w:p w14:paraId="150D2FCA" w14:textId="77777777" w:rsidR="00807D1D" w:rsidRPr="001E56A9" w:rsidRDefault="00807D1D" w:rsidP="00FE3744">
      <w:pPr>
        <w:rPr>
          <w:lang w:val="es-DO"/>
        </w:rPr>
      </w:pPr>
      <w:r w:rsidRPr="001E56A9">
        <w:rPr>
          <w:lang w:val="es-DO"/>
        </w:rPr>
        <w:t>Si es así, ¿le das permiso al personal de la escuela para contactar al MSC? ______________</w:t>
      </w:r>
    </w:p>
    <w:p w14:paraId="2F72DF6A" w14:textId="77777777" w:rsidR="00807D1D" w:rsidRPr="001E56A9" w:rsidRDefault="00807D1D" w:rsidP="00FE3744">
      <w:pPr>
        <w:rPr>
          <w:lang w:val="es-DO"/>
        </w:rPr>
      </w:pPr>
    </w:p>
    <w:p w14:paraId="2D6375B0" w14:textId="3EDC91C2" w:rsidR="00FE3744" w:rsidRPr="001E56A9" w:rsidRDefault="00807D1D">
      <w:pPr>
        <w:rPr>
          <w:lang w:val="es-DO"/>
        </w:rPr>
      </w:pPr>
      <w:r w:rsidRPr="001E56A9">
        <w:rPr>
          <w:lang w:val="es-DO"/>
        </w:rPr>
        <w:t>Proporcione la información de contacto de MSC:</w:t>
      </w:r>
    </w:p>
    <w:p w14:paraId="5BA6A173" w14:textId="77777777" w:rsidR="00FE3744" w:rsidRPr="001E56A9" w:rsidRDefault="00FE3744">
      <w:pPr>
        <w:rPr>
          <w:lang w:val="es-DO"/>
        </w:rPr>
      </w:pPr>
    </w:p>
    <w:sectPr w:rsidR="00FE3744" w:rsidRPr="001E56A9" w:rsidSect="003B0B33">
      <w:headerReference w:type="default" r:id="rId6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AAF3" w14:textId="77777777" w:rsidR="00796DDE" w:rsidRDefault="00796DDE">
      <w:r>
        <w:separator/>
      </w:r>
    </w:p>
  </w:endnote>
  <w:endnote w:type="continuationSeparator" w:id="0">
    <w:p w14:paraId="1338C2F8" w14:textId="77777777" w:rsidR="00796DDE" w:rsidRDefault="0079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747C6" w14:textId="77777777" w:rsidR="00796DDE" w:rsidRDefault="00796DDE">
      <w:r>
        <w:separator/>
      </w:r>
    </w:p>
  </w:footnote>
  <w:footnote w:type="continuationSeparator" w:id="0">
    <w:p w14:paraId="54D397DD" w14:textId="77777777" w:rsidR="00796DDE" w:rsidRDefault="0079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8858E" w14:textId="77777777" w:rsidR="00CA352A" w:rsidRPr="00CA352A" w:rsidRDefault="00CA352A" w:rsidP="00CA352A">
    <w:pPr>
      <w:pStyle w:val="Header"/>
      <w:jc w:val="center"/>
      <w:rPr>
        <w:rFonts w:ascii="Apple Chancery" w:hAnsi="Apple Chancery" w:cs="Apple Chancery"/>
        <w:b/>
        <w:bCs/>
        <w:sz w:val="36"/>
        <w:szCs w:val="36"/>
      </w:rPr>
    </w:pPr>
    <w:r w:rsidRPr="00CA352A">
      <w:rPr>
        <w:rFonts w:ascii="Apple Chancery" w:hAnsi="Apple Chancery" w:cs="Apple Chancery"/>
        <w:b/>
        <w:bCs/>
        <w:sz w:val="36"/>
        <w:szCs w:val="36"/>
      </w:rPr>
      <w:t>P12X Intake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2"/>
    <w:rsid w:val="00090D9A"/>
    <w:rsid w:val="000951FB"/>
    <w:rsid w:val="000C5533"/>
    <w:rsid w:val="000D09ED"/>
    <w:rsid w:val="000F1563"/>
    <w:rsid w:val="00105C66"/>
    <w:rsid w:val="00105FC5"/>
    <w:rsid w:val="0015355E"/>
    <w:rsid w:val="001B0F21"/>
    <w:rsid w:val="001D2A81"/>
    <w:rsid w:val="001D7009"/>
    <w:rsid w:val="001E56A9"/>
    <w:rsid w:val="001F744F"/>
    <w:rsid w:val="00205AC3"/>
    <w:rsid w:val="00236EC4"/>
    <w:rsid w:val="002647F9"/>
    <w:rsid w:val="0026680D"/>
    <w:rsid w:val="002B3A92"/>
    <w:rsid w:val="002C75A1"/>
    <w:rsid w:val="00312BB3"/>
    <w:rsid w:val="003136D0"/>
    <w:rsid w:val="00313CD2"/>
    <w:rsid w:val="003449F9"/>
    <w:rsid w:val="003613E7"/>
    <w:rsid w:val="00386474"/>
    <w:rsid w:val="003A17AD"/>
    <w:rsid w:val="003B0B33"/>
    <w:rsid w:val="003D3432"/>
    <w:rsid w:val="003E1BED"/>
    <w:rsid w:val="00454ED1"/>
    <w:rsid w:val="004A040C"/>
    <w:rsid w:val="004D77CD"/>
    <w:rsid w:val="0050042A"/>
    <w:rsid w:val="00537679"/>
    <w:rsid w:val="00552505"/>
    <w:rsid w:val="005B2C51"/>
    <w:rsid w:val="005D1B21"/>
    <w:rsid w:val="00625F05"/>
    <w:rsid w:val="00651812"/>
    <w:rsid w:val="006618EC"/>
    <w:rsid w:val="00682B4C"/>
    <w:rsid w:val="00722746"/>
    <w:rsid w:val="00786273"/>
    <w:rsid w:val="00796DDE"/>
    <w:rsid w:val="007A0450"/>
    <w:rsid w:val="007C274F"/>
    <w:rsid w:val="00807D1D"/>
    <w:rsid w:val="00822D6B"/>
    <w:rsid w:val="00851D96"/>
    <w:rsid w:val="008558B0"/>
    <w:rsid w:val="0089245B"/>
    <w:rsid w:val="008B532D"/>
    <w:rsid w:val="008E2D03"/>
    <w:rsid w:val="00912B30"/>
    <w:rsid w:val="009530F5"/>
    <w:rsid w:val="00992B35"/>
    <w:rsid w:val="009B5839"/>
    <w:rsid w:val="009C5B50"/>
    <w:rsid w:val="00B22BFC"/>
    <w:rsid w:val="00B23499"/>
    <w:rsid w:val="00B235EE"/>
    <w:rsid w:val="00B62837"/>
    <w:rsid w:val="00BD1284"/>
    <w:rsid w:val="00BE703B"/>
    <w:rsid w:val="00C31C83"/>
    <w:rsid w:val="00C423C6"/>
    <w:rsid w:val="00C431FE"/>
    <w:rsid w:val="00C82E8B"/>
    <w:rsid w:val="00CA352A"/>
    <w:rsid w:val="00CB5EBE"/>
    <w:rsid w:val="00CD7EC1"/>
    <w:rsid w:val="00CF7E92"/>
    <w:rsid w:val="00D2164F"/>
    <w:rsid w:val="00D479B0"/>
    <w:rsid w:val="00D514F2"/>
    <w:rsid w:val="00D749EB"/>
    <w:rsid w:val="00E113FE"/>
    <w:rsid w:val="00E67755"/>
    <w:rsid w:val="00E82BF4"/>
    <w:rsid w:val="00E97297"/>
    <w:rsid w:val="00EA313B"/>
    <w:rsid w:val="00EE06F3"/>
    <w:rsid w:val="00EE6EFB"/>
    <w:rsid w:val="00EF3C32"/>
    <w:rsid w:val="00F73A21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7C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2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B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Housecleaning%20chore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Housecleaning chore list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2019-02-08T16:06:00Z</dcterms:created>
  <dcterms:modified xsi:type="dcterms:W3CDTF">2019-03-13T18:23:00Z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TC102668421033</vt:lpwstr>
  </property>
</Properties>
</file>