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83" w:lineRule="exact" w:before="59"/>
        <w:ind w:left="1740" w:right="0" w:firstLine="0"/>
        <w:jc w:val="left"/>
        <w:rPr>
          <w:rFonts w:ascii="Times New Roman" w:hAnsi="Times New Roman" w:cs="Times New Roman" w:eastAsia="Times New Roman"/>
          <w:sz w:val="60"/>
          <w:szCs w:val="60"/>
        </w:rPr>
      </w:pPr>
      <w:r>
        <w:rPr/>
        <w:pict>
          <v:shape style="position:absolute;margin-left:38.302502pt;margin-top:4.160291pt;width:62.175pt;height:61.695pt;mso-position-horizontal-relative:page;mso-position-vertical-relative:paragraph;z-index:1072" type="#_x0000_t75" stroked="false">
            <v:imagedata r:id="rId5" o:title=""/>
          </v:shape>
        </w:pict>
      </w:r>
      <w:r>
        <w:rPr>
          <w:rFonts w:ascii="Times New Roman"/>
          <w:sz w:val="60"/>
        </w:rPr>
        <w:t>Bayside High School</w:t>
      </w:r>
    </w:p>
    <w:p>
      <w:pPr>
        <w:spacing w:line="268" w:lineRule="auto" w:before="0"/>
        <w:ind w:left="1740" w:right="7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08pt;margin-top:15.493122pt;width:485.95pt;height:.1pt;mso-position-horizontal-relative:page;mso-position-vertical-relative:paragraph;z-index:-9904" coordorigin="2160,310" coordsize="9719,2">
            <v:shape style="position:absolute;left:2160;top:310;width:9719;height:2" coordorigin="2160,310" coordsize="9719,0" path="m2160,310l11879,310e" filled="false" stroked="true" strokeweight="1.6pt" strokecolor="#000000">
              <v:path arrowok="t"/>
            </v:shape>
            <w10:wrap type="none"/>
          </v:group>
        </w:pict>
      </w:r>
      <w:r>
        <w:rPr>
          <w:rFonts w:ascii="Times New Roman"/>
          <w:sz w:val="24"/>
        </w:rPr>
        <w:t>32-24 Corporal Kennedy Street, Bayside,</w:t>
      </w:r>
      <w:r>
        <w:rPr>
          <w:rFonts w:ascii="Times New Roman"/>
          <w:spacing w:val="-1"/>
          <w:sz w:val="24"/>
        </w:rPr>
        <w:t> New York 11361</w:t>
      </w:r>
      <w:r>
        <w:rPr>
          <w:rFonts w:ascii="Times New Roman"/>
          <w:spacing w:val="59"/>
          <w:sz w:val="24"/>
        </w:rPr>
        <w:t> </w:t>
      </w:r>
      <w:r>
        <w:rPr>
          <w:rFonts w:ascii="Times New Roman"/>
          <w:spacing w:val="-1"/>
          <w:sz w:val="24"/>
        </w:rPr>
        <w:t>Telephone (718) 229-7600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Michael</w:t>
      </w:r>
      <w:r>
        <w:rPr>
          <w:rFonts w:ascii="Times New Roman"/>
          <w:spacing w:val="-1"/>
          <w:sz w:val="24"/>
        </w:rPr>
        <w:t> Athy</w:t>
      </w:r>
      <w:r>
        <w:rPr>
          <w:rFonts w:ascii="Times New Roman"/>
          <w:spacing w:val="-1"/>
          <w:sz w:val="22"/>
        </w:rPr>
        <w:t>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4"/>
        </w:rPr>
        <w:t>Principal</w:t>
      </w:r>
      <w:r>
        <w:rPr>
          <w:rFonts w:ascii="Times New Roman"/>
          <w:sz w:val="24"/>
        </w:rPr>
      </w:r>
    </w:p>
    <w:p>
      <w:pPr>
        <w:spacing w:line="261" w:lineRule="exact" w:before="0"/>
        <w:ind w:left="0" w:right="17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z w:val="24"/>
          <w:u w:val="thick" w:color="000000"/>
        </w:rPr>
        <w:t>Teacher Feedback: </w:t>
      </w:r>
      <w:r>
        <w:rPr>
          <w:rFonts w:ascii="Times New Roman"/>
          <w:b/>
          <w:spacing w:val="-1"/>
          <w:sz w:val="24"/>
          <w:u w:val="thick" w:color="000000"/>
        </w:rPr>
        <w:t>Confidential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tabs>
          <w:tab w:pos="4960" w:val="left" w:leader="none"/>
          <w:tab w:pos="9133" w:val="left" w:leader="none"/>
          <w:tab w:pos="11006" w:val="left" w:leader="none"/>
        </w:tabs>
        <w:spacing w:before="74"/>
        <w:ind w:left="3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Student’s Name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Subject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 and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Class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ID#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tabs>
          <w:tab w:pos="4994" w:val="left" w:leader="none"/>
          <w:tab w:pos="6625" w:val="left" w:leader="none"/>
          <w:tab w:pos="9571" w:val="left" w:leader="none"/>
        </w:tabs>
        <w:spacing w:line="483" w:lineRule="auto" w:before="74"/>
        <w:ind w:left="300" w:right="518" w:hanging="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Teacher’s Name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Date Given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to Teacher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_(month/day/year)</w:t>
      </w:r>
      <w:r>
        <w:rPr>
          <w:rFonts w:ascii="Times New Roman" w:hAnsi="Times New Roman" w:cs="Times New Roman" w:eastAsia="Times New Roman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Guidance</w:t>
      </w:r>
      <w:r>
        <w:rPr>
          <w:rFonts w:ascii="Times New Roman" w:hAnsi="Times New Roman" w:cs="Times New Roman" w:eastAsia="Times New Roman"/>
          <w:b/>
          <w:bCs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Counselors</w:t>
      </w:r>
      <w:r>
        <w:rPr>
          <w:rFonts w:ascii="Times New Roman" w:hAnsi="Times New Roman" w:cs="Times New Roman" w:eastAsia="Times New Roman"/>
          <w:b/>
          <w:bCs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Name</w:t>
      </w:r>
      <w:r>
        <w:rPr>
          <w:rFonts w:ascii="Times New Roman" w:hAnsi="Times New Roman" w:cs="Times New Roman" w:eastAsia="Times New Roman"/>
          <w:b/>
          <w:bCs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single" w:color="000000"/>
        </w:rPr>
        <w:t> </w:t>
        <w:tab/>
        <w:tab/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2"/>
        <w:ind w:left="300" w:right="0"/>
        <w:jc w:val="left"/>
      </w:pPr>
      <w:r>
        <w:rPr>
          <w:rFonts w:ascii="Times New Roman"/>
          <w:b/>
          <w:spacing w:val="-1"/>
        </w:rPr>
        <w:t>To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  <w:spacing w:val="-1"/>
        </w:rPr>
        <w:t>the Student: </w:t>
      </w:r>
      <w:r>
        <w:rPr/>
        <w:t>(1)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form</w:t>
      </w:r>
      <w:r>
        <w:rPr>
          <w:spacing w:val="-2"/>
        </w:rPr>
        <w:t> </w:t>
      </w:r>
      <w:r>
        <w:rPr/>
        <w:t>should be</w:t>
      </w:r>
      <w:r>
        <w:rPr>
          <w:spacing w:val="-1"/>
        </w:rPr>
        <w:t> completed</w:t>
      </w:r>
      <w:r>
        <w:rPr/>
        <w:t> by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teacher</w:t>
      </w:r>
      <w:r>
        <w:rPr/>
        <w:t> </w:t>
      </w:r>
      <w:r>
        <w:rPr>
          <w:spacing w:val="-1"/>
        </w:rPr>
        <w:t>who knows</w:t>
      </w:r>
      <w:r>
        <w:rPr/>
        <w:t> </w:t>
      </w:r>
      <w:r>
        <w:rPr>
          <w:spacing w:val="-1"/>
        </w:rPr>
        <w:t>you well, </w:t>
      </w:r>
      <w:r>
        <w:rPr>
          <w:spacing w:val="-2"/>
        </w:rPr>
        <w:t>(forms</w:t>
      </w:r>
      <w:r>
        <w:rPr/>
        <w:t> </w:t>
      </w:r>
      <w:r>
        <w:rPr>
          <w:spacing w:val="-1"/>
        </w:rPr>
        <w:t>should go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teachers of</w:t>
      </w:r>
      <w:r>
        <w:rPr/>
        <w:t> </w:t>
      </w:r>
      <w:r>
        <w:rPr>
          <w:spacing w:val="-1"/>
        </w:rPr>
        <w:t>different</w:t>
      </w:r>
      <w:r>
        <w:rPr/>
        <w:t> </w:t>
      </w:r>
      <w:r>
        <w:rPr>
          <w:spacing w:val="-2"/>
        </w:rPr>
        <w:t>major</w:t>
      </w:r>
      <w:r>
        <w:rPr>
          <w:spacing w:val="62"/>
        </w:rPr>
        <w:t> </w:t>
      </w:r>
      <w:r>
        <w:rPr>
          <w:spacing w:val="-1"/>
        </w:rPr>
        <w:t>subjects),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(2) Complete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heading </w:t>
      </w:r>
      <w:r>
        <w:rPr/>
        <w:t>on</w:t>
      </w:r>
      <w:r>
        <w:rPr>
          <w:spacing w:val="-1"/>
        </w:rPr>
        <w:t> top</w:t>
      </w:r>
      <w:r>
        <w:rPr/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you have</w:t>
      </w:r>
      <w:r>
        <w:rPr/>
        <w:t> </w:t>
      </w:r>
      <w:r>
        <w:rPr>
          <w:spacing w:val="-1"/>
        </w:rPr>
        <w:t>asked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teacher.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300" w:right="518" w:hanging="1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To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the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Teacher: </w:t>
      </w:r>
      <w:r>
        <w:rPr>
          <w:spacing w:val="-1"/>
        </w:rPr>
        <w:t>Please</w:t>
      </w:r>
      <w:r>
        <w:rPr>
          <w:spacing w:val="-2"/>
        </w:rPr>
        <w:t> </w:t>
      </w:r>
      <w:r>
        <w:rPr>
          <w:spacing w:val="-1"/>
        </w:rPr>
        <w:t>return</w:t>
      </w:r>
      <w:r>
        <w:rPr>
          <w:spacing w:val="1"/>
        </w:rPr>
        <w:t> </w:t>
      </w:r>
      <w:r>
        <w:rPr>
          <w:spacing w:val="-1"/>
        </w:rPr>
        <w:t>completed</w:t>
      </w:r>
      <w:r>
        <w:rPr>
          <w:spacing w:val="1"/>
        </w:rPr>
        <w:t> </w:t>
      </w:r>
      <w:r>
        <w:rPr>
          <w:spacing w:val="-1"/>
        </w:rPr>
        <w:t>form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to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room 134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/>
        <w:t>as</w:t>
      </w:r>
      <w:r>
        <w:rPr>
          <w:spacing w:val="-1"/>
        </w:rPr>
        <w:t> soon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possible.</w:t>
      </w:r>
      <w:r>
        <w:rPr>
          <w:spacing w:val="49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relation</w:t>
      </w:r>
      <w:r>
        <w:rPr/>
        <w:t> </w:t>
      </w:r>
      <w:r>
        <w:rPr>
          <w:spacing w:val="-1"/>
        </w:rPr>
        <w:t>to others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applicant’s</w:t>
      </w:r>
      <w:r>
        <w:rPr/>
        <w:t> </w:t>
      </w:r>
      <w:r>
        <w:rPr>
          <w:spacing w:val="-1"/>
        </w:rPr>
        <w:t>present</w:t>
      </w:r>
      <w:r>
        <w:rPr>
          <w:spacing w:val="-2"/>
        </w:rPr>
        <w:t> </w:t>
      </w:r>
      <w:r>
        <w:rPr>
          <w:spacing w:val="-1"/>
        </w:rPr>
        <w:t>grade,</w:t>
      </w:r>
      <w:r>
        <w:rPr>
          <w:spacing w:val="66"/>
        </w:rPr>
        <w:t> </w:t>
      </w:r>
      <w:r>
        <w:rPr/>
        <w:t>whom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know,</w:t>
      </w:r>
      <w:r>
        <w:rPr>
          <w:spacing w:val="-1"/>
        </w:rPr>
        <w:t> PLEASE </w:t>
      </w:r>
      <w:r>
        <w:rPr/>
        <w:t>CHECK THE</w:t>
      </w:r>
      <w:r>
        <w:rPr>
          <w:spacing w:val="-1"/>
        </w:rPr>
        <w:t> APPROPRIATE SPACE</w:t>
      </w:r>
      <w:r>
        <w:rPr/>
        <w:t> </w:t>
      </w:r>
      <w:r>
        <w:rPr>
          <w:spacing w:val="-1"/>
        </w:rPr>
        <w:t>FOR EACH</w:t>
      </w:r>
      <w:r>
        <w:rPr/>
        <w:t> </w:t>
      </w:r>
      <w:r>
        <w:rPr>
          <w:spacing w:val="-1"/>
        </w:rPr>
        <w:t>ITEM BELOW.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8"/>
        <w:gridCol w:w="1620"/>
        <w:gridCol w:w="1620"/>
        <w:gridCol w:w="1620"/>
        <w:gridCol w:w="1620"/>
        <w:gridCol w:w="1620"/>
        <w:gridCol w:w="210"/>
      </w:tblGrid>
      <w:tr>
        <w:trPr>
          <w:trHeight w:val="478" w:hRule="exact"/>
        </w:trPr>
        <w:tc>
          <w:tcPr>
            <w:tcW w:w="262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/>
              <w:ind w:left="102" w:right="39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Extraordinary</w:t>
            </w:r>
            <w:r>
              <w:rPr>
                <w:rFonts w:ascii="Times New Roman"/>
                <w:spacing w:val="2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(Top 2-3%)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/>
              <w:ind w:left="102" w:right="5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Outstanding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(Top 5%)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/>
              <w:ind w:left="102" w:right="56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Excellent </w:t>
            </w:r>
            <w:r>
              <w:rPr>
                <w:rFonts w:ascii="Times New Roman"/>
                <w:spacing w:val="-1"/>
                <w:sz w:val="20"/>
              </w:rPr>
              <w:t>(Next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10%)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Good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2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Average</w:t>
            </w:r>
          </w:p>
        </w:tc>
        <w:tc>
          <w:tcPr>
            <w:tcW w:w="210" w:type="dxa"/>
            <w:vMerge w:val="restart"/>
            <w:tcBorders>
              <w:top w:val="single" w:sz="7" w:space="0" w:color="000000"/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Academic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Achievement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0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Academic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Potential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0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Academic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Motivation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0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Effective Class </w:t>
            </w:r>
            <w:r>
              <w:rPr>
                <w:rFonts w:ascii="Times New Roman"/>
                <w:spacing w:val="-2"/>
                <w:sz w:val="20"/>
              </w:rPr>
              <w:t>Discussion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0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Written Expression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0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Creative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Qualities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0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Leadership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0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Enthusiasm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0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Curiosity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0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Respect Given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1"/>
                <w:sz w:val="20"/>
              </w:rPr>
              <w:t> Peers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0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Respect Given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1"/>
                <w:sz w:val="20"/>
              </w:rPr>
              <w:t> Faculty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0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Self-Confidence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0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Reaction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Setbacks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0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Warmth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> Personality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0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Concern for Others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0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Dependability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0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Emotional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Maturity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0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Initiative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0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Sense of Humor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0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39" w:lineRule="auto"/>
        <w:ind w:right="618"/>
        <w:jc w:val="left"/>
      </w:pPr>
      <w:r>
        <w:rPr/>
        <w:t>Please </w:t>
      </w:r>
      <w:r>
        <w:rPr>
          <w:spacing w:val="-1"/>
        </w:rPr>
        <w:t>DESCRIBE</w:t>
      </w:r>
      <w:r>
        <w:rPr/>
        <w:t> the</w:t>
      </w:r>
      <w:r>
        <w:rPr>
          <w:spacing w:val="-1"/>
        </w:rPr>
        <w:t> applicant</w:t>
      </w:r>
      <w:r>
        <w:rPr/>
        <w:t> in</w:t>
      </w:r>
      <w:r>
        <w:rPr>
          <w:spacing w:val="-1"/>
        </w:rPr>
        <w:t> YOUR</w:t>
      </w:r>
      <w:r>
        <w:rPr>
          <w:spacing w:val="-2"/>
        </w:rPr>
        <w:t> </w:t>
      </w:r>
      <w:r>
        <w:rPr>
          <w:spacing w:val="-1"/>
        </w:rPr>
        <w:t>SUBJECT AREA ONLY using</w:t>
      </w:r>
      <w:r>
        <w:rPr/>
        <w:t> 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examples</w:t>
      </w:r>
      <w:r>
        <w:rPr/>
        <w:t> or </w:t>
      </w:r>
      <w:r>
        <w:rPr>
          <w:spacing w:val="-1"/>
        </w:rPr>
        <w:t>anecdotes. </w:t>
      </w:r>
      <w:r>
        <w:rPr/>
        <w:t>Please be</w:t>
      </w:r>
      <w:r>
        <w:rPr>
          <w:spacing w:val="-3"/>
        </w:rPr>
        <w:t> </w:t>
      </w:r>
      <w:r>
        <w:rPr>
          <w:spacing w:val="-1"/>
        </w:rPr>
        <w:t>comprehensive</w:t>
      </w:r>
      <w:r>
        <w:rPr>
          <w:spacing w:val="101"/>
        </w:rPr>
        <w:t> </w:t>
      </w:r>
      <w:r>
        <w:rPr>
          <w:spacing w:val="-1"/>
        </w:rPr>
        <w:t>and try to </w:t>
      </w:r>
      <w:r>
        <w:rPr>
          <w:spacing w:val="-1"/>
          <w:u w:val="single" w:color="000000"/>
        </w:rPr>
        <w:t>distinguish</w:t>
      </w:r>
      <w:r>
        <w:rPr>
          <w:u w:val="single" w:color="000000"/>
        </w:rPr>
        <w:t> </w:t>
      </w:r>
      <w:r>
        <w:rPr/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student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others</w:t>
      </w:r>
      <w:r>
        <w:rPr/>
        <w:t> </w:t>
      </w:r>
      <w:r>
        <w:rPr>
          <w:spacing w:val="-1"/>
        </w:rPr>
        <w:t>you write</w:t>
      </w:r>
      <w:r>
        <w:rPr/>
        <w:t> </w:t>
      </w:r>
      <w:r>
        <w:rPr>
          <w:spacing w:val="-1"/>
        </w:rPr>
        <w:t>about.</w:t>
      </w:r>
      <w:r>
        <w:rPr>
          <w:spacing w:val="49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COMMENTS ARE</w:t>
      </w:r>
      <w:r>
        <w:rPr/>
        <w:t> THE</w:t>
      </w:r>
      <w:r>
        <w:rPr>
          <w:spacing w:val="-1"/>
        </w:rPr>
        <w:t> MOST</w:t>
      </w:r>
      <w:r>
        <w:rPr/>
        <w:t> </w:t>
      </w:r>
      <w:r>
        <w:rPr>
          <w:spacing w:val="-1"/>
        </w:rPr>
        <w:t>IMPORTANT</w:t>
      </w:r>
      <w:r>
        <w:rPr/>
        <w:t> </w:t>
      </w:r>
      <w:r>
        <w:rPr>
          <w:spacing w:val="-1"/>
        </w:rPr>
        <w:t>SOURCE</w:t>
      </w:r>
      <w:r>
        <w:rPr>
          <w:spacing w:val="73"/>
        </w:rPr>
        <w:t> </w:t>
      </w:r>
      <w:r>
        <w:rPr>
          <w:spacing w:val="-1"/>
        </w:rPr>
        <w:t>FOR EVALUATING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STUDENT.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9.75pt;height:213.05pt;mso-position-horizontal-relative:char;mso-position-vertical-relative:line" coordorigin="0,0" coordsize="10995,4261">
            <v:group style="position:absolute;left:8;top:8;width:10980;height:4246" coordorigin="8,8" coordsize="10980,4246">
              <v:shape style="position:absolute;left:8;top:8;width:10980;height:4246" coordorigin="8,8" coordsize="10980,4246" path="m10988,8l8,8,8,4253,10988,4253,10988,8xe" filled="false" stroked="true" strokeweight=".75pt" strokecolor="#000000">
                <v:path arrowok="t"/>
              </v:shape>
            </v:group>
            <v:group style="position:absolute;left:160;top:401;width:10638;height:2" coordorigin="160,401" coordsize="10638,2">
              <v:shape style="position:absolute;left:160;top:401;width:10638;height:2" coordorigin="160,401" coordsize="10638,0" path="m160,401l10798,401e" filled="false" stroked="true" strokeweight=".5592pt" strokecolor="#000000">
                <v:path arrowok="t"/>
              </v:shape>
            </v:group>
            <v:group style="position:absolute;left:160;top:722;width:10638;height:2" coordorigin="160,722" coordsize="10638,2">
              <v:shape style="position:absolute;left:160;top:722;width:10638;height:2" coordorigin="160,722" coordsize="10638,0" path="m160,722l10798,722e" filled="false" stroked="true" strokeweight=".5592pt" strokecolor="#000000">
                <v:path arrowok="t"/>
              </v:shape>
            </v:group>
            <v:group style="position:absolute;left:160;top:1045;width:10638;height:2" coordorigin="160,1045" coordsize="10638,2">
              <v:shape style="position:absolute;left:160;top:1045;width:10638;height:2" coordorigin="160,1045" coordsize="10638,0" path="m160,1045l10798,1045e" filled="false" stroked="true" strokeweight=".5592pt" strokecolor="#000000">
                <v:path arrowok="t"/>
              </v:shape>
            </v:group>
            <v:group style="position:absolute;left:160;top:1367;width:10638;height:2" coordorigin="160,1367" coordsize="10638,2">
              <v:shape style="position:absolute;left:160;top:1367;width:10638;height:2" coordorigin="160,1367" coordsize="10638,0" path="m160,1367l10798,1367e" filled="false" stroked="true" strokeweight=".5592pt" strokecolor="#000000">
                <v:path arrowok="t"/>
              </v:shape>
            </v:group>
            <v:group style="position:absolute;left:160;top:1688;width:10638;height:2" coordorigin="160,1688" coordsize="10638,2">
              <v:shape style="position:absolute;left:160;top:1688;width:10638;height:2" coordorigin="160,1688" coordsize="10638,0" path="m160,1688l10798,1688e" filled="false" stroked="true" strokeweight=".5592pt" strokecolor="#000000">
                <v:path arrowok="t"/>
              </v:shape>
            </v:group>
            <v:group style="position:absolute;left:160;top:2011;width:10638;height:2" coordorigin="160,2011" coordsize="10638,2">
              <v:shape style="position:absolute;left:160;top:2011;width:10638;height:2" coordorigin="160,2011" coordsize="10638,0" path="m160,2011l10798,2011e" filled="false" stroked="true" strokeweight=".5592pt" strokecolor="#000000">
                <v:path arrowok="t"/>
              </v:shape>
            </v:group>
            <v:group style="position:absolute;left:160;top:2333;width:10638;height:2" coordorigin="160,2333" coordsize="10638,2">
              <v:shape style="position:absolute;left:160;top:2333;width:10638;height:2" coordorigin="160,2333" coordsize="10638,0" path="m160,2333l10798,2333e" filled="false" stroked="true" strokeweight=".5592pt" strokecolor="#000000">
                <v:path arrowok="t"/>
              </v:shape>
            </v:group>
            <v:group style="position:absolute;left:160;top:2654;width:10638;height:2" coordorigin="160,2654" coordsize="10638,2">
              <v:shape style="position:absolute;left:160;top:2654;width:10638;height:2" coordorigin="160,2654" coordsize="10638,0" path="m160,2654l10798,2654e" filled="false" stroked="true" strokeweight=".5592pt" strokecolor="#000000">
                <v:path arrowok="t"/>
              </v:shape>
            </v:group>
            <v:group style="position:absolute;left:160;top:2976;width:10638;height:2" coordorigin="160,2976" coordsize="10638,2">
              <v:shape style="position:absolute;left:160;top:2976;width:10638;height:2" coordorigin="160,2976" coordsize="10638,0" path="m160,2976l10798,2976e" filled="false" stroked="true" strokeweight=".5592pt" strokecolor="#000000">
                <v:path arrowok="t"/>
              </v:shape>
            </v:group>
            <v:group style="position:absolute;left:160;top:3299;width:10638;height:2" coordorigin="160,3299" coordsize="10638,2">
              <v:shape style="position:absolute;left:160;top:3299;width:10638;height:2" coordorigin="160,3299" coordsize="10638,0" path="m160,3299l10798,3299e" filled="false" stroked="true" strokeweight=".5592pt" strokecolor="#000000">
                <v:path arrowok="t"/>
              </v:shape>
            </v:group>
            <v:group style="position:absolute;left:160;top:3620;width:10637;height:2" coordorigin="160,3620" coordsize="10637,2">
              <v:shape style="position:absolute;left:160;top:3620;width:10637;height:2" coordorigin="160,3620" coordsize="10637,0" path="m160,3620l10797,3620e" filled="false" stroked="true" strokeweight=".5592pt" strokecolor="#000000">
                <v:path arrowok="t"/>
              </v:shape>
            </v:group>
            <v:group style="position:absolute;left:160;top:3945;width:10637;height:2" coordorigin="160,3945" coordsize="10637,2">
              <v:shape style="position:absolute;left:160;top:3945;width:10637;height:2" coordorigin="160,3945" coordsize="10637,0" path="m160,3945l10797,3945e" filled="false" stroked="true" strokeweight=".55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300" w:bottom="0" w:left="420" w:right="240"/>
        </w:sectPr>
      </w:pPr>
    </w:p>
    <w:p>
      <w:pPr>
        <w:pStyle w:val="BodyText"/>
        <w:spacing w:line="240" w:lineRule="auto" w:before="74"/>
        <w:ind w:right="0"/>
        <w:jc w:val="left"/>
      </w:pPr>
      <w:r>
        <w:rPr/>
        <w:pict>
          <v:group style="position:absolute;margin-left:118.97953pt;margin-top:14.999858pt;width:175.05pt;height:.1pt;mso-position-horizontal-relative:page;mso-position-vertical-relative:paragraph;z-index:-9856" coordorigin="2380,300" coordsize="3501,2">
            <v:shape style="position:absolute;left:2380;top:300;width:3501;height:2" coordorigin="2380,300" coordsize="3501,0" path="m2380,300l5880,300e" filled="false" stroked="true" strokeweight=".4008pt" strokecolor="#000000">
              <v:path arrowok="t"/>
            </v:shape>
            <w10:wrap type="none"/>
          </v:group>
        </w:pict>
      </w:r>
      <w:r>
        <w:rPr/>
        <w:pict>
          <v:group style="position:absolute;margin-left:417.643677pt;margin-top:773.382813pt;width:150pt;height:.1pt;mso-position-horizontal-relative:page;mso-position-vertical-relative:page;z-index:-9832" coordorigin="8353,15468" coordsize="3000,2">
            <v:shape style="position:absolute;left:8353;top:15468;width:3000;height:2" coordorigin="8353,15468" coordsize="3000,0" path="m8353,15468l11353,15468e" filled="false" stroked="true" strokeweight=".4008pt" strokecolor="#000000">
              <v:path arrowok="t"/>
            </v:shape>
            <w10:wrap type="none"/>
          </v:group>
        </w:pict>
      </w:r>
      <w:r>
        <w:rPr>
          <w:spacing w:val="-1"/>
        </w:rPr>
        <w:t>Teacher’s Signature:</w:t>
      </w:r>
      <w:r>
        <w:rPr>
          <w:spacing w:val="21"/>
        </w:rPr>
        <w:t> </w:t>
      </w:r>
      <w:r>
        <w:rPr>
          <w:spacing w:val="-1"/>
        </w:rPr>
        <w:t>Rev: 3/10</w:t>
      </w:r>
    </w:p>
    <w:p>
      <w:pPr>
        <w:pStyle w:val="BodyText"/>
        <w:spacing w:line="240" w:lineRule="auto" w:before="74"/>
        <w:ind w:right="0"/>
        <w:jc w:val="left"/>
      </w:pPr>
      <w:r>
        <w:rPr/>
        <w:br w:type="column"/>
      </w:r>
      <w:r>
        <w:rPr>
          <w:spacing w:val="-1"/>
        </w:rPr>
        <w:t>Date:</w:t>
      </w:r>
      <w:r>
        <w:rPr/>
      </w:r>
    </w:p>
    <w:sectPr>
      <w:type w:val="continuous"/>
      <w:pgSz w:w="12240" w:h="15840"/>
      <w:pgMar w:top="300" w:bottom="0" w:left="420" w:right="240"/>
      <w:cols w:num="2" w:equalWidth="0">
        <w:col w:w="1960" w:space="5240"/>
        <w:col w:w="43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99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Microsoft Word - Teacher Feedback GC</dc:title>
  <dcterms:created xsi:type="dcterms:W3CDTF">2020-01-06T11:20:37Z</dcterms:created>
  <dcterms:modified xsi:type="dcterms:W3CDTF">2020-01-06T11:20:37Z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2011-04-11T00:00:00Z</vt:filetime>
  </property>
  <property fmtid="{D5CDD505-2E9C-101B-9397-08002B2CF9AE}" pid="3" name="LastSaved">
    <vt:filetime>2020-01-06T00:00:00Z</vt:filetime>
  </property>
</Properties>
</file>