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E6" w:rsidRPr="0085556C" w:rsidRDefault="00E341DE" w:rsidP="0016027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Student Information Sheet</w:t>
      </w:r>
    </w:p>
    <w:p w:rsidR="00160273" w:rsidRPr="0085556C" w:rsidRDefault="00E341DE" w:rsidP="00762FF8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SCEC Special Education</w:t>
      </w:r>
    </w:p>
    <w:p w:rsidR="00762FF8" w:rsidRPr="0085556C" w:rsidRDefault="00762FF8" w:rsidP="00762FF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1731"/>
        <w:gridCol w:w="521"/>
        <w:gridCol w:w="673"/>
        <w:gridCol w:w="479"/>
        <w:gridCol w:w="422"/>
        <w:gridCol w:w="422"/>
        <w:gridCol w:w="468"/>
        <w:gridCol w:w="615"/>
        <w:gridCol w:w="113"/>
        <w:gridCol w:w="623"/>
        <w:gridCol w:w="313"/>
        <w:gridCol w:w="585"/>
        <w:gridCol w:w="161"/>
        <w:gridCol w:w="807"/>
        <w:gridCol w:w="472"/>
        <w:gridCol w:w="150"/>
        <w:gridCol w:w="170"/>
        <w:gridCol w:w="732"/>
        <w:gridCol w:w="1209"/>
      </w:tblGrid>
      <w:tr w:rsidR="00D96102" w:rsidRPr="0085556C" w:rsidTr="00BE1BD9">
        <w:trPr>
          <w:trHeight w:val="704"/>
          <w:jc w:val="center"/>
        </w:trPr>
        <w:tc>
          <w:tcPr>
            <w:tcW w:w="10666" w:type="dxa"/>
            <w:gridSpan w:val="19"/>
          </w:tcPr>
          <w:p w:rsidR="00D96102" w:rsidRPr="0085556C" w:rsidRDefault="00D96102" w:rsidP="00160273">
            <w:pPr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Purpose (check all that apply)</w:t>
            </w:r>
          </w:p>
          <w:p w:rsidR="00D96102" w:rsidRPr="0085556C" w:rsidRDefault="007C3B7D" w:rsidP="00160273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5639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ACR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6224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Move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4764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Back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73388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Move-In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091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Initial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585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Info Change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750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Intra-district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9542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Transfer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7320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Manifest  </w:t>
            </w:r>
          </w:p>
          <w:p w:rsidR="00D96102" w:rsidRPr="0085556C" w:rsidRDefault="007C3B7D" w:rsidP="00703D6E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1415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 w:rsidRPr="0085556C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D96102" w:rsidRPr="0085556C">
              <w:rPr>
                <w:rFonts w:ascii="Arial" w:hAnsi="Arial" w:cs="Arial"/>
                <w:sz w:val="16"/>
                <w:szCs w:val="20"/>
              </w:rPr>
              <w:t xml:space="preserve">Other (Please Specify): </w:t>
            </w:r>
          </w:p>
        </w:tc>
      </w:tr>
      <w:tr w:rsidR="00CD08F0" w:rsidRPr="0085556C" w:rsidTr="0085556C">
        <w:trPr>
          <w:trHeight w:val="471"/>
          <w:jc w:val="center"/>
        </w:trPr>
        <w:tc>
          <w:tcPr>
            <w:tcW w:w="4716" w:type="dxa"/>
            <w:gridSpan w:val="7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Student’s Last Name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41" w:type="dxa"/>
            <w:gridSpan w:val="11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Student’s First Name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9" w:type="dxa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MI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blPrEx>
          <w:jc w:val="left"/>
        </w:tblPrEx>
        <w:trPr>
          <w:trHeight w:val="471"/>
        </w:trPr>
        <w:tc>
          <w:tcPr>
            <w:tcW w:w="2252" w:type="dxa"/>
            <w:gridSpan w:val="2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Gender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92" w:type="dxa"/>
            <w:gridSpan w:val="7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Date of Birth</w:t>
            </w:r>
          </w:p>
          <w:p w:rsidR="008F5CEB" w:rsidRPr="0085556C" w:rsidRDefault="008F5CEB" w:rsidP="007C3B7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2489" w:type="dxa"/>
            <w:gridSpan w:val="5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Age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3" w:type="dxa"/>
            <w:gridSpan w:val="5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Grade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blPrEx>
          <w:jc w:val="left"/>
        </w:tblPrEx>
        <w:trPr>
          <w:trHeight w:val="619"/>
        </w:trPr>
        <w:tc>
          <w:tcPr>
            <w:tcW w:w="3826" w:type="dxa"/>
            <w:gridSpan w:val="5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Primary Language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79" w:type="dxa"/>
            <w:gridSpan w:val="10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Ethnicity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1" w:type="dxa"/>
            <w:gridSpan w:val="4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Interpreter Needed?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6E7AB0">
        <w:tblPrEx>
          <w:jc w:val="left"/>
        </w:tblPrEx>
        <w:trPr>
          <w:trHeight w:val="503"/>
        </w:trPr>
        <w:tc>
          <w:tcPr>
            <w:tcW w:w="1731" w:type="dxa"/>
          </w:tcPr>
          <w:p w:rsidR="008F5CEB" w:rsidRDefault="008F5CEB" w:rsidP="00703D6E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ACR Due Date</w:t>
            </w:r>
          </w:p>
          <w:p w:rsidR="00703D6E" w:rsidRPr="00703D6E" w:rsidRDefault="00703D6E" w:rsidP="00703D6E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</w:p>
        </w:tc>
        <w:tc>
          <w:tcPr>
            <w:tcW w:w="2517" w:type="dxa"/>
            <w:gridSpan w:val="5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IEP Duration</w:t>
            </w:r>
          </w:p>
          <w:p w:rsidR="008F5CEB" w:rsidRPr="0085556C" w:rsidRDefault="008F5CEB" w:rsidP="00703D6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2" w:type="dxa"/>
            <w:gridSpan w:val="5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Last Evaluation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5" w:type="dxa"/>
            <w:gridSpan w:val="6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Re-Evaluation Due Date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41" w:type="dxa"/>
            <w:gridSpan w:val="2"/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Re-Evaluation Waived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90F" w:rsidRPr="0085556C" w:rsidTr="0085556C">
        <w:trPr>
          <w:trHeight w:val="425"/>
          <w:jc w:val="center"/>
        </w:trPr>
        <w:tc>
          <w:tcPr>
            <w:tcW w:w="2925" w:type="dxa"/>
            <w:gridSpan w:val="3"/>
          </w:tcPr>
          <w:p w:rsidR="00015480" w:rsidRPr="0085556C" w:rsidRDefault="0001548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Indiana State Test Number</w:t>
            </w:r>
          </w:p>
          <w:p w:rsidR="00015480" w:rsidRPr="0085556C" w:rsidRDefault="00015480" w:rsidP="00703D6E">
            <w:pPr>
              <w:rPr>
                <w:rFonts w:ascii="Arial" w:hAnsi="Arial" w:cs="Arial"/>
                <w:sz w:val="16"/>
                <w:szCs w:val="20"/>
              </w:rPr>
            </w:pPr>
            <w:r w:rsidRPr="0085556C">
              <w:rPr>
                <w:rFonts w:ascii="Arial" w:hAnsi="Arial" w:cs="Arial"/>
                <w:sz w:val="16"/>
                <w:szCs w:val="20"/>
              </w:rPr>
              <w:t xml:space="preserve">(STN): </w:t>
            </w:r>
          </w:p>
        </w:tc>
        <w:tc>
          <w:tcPr>
            <w:tcW w:w="4201" w:type="dxa"/>
            <w:gridSpan w:val="10"/>
          </w:tcPr>
          <w:p w:rsidR="00015480" w:rsidRPr="0085556C" w:rsidRDefault="0001548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Home School</w:t>
            </w:r>
          </w:p>
          <w:p w:rsidR="00015480" w:rsidRPr="0085556C" w:rsidRDefault="0001548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0" w:type="dxa"/>
            <w:gridSpan w:val="6"/>
          </w:tcPr>
          <w:p w:rsidR="00015480" w:rsidRPr="0085556C" w:rsidRDefault="0001548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Attending School</w:t>
            </w:r>
          </w:p>
          <w:p w:rsidR="00015480" w:rsidRPr="0085556C" w:rsidRDefault="0001548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2219" w:rsidRPr="0085556C" w:rsidTr="0085556C">
        <w:tblPrEx>
          <w:jc w:val="left"/>
        </w:tblPrEx>
        <w:trPr>
          <w:trHeight w:val="852"/>
        </w:trPr>
        <w:tc>
          <w:tcPr>
            <w:tcW w:w="3404" w:type="dxa"/>
            <w:gridSpan w:val="4"/>
          </w:tcPr>
          <w:p w:rsidR="00752219" w:rsidRPr="0085556C" w:rsidRDefault="00476289" w:rsidP="00476289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Diploma</w:t>
            </w:r>
          </w:p>
          <w:p w:rsidR="00476289" w:rsidRPr="0085556C" w:rsidRDefault="007C3B7D" w:rsidP="00476289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0766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Core 40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684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General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7733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>Certificate</w:t>
            </w:r>
          </w:p>
        </w:tc>
        <w:tc>
          <w:tcPr>
            <w:tcW w:w="7262" w:type="dxa"/>
            <w:gridSpan w:val="15"/>
          </w:tcPr>
          <w:p w:rsidR="00752219" w:rsidRPr="0085556C" w:rsidRDefault="00476289" w:rsidP="00476289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If Re-Evaluation is due prior to IEP expiration:</w:t>
            </w:r>
          </w:p>
          <w:p w:rsidR="00476289" w:rsidRPr="0085556C" w:rsidRDefault="007C3B7D" w:rsidP="00476289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91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IQ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7510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ACH  Adaptive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0667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Soc/Emotional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3208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Speech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77162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OT  </w:t>
            </w:r>
          </w:p>
          <w:p w:rsidR="00476289" w:rsidRPr="0085556C" w:rsidRDefault="007C3B7D" w:rsidP="00476289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40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 xml:space="preserve">Behavioral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1191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>PT</w:t>
            </w:r>
          </w:p>
          <w:p w:rsidR="00476289" w:rsidRPr="0085556C" w:rsidRDefault="007C3B7D" w:rsidP="00703D6E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9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89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76289" w:rsidRPr="0085556C">
              <w:rPr>
                <w:rFonts w:ascii="Arial" w:hAnsi="Arial" w:cs="Arial"/>
                <w:sz w:val="16"/>
                <w:szCs w:val="20"/>
              </w:rPr>
              <w:t>Other (Please Specify):</w:t>
            </w:r>
          </w:p>
        </w:tc>
      </w:tr>
      <w:tr w:rsidR="00E341DE" w:rsidRPr="0085556C" w:rsidTr="003E3C82">
        <w:trPr>
          <w:trHeight w:val="459"/>
          <w:jc w:val="center"/>
        </w:trPr>
        <w:tc>
          <w:tcPr>
            <w:tcW w:w="10666" w:type="dxa"/>
            <w:gridSpan w:val="19"/>
          </w:tcPr>
          <w:p w:rsidR="00E341DE" w:rsidRPr="0085556C" w:rsidRDefault="00E341DE" w:rsidP="00E341DE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arent/Guardian’s</w:t>
            </w: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Name</w:t>
            </w:r>
            <w:r w:rsidR="00145917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(Please put primary contact/information first)</w:t>
            </w:r>
          </w:p>
          <w:p w:rsidR="00E341DE" w:rsidRPr="0085556C" w:rsidRDefault="00E341DE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8496F" w:rsidRPr="0085556C" w:rsidTr="0085556C">
        <w:tblPrEx>
          <w:jc w:val="left"/>
        </w:tblPrEx>
        <w:trPr>
          <w:trHeight w:val="459"/>
        </w:trPr>
        <w:tc>
          <w:tcPr>
            <w:tcW w:w="6965" w:type="dxa"/>
            <w:gridSpan w:val="12"/>
          </w:tcPr>
          <w:p w:rsidR="0078496F" w:rsidRPr="0085556C" w:rsidRDefault="0078496F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Address</w:t>
            </w:r>
          </w:p>
          <w:p w:rsidR="0078496F" w:rsidRPr="0085556C" w:rsidRDefault="0078496F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01" w:type="dxa"/>
            <w:gridSpan w:val="7"/>
          </w:tcPr>
          <w:p w:rsidR="0078496F" w:rsidRPr="0085556C" w:rsidRDefault="0078496F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Apt, Suite, Bldg</w:t>
            </w:r>
          </w:p>
          <w:p w:rsidR="0078496F" w:rsidRPr="0085556C" w:rsidRDefault="0078496F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8496F" w:rsidRPr="0085556C" w:rsidTr="0085556C">
        <w:tblPrEx>
          <w:jc w:val="left"/>
        </w:tblPrEx>
        <w:trPr>
          <w:trHeight w:val="459"/>
        </w:trPr>
        <w:tc>
          <w:tcPr>
            <w:tcW w:w="6067" w:type="dxa"/>
            <w:gridSpan w:val="10"/>
          </w:tcPr>
          <w:p w:rsidR="0078496F" w:rsidRPr="0085556C" w:rsidRDefault="0078496F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City</w:t>
            </w:r>
          </w:p>
          <w:p w:rsidR="0078496F" w:rsidRPr="0085556C" w:rsidRDefault="0078496F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8" w:type="dxa"/>
            <w:gridSpan w:val="6"/>
          </w:tcPr>
          <w:p w:rsidR="0078496F" w:rsidRPr="0085556C" w:rsidRDefault="0078496F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State</w:t>
            </w:r>
          </w:p>
          <w:p w:rsidR="002130B5" w:rsidRPr="0085556C" w:rsidRDefault="002130B5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11" w:type="dxa"/>
            <w:gridSpan w:val="3"/>
          </w:tcPr>
          <w:p w:rsidR="0078496F" w:rsidRPr="0085556C" w:rsidRDefault="0078496F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Zip</w:t>
            </w:r>
          </w:p>
          <w:p w:rsidR="002130B5" w:rsidRPr="0085556C" w:rsidRDefault="002130B5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30B5" w:rsidRPr="0085556C" w:rsidTr="0085556C">
        <w:tblPrEx>
          <w:jc w:val="left"/>
        </w:tblPrEx>
        <w:trPr>
          <w:trHeight w:val="459"/>
        </w:trPr>
        <w:tc>
          <w:tcPr>
            <w:tcW w:w="5331" w:type="dxa"/>
            <w:gridSpan w:val="8"/>
            <w:tcBorders>
              <w:bottom w:val="single" w:sz="4" w:space="0" w:color="auto"/>
            </w:tcBorders>
          </w:tcPr>
          <w:p w:rsidR="002130B5" w:rsidRPr="0085556C" w:rsidRDefault="002130B5" w:rsidP="002130B5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Home Phone</w:t>
            </w:r>
          </w:p>
          <w:p w:rsidR="002130B5" w:rsidRPr="0085556C" w:rsidRDefault="002130B5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  <w:tcBorders>
              <w:bottom w:val="single" w:sz="4" w:space="0" w:color="auto"/>
            </w:tcBorders>
          </w:tcPr>
          <w:p w:rsidR="002130B5" w:rsidRPr="0085556C" w:rsidRDefault="002130B5" w:rsidP="002130B5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Mobile Phone</w:t>
            </w:r>
          </w:p>
          <w:p w:rsidR="002130B5" w:rsidRPr="0085556C" w:rsidRDefault="002130B5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30B5" w:rsidRPr="0085556C" w:rsidTr="0085556C">
        <w:tblPrEx>
          <w:jc w:val="left"/>
        </w:tblPrEx>
        <w:trPr>
          <w:trHeight w:val="459"/>
        </w:trPr>
        <w:tc>
          <w:tcPr>
            <w:tcW w:w="5331" w:type="dxa"/>
            <w:gridSpan w:val="8"/>
            <w:tcBorders>
              <w:bottom w:val="single" w:sz="4" w:space="0" w:color="auto"/>
            </w:tcBorders>
          </w:tcPr>
          <w:p w:rsidR="002130B5" w:rsidRPr="0085556C" w:rsidRDefault="002130B5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Emergency</w:t>
            </w:r>
            <w:r w:rsidR="009F29F6"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Contact Name</w:t>
            </w:r>
          </w:p>
          <w:p w:rsidR="009F29F6" w:rsidRPr="0085556C" w:rsidRDefault="009F29F6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  <w:tcBorders>
              <w:bottom w:val="single" w:sz="4" w:space="0" w:color="auto"/>
            </w:tcBorders>
          </w:tcPr>
          <w:p w:rsidR="002130B5" w:rsidRPr="0085556C" w:rsidRDefault="009F29F6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Emergency Contact Number</w:t>
            </w:r>
          </w:p>
          <w:p w:rsidR="009F29F6" w:rsidRPr="0085556C" w:rsidRDefault="009F29F6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E1BD9" w:rsidRPr="0085556C" w:rsidTr="0085556C">
        <w:tblPrEx>
          <w:jc w:val="left"/>
        </w:tblPrEx>
        <w:trPr>
          <w:trHeight w:val="554"/>
        </w:trPr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E1BD9" w:rsidRPr="0085556C" w:rsidRDefault="00BE1BD9" w:rsidP="008F5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56C">
              <w:rPr>
                <w:rFonts w:ascii="Arial" w:hAnsi="Arial" w:cs="Arial"/>
                <w:b/>
                <w:sz w:val="20"/>
                <w:szCs w:val="20"/>
              </w:rPr>
              <w:t>Current Year</w:t>
            </w:r>
          </w:p>
        </w:tc>
        <w:tc>
          <w:tcPr>
            <w:tcW w:w="5335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E1BD9" w:rsidRPr="0085556C" w:rsidRDefault="00BE1BD9" w:rsidP="008F5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56C">
              <w:rPr>
                <w:rFonts w:ascii="Arial" w:hAnsi="Arial" w:cs="Arial"/>
                <w:b/>
                <w:sz w:val="20"/>
                <w:szCs w:val="20"/>
              </w:rPr>
              <w:t>Next Year</w:t>
            </w:r>
          </w:p>
        </w:tc>
      </w:tr>
      <w:tr w:rsidR="008F5CEB" w:rsidRPr="0085556C" w:rsidTr="0085556C">
        <w:trPr>
          <w:trHeight w:val="479"/>
          <w:jc w:val="center"/>
        </w:trPr>
        <w:tc>
          <w:tcPr>
            <w:tcW w:w="5331" w:type="dxa"/>
            <w:gridSpan w:val="8"/>
            <w:tcBorders>
              <w:top w:val="single" w:sz="4" w:space="0" w:color="auto"/>
            </w:tcBorders>
          </w:tcPr>
          <w:p w:rsidR="008F5CEB" w:rsidRPr="0085556C" w:rsidRDefault="008F5CEB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Primary Disability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  <w:tcBorders>
              <w:top w:val="single" w:sz="4" w:space="0" w:color="auto"/>
            </w:tcBorders>
          </w:tcPr>
          <w:p w:rsidR="00CD08F0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Primary Disability</w:t>
            </w:r>
          </w:p>
          <w:p w:rsidR="008F5CEB" w:rsidRPr="0085556C" w:rsidRDefault="008F5CEB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rPr>
          <w:trHeight w:val="463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Secondary Disability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Secondary Disability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rPr>
          <w:trHeight w:val="463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Secondary Disability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Secondary Disability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rPr>
          <w:trHeight w:val="479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Related Service(s)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CD08F0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Related Service(s)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rPr>
          <w:trHeight w:val="463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Alternate Assessments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CD08F0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Alternate Assessments</w:t>
            </w:r>
          </w:p>
          <w:p w:rsidR="00CD08F0" w:rsidRPr="0085556C" w:rsidRDefault="00CD08F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CEB" w:rsidRPr="0085556C" w:rsidTr="0085556C">
        <w:trPr>
          <w:trHeight w:val="463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LRE Code</w:t>
            </w:r>
          </w:p>
          <w:sdt>
            <w:sdtPr>
              <w:rPr>
                <w:rFonts w:ascii="Arial" w:hAnsi="Arial" w:cs="Arial"/>
                <w:sz w:val="16"/>
                <w:szCs w:val="20"/>
              </w:rPr>
              <w:alias w:val="LRE Code"/>
              <w:tag w:val="LRE Code"/>
              <w:id w:val="1756550963"/>
              <w:lock w:val="sdtLocked"/>
              <w:placeholder>
                <w:docPart w:val="35FDB39F9E3743D88404CD1BCAC646A0"/>
              </w:placeholder>
              <w:showingPlcHdr/>
              <w:dropDownList>
                <w:listItem w:value="Choose an item."/>
                <w:listItem w:displayText="26- 10+hr/wk, services at EC" w:value="26- 10+hr/wk, services at EC"/>
                <w:listItem w:displayText="27- 10hr/wk, services at other location" w:value="27- 10hr/wk, services at other location"/>
                <w:listItem w:displayText="28- &lt;10hr/wk, services at EC" w:value="28- &lt;10hr/wk, services at EC"/>
                <w:listItem w:displayText="&lt;10hr/wk, services at other location" w:value="&lt;10hr/wk, services at other location"/>
                <w:listItem w:displayText="50- Regular Classes (80% or more)" w:value="50- Regular Classes (80% or more)"/>
                <w:listItem w:displayText="51- Resource Room (79-40%)" w:value="51- Resource Room (79-40%)"/>
                <w:listItem w:displayText="52- Separate Class (less than 40%)" w:value="52- Separate Class (less than 40%)"/>
                <w:listItem w:displayText="53- Separate Day School Facilities " w:value="53- Separate Day School Facilities "/>
                <w:listItem w:displayText="54- Residential Facilities" w:value="54- Residential Facilities"/>
                <w:listItem w:displayText="55- Correctional Facility " w:value="55- Correctional Facility "/>
                <w:listItem w:displayText="56- Parentally Placed in Private School" w:value="56- Parentally Placed in Private School"/>
                <w:listItem w:displayText="57- Homebound/Hospital Placement" w:value="57- Homebound/Hospital Placement"/>
              </w:dropDownList>
            </w:sdtPr>
            <w:sdtEndPr/>
            <w:sdtContent>
              <w:p w:rsidR="00CD08F0" w:rsidRPr="0085556C" w:rsidRDefault="00536A81" w:rsidP="00703D6E">
                <w:pPr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 w:rsidRPr="006F037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35" w:type="dxa"/>
            <w:gridSpan w:val="11"/>
          </w:tcPr>
          <w:p w:rsidR="00CD08F0" w:rsidRPr="0085556C" w:rsidRDefault="00CD08F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LRE Code</w:t>
            </w:r>
          </w:p>
          <w:sdt>
            <w:sdtPr>
              <w:rPr>
                <w:rFonts w:ascii="Arial" w:hAnsi="Arial" w:cs="Arial"/>
                <w:sz w:val="16"/>
                <w:szCs w:val="20"/>
              </w:rPr>
              <w:alias w:val="LRE Code"/>
              <w:tag w:val="LRE Code"/>
              <w:id w:val="842975893"/>
              <w:placeholder>
                <w:docPart w:val="218F368AE7C14FBDA42664120D1FE73F"/>
              </w:placeholder>
              <w:showingPlcHdr/>
              <w:dropDownList>
                <w:listItem w:value="Choose an item."/>
                <w:listItem w:displayText="26- 10+hr/wk, services at EC" w:value="26- 10+hr/wk, services at EC"/>
                <w:listItem w:displayText="27- 10hr/wk, services at other location" w:value="27- 10hr/wk, services at other location"/>
                <w:listItem w:displayText="28- &lt;10hr/wk, services at EC" w:value="28- &lt;10hr/wk, services at EC"/>
                <w:listItem w:displayText="&lt;10hr/wk, services at other location" w:value="&lt;10hr/wk, services at other location"/>
                <w:listItem w:displayText="50- Regular Classes (80% or more)" w:value="50- Regular Classes (80% or more)"/>
                <w:listItem w:displayText="51- Resource Room (79-40%)" w:value="51- Resource Room (79-40%)"/>
                <w:listItem w:displayText="52- Separate Class (less than 40%)" w:value="52- Separate Class (less than 40%)"/>
                <w:listItem w:displayText="53- Separate Day School Facilities " w:value="53- Separate Day School Facilities "/>
                <w:listItem w:displayText="54- Residential Facilities" w:value="54- Residential Facilities"/>
                <w:listItem w:displayText="55- Correctional Facility " w:value="55- Correctional Facility "/>
                <w:listItem w:displayText="56- Parentally Placed in Private School" w:value="56- Parentally Placed in Private School"/>
                <w:listItem w:displayText="57- Homebound/Hospital Placement" w:value="57- Homebound/Hospital Placement"/>
              </w:dropDownList>
            </w:sdtPr>
            <w:sdtEndPr/>
            <w:sdtContent>
              <w:p w:rsidR="008F5CEB" w:rsidRPr="0085556C" w:rsidRDefault="007E625C" w:rsidP="007E625C">
                <w:pPr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 w:rsidRPr="006F03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F5CEB" w:rsidRPr="0085556C" w:rsidTr="0085556C">
        <w:trPr>
          <w:trHeight w:val="231"/>
          <w:jc w:val="center"/>
        </w:trPr>
        <w:tc>
          <w:tcPr>
            <w:tcW w:w="5331" w:type="dxa"/>
            <w:gridSpan w:val="8"/>
          </w:tcPr>
          <w:p w:rsidR="008F5CEB" w:rsidRPr="0085556C" w:rsidRDefault="00CD08F0" w:rsidP="00762FF8">
            <w:pPr>
              <w:tabs>
                <w:tab w:val="left" w:pos="247"/>
              </w:tabs>
              <w:ind w:left="247" w:hanging="3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Special </w:t>
            </w:r>
            <w:r w:rsidR="00762FF8"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Transportation</w:t>
            </w:r>
          </w:p>
          <w:p w:rsidR="00762FF8" w:rsidRPr="0085556C" w:rsidRDefault="007C3B7D" w:rsidP="00762FF8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547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13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Harness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47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13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Car Seat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3037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13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Seat Belt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9003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Lift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3756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Special Needs Bus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9518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 xml:space="preserve">Door-to-Door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2368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813" w:rsidRPr="0085556C">
              <w:rPr>
                <w:rFonts w:ascii="Arial" w:hAnsi="Arial" w:cs="Arial"/>
                <w:sz w:val="16"/>
                <w:szCs w:val="20"/>
              </w:rPr>
              <w:t>Assigned Seating</w:t>
            </w:r>
          </w:p>
        </w:tc>
        <w:tc>
          <w:tcPr>
            <w:tcW w:w="5335" w:type="dxa"/>
            <w:gridSpan w:val="11"/>
          </w:tcPr>
          <w:p w:rsidR="00762FF8" w:rsidRPr="0085556C" w:rsidRDefault="00762FF8" w:rsidP="00762FF8">
            <w:pPr>
              <w:tabs>
                <w:tab w:val="left" w:pos="247"/>
              </w:tabs>
              <w:ind w:left="247" w:hanging="3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Special Transportation</w:t>
            </w:r>
          </w:p>
          <w:p w:rsidR="008F5CEB" w:rsidRPr="0085556C" w:rsidRDefault="007C3B7D" w:rsidP="00762FF8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759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Harness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5061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Car Seat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4994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Seat Belt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3346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Lift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325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Special Needs Bus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2105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 xml:space="preserve">Door-to-Door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5695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00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87F00" w:rsidRPr="0085556C">
              <w:rPr>
                <w:rFonts w:ascii="Arial" w:hAnsi="Arial" w:cs="Arial"/>
                <w:sz w:val="16"/>
                <w:szCs w:val="20"/>
              </w:rPr>
              <w:t>Assigned Seating</w:t>
            </w:r>
          </w:p>
        </w:tc>
      </w:tr>
      <w:tr w:rsidR="009747DF" w:rsidRPr="0085556C" w:rsidTr="00BE1BD9">
        <w:trPr>
          <w:trHeight w:val="231"/>
          <w:jc w:val="center"/>
        </w:trPr>
        <w:tc>
          <w:tcPr>
            <w:tcW w:w="10666" w:type="dxa"/>
            <w:gridSpan w:val="19"/>
          </w:tcPr>
          <w:p w:rsidR="009747DF" w:rsidRPr="0085556C" w:rsidRDefault="009747DF" w:rsidP="009747DF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5556C">
              <w:rPr>
                <w:rFonts w:ascii="Arial" w:hAnsi="Arial" w:cs="Arial"/>
                <w:b/>
                <w:sz w:val="16"/>
                <w:szCs w:val="20"/>
                <w:u w:val="single"/>
              </w:rPr>
              <w:t>Test Accommodations</w:t>
            </w:r>
          </w:p>
          <w:p w:rsidR="009747DF" w:rsidRPr="0085556C" w:rsidRDefault="007C3B7D" w:rsidP="009747DF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817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Small Group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5171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Calculator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403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Test Read Aloud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32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Extended Time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1650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Preferential Seating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9651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>Extended Break</w:t>
            </w:r>
          </w:p>
          <w:p w:rsidR="009747DF" w:rsidRPr="0085556C" w:rsidRDefault="007C3B7D" w:rsidP="00703D6E">
            <w:pPr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015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7DF" w:rsidRPr="008555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747DF" w:rsidRPr="0085556C">
              <w:rPr>
                <w:rFonts w:ascii="Arial" w:hAnsi="Arial" w:cs="Arial"/>
                <w:sz w:val="16"/>
                <w:szCs w:val="20"/>
              </w:rPr>
              <w:t xml:space="preserve">Other (Please Specify): </w:t>
            </w:r>
          </w:p>
        </w:tc>
      </w:tr>
      <w:tr w:rsidR="00887F00" w:rsidRPr="0085556C" w:rsidTr="0085556C">
        <w:tblPrEx>
          <w:jc w:val="left"/>
        </w:tblPrEx>
        <w:trPr>
          <w:trHeight w:val="488"/>
        </w:trPr>
        <w:tc>
          <w:tcPr>
            <w:tcW w:w="5331" w:type="dxa"/>
            <w:gridSpan w:val="8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Teacher of Record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Teacher of Record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87F00" w:rsidRPr="0085556C" w:rsidTr="0085556C">
        <w:tblPrEx>
          <w:jc w:val="left"/>
        </w:tblPrEx>
        <w:trPr>
          <w:trHeight w:val="488"/>
        </w:trPr>
        <w:tc>
          <w:tcPr>
            <w:tcW w:w="5331" w:type="dxa"/>
            <w:gridSpan w:val="8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Teacher of Service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Teacher of Service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87F00" w:rsidRPr="0085556C" w:rsidTr="0085556C">
        <w:tblPrEx>
          <w:jc w:val="left"/>
        </w:tblPrEx>
        <w:trPr>
          <w:trHeight w:val="488"/>
        </w:trPr>
        <w:tc>
          <w:tcPr>
            <w:tcW w:w="5331" w:type="dxa"/>
            <w:gridSpan w:val="8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Related Service Provider(s)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5" w:type="dxa"/>
            <w:gridSpan w:val="11"/>
          </w:tcPr>
          <w:p w:rsidR="00887F00" w:rsidRPr="002A6EE4" w:rsidRDefault="00887F00" w:rsidP="006E7AB0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A6EE4">
              <w:rPr>
                <w:rFonts w:ascii="Arial" w:hAnsi="Arial" w:cs="Arial"/>
                <w:b/>
                <w:sz w:val="16"/>
                <w:szCs w:val="20"/>
                <w:u w:val="single"/>
              </w:rPr>
              <w:t>Related Service Provider(s)</w:t>
            </w:r>
          </w:p>
          <w:p w:rsidR="00887F00" w:rsidRPr="0085556C" w:rsidRDefault="00887F00" w:rsidP="00703D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F29F6" w:rsidRPr="0085556C" w:rsidRDefault="009F29F6" w:rsidP="0047628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F29F6" w:rsidRPr="0085556C" w:rsidSect="00887F0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D"/>
    <w:rsid w:val="00015480"/>
    <w:rsid w:val="000273A7"/>
    <w:rsid w:val="000A3466"/>
    <w:rsid w:val="00145917"/>
    <w:rsid w:val="00160273"/>
    <w:rsid w:val="002130B5"/>
    <w:rsid w:val="002A6EE4"/>
    <w:rsid w:val="002F7D74"/>
    <w:rsid w:val="00476289"/>
    <w:rsid w:val="004D5B6A"/>
    <w:rsid w:val="00536A81"/>
    <w:rsid w:val="005974E9"/>
    <w:rsid w:val="006B4DF6"/>
    <w:rsid w:val="006E7AB0"/>
    <w:rsid w:val="00703D6E"/>
    <w:rsid w:val="007316A7"/>
    <w:rsid w:val="007414FD"/>
    <w:rsid w:val="00752219"/>
    <w:rsid w:val="00753D56"/>
    <w:rsid w:val="00762FF8"/>
    <w:rsid w:val="0078496F"/>
    <w:rsid w:val="007C3B7D"/>
    <w:rsid w:val="007E625C"/>
    <w:rsid w:val="0085556C"/>
    <w:rsid w:val="00887F00"/>
    <w:rsid w:val="008F590F"/>
    <w:rsid w:val="008F5CEB"/>
    <w:rsid w:val="009747DF"/>
    <w:rsid w:val="009F29F6"/>
    <w:rsid w:val="00A116BE"/>
    <w:rsid w:val="00AF7131"/>
    <w:rsid w:val="00B84A48"/>
    <w:rsid w:val="00BE1BD9"/>
    <w:rsid w:val="00CD08F0"/>
    <w:rsid w:val="00D96102"/>
    <w:rsid w:val="00E341DE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CD53-9458-4E7E-8E30-E7F2341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daniel\Downloads\Student%20Information%20Shee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DB39F9E3743D88404CD1BCAC6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CC9B-3EDD-4F3D-AFE4-90FE858F890C}"/>
      </w:docPartPr>
      <w:docPartBody>
        <w:p w:rsidR="00000000" w:rsidRDefault="001D30DC">
          <w:pPr>
            <w:pStyle w:val="35FDB39F9E3743D88404CD1BCAC646A0"/>
          </w:pPr>
          <w:r w:rsidRPr="006F0372">
            <w:rPr>
              <w:rStyle w:val="PlaceholderText"/>
            </w:rPr>
            <w:t>Choose an item.</w:t>
          </w:r>
        </w:p>
      </w:docPartBody>
    </w:docPart>
    <w:docPart>
      <w:docPartPr>
        <w:name w:val="218F368AE7C14FBDA42664120D1F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5E3C-3486-41B5-84C0-48C1BDFF59FF}"/>
      </w:docPartPr>
      <w:docPartBody>
        <w:p w:rsidR="00000000" w:rsidRDefault="001D30DC">
          <w:pPr>
            <w:pStyle w:val="218F368AE7C14FBDA42664120D1FE73F"/>
          </w:pPr>
          <w:r w:rsidRPr="006F03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D"/>
    <w:rsid w:val="001D30DC"/>
    <w:rsid w:val="00A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1D"/>
    <w:rPr>
      <w:color w:val="808080"/>
    </w:rPr>
  </w:style>
  <w:style w:type="paragraph" w:customStyle="1" w:styleId="BBD36AB2830D43309C338B714E30C824">
    <w:name w:val="BBD36AB2830D43309C338B714E30C824"/>
  </w:style>
  <w:style w:type="paragraph" w:customStyle="1" w:styleId="35FDB39F9E3743D88404CD1BCAC646A0">
    <w:name w:val="35FDB39F9E3743D88404CD1BCAC646A0"/>
  </w:style>
  <w:style w:type="paragraph" w:customStyle="1" w:styleId="218F368AE7C14FBDA42664120D1FE73F">
    <w:name w:val="218F368AE7C14FBDA42664120D1FE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Information Sheet (1)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East Chicago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Cianna McDaniel</cp:lastModifiedBy>
  <cp:revision>1</cp:revision>
  <cp:lastPrinted>2016-09-15T15:56:00Z</cp:lastPrinted>
  <dcterms:created xsi:type="dcterms:W3CDTF">2016-12-01T14:44:00Z</dcterms:created>
  <dcterms:modified xsi:type="dcterms:W3CDTF">2016-12-01T14:53:00Z</dcterms:modified>
</cp:coreProperties>
</file>