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CB12F" w14:textId="77777777" w:rsidR="00300B08" w:rsidRDefault="00300B08" w:rsidP="00300B08">
      <w:pPr>
        <w:tabs>
          <w:tab w:val="right" w:pos="10260"/>
        </w:tabs>
        <w:ind w:left="-360" w:right="-324"/>
        <w:rPr>
          <w:rFonts w:asciiTheme="minorHAnsi" w:hAnsiTheme="minorHAnsi" w:cstheme="minorHAnsi"/>
          <w:color w:val="073763"/>
          <w:sz w:val="22"/>
          <w:szCs w:val="22"/>
        </w:rPr>
      </w:pPr>
    </w:p>
    <w:p w14:paraId="11D8C777" w14:textId="0C78850C" w:rsidR="00894D49" w:rsidRPr="002E1ED6" w:rsidRDefault="00300B08" w:rsidP="00300B08">
      <w:pPr>
        <w:tabs>
          <w:tab w:val="right" w:pos="10260"/>
        </w:tabs>
        <w:ind w:left="-360" w:right="-324"/>
        <w:rPr>
          <w:rFonts w:asciiTheme="minorHAnsi" w:hAnsiTheme="minorHAnsi" w:cstheme="minorHAnsi"/>
          <w:i/>
          <w:iCs/>
          <w:color w:val="073763"/>
          <w:sz w:val="22"/>
          <w:szCs w:val="22"/>
        </w:rPr>
      </w:pPr>
      <w:r w:rsidRPr="002E1ED6">
        <w:rPr>
          <w:rFonts w:asciiTheme="minorHAnsi" w:hAnsiTheme="minorHAnsi" w:cstheme="minorHAnsi"/>
          <w:i/>
          <w:iCs/>
          <w:color w:val="073763"/>
          <w:sz w:val="22"/>
          <w:szCs w:val="22"/>
        </w:rPr>
        <w:t>FOR IMMEDIATE RELEASE</w:t>
      </w:r>
      <w:r>
        <w:rPr>
          <w:rFonts w:asciiTheme="minorHAnsi" w:hAnsiTheme="minorHAnsi" w:cstheme="minorHAnsi"/>
          <w:color w:val="073763"/>
          <w:sz w:val="22"/>
          <w:szCs w:val="22"/>
        </w:rPr>
        <w:tab/>
      </w:r>
      <w:r w:rsidR="00602CE0" w:rsidRPr="002E1ED6">
        <w:rPr>
          <w:rFonts w:asciiTheme="minorHAnsi" w:hAnsiTheme="minorHAnsi" w:cstheme="minorHAnsi"/>
          <w:i/>
          <w:iCs/>
          <w:color w:val="073763"/>
          <w:sz w:val="22"/>
          <w:szCs w:val="22"/>
        </w:rPr>
        <w:t xml:space="preserve">February </w:t>
      </w:r>
      <w:r w:rsidR="00EF0C32">
        <w:rPr>
          <w:rFonts w:asciiTheme="minorHAnsi" w:hAnsiTheme="minorHAnsi" w:cstheme="minorHAnsi"/>
          <w:i/>
          <w:iCs/>
          <w:color w:val="073763"/>
          <w:sz w:val="22"/>
          <w:szCs w:val="22"/>
        </w:rPr>
        <w:t>9</w:t>
      </w:r>
      <w:r w:rsidR="00602CE0" w:rsidRPr="002E1ED6">
        <w:rPr>
          <w:rFonts w:asciiTheme="minorHAnsi" w:hAnsiTheme="minorHAnsi" w:cstheme="minorHAnsi"/>
          <w:i/>
          <w:iCs/>
          <w:color w:val="073763"/>
          <w:sz w:val="22"/>
          <w:szCs w:val="22"/>
        </w:rPr>
        <w:t>, 2022</w:t>
      </w:r>
    </w:p>
    <w:p w14:paraId="5BCFE881" w14:textId="0A2F78B7" w:rsidR="00602CE0" w:rsidRDefault="00602CE0" w:rsidP="00602CE0">
      <w:pPr>
        <w:rPr>
          <w:rFonts w:asciiTheme="minorHAnsi" w:hAnsiTheme="minorHAnsi" w:cstheme="minorHAnsi"/>
          <w:color w:val="073763"/>
          <w:sz w:val="22"/>
          <w:szCs w:val="22"/>
        </w:rPr>
      </w:pPr>
    </w:p>
    <w:p w14:paraId="5A36B110" w14:textId="5FB0DFF7" w:rsidR="00602CE0" w:rsidRDefault="00602CE0" w:rsidP="00300B08">
      <w:pPr>
        <w:ind w:left="-360" w:right="-504"/>
        <w:rPr>
          <w:rFonts w:asciiTheme="minorHAnsi" w:hAnsiTheme="minorHAnsi" w:cstheme="minorHAnsi"/>
          <w:color w:val="073763"/>
          <w:sz w:val="22"/>
          <w:szCs w:val="22"/>
        </w:rPr>
      </w:pPr>
      <w:r>
        <w:rPr>
          <w:rFonts w:asciiTheme="minorHAnsi" w:hAnsiTheme="minorHAnsi" w:cstheme="minorHAnsi"/>
          <w:color w:val="073763"/>
          <w:sz w:val="22"/>
          <w:szCs w:val="22"/>
        </w:rPr>
        <w:t xml:space="preserve">The Port Chester Public School District is pleased to announce the opening of online registration for </w:t>
      </w:r>
      <w:proofErr w:type="gramStart"/>
      <w:r>
        <w:rPr>
          <w:rFonts w:asciiTheme="minorHAnsi" w:hAnsiTheme="minorHAnsi" w:cstheme="minorHAnsi"/>
          <w:color w:val="073763"/>
          <w:sz w:val="22"/>
          <w:szCs w:val="22"/>
        </w:rPr>
        <w:t>Kindergarten</w:t>
      </w:r>
      <w:proofErr w:type="gramEnd"/>
      <w:r>
        <w:rPr>
          <w:rFonts w:asciiTheme="minorHAnsi" w:hAnsiTheme="minorHAnsi" w:cstheme="minorHAnsi"/>
          <w:color w:val="073763"/>
          <w:sz w:val="22"/>
          <w:szCs w:val="22"/>
        </w:rPr>
        <w:t>-aged students for the 2022-2023 school year.  Parents</w:t>
      </w:r>
      <w:r w:rsidR="004416F3">
        <w:rPr>
          <w:rFonts w:asciiTheme="minorHAnsi" w:hAnsiTheme="minorHAnsi" w:cstheme="minorHAnsi"/>
          <w:color w:val="073763"/>
          <w:sz w:val="22"/>
          <w:szCs w:val="22"/>
        </w:rPr>
        <w:t>/Guardians</w:t>
      </w:r>
      <w:r>
        <w:rPr>
          <w:rFonts w:asciiTheme="minorHAnsi" w:hAnsiTheme="minorHAnsi" w:cstheme="minorHAnsi"/>
          <w:color w:val="073763"/>
          <w:sz w:val="22"/>
          <w:szCs w:val="22"/>
        </w:rPr>
        <w:t xml:space="preserve"> of all children whose fifth birthdays occur on or before December 1, 2022, are invited to enroll their child using our new online registration system located on the District website </w:t>
      </w:r>
      <w:r w:rsidR="00EF6592">
        <w:rPr>
          <w:rFonts w:asciiTheme="minorHAnsi" w:hAnsiTheme="minorHAnsi" w:cstheme="minorHAnsi"/>
          <w:color w:val="073763"/>
          <w:sz w:val="22"/>
          <w:szCs w:val="22"/>
        </w:rPr>
        <w:t xml:space="preserve">in English or Spanish </w:t>
      </w:r>
      <w:r>
        <w:rPr>
          <w:rFonts w:asciiTheme="minorHAnsi" w:hAnsiTheme="minorHAnsi" w:cstheme="minorHAnsi"/>
          <w:color w:val="073763"/>
          <w:sz w:val="22"/>
          <w:szCs w:val="22"/>
        </w:rPr>
        <w:t xml:space="preserve">at </w:t>
      </w:r>
      <w:hyperlink r:id="rId7" w:history="1">
        <w:r w:rsidR="00D63C1C">
          <w:rPr>
            <w:rStyle w:val="Hyperlink"/>
            <w:rFonts w:asciiTheme="minorHAnsi" w:hAnsiTheme="minorHAnsi" w:cstheme="minorHAnsi"/>
            <w:sz w:val="22"/>
            <w:szCs w:val="22"/>
          </w:rPr>
          <w:t>https://www.portchesterschools.org/school_registration_forms</w:t>
        </w:r>
      </w:hyperlink>
      <w:r>
        <w:rPr>
          <w:rFonts w:asciiTheme="minorHAnsi" w:hAnsiTheme="minorHAnsi" w:cstheme="minorHAnsi"/>
          <w:color w:val="073763"/>
          <w:sz w:val="22"/>
          <w:szCs w:val="22"/>
        </w:rPr>
        <w:t>.</w:t>
      </w:r>
    </w:p>
    <w:p w14:paraId="364BA663" w14:textId="0F3AEFCC" w:rsidR="009A2EBE" w:rsidRDefault="009A2EBE" w:rsidP="00300B08">
      <w:pPr>
        <w:ind w:left="-360" w:right="-504"/>
        <w:rPr>
          <w:rFonts w:asciiTheme="minorHAnsi" w:hAnsiTheme="minorHAnsi" w:cstheme="minorHAnsi"/>
          <w:color w:val="073763"/>
          <w:sz w:val="22"/>
          <w:szCs w:val="22"/>
        </w:rPr>
      </w:pPr>
    </w:p>
    <w:p w14:paraId="630E11B1" w14:textId="684FE025" w:rsidR="009A2EBE" w:rsidRDefault="009A2EBE" w:rsidP="00300B08">
      <w:pPr>
        <w:ind w:left="-360" w:right="-504"/>
        <w:rPr>
          <w:rFonts w:asciiTheme="minorHAnsi" w:hAnsiTheme="minorHAnsi" w:cstheme="minorHAnsi"/>
          <w:color w:val="073763"/>
          <w:sz w:val="22"/>
          <w:szCs w:val="22"/>
        </w:rPr>
      </w:pPr>
      <w:r>
        <w:rPr>
          <w:rFonts w:asciiTheme="minorHAnsi" w:hAnsiTheme="minorHAnsi" w:cstheme="minorHAnsi"/>
          <w:color w:val="073763"/>
          <w:sz w:val="22"/>
          <w:szCs w:val="22"/>
        </w:rPr>
        <w:t xml:space="preserve">At </w:t>
      </w:r>
      <w:r w:rsidR="00EF6592">
        <w:rPr>
          <w:rFonts w:asciiTheme="minorHAnsi" w:hAnsiTheme="minorHAnsi" w:cstheme="minorHAnsi"/>
          <w:color w:val="073763"/>
          <w:sz w:val="22"/>
          <w:szCs w:val="22"/>
        </w:rPr>
        <w:t xml:space="preserve">the </w:t>
      </w:r>
      <w:r>
        <w:rPr>
          <w:rFonts w:asciiTheme="minorHAnsi" w:hAnsiTheme="minorHAnsi" w:cstheme="minorHAnsi"/>
          <w:color w:val="073763"/>
          <w:sz w:val="22"/>
          <w:szCs w:val="22"/>
        </w:rPr>
        <w:t xml:space="preserve">time of registration, parents/guardians must present a copy of their child’s birth certificate, baptismal certificate, or passport, and a medical record of immunization against </w:t>
      </w:r>
      <w:r w:rsidR="00EF6592">
        <w:rPr>
          <w:rFonts w:asciiTheme="minorHAnsi" w:hAnsiTheme="minorHAnsi" w:cstheme="minorHAnsi"/>
          <w:color w:val="073763"/>
          <w:sz w:val="22"/>
          <w:szCs w:val="22"/>
        </w:rPr>
        <w:t>diphtheria</w:t>
      </w:r>
      <w:r>
        <w:rPr>
          <w:rFonts w:asciiTheme="minorHAnsi" w:hAnsiTheme="minorHAnsi" w:cstheme="minorHAnsi"/>
          <w:color w:val="073763"/>
          <w:sz w:val="22"/>
          <w:szCs w:val="22"/>
        </w:rPr>
        <w:t xml:space="preserve">, measles, mumps, polio, and rubella as well as proof from a health care provider of a negative PPD Tuberculin Skin Test.  </w:t>
      </w:r>
      <w:r w:rsidR="00DD50D0">
        <w:rPr>
          <w:rFonts w:asciiTheme="minorHAnsi" w:hAnsiTheme="minorHAnsi" w:cstheme="minorHAnsi"/>
          <w:color w:val="073763"/>
          <w:sz w:val="22"/>
          <w:szCs w:val="22"/>
        </w:rPr>
        <w:t>These documents can be uploaded to t</w:t>
      </w:r>
      <w:r>
        <w:rPr>
          <w:rFonts w:asciiTheme="minorHAnsi" w:hAnsiTheme="minorHAnsi" w:cstheme="minorHAnsi"/>
          <w:color w:val="073763"/>
          <w:sz w:val="22"/>
          <w:szCs w:val="22"/>
        </w:rPr>
        <w:t>he online registration platform.  A reminder also that children over the age of 5 are eligible to receive age-appropriate vaccinations against COVID-19; however, a COVID-19 vaccine is not at this time required for admission to school.</w:t>
      </w:r>
    </w:p>
    <w:p w14:paraId="64613CDC" w14:textId="1DFF9297" w:rsidR="00602CE0" w:rsidRDefault="00602CE0" w:rsidP="00300B08">
      <w:pPr>
        <w:ind w:left="-360" w:right="-504"/>
        <w:rPr>
          <w:rFonts w:asciiTheme="minorHAnsi" w:hAnsiTheme="minorHAnsi" w:cstheme="minorHAnsi"/>
          <w:color w:val="073763"/>
          <w:sz w:val="22"/>
          <w:szCs w:val="22"/>
        </w:rPr>
      </w:pPr>
    </w:p>
    <w:p w14:paraId="53A3464D" w14:textId="571CD271" w:rsidR="00855FE2" w:rsidRDefault="00602CE0" w:rsidP="00300B08">
      <w:pPr>
        <w:ind w:left="-360" w:right="-504"/>
        <w:rPr>
          <w:rFonts w:asciiTheme="minorHAnsi" w:hAnsiTheme="minorHAnsi" w:cstheme="minorHAnsi"/>
          <w:color w:val="073763"/>
          <w:sz w:val="22"/>
          <w:szCs w:val="22"/>
        </w:rPr>
      </w:pPr>
      <w:r>
        <w:rPr>
          <w:rFonts w:asciiTheme="minorHAnsi" w:hAnsiTheme="minorHAnsi" w:cstheme="minorHAnsi"/>
          <w:color w:val="073763"/>
          <w:sz w:val="22"/>
          <w:szCs w:val="22"/>
        </w:rPr>
        <w:t xml:space="preserve">Upon </w:t>
      </w:r>
      <w:r w:rsidR="00DD50D0">
        <w:rPr>
          <w:rFonts w:asciiTheme="minorHAnsi" w:hAnsiTheme="minorHAnsi" w:cstheme="minorHAnsi"/>
          <w:color w:val="073763"/>
          <w:sz w:val="22"/>
          <w:szCs w:val="22"/>
        </w:rPr>
        <w:t xml:space="preserve">the acceptance of </w:t>
      </w:r>
      <w:r w:rsidR="00C0535D">
        <w:rPr>
          <w:rFonts w:asciiTheme="minorHAnsi" w:hAnsiTheme="minorHAnsi" w:cstheme="minorHAnsi"/>
          <w:color w:val="073763"/>
          <w:sz w:val="22"/>
          <w:szCs w:val="22"/>
        </w:rPr>
        <w:t>their</w:t>
      </w:r>
      <w:r w:rsidR="00DD50D0">
        <w:rPr>
          <w:rFonts w:asciiTheme="minorHAnsi" w:hAnsiTheme="minorHAnsi" w:cstheme="minorHAnsi"/>
          <w:color w:val="073763"/>
          <w:sz w:val="22"/>
          <w:szCs w:val="22"/>
        </w:rPr>
        <w:t xml:space="preserve"> </w:t>
      </w:r>
      <w:r>
        <w:rPr>
          <w:rFonts w:asciiTheme="minorHAnsi" w:hAnsiTheme="minorHAnsi" w:cstheme="minorHAnsi"/>
          <w:color w:val="073763"/>
          <w:sz w:val="22"/>
          <w:szCs w:val="22"/>
        </w:rPr>
        <w:t>registration</w:t>
      </w:r>
      <w:r w:rsidR="00DD50D0">
        <w:rPr>
          <w:rFonts w:asciiTheme="minorHAnsi" w:hAnsiTheme="minorHAnsi" w:cstheme="minorHAnsi"/>
          <w:color w:val="073763"/>
          <w:sz w:val="22"/>
          <w:szCs w:val="22"/>
        </w:rPr>
        <w:t xml:space="preserve"> and as space permits</w:t>
      </w:r>
      <w:r>
        <w:rPr>
          <w:rFonts w:asciiTheme="minorHAnsi" w:hAnsiTheme="minorHAnsi" w:cstheme="minorHAnsi"/>
          <w:color w:val="073763"/>
          <w:sz w:val="22"/>
          <w:szCs w:val="22"/>
        </w:rPr>
        <w:t>, students will be assigned to the elementary school in the zone in which they reside</w:t>
      </w:r>
      <w:r w:rsidR="00DD50D0">
        <w:rPr>
          <w:rFonts w:asciiTheme="minorHAnsi" w:hAnsiTheme="minorHAnsi" w:cstheme="minorHAnsi"/>
          <w:color w:val="073763"/>
          <w:sz w:val="22"/>
          <w:szCs w:val="22"/>
        </w:rPr>
        <w:t xml:space="preserve">.  </w:t>
      </w:r>
      <w:r>
        <w:rPr>
          <w:rFonts w:asciiTheme="minorHAnsi" w:hAnsiTheme="minorHAnsi" w:cstheme="minorHAnsi"/>
          <w:color w:val="073763"/>
          <w:sz w:val="22"/>
          <w:szCs w:val="22"/>
        </w:rPr>
        <w:t xml:space="preserve">Placement in any </w:t>
      </w:r>
      <w:proofErr w:type="gramStart"/>
      <w:r>
        <w:rPr>
          <w:rFonts w:asciiTheme="minorHAnsi" w:hAnsiTheme="minorHAnsi" w:cstheme="minorHAnsi"/>
          <w:color w:val="073763"/>
          <w:sz w:val="22"/>
          <w:szCs w:val="22"/>
        </w:rPr>
        <w:t>particular elementary</w:t>
      </w:r>
      <w:proofErr w:type="gramEnd"/>
      <w:r>
        <w:rPr>
          <w:rFonts w:asciiTheme="minorHAnsi" w:hAnsiTheme="minorHAnsi" w:cstheme="minorHAnsi"/>
          <w:color w:val="073763"/>
          <w:sz w:val="22"/>
          <w:szCs w:val="22"/>
        </w:rPr>
        <w:t xml:space="preserve"> school is subject to space based on enrollment and </w:t>
      </w:r>
      <w:r w:rsidR="00C0535D">
        <w:rPr>
          <w:rFonts w:asciiTheme="minorHAnsi" w:hAnsiTheme="minorHAnsi" w:cstheme="minorHAnsi"/>
          <w:color w:val="073763"/>
          <w:sz w:val="22"/>
          <w:szCs w:val="22"/>
        </w:rPr>
        <w:t>their</w:t>
      </w:r>
      <w:r>
        <w:rPr>
          <w:rFonts w:asciiTheme="minorHAnsi" w:hAnsiTheme="minorHAnsi" w:cstheme="minorHAnsi"/>
          <w:color w:val="073763"/>
          <w:sz w:val="22"/>
          <w:szCs w:val="22"/>
        </w:rPr>
        <w:t xml:space="preserve"> child’s in</w:t>
      </w:r>
      <w:r w:rsidR="009A2EBE">
        <w:rPr>
          <w:rFonts w:asciiTheme="minorHAnsi" w:hAnsiTheme="minorHAnsi" w:cstheme="minorHAnsi"/>
          <w:color w:val="073763"/>
          <w:sz w:val="22"/>
          <w:szCs w:val="22"/>
        </w:rPr>
        <w:t>dividual program needs.</w:t>
      </w:r>
      <w:r w:rsidR="00EF6592">
        <w:rPr>
          <w:rFonts w:asciiTheme="minorHAnsi" w:hAnsiTheme="minorHAnsi" w:cstheme="minorHAnsi"/>
          <w:color w:val="073763"/>
          <w:sz w:val="22"/>
          <w:szCs w:val="22"/>
        </w:rPr>
        <w:t xml:space="preserve">  We encourage all parents/guardians of children eligible for </w:t>
      </w:r>
      <w:proofErr w:type="gramStart"/>
      <w:r w:rsidR="00EF6592">
        <w:rPr>
          <w:rFonts w:asciiTheme="minorHAnsi" w:hAnsiTheme="minorHAnsi" w:cstheme="minorHAnsi"/>
          <w:color w:val="073763"/>
          <w:sz w:val="22"/>
          <w:szCs w:val="22"/>
        </w:rPr>
        <w:t>Kindergarten</w:t>
      </w:r>
      <w:proofErr w:type="gramEnd"/>
      <w:r w:rsidR="00EF6592">
        <w:rPr>
          <w:rFonts w:asciiTheme="minorHAnsi" w:hAnsiTheme="minorHAnsi" w:cstheme="minorHAnsi"/>
          <w:color w:val="073763"/>
          <w:sz w:val="22"/>
          <w:szCs w:val="22"/>
        </w:rPr>
        <w:t xml:space="preserve"> to register their children promptly.</w:t>
      </w:r>
      <w:r w:rsidR="00855FE2">
        <w:rPr>
          <w:rFonts w:asciiTheme="minorHAnsi" w:hAnsiTheme="minorHAnsi" w:cstheme="minorHAnsi"/>
          <w:color w:val="073763"/>
          <w:sz w:val="22"/>
          <w:szCs w:val="22"/>
        </w:rPr>
        <w:t xml:space="preserve">  </w:t>
      </w:r>
      <w:r w:rsidR="00FA64E9" w:rsidRPr="00FA64E9">
        <w:rPr>
          <w:rFonts w:asciiTheme="minorHAnsi" w:hAnsiTheme="minorHAnsi" w:cstheme="minorHAnsi"/>
          <w:color w:val="073763"/>
          <w:sz w:val="22"/>
          <w:szCs w:val="22"/>
        </w:rPr>
        <w:t xml:space="preserve">Kindergarten registration is still required, even if </w:t>
      </w:r>
      <w:r w:rsidR="00C0535D">
        <w:rPr>
          <w:rFonts w:asciiTheme="minorHAnsi" w:hAnsiTheme="minorHAnsi" w:cstheme="minorHAnsi"/>
          <w:color w:val="073763"/>
          <w:sz w:val="22"/>
          <w:szCs w:val="22"/>
        </w:rPr>
        <w:t>their</w:t>
      </w:r>
      <w:r w:rsidR="00FA64E9" w:rsidRPr="00FA64E9">
        <w:rPr>
          <w:rFonts w:asciiTheme="minorHAnsi" w:hAnsiTheme="minorHAnsi" w:cstheme="minorHAnsi"/>
          <w:color w:val="073763"/>
          <w:sz w:val="22"/>
          <w:szCs w:val="22"/>
        </w:rPr>
        <w:t xml:space="preserve"> child is currently enrolled in a Pre-Kindergarten program associated with the </w:t>
      </w:r>
      <w:proofErr w:type="gramStart"/>
      <w:r w:rsidR="00FA64E9" w:rsidRPr="00FA64E9">
        <w:rPr>
          <w:rFonts w:asciiTheme="minorHAnsi" w:hAnsiTheme="minorHAnsi" w:cstheme="minorHAnsi"/>
          <w:color w:val="073763"/>
          <w:sz w:val="22"/>
          <w:szCs w:val="22"/>
        </w:rPr>
        <w:t>District</w:t>
      </w:r>
      <w:proofErr w:type="gramEnd"/>
      <w:r w:rsidR="00FA64E9" w:rsidRPr="00FA64E9">
        <w:rPr>
          <w:rFonts w:asciiTheme="minorHAnsi" w:hAnsiTheme="minorHAnsi" w:cstheme="minorHAnsi"/>
          <w:color w:val="073763"/>
          <w:sz w:val="22"/>
          <w:szCs w:val="22"/>
        </w:rPr>
        <w:t>.</w:t>
      </w:r>
    </w:p>
    <w:p w14:paraId="00F331BD" w14:textId="77777777" w:rsidR="00855FE2" w:rsidRDefault="00855FE2" w:rsidP="00300B08">
      <w:pPr>
        <w:ind w:left="-360" w:right="-504"/>
        <w:rPr>
          <w:rFonts w:asciiTheme="minorHAnsi" w:hAnsiTheme="minorHAnsi" w:cstheme="minorHAnsi"/>
          <w:color w:val="073763"/>
          <w:sz w:val="22"/>
          <w:szCs w:val="22"/>
        </w:rPr>
      </w:pPr>
    </w:p>
    <w:p w14:paraId="09EFE3BF" w14:textId="38DDC3AC" w:rsidR="00DD50D0" w:rsidRDefault="00DD50D0" w:rsidP="00300B08">
      <w:pPr>
        <w:ind w:left="-360" w:right="-504"/>
        <w:rPr>
          <w:rFonts w:asciiTheme="minorHAnsi" w:hAnsiTheme="minorHAnsi" w:cstheme="minorHAnsi"/>
          <w:color w:val="073763"/>
          <w:sz w:val="22"/>
          <w:szCs w:val="22"/>
        </w:rPr>
      </w:pPr>
      <w:r>
        <w:rPr>
          <w:rFonts w:asciiTheme="minorHAnsi" w:hAnsiTheme="minorHAnsi" w:cstheme="minorHAnsi"/>
          <w:color w:val="073763"/>
          <w:sz w:val="22"/>
          <w:szCs w:val="22"/>
        </w:rPr>
        <w:t xml:space="preserve">In order for the timely placement of </w:t>
      </w:r>
      <w:r w:rsidR="00C0535D">
        <w:rPr>
          <w:rFonts w:asciiTheme="minorHAnsi" w:hAnsiTheme="minorHAnsi" w:cstheme="minorHAnsi"/>
          <w:color w:val="073763"/>
          <w:sz w:val="22"/>
          <w:szCs w:val="22"/>
        </w:rPr>
        <w:t>their</w:t>
      </w:r>
      <w:r>
        <w:rPr>
          <w:rFonts w:asciiTheme="minorHAnsi" w:hAnsiTheme="minorHAnsi" w:cstheme="minorHAnsi"/>
          <w:color w:val="073763"/>
          <w:sz w:val="22"/>
          <w:szCs w:val="22"/>
        </w:rPr>
        <w:t xml:space="preserve"> child, </w:t>
      </w:r>
      <w:r w:rsidRPr="00555352">
        <w:rPr>
          <w:rFonts w:asciiTheme="minorHAnsi" w:hAnsiTheme="minorHAnsi" w:cstheme="minorHAnsi"/>
          <w:b/>
          <w:bCs/>
          <w:color w:val="073763"/>
          <w:sz w:val="22"/>
          <w:szCs w:val="22"/>
        </w:rPr>
        <w:t xml:space="preserve">our </w:t>
      </w:r>
      <w:r w:rsidR="00555352" w:rsidRPr="00555352">
        <w:rPr>
          <w:rFonts w:asciiTheme="minorHAnsi" w:hAnsiTheme="minorHAnsi" w:cstheme="minorHAnsi"/>
          <w:b/>
          <w:bCs/>
          <w:color w:val="073763"/>
          <w:sz w:val="22"/>
          <w:szCs w:val="22"/>
        </w:rPr>
        <w:t>open</w:t>
      </w:r>
      <w:r>
        <w:rPr>
          <w:rFonts w:asciiTheme="minorHAnsi" w:hAnsiTheme="minorHAnsi" w:cstheme="minorHAnsi"/>
          <w:color w:val="073763"/>
          <w:sz w:val="22"/>
          <w:szCs w:val="22"/>
        </w:rPr>
        <w:t xml:space="preserve"> </w:t>
      </w:r>
      <w:r w:rsidRPr="00555352">
        <w:rPr>
          <w:rFonts w:asciiTheme="minorHAnsi" w:hAnsiTheme="minorHAnsi" w:cstheme="minorHAnsi"/>
          <w:b/>
          <w:bCs/>
          <w:color w:val="073763"/>
          <w:sz w:val="22"/>
          <w:szCs w:val="22"/>
        </w:rPr>
        <w:t>window for registration is February 14 through April 29</w:t>
      </w:r>
      <w:r>
        <w:rPr>
          <w:rFonts w:asciiTheme="minorHAnsi" w:hAnsiTheme="minorHAnsi" w:cstheme="minorHAnsi"/>
          <w:color w:val="073763"/>
          <w:sz w:val="22"/>
          <w:szCs w:val="22"/>
        </w:rPr>
        <w:t xml:space="preserve"> so that we can plan accordingly for </w:t>
      </w:r>
      <w:r w:rsidR="00C0535D">
        <w:rPr>
          <w:rFonts w:asciiTheme="minorHAnsi" w:hAnsiTheme="minorHAnsi" w:cstheme="minorHAnsi"/>
          <w:color w:val="073763"/>
          <w:sz w:val="22"/>
          <w:szCs w:val="22"/>
        </w:rPr>
        <w:t>their</w:t>
      </w:r>
      <w:r>
        <w:rPr>
          <w:rFonts w:asciiTheme="minorHAnsi" w:hAnsiTheme="minorHAnsi" w:cstheme="minorHAnsi"/>
          <w:color w:val="073763"/>
          <w:sz w:val="22"/>
          <w:szCs w:val="22"/>
        </w:rPr>
        <w:t xml:space="preserve"> child’s enrollment into </w:t>
      </w:r>
      <w:proofErr w:type="gramStart"/>
      <w:r>
        <w:rPr>
          <w:rFonts w:asciiTheme="minorHAnsi" w:hAnsiTheme="minorHAnsi" w:cstheme="minorHAnsi"/>
          <w:color w:val="073763"/>
          <w:sz w:val="22"/>
          <w:szCs w:val="22"/>
        </w:rPr>
        <w:t>Kindergarten</w:t>
      </w:r>
      <w:proofErr w:type="gramEnd"/>
      <w:r>
        <w:rPr>
          <w:rFonts w:asciiTheme="minorHAnsi" w:hAnsiTheme="minorHAnsi" w:cstheme="minorHAnsi"/>
          <w:color w:val="073763"/>
          <w:sz w:val="22"/>
          <w:szCs w:val="22"/>
        </w:rPr>
        <w:t xml:space="preserve">.  A Kindergarten Registration Packet may also be printed from the district website </w:t>
      </w:r>
      <w:r w:rsidR="00EF0C32">
        <w:rPr>
          <w:rFonts w:asciiTheme="minorHAnsi" w:hAnsiTheme="minorHAnsi" w:cstheme="minorHAnsi"/>
          <w:color w:val="073763"/>
          <w:sz w:val="22"/>
          <w:szCs w:val="22"/>
        </w:rPr>
        <w:t>above</w:t>
      </w:r>
      <w:r>
        <w:rPr>
          <w:rFonts w:asciiTheme="minorHAnsi" w:hAnsiTheme="minorHAnsi" w:cstheme="minorHAnsi"/>
          <w:color w:val="073763"/>
          <w:sz w:val="22"/>
          <w:szCs w:val="22"/>
        </w:rPr>
        <w:t>, or a paper Kindergarten Registration packet can be picked up during school hours at any District elementary school.  Kindergarten registrations submitted after April 29 will be processed in the order in which they are received.</w:t>
      </w:r>
    </w:p>
    <w:p w14:paraId="62273F9E" w14:textId="77777777" w:rsidR="00DD50D0" w:rsidRDefault="00DD50D0" w:rsidP="00300B08">
      <w:pPr>
        <w:ind w:left="-360" w:right="-504"/>
        <w:rPr>
          <w:rFonts w:asciiTheme="minorHAnsi" w:hAnsiTheme="minorHAnsi" w:cstheme="minorHAnsi"/>
          <w:color w:val="073763"/>
          <w:sz w:val="22"/>
          <w:szCs w:val="22"/>
        </w:rPr>
      </w:pPr>
    </w:p>
    <w:p w14:paraId="70A77927" w14:textId="59DE6940" w:rsidR="00602CE0" w:rsidRDefault="00855FE2" w:rsidP="00300B08">
      <w:pPr>
        <w:ind w:left="-360" w:right="-504"/>
        <w:rPr>
          <w:rFonts w:asciiTheme="minorHAnsi" w:hAnsiTheme="minorHAnsi" w:cstheme="minorHAnsi"/>
          <w:color w:val="073763"/>
          <w:sz w:val="22"/>
          <w:szCs w:val="22"/>
        </w:rPr>
      </w:pPr>
      <w:r>
        <w:rPr>
          <w:rFonts w:asciiTheme="minorHAnsi" w:hAnsiTheme="minorHAnsi" w:cstheme="minorHAnsi"/>
          <w:color w:val="073763"/>
          <w:sz w:val="22"/>
          <w:szCs w:val="22"/>
        </w:rPr>
        <w:t xml:space="preserve">Once </w:t>
      </w:r>
      <w:r w:rsidR="00C0535D">
        <w:rPr>
          <w:rFonts w:asciiTheme="minorHAnsi" w:hAnsiTheme="minorHAnsi" w:cstheme="minorHAnsi"/>
          <w:color w:val="073763"/>
          <w:sz w:val="22"/>
          <w:szCs w:val="22"/>
        </w:rPr>
        <w:t>student</w:t>
      </w:r>
      <w:r>
        <w:rPr>
          <w:rFonts w:asciiTheme="minorHAnsi" w:hAnsiTheme="minorHAnsi" w:cstheme="minorHAnsi"/>
          <w:color w:val="073763"/>
          <w:sz w:val="22"/>
          <w:szCs w:val="22"/>
        </w:rPr>
        <w:t xml:space="preserve"> registration is completed, secretaries in each elementary school will begin reviewing the registration information submitted to make sure that all necessary documents are there.  Then, </w:t>
      </w:r>
      <w:r w:rsidR="00C0535D">
        <w:rPr>
          <w:rFonts w:asciiTheme="minorHAnsi" w:hAnsiTheme="minorHAnsi" w:cstheme="minorHAnsi"/>
          <w:color w:val="073763"/>
          <w:sz w:val="22"/>
          <w:szCs w:val="22"/>
        </w:rPr>
        <w:t>a family’s</w:t>
      </w:r>
      <w:r>
        <w:rPr>
          <w:rFonts w:asciiTheme="minorHAnsi" w:hAnsiTheme="minorHAnsi" w:cstheme="minorHAnsi"/>
          <w:color w:val="073763"/>
          <w:sz w:val="22"/>
          <w:szCs w:val="22"/>
        </w:rPr>
        <w:t xml:space="preserve"> residence will be verified by our Residency and Attendance Officer before </w:t>
      </w:r>
      <w:r w:rsidR="00C0535D">
        <w:rPr>
          <w:rFonts w:asciiTheme="minorHAnsi" w:hAnsiTheme="minorHAnsi" w:cstheme="minorHAnsi"/>
          <w:color w:val="073763"/>
          <w:sz w:val="22"/>
          <w:szCs w:val="22"/>
        </w:rPr>
        <w:t>the parents/guardians</w:t>
      </w:r>
      <w:r>
        <w:rPr>
          <w:rFonts w:asciiTheme="minorHAnsi" w:hAnsiTheme="minorHAnsi" w:cstheme="minorHAnsi"/>
          <w:color w:val="073763"/>
          <w:sz w:val="22"/>
          <w:szCs w:val="22"/>
        </w:rPr>
        <w:t xml:space="preserve"> and </w:t>
      </w:r>
      <w:r w:rsidR="00C0535D">
        <w:rPr>
          <w:rFonts w:asciiTheme="minorHAnsi" w:hAnsiTheme="minorHAnsi" w:cstheme="minorHAnsi"/>
          <w:color w:val="073763"/>
          <w:sz w:val="22"/>
          <w:szCs w:val="22"/>
        </w:rPr>
        <w:t>their</w:t>
      </w:r>
      <w:r>
        <w:rPr>
          <w:rFonts w:asciiTheme="minorHAnsi" w:hAnsiTheme="minorHAnsi" w:cstheme="minorHAnsi"/>
          <w:color w:val="073763"/>
          <w:sz w:val="22"/>
          <w:szCs w:val="22"/>
        </w:rPr>
        <w:t xml:space="preserve"> child are scheduled for a Kindergarten Screening Interview in June 2022, to finalize </w:t>
      </w:r>
      <w:r w:rsidR="00C0535D">
        <w:rPr>
          <w:rFonts w:asciiTheme="minorHAnsi" w:hAnsiTheme="minorHAnsi" w:cstheme="minorHAnsi"/>
          <w:color w:val="073763"/>
          <w:sz w:val="22"/>
          <w:szCs w:val="22"/>
        </w:rPr>
        <w:t>the</w:t>
      </w:r>
      <w:r>
        <w:rPr>
          <w:rFonts w:asciiTheme="minorHAnsi" w:hAnsiTheme="minorHAnsi" w:cstheme="minorHAnsi"/>
          <w:color w:val="073763"/>
          <w:sz w:val="22"/>
          <w:szCs w:val="22"/>
        </w:rPr>
        <w:t xml:space="preserve"> child’s placement.</w:t>
      </w:r>
    </w:p>
    <w:p w14:paraId="7557341B" w14:textId="2D76EFDD" w:rsidR="00D63C1C" w:rsidRDefault="00D63C1C" w:rsidP="00300B08">
      <w:pPr>
        <w:ind w:left="-360" w:right="-504"/>
        <w:rPr>
          <w:rFonts w:asciiTheme="minorHAnsi" w:hAnsiTheme="minorHAnsi" w:cstheme="minorHAnsi"/>
          <w:color w:val="073763"/>
          <w:sz w:val="22"/>
          <w:szCs w:val="22"/>
        </w:rPr>
      </w:pPr>
    </w:p>
    <w:p w14:paraId="46DCC0A2" w14:textId="570D73F7" w:rsidR="00D63C1C" w:rsidRDefault="00D63C1C" w:rsidP="00300B08">
      <w:pPr>
        <w:ind w:left="-360" w:right="-504"/>
        <w:rPr>
          <w:rFonts w:asciiTheme="minorHAnsi" w:hAnsiTheme="minorHAnsi" w:cstheme="minorHAnsi"/>
          <w:color w:val="073763"/>
          <w:sz w:val="22"/>
          <w:szCs w:val="22"/>
        </w:rPr>
      </w:pPr>
      <w:r>
        <w:rPr>
          <w:rFonts w:asciiTheme="minorHAnsi" w:hAnsiTheme="minorHAnsi" w:cstheme="minorHAnsi"/>
          <w:color w:val="073763"/>
          <w:sz w:val="22"/>
          <w:szCs w:val="22"/>
        </w:rPr>
        <w:t xml:space="preserve">If </w:t>
      </w:r>
      <w:r w:rsidR="00C0535D">
        <w:rPr>
          <w:rFonts w:asciiTheme="minorHAnsi" w:hAnsiTheme="minorHAnsi" w:cstheme="minorHAnsi"/>
          <w:color w:val="073763"/>
          <w:sz w:val="22"/>
          <w:szCs w:val="22"/>
        </w:rPr>
        <w:t>one is</w:t>
      </w:r>
      <w:r>
        <w:rPr>
          <w:rFonts w:asciiTheme="minorHAnsi" w:hAnsiTheme="minorHAnsi" w:cstheme="minorHAnsi"/>
          <w:color w:val="073763"/>
          <w:sz w:val="22"/>
          <w:szCs w:val="22"/>
        </w:rPr>
        <w:t xml:space="preserve"> unsure about whether </w:t>
      </w:r>
      <w:r w:rsidR="00C0535D">
        <w:rPr>
          <w:rFonts w:asciiTheme="minorHAnsi" w:hAnsiTheme="minorHAnsi" w:cstheme="minorHAnsi"/>
          <w:color w:val="073763"/>
          <w:sz w:val="22"/>
          <w:szCs w:val="22"/>
        </w:rPr>
        <w:t>to</w:t>
      </w:r>
      <w:r>
        <w:rPr>
          <w:rFonts w:asciiTheme="minorHAnsi" w:hAnsiTheme="minorHAnsi" w:cstheme="minorHAnsi"/>
          <w:color w:val="073763"/>
          <w:sz w:val="22"/>
          <w:szCs w:val="22"/>
        </w:rPr>
        <w:t xml:space="preserve"> register </w:t>
      </w:r>
      <w:r w:rsidR="00C0535D">
        <w:rPr>
          <w:rFonts w:asciiTheme="minorHAnsi" w:hAnsiTheme="minorHAnsi" w:cstheme="minorHAnsi"/>
          <w:color w:val="073763"/>
          <w:sz w:val="22"/>
          <w:szCs w:val="22"/>
        </w:rPr>
        <w:t>a</w:t>
      </w:r>
      <w:r>
        <w:rPr>
          <w:rFonts w:asciiTheme="minorHAnsi" w:hAnsiTheme="minorHAnsi" w:cstheme="minorHAnsi"/>
          <w:color w:val="073763"/>
          <w:sz w:val="22"/>
          <w:szCs w:val="22"/>
        </w:rPr>
        <w:t xml:space="preserve"> child in the Port Chester-Rye Union Free School District, please consult the district website’s “</w:t>
      </w:r>
      <w:hyperlink r:id="rId8" w:history="1">
        <w:r w:rsidRPr="00D63C1C">
          <w:rPr>
            <w:rStyle w:val="Hyperlink"/>
            <w:rFonts w:asciiTheme="minorHAnsi" w:hAnsiTheme="minorHAnsi" w:cstheme="minorHAnsi"/>
            <w:sz w:val="22"/>
            <w:szCs w:val="22"/>
          </w:rPr>
          <w:t>K-12 Registration Page</w:t>
        </w:r>
      </w:hyperlink>
      <w:r>
        <w:rPr>
          <w:rFonts w:asciiTheme="minorHAnsi" w:hAnsiTheme="minorHAnsi" w:cstheme="minorHAnsi"/>
          <w:color w:val="073763"/>
          <w:sz w:val="22"/>
          <w:szCs w:val="22"/>
        </w:rPr>
        <w:t xml:space="preserve">” for a </w:t>
      </w:r>
      <w:hyperlink r:id="rId9" w:history="1">
        <w:r w:rsidRPr="00D63C1C">
          <w:rPr>
            <w:rStyle w:val="Hyperlink"/>
            <w:rFonts w:asciiTheme="minorHAnsi" w:hAnsiTheme="minorHAnsi" w:cstheme="minorHAnsi"/>
            <w:sz w:val="22"/>
            <w:szCs w:val="22"/>
          </w:rPr>
          <w:t>School Zone List by Streets</w:t>
        </w:r>
      </w:hyperlink>
      <w:r>
        <w:rPr>
          <w:rFonts w:asciiTheme="minorHAnsi" w:hAnsiTheme="minorHAnsi" w:cstheme="minorHAnsi"/>
          <w:color w:val="073763"/>
          <w:sz w:val="22"/>
          <w:szCs w:val="22"/>
        </w:rPr>
        <w:t xml:space="preserve"> to see if </w:t>
      </w:r>
      <w:r w:rsidR="00C0535D">
        <w:rPr>
          <w:rFonts w:asciiTheme="minorHAnsi" w:hAnsiTheme="minorHAnsi" w:cstheme="minorHAnsi"/>
          <w:color w:val="073763"/>
          <w:sz w:val="22"/>
          <w:szCs w:val="22"/>
        </w:rPr>
        <w:t>one’s</w:t>
      </w:r>
      <w:r>
        <w:rPr>
          <w:rFonts w:asciiTheme="minorHAnsi" w:hAnsiTheme="minorHAnsi" w:cstheme="minorHAnsi"/>
          <w:color w:val="073763"/>
          <w:sz w:val="22"/>
          <w:szCs w:val="22"/>
        </w:rPr>
        <w:t xml:space="preserve"> address is there.</w:t>
      </w:r>
    </w:p>
    <w:p w14:paraId="59E9EEAA" w14:textId="7E75C3AD" w:rsidR="009A2EBE" w:rsidRDefault="009A2EBE" w:rsidP="00300B08">
      <w:pPr>
        <w:ind w:left="-360" w:right="-504"/>
        <w:rPr>
          <w:rFonts w:asciiTheme="minorHAnsi" w:hAnsiTheme="minorHAnsi" w:cstheme="minorHAnsi"/>
          <w:color w:val="073763"/>
          <w:sz w:val="22"/>
          <w:szCs w:val="22"/>
        </w:rPr>
      </w:pPr>
    </w:p>
    <w:p w14:paraId="06E0AE79" w14:textId="1863F92A" w:rsidR="009A2EBE" w:rsidRDefault="009A2EBE" w:rsidP="00300B08">
      <w:pPr>
        <w:ind w:left="-360" w:right="-504"/>
        <w:rPr>
          <w:rFonts w:asciiTheme="minorHAnsi" w:hAnsiTheme="minorHAnsi" w:cstheme="minorHAnsi"/>
          <w:color w:val="073763"/>
          <w:sz w:val="22"/>
          <w:szCs w:val="22"/>
        </w:rPr>
      </w:pPr>
      <w:r>
        <w:rPr>
          <w:rFonts w:asciiTheme="minorHAnsi" w:hAnsiTheme="minorHAnsi" w:cstheme="minorHAnsi"/>
          <w:color w:val="073763"/>
          <w:sz w:val="22"/>
          <w:szCs w:val="22"/>
        </w:rPr>
        <w:t xml:space="preserve">This year’s Kindergarteners represent the Port Chester High School </w:t>
      </w:r>
      <w:r w:rsidR="00EF0C32">
        <w:rPr>
          <w:rFonts w:asciiTheme="minorHAnsi" w:hAnsiTheme="minorHAnsi" w:cstheme="minorHAnsi"/>
          <w:color w:val="073763"/>
          <w:sz w:val="22"/>
          <w:szCs w:val="22"/>
        </w:rPr>
        <w:t>Graduating</w:t>
      </w:r>
      <w:r>
        <w:rPr>
          <w:rFonts w:asciiTheme="minorHAnsi" w:hAnsiTheme="minorHAnsi" w:cstheme="minorHAnsi"/>
          <w:color w:val="073763"/>
          <w:sz w:val="22"/>
          <w:szCs w:val="22"/>
        </w:rPr>
        <w:t xml:space="preserve"> Class of 2035!  We are very excited about the prospect of </w:t>
      </w:r>
      <w:r w:rsidR="00D63C1C">
        <w:rPr>
          <w:rFonts w:asciiTheme="minorHAnsi" w:hAnsiTheme="minorHAnsi" w:cstheme="minorHAnsi"/>
          <w:color w:val="073763"/>
          <w:sz w:val="22"/>
          <w:szCs w:val="22"/>
        </w:rPr>
        <w:t xml:space="preserve">educating </w:t>
      </w:r>
      <w:r w:rsidR="00C0535D">
        <w:rPr>
          <w:rFonts w:asciiTheme="minorHAnsi" w:hAnsiTheme="minorHAnsi" w:cstheme="minorHAnsi"/>
          <w:color w:val="073763"/>
          <w:sz w:val="22"/>
          <w:szCs w:val="22"/>
        </w:rPr>
        <w:t>this new cohort of</w:t>
      </w:r>
      <w:r w:rsidR="00D63C1C">
        <w:rPr>
          <w:rFonts w:asciiTheme="minorHAnsi" w:hAnsiTheme="minorHAnsi" w:cstheme="minorHAnsi"/>
          <w:color w:val="073763"/>
          <w:sz w:val="22"/>
          <w:szCs w:val="22"/>
        </w:rPr>
        <w:t xml:space="preserve"> children in Port Chester Public Schools.</w:t>
      </w:r>
      <w:r w:rsidR="00555352">
        <w:rPr>
          <w:rFonts w:asciiTheme="minorHAnsi" w:hAnsiTheme="minorHAnsi" w:cstheme="minorHAnsi"/>
          <w:color w:val="073763"/>
          <w:sz w:val="22"/>
          <w:szCs w:val="22"/>
        </w:rPr>
        <w:t xml:space="preserve">  Our Elementary School’s, their addresses, </w:t>
      </w:r>
      <w:r w:rsidR="00300B08">
        <w:rPr>
          <w:rFonts w:asciiTheme="minorHAnsi" w:hAnsiTheme="minorHAnsi" w:cstheme="minorHAnsi"/>
          <w:color w:val="073763"/>
          <w:sz w:val="22"/>
          <w:szCs w:val="22"/>
        </w:rPr>
        <w:t xml:space="preserve">contact information, and </w:t>
      </w:r>
      <w:r w:rsidR="00555352">
        <w:rPr>
          <w:rFonts w:asciiTheme="minorHAnsi" w:hAnsiTheme="minorHAnsi" w:cstheme="minorHAnsi"/>
          <w:color w:val="073763"/>
          <w:sz w:val="22"/>
          <w:szCs w:val="22"/>
        </w:rPr>
        <w:t>names of Principals</w:t>
      </w:r>
      <w:r w:rsidR="00300B08">
        <w:rPr>
          <w:rFonts w:asciiTheme="minorHAnsi" w:hAnsiTheme="minorHAnsi" w:cstheme="minorHAnsi"/>
          <w:color w:val="073763"/>
          <w:sz w:val="22"/>
          <w:szCs w:val="22"/>
        </w:rPr>
        <w:t xml:space="preserve"> </w:t>
      </w:r>
      <w:r w:rsidR="00C0535D">
        <w:rPr>
          <w:rFonts w:asciiTheme="minorHAnsi" w:hAnsiTheme="minorHAnsi" w:cstheme="minorHAnsi"/>
          <w:color w:val="073763"/>
          <w:sz w:val="22"/>
          <w:szCs w:val="22"/>
        </w:rPr>
        <w:t>are</w:t>
      </w:r>
      <w:r w:rsidR="00555352">
        <w:rPr>
          <w:rFonts w:asciiTheme="minorHAnsi" w:hAnsiTheme="minorHAnsi" w:cstheme="minorHAnsi"/>
          <w:color w:val="073763"/>
          <w:sz w:val="22"/>
          <w:szCs w:val="22"/>
        </w:rPr>
        <w:t xml:space="preserve"> listed below.  </w:t>
      </w:r>
      <w:r w:rsidR="00C0535D">
        <w:rPr>
          <w:rFonts w:asciiTheme="minorHAnsi" w:hAnsiTheme="minorHAnsi" w:cstheme="minorHAnsi"/>
          <w:color w:val="073763"/>
          <w:sz w:val="22"/>
          <w:szCs w:val="22"/>
        </w:rPr>
        <w:t>We t</w:t>
      </w:r>
      <w:r w:rsidR="00555352">
        <w:rPr>
          <w:rFonts w:asciiTheme="minorHAnsi" w:hAnsiTheme="minorHAnsi" w:cstheme="minorHAnsi"/>
          <w:color w:val="073763"/>
          <w:sz w:val="22"/>
          <w:szCs w:val="22"/>
        </w:rPr>
        <w:t xml:space="preserve">hank </w:t>
      </w:r>
      <w:r w:rsidR="00C0535D">
        <w:rPr>
          <w:rFonts w:asciiTheme="minorHAnsi" w:hAnsiTheme="minorHAnsi" w:cstheme="minorHAnsi"/>
          <w:color w:val="073763"/>
          <w:sz w:val="22"/>
          <w:szCs w:val="22"/>
        </w:rPr>
        <w:t>all</w:t>
      </w:r>
      <w:r w:rsidR="00555352">
        <w:rPr>
          <w:rFonts w:asciiTheme="minorHAnsi" w:hAnsiTheme="minorHAnsi" w:cstheme="minorHAnsi"/>
          <w:color w:val="073763"/>
          <w:sz w:val="22"/>
          <w:szCs w:val="22"/>
        </w:rPr>
        <w:t xml:space="preserve"> for</w:t>
      </w:r>
      <w:r w:rsidR="00D5347C">
        <w:rPr>
          <w:rFonts w:asciiTheme="minorHAnsi" w:hAnsiTheme="minorHAnsi" w:cstheme="minorHAnsi"/>
          <w:color w:val="073763"/>
          <w:sz w:val="22"/>
          <w:szCs w:val="22"/>
        </w:rPr>
        <w:t xml:space="preserve"> getting a head start on</w:t>
      </w:r>
      <w:r w:rsidR="00555352">
        <w:rPr>
          <w:rFonts w:asciiTheme="minorHAnsi" w:hAnsiTheme="minorHAnsi" w:cstheme="minorHAnsi"/>
          <w:color w:val="073763"/>
          <w:sz w:val="22"/>
          <w:szCs w:val="22"/>
        </w:rPr>
        <w:t xml:space="preserve"> registering </w:t>
      </w:r>
      <w:r w:rsidR="00C0535D">
        <w:rPr>
          <w:rFonts w:asciiTheme="minorHAnsi" w:hAnsiTheme="minorHAnsi" w:cstheme="minorHAnsi"/>
          <w:color w:val="073763"/>
          <w:sz w:val="22"/>
          <w:szCs w:val="22"/>
        </w:rPr>
        <w:t>one’s</w:t>
      </w:r>
      <w:r w:rsidR="00555352">
        <w:rPr>
          <w:rFonts w:asciiTheme="minorHAnsi" w:hAnsiTheme="minorHAnsi" w:cstheme="minorHAnsi"/>
          <w:color w:val="073763"/>
          <w:sz w:val="22"/>
          <w:szCs w:val="22"/>
        </w:rPr>
        <w:t xml:space="preserve"> child early for </w:t>
      </w:r>
      <w:proofErr w:type="gramStart"/>
      <w:r w:rsidR="00555352">
        <w:rPr>
          <w:rFonts w:asciiTheme="minorHAnsi" w:hAnsiTheme="minorHAnsi" w:cstheme="minorHAnsi"/>
          <w:color w:val="073763"/>
          <w:sz w:val="22"/>
          <w:szCs w:val="22"/>
        </w:rPr>
        <w:t>Kindergarten</w:t>
      </w:r>
      <w:proofErr w:type="gramEnd"/>
      <w:r w:rsidR="00D5347C">
        <w:rPr>
          <w:rFonts w:asciiTheme="minorHAnsi" w:hAnsiTheme="minorHAnsi" w:cstheme="minorHAnsi"/>
          <w:color w:val="073763"/>
          <w:sz w:val="22"/>
          <w:szCs w:val="22"/>
        </w:rPr>
        <w:t xml:space="preserve"> </w:t>
      </w:r>
      <w:r w:rsidR="00C0535D">
        <w:rPr>
          <w:rFonts w:asciiTheme="minorHAnsi" w:hAnsiTheme="minorHAnsi" w:cstheme="minorHAnsi"/>
          <w:color w:val="073763"/>
          <w:sz w:val="22"/>
          <w:szCs w:val="22"/>
        </w:rPr>
        <w:t>for the</w:t>
      </w:r>
      <w:r w:rsidR="00D5347C">
        <w:rPr>
          <w:rFonts w:asciiTheme="minorHAnsi" w:hAnsiTheme="minorHAnsi" w:cstheme="minorHAnsi"/>
          <w:color w:val="073763"/>
          <w:sz w:val="22"/>
          <w:szCs w:val="22"/>
        </w:rPr>
        <w:t xml:space="preserve"> 2022-2023 school year.</w:t>
      </w:r>
    </w:p>
    <w:p w14:paraId="54140318" w14:textId="1EC79985" w:rsidR="00D5347C" w:rsidRDefault="00D5347C" w:rsidP="00602CE0">
      <w:pPr>
        <w:rPr>
          <w:rFonts w:asciiTheme="minorHAnsi" w:hAnsiTheme="minorHAnsi" w:cstheme="minorHAnsi"/>
          <w:color w:val="073763"/>
          <w:sz w:val="22"/>
          <w:szCs w:val="22"/>
        </w:rPr>
      </w:pPr>
    </w:p>
    <w:p w14:paraId="153ED98A" w14:textId="77777777" w:rsidR="00D5347C" w:rsidRDefault="00D5347C" w:rsidP="00602CE0">
      <w:pPr>
        <w:rPr>
          <w:rFonts w:asciiTheme="minorHAnsi" w:hAnsiTheme="minorHAnsi" w:cstheme="minorHAnsi"/>
          <w:color w:val="073763"/>
          <w:sz w:val="22"/>
          <w:szCs w:val="22"/>
        </w:rPr>
        <w:sectPr w:rsidR="00D5347C" w:rsidSect="002728D1">
          <w:headerReference w:type="default" r:id="rId10"/>
          <w:pgSz w:w="12240" w:h="15840"/>
          <w:pgMar w:top="245" w:right="1152" w:bottom="245" w:left="1152" w:header="720" w:footer="720" w:gutter="0"/>
          <w:cols w:space="720"/>
          <w:docGrid w:linePitch="360"/>
        </w:sectPr>
      </w:pPr>
    </w:p>
    <w:p w14:paraId="6A594913" w14:textId="4A7537E6" w:rsidR="00D5347C" w:rsidRPr="00C0535D" w:rsidRDefault="00D5347C" w:rsidP="00602CE0">
      <w:pPr>
        <w:rPr>
          <w:rFonts w:asciiTheme="minorHAnsi" w:hAnsiTheme="minorHAnsi" w:cstheme="minorHAnsi"/>
          <w:b/>
          <w:bCs/>
          <w:color w:val="073763"/>
          <w:sz w:val="20"/>
          <w:szCs w:val="20"/>
        </w:rPr>
      </w:pPr>
      <w:r w:rsidRPr="00C0535D">
        <w:rPr>
          <w:rFonts w:asciiTheme="minorHAnsi" w:hAnsiTheme="minorHAnsi" w:cstheme="minorHAnsi"/>
          <w:b/>
          <w:bCs/>
          <w:color w:val="073763"/>
          <w:sz w:val="20"/>
          <w:szCs w:val="20"/>
        </w:rPr>
        <w:t>Thomas A. Edison</w:t>
      </w:r>
    </w:p>
    <w:p w14:paraId="0DEE4A26" w14:textId="636DEA65" w:rsidR="00D5347C" w:rsidRPr="00C0535D" w:rsidRDefault="00D5347C" w:rsidP="00602CE0">
      <w:pPr>
        <w:rPr>
          <w:rFonts w:asciiTheme="minorHAnsi" w:hAnsiTheme="minorHAnsi" w:cstheme="minorHAnsi"/>
          <w:b/>
          <w:bCs/>
          <w:color w:val="073763"/>
          <w:sz w:val="20"/>
          <w:szCs w:val="20"/>
        </w:rPr>
      </w:pPr>
      <w:r w:rsidRPr="00C0535D">
        <w:rPr>
          <w:rFonts w:asciiTheme="minorHAnsi" w:hAnsiTheme="minorHAnsi" w:cstheme="minorHAnsi"/>
          <w:b/>
          <w:bCs/>
          <w:color w:val="073763"/>
          <w:sz w:val="20"/>
          <w:szCs w:val="20"/>
        </w:rPr>
        <w:t>Elementary School</w:t>
      </w:r>
    </w:p>
    <w:p w14:paraId="0AC61CCE" w14:textId="5E7B10B0" w:rsidR="00D5347C" w:rsidRPr="00DC01A4"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132 Rectory Street</w:t>
      </w:r>
    </w:p>
    <w:p w14:paraId="323C2979" w14:textId="028FE892" w:rsidR="00D5347C" w:rsidRPr="00DC01A4"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Port Chester, NY 10573</w:t>
      </w:r>
    </w:p>
    <w:p w14:paraId="65D9E4D4" w14:textId="245D50EE" w:rsidR="00D5347C" w:rsidRPr="00DC01A4"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934-7980 or 934-7981</w:t>
      </w:r>
    </w:p>
    <w:p w14:paraId="2AF6834B" w14:textId="0124F568" w:rsidR="00D5347C"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Principal, Ivan Tolentino</w:t>
      </w:r>
    </w:p>
    <w:p w14:paraId="01E755F3" w14:textId="47E9C71C" w:rsidR="00300B08" w:rsidRPr="00DC01A4" w:rsidRDefault="00300B08" w:rsidP="00602CE0">
      <w:pPr>
        <w:rPr>
          <w:rFonts w:asciiTheme="minorHAnsi" w:hAnsiTheme="minorHAnsi" w:cstheme="minorHAnsi"/>
          <w:color w:val="073763"/>
          <w:sz w:val="20"/>
          <w:szCs w:val="20"/>
        </w:rPr>
      </w:pPr>
      <w:r>
        <w:rPr>
          <w:rFonts w:asciiTheme="minorHAnsi" w:hAnsiTheme="minorHAnsi" w:cstheme="minorHAnsi"/>
          <w:color w:val="073763"/>
          <w:sz w:val="20"/>
          <w:szCs w:val="20"/>
        </w:rPr>
        <w:t>itolentino@pcrufsd.org</w:t>
      </w:r>
    </w:p>
    <w:p w14:paraId="09B1FD76" w14:textId="367174F7" w:rsidR="00D5347C" w:rsidRPr="00C0535D" w:rsidRDefault="00DC01A4" w:rsidP="00602CE0">
      <w:pPr>
        <w:rPr>
          <w:rFonts w:asciiTheme="minorHAnsi" w:hAnsiTheme="minorHAnsi" w:cstheme="minorHAnsi"/>
          <w:b/>
          <w:bCs/>
          <w:color w:val="073763"/>
          <w:sz w:val="20"/>
          <w:szCs w:val="20"/>
        </w:rPr>
      </w:pPr>
      <w:r>
        <w:rPr>
          <w:rFonts w:asciiTheme="minorHAnsi" w:hAnsiTheme="minorHAnsi" w:cstheme="minorHAnsi"/>
          <w:color w:val="073763"/>
          <w:sz w:val="20"/>
          <w:szCs w:val="20"/>
        </w:rPr>
        <w:br w:type="column"/>
      </w:r>
      <w:r w:rsidR="00D5347C" w:rsidRPr="00C0535D">
        <w:rPr>
          <w:rFonts w:asciiTheme="minorHAnsi" w:hAnsiTheme="minorHAnsi" w:cstheme="minorHAnsi"/>
          <w:b/>
          <w:bCs/>
          <w:color w:val="073763"/>
          <w:sz w:val="20"/>
          <w:szCs w:val="20"/>
        </w:rPr>
        <w:t>King Street</w:t>
      </w:r>
    </w:p>
    <w:p w14:paraId="4FED45F3" w14:textId="53CE493C" w:rsidR="00D5347C" w:rsidRPr="00C0535D" w:rsidRDefault="00D5347C" w:rsidP="00602CE0">
      <w:pPr>
        <w:rPr>
          <w:rFonts w:asciiTheme="minorHAnsi" w:hAnsiTheme="minorHAnsi" w:cstheme="minorHAnsi"/>
          <w:b/>
          <w:bCs/>
          <w:color w:val="073763"/>
          <w:sz w:val="20"/>
          <w:szCs w:val="20"/>
        </w:rPr>
      </w:pPr>
      <w:r w:rsidRPr="00C0535D">
        <w:rPr>
          <w:rFonts w:asciiTheme="minorHAnsi" w:hAnsiTheme="minorHAnsi" w:cstheme="minorHAnsi"/>
          <w:b/>
          <w:bCs/>
          <w:color w:val="073763"/>
          <w:sz w:val="20"/>
          <w:szCs w:val="20"/>
        </w:rPr>
        <w:t>Elementary School</w:t>
      </w:r>
    </w:p>
    <w:p w14:paraId="2BDC560B" w14:textId="72EC9E14" w:rsidR="00D5347C" w:rsidRPr="00DC01A4"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697 King Street</w:t>
      </w:r>
    </w:p>
    <w:p w14:paraId="7A7965EA" w14:textId="4089B7BE" w:rsidR="00D5347C" w:rsidRPr="00DC01A4"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Port Chester, NY 10573</w:t>
      </w:r>
    </w:p>
    <w:p w14:paraId="7E5AD487" w14:textId="207D52C7" w:rsidR="00D5347C" w:rsidRPr="00DC01A4"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934-7995 or 934-7996</w:t>
      </w:r>
    </w:p>
    <w:p w14:paraId="02DD6FB1" w14:textId="6E886432" w:rsidR="00D5347C" w:rsidRDefault="00D5347C"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Principal, Sam Ortiz</w:t>
      </w:r>
    </w:p>
    <w:p w14:paraId="0178C901" w14:textId="2A7488F7" w:rsidR="00300B08" w:rsidRPr="00DC01A4" w:rsidRDefault="00300B08" w:rsidP="00602CE0">
      <w:pPr>
        <w:rPr>
          <w:rFonts w:asciiTheme="minorHAnsi" w:hAnsiTheme="minorHAnsi" w:cstheme="minorHAnsi"/>
          <w:color w:val="073763"/>
          <w:sz w:val="20"/>
          <w:szCs w:val="20"/>
        </w:rPr>
      </w:pPr>
      <w:r>
        <w:rPr>
          <w:rFonts w:asciiTheme="minorHAnsi" w:hAnsiTheme="minorHAnsi" w:cstheme="minorHAnsi"/>
          <w:color w:val="073763"/>
          <w:sz w:val="20"/>
          <w:szCs w:val="20"/>
        </w:rPr>
        <w:t>sortiz@pcrufsd.org</w:t>
      </w:r>
    </w:p>
    <w:p w14:paraId="1561DA70" w14:textId="39A0FF19" w:rsidR="00DC01A4" w:rsidRPr="00C0535D" w:rsidRDefault="00DC01A4" w:rsidP="00DC01A4">
      <w:pPr>
        <w:rPr>
          <w:rFonts w:asciiTheme="minorHAnsi" w:hAnsiTheme="minorHAnsi" w:cstheme="minorHAnsi"/>
          <w:b/>
          <w:bCs/>
          <w:color w:val="073763"/>
          <w:sz w:val="20"/>
          <w:szCs w:val="20"/>
        </w:rPr>
      </w:pPr>
      <w:r>
        <w:rPr>
          <w:rFonts w:asciiTheme="minorHAnsi" w:hAnsiTheme="minorHAnsi" w:cstheme="minorHAnsi"/>
          <w:color w:val="073763"/>
          <w:sz w:val="20"/>
          <w:szCs w:val="20"/>
        </w:rPr>
        <w:br w:type="column"/>
      </w:r>
      <w:r w:rsidRPr="00C0535D">
        <w:rPr>
          <w:rFonts w:asciiTheme="minorHAnsi" w:hAnsiTheme="minorHAnsi" w:cstheme="minorHAnsi"/>
          <w:b/>
          <w:bCs/>
          <w:color w:val="073763"/>
          <w:sz w:val="20"/>
          <w:szCs w:val="20"/>
        </w:rPr>
        <w:t>John F. Kennedy</w:t>
      </w:r>
    </w:p>
    <w:p w14:paraId="6605AE50" w14:textId="77777777" w:rsidR="00DC01A4" w:rsidRPr="00C0535D" w:rsidRDefault="00DC01A4" w:rsidP="00DC01A4">
      <w:pPr>
        <w:rPr>
          <w:rFonts w:asciiTheme="minorHAnsi" w:hAnsiTheme="minorHAnsi" w:cstheme="minorHAnsi"/>
          <w:b/>
          <w:bCs/>
          <w:color w:val="073763"/>
          <w:sz w:val="20"/>
          <w:szCs w:val="20"/>
        </w:rPr>
      </w:pPr>
      <w:r w:rsidRPr="00C0535D">
        <w:rPr>
          <w:rFonts w:asciiTheme="minorHAnsi" w:hAnsiTheme="minorHAnsi" w:cstheme="minorHAnsi"/>
          <w:b/>
          <w:bCs/>
          <w:color w:val="073763"/>
          <w:sz w:val="20"/>
          <w:szCs w:val="20"/>
        </w:rPr>
        <w:t>Elementary School</w:t>
      </w:r>
    </w:p>
    <w:p w14:paraId="17AF3B75" w14:textId="142CE88F" w:rsidR="00D5347C" w:rsidRP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40 Olivia Street</w:t>
      </w:r>
    </w:p>
    <w:p w14:paraId="19E2623C" w14:textId="701A03CF" w:rsidR="00DC01A4" w:rsidRP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Port Chester, NY 10573</w:t>
      </w:r>
    </w:p>
    <w:p w14:paraId="3110FD9B" w14:textId="4AE2791B" w:rsidR="00DC01A4" w:rsidRP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934-7990 or 934-7991</w:t>
      </w:r>
    </w:p>
    <w:p w14:paraId="6D4CDB65" w14:textId="53B73635" w:rsid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Principal, Judy Diaz</w:t>
      </w:r>
    </w:p>
    <w:p w14:paraId="36A77E39" w14:textId="26BF87C7" w:rsidR="00300B08" w:rsidRPr="00DC01A4" w:rsidRDefault="00300B08" w:rsidP="00602CE0">
      <w:pPr>
        <w:rPr>
          <w:rFonts w:asciiTheme="minorHAnsi" w:hAnsiTheme="minorHAnsi" w:cstheme="minorHAnsi"/>
          <w:color w:val="073763"/>
          <w:sz w:val="20"/>
          <w:szCs w:val="20"/>
        </w:rPr>
      </w:pPr>
      <w:r>
        <w:rPr>
          <w:rFonts w:asciiTheme="minorHAnsi" w:hAnsiTheme="minorHAnsi" w:cstheme="minorHAnsi"/>
          <w:color w:val="073763"/>
          <w:sz w:val="20"/>
          <w:szCs w:val="20"/>
        </w:rPr>
        <w:t>jdiaz@pcrufsd.org</w:t>
      </w:r>
    </w:p>
    <w:p w14:paraId="1CA80714" w14:textId="706733FA" w:rsidR="00DC01A4" w:rsidRPr="00C0535D" w:rsidRDefault="00DC01A4" w:rsidP="00602CE0">
      <w:pPr>
        <w:rPr>
          <w:rFonts w:asciiTheme="minorHAnsi" w:hAnsiTheme="minorHAnsi" w:cstheme="minorHAnsi"/>
          <w:b/>
          <w:bCs/>
          <w:color w:val="073763"/>
          <w:sz w:val="20"/>
          <w:szCs w:val="20"/>
        </w:rPr>
      </w:pPr>
      <w:r>
        <w:rPr>
          <w:rFonts w:asciiTheme="minorHAnsi" w:hAnsiTheme="minorHAnsi" w:cstheme="minorHAnsi"/>
          <w:color w:val="073763"/>
          <w:sz w:val="20"/>
          <w:szCs w:val="20"/>
        </w:rPr>
        <w:br w:type="column"/>
      </w:r>
      <w:r w:rsidRPr="00C0535D">
        <w:rPr>
          <w:rFonts w:asciiTheme="minorHAnsi" w:hAnsiTheme="minorHAnsi" w:cstheme="minorHAnsi"/>
          <w:b/>
          <w:bCs/>
          <w:color w:val="073763"/>
          <w:sz w:val="20"/>
          <w:szCs w:val="20"/>
        </w:rPr>
        <w:t>Park Avenue</w:t>
      </w:r>
    </w:p>
    <w:p w14:paraId="69B8A29E" w14:textId="1CF8AAED" w:rsidR="00DC01A4" w:rsidRPr="00C0535D" w:rsidRDefault="00DC01A4" w:rsidP="00602CE0">
      <w:pPr>
        <w:rPr>
          <w:rFonts w:asciiTheme="minorHAnsi" w:hAnsiTheme="minorHAnsi" w:cstheme="minorHAnsi"/>
          <w:b/>
          <w:bCs/>
          <w:color w:val="073763"/>
          <w:sz w:val="20"/>
          <w:szCs w:val="20"/>
        </w:rPr>
      </w:pPr>
      <w:r w:rsidRPr="00C0535D">
        <w:rPr>
          <w:rFonts w:asciiTheme="minorHAnsi" w:hAnsiTheme="minorHAnsi" w:cstheme="minorHAnsi"/>
          <w:b/>
          <w:bCs/>
          <w:color w:val="073763"/>
          <w:sz w:val="20"/>
          <w:szCs w:val="20"/>
        </w:rPr>
        <w:t>Elementary School</w:t>
      </w:r>
    </w:p>
    <w:p w14:paraId="0AC20710" w14:textId="34F3C6CE" w:rsidR="00DC01A4" w:rsidRP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Park Avenue</w:t>
      </w:r>
    </w:p>
    <w:p w14:paraId="071EA57B" w14:textId="4052BE4A" w:rsidR="00DC01A4" w:rsidRP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Port Chester, NY 10573</w:t>
      </w:r>
    </w:p>
    <w:p w14:paraId="415AEB42" w14:textId="457CC7D2" w:rsidR="00DC01A4" w:rsidRP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934-7895 or 934-7896</w:t>
      </w:r>
    </w:p>
    <w:p w14:paraId="5F0AABBD" w14:textId="1CC89378" w:rsidR="00DC01A4" w:rsidRDefault="00DC01A4" w:rsidP="00602CE0">
      <w:pPr>
        <w:rPr>
          <w:rFonts w:asciiTheme="minorHAnsi" w:hAnsiTheme="minorHAnsi" w:cstheme="minorHAnsi"/>
          <w:color w:val="073763"/>
          <w:sz w:val="20"/>
          <w:szCs w:val="20"/>
        </w:rPr>
      </w:pPr>
      <w:r w:rsidRPr="00DC01A4">
        <w:rPr>
          <w:rFonts w:asciiTheme="minorHAnsi" w:hAnsiTheme="minorHAnsi" w:cstheme="minorHAnsi"/>
          <w:color w:val="073763"/>
          <w:sz w:val="20"/>
          <w:szCs w:val="20"/>
        </w:rPr>
        <w:t>Principal, Rosa Taylor</w:t>
      </w:r>
    </w:p>
    <w:p w14:paraId="55CE2295" w14:textId="2D15397F" w:rsidR="00300B08" w:rsidRPr="00DC01A4" w:rsidRDefault="00300B08" w:rsidP="00602CE0">
      <w:pPr>
        <w:rPr>
          <w:rFonts w:asciiTheme="minorHAnsi" w:hAnsiTheme="minorHAnsi" w:cstheme="minorHAnsi"/>
          <w:color w:val="073763"/>
          <w:sz w:val="20"/>
          <w:szCs w:val="20"/>
        </w:rPr>
      </w:pPr>
      <w:r>
        <w:rPr>
          <w:rFonts w:asciiTheme="minorHAnsi" w:hAnsiTheme="minorHAnsi" w:cstheme="minorHAnsi"/>
          <w:color w:val="073763"/>
          <w:sz w:val="20"/>
          <w:szCs w:val="20"/>
        </w:rPr>
        <w:t>rtaylor@pcrufsd.org</w:t>
      </w:r>
    </w:p>
    <w:sectPr w:rsidR="00300B08" w:rsidRPr="00DC01A4" w:rsidSect="00D5347C">
      <w:type w:val="continuous"/>
      <w:pgSz w:w="12240" w:h="15840"/>
      <w:pgMar w:top="245" w:right="1152" w:bottom="245" w:left="1152" w:header="720" w:footer="720" w:gutter="0"/>
      <w:cols w:num="4"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2708" w14:textId="77777777" w:rsidR="00B568FF" w:rsidRDefault="00B568FF">
      <w:r>
        <w:separator/>
      </w:r>
    </w:p>
  </w:endnote>
  <w:endnote w:type="continuationSeparator" w:id="0">
    <w:p w14:paraId="2F839045" w14:textId="77777777" w:rsidR="00B568FF" w:rsidRDefault="00B5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2FB4" w14:textId="77777777" w:rsidR="00B568FF" w:rsidRDefault="00B568FF">
      <w:r>
        <w:separator/>
      </w:r>
    </w:p>
  </w:footnote>
  <w:footnote w:type="continuationSeparator" w:id="0">
    <w:p w14:paraId="046FAA2D" w14:textId="77777777" w:rsidR="00B568FF" w:rsidRDefault="00B5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D885" w14:textId="77777777" w:rsidR="00EB33C0" w:rsidRPr="00C2285D" w:rsidRDefault="00EB33C0" w:rsidP="00EB33C0">
    <w:pPr>
      <w:jc w:val="right"/>
      <w:rPr>
        <w:rFonts w:ascii="Pristina" w:hAnsi="Pristina"/>
        <w:b/>
        <w:sz w:val="48"/>
        <w:szCs w:val="48"/>
      </w:rPr>
    </w:pPr>
    <w:r>
      <w:rPr>
        <w:b/>
        <w:noProof/>
        <w:sz w:val="48"/>
        <w:szCs w:val="48"/>
      </w:rPr>
      <w:drawing>
        <wp:anchor distT="0" distB="0" distL="114300" distR="114300" simplePos="0" relativeHeight="251659264" behindDoc="1" locked="0" layoutInCell="1" allowOverlap="1" wp14:anchorId="6F86691F" wp14:editId="127BB291">
          <wp:simplePos x="0" y="0"/>
          <wp:positionH relativeFrom="column">
            <wp:posOffset>228600</wp:posOffset>
          </wp:positionH>
          <wp:positionV relativeFrom="paragraph">
            <wp:posOffset>-228600</wp:posOffset>
          </wp:positionV>
          <wp:extent cx="1150620" cy="1371600"/>
          <wp:effectExtent l="19050" t="0" r="0" b="0"/>
          <wp:wrapNone/>
          <wp:docPr id="1" name="Picture 2" descr="port chester clock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 chester clocktower"/>
                  <pic:cNvPicPr>
                    <a:picLocks noChangeAspect="1" noChangeArrowheads="1"/>
                  </pic:cNvPicPr>
                </pic:nvPicPr>
                <pic:blipFill>
                  <a:blip r:embed="rId1" cstate="print">
                    <a:grayscl/>
                  </a:blip>
                  <a:srcRect/>
                  <a:stretch>
                    <a:fillRect/>
                  </a:stretch>
                </pic:blipFill>
                <pic:spPr bwMode="auto">
                  <a:xfrm>
                    <a:off x="0" y="0"/>
                    <a:ext cx="1150620" cy="1371600"/>
                  </a:xfrm>
                  <a:prstGeom prst="rect">
                    <a:avLst/>
                  </a:prstGeom>
                  <a:noFill/>
                </pic:spPr>
              </pic:pic>
            </a:graphicData>
          </a:graphic>
        </wp:anchor>
      </w:drawing>
    </w:r>
    <w:r>
      <w:rPr>
        <w:rFonts w:ascii="Pristina" w:hAnsi="Pristina"/>
        <w:b/>
        <w:sz w:val="48"/>
        <w:szCs w:val="48"/>
      </w:rPr>
      <w:t xml:space="preserve">Port Chester-Rye Union Free </w:t>
    </w:r>
    <w:smartTag w:uri="urn:schemas-microsoft-com:office:smarttags" w:element="place">
      <w:r>
        <w:rPr>
          <w:rFonts w:ascii="Pristina" w:hAnsi="Pristina"/>
          <w:b/>
          <w:sz w:val="48"/>
          <w:szCs w:val="48"/>
        </w:rPr>
        <w:t>School District</w:t>
      </w:r>
    </w:smartTag>
  </w:p>
  <w:p w14:paraId="2E6F45ED" w14:textId="77777777" w:rsidR="00EB33C0" w:rsidRPr="00A64C1B" w:rsidRDefault="00EB33C0" w:rsidP="00C614A1">
    <w:pPr>
      <w:ind w:right="36"/>
      <w:jc w:val="right"/>
      <w:rPr>
        <w:rFonts w:ascii="Tw Cen MT" w:hAnsi="Tw Cen MT"/>
        <w:sz w:val="22"/>
        <w:szCs w:val="22"/>
      </w:rPr>
    </w:pPr>
    <w:r w:rsidRPr="00A64C1B">
      <w:rPr>
        <w:rFonts w:ascii="Tw Cen MT" w:hAnsi="Tw Cen MT"/>
        <w:sz w:val="22"/>
        <w:szCs w:val="22"/>
      </w:rPr>
      <w:t>113 Bowman Avenue</w:t>
    </w:r>
  </w:p>
  <w:p w14:paraId="7DDA663E" w14:textId="77777777" w:rsidR="00EB33C0" w:rsidRPr="00A64C1B" w:rsidRDefault="00EB33C0" w:rsidP="00C614A1">
    <w:pPr>
      <w:ind w:right="36"/>
      <w:jc w:val="right"/>
      <w:rPr>
        <w:rFonts w:ascii="Tw Cen MT" w:hAnsi="Tw Cen MT"/>
        <w:sz w:val="22"/>
        <w:szCs w:val="22"/>
      </w:rPr>
    </w:pPr>
    <w:r w:rsidRPr="00A64C1B">
      <w:rPr>
        <w:rFonts w:ascii="Tw Cen MT" w:hAnsi="Tw Cen MT"/>
        <w:sz w:val="22"/>
        <w:szCs w:val="22"/>
      </w:rPr>
      <w:t>Port Chester, New York 10573</w:t>
    </w:r>
  </w:p>
  <w:p w14:paraId="3E914DDD" w14:textId="77777777" w:rsidR="00EB33C0" w:rsidRPr="00A64C1B" w:rsidRDefault="00EB33C0" w:rsidP="00C614A1">
    <w:pPr>
      <w:ind w:right="36"/>
      <w:jc w:val="right"/>
      <w:rPr>
        <w:rFonts w:ascii="Tw Cen MT" w:hAnsi="Tw Cen MT"/>
        <w:sz w:val="22"/>
        <w:szCs w:val="22"/>
      </w:rPr>
    </w:pPr>
    <w:r w:rsidRPr="00A64C1B">
      <w:rPr>
        <w:rFonts w:ascii="Tw Cen MT" w:hAnsi="Tw Cen MT"/>
        <w:sz w:val="22"/>
        <w:szCs w:val="22"/>
      </w:rPr>
      <w:t>914.934.7900</w:t>
    </w:r>
  </w:p>
  <w:p w14:paraId="6764DC24" w14:textId="77777777" w:rsidR="00EB33C0" w:rsidRPr="00A64C1B" w:rsidRDefault="00EB33C0" w:rsidP="00C614A1">
    <w:pPr>
      <w:ind w:right="36"/>
      <w:jc w:val="right"/>
      <w:rPr>
        <w:rFonts w:ascii="Tw Cen MT" w:hAnsi="Tw Cen MT"/>
        <w:sz w:val="22"/>
        <w:szCs w:val="22"/>
      </w:rPr>
    </w:pPr>
  </w:p>
  <w:p w14:paraId="596F3873" w14:textId="38C69C93" w:rsidR="006860DA" w:rsidRDefault="00C614A1" w:rsidP="00DC01A4">
    <w:pPr>
      <w:tabs>
        <w:tab w:val="right" w:pos="9900"/>
      </w:tabs>
      <w:ind w:right="36"/>
    </w:pPr>
    <w:r w:rsidRPr="00C614A1">
      <w:rPr>
        <w:rFonts w:ascii="Tw Cen MT" w:hAnsi="Tw Cen MT"/>
        <w:sz w:val="22"/>
        <w:szCs w:val="22"/>
      </w:rPr>
      <w:t>www.portchesterschools.org</w:t>
    </w:r>
    <w:r>
      <w:rPr>
        <w:rFonts w:ascii="Tw Cen MT" w:hAnsi="Tw Cen MT"/>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028"/>
    <w:multiLevelType w:val="multilevel"/>
    <w:tmpl w:val="B28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F2BC0"/>
    <w:multiLevelType w:val="hybridMultilevel"/>
    <w:tmpl w:val="5542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52A3F"/>
    <w:multiLevelType w:val="hybridMultilevel"/>
    <w:tmpl w:val="FB52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13E56"/>
    <w:multiLevelType w:val="hybridMultilevel"/>
    <w:tmpl w:val="4C00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3516E"/>
    <w:multiLevelType w:val="multilevel"/>
    <w:tmpl w:val="625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3A4A0D"/>
    <w:multiLevelType w:val="hybridMultilevel"/>
    <w:tmpl w:val="424A8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87174"/>
    <w:multiLevelType w:val="hybridMultilevel"/>
    <w:tmpl w:val="7D8AAF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984"/>
    <w:rsid w:val="000004C5"/>
    <w:rsid w:val="00000824"/>
    <w:rsid w:val="00000ACE"/>
    <w:rsid w:val="000014B2"/>
    <w:rsid w:val="00001616"/>
    <w:rsid w:val="00001907"/>
    <w:rsid w:val="00002461"/>
    <w:rsid w:val="00002B3F"/>
    <w:rsid w:val="00002CD8"/>
    <w:rsid w:val="00003162"/>
    <w:rsid w:val="00003365"/>
    <w:rsid w:val="00004139"/>
    <w:rsid w:val="00005121"/>
    <w:rsid w:val="00005908"/>
    <w:rsid w:val="00005DF3"/>
    <w:rsid w:val="00005E42"/>
    <w:rsid w:val="000062FB"/>
    <w:rsid w:val="000066D2"/>
    <w:rsid w:val="00006DF0"/>
    <w:rsid w:val="00006DFE"/>
    <w:rsid w:val="00010819"/>
    <w:rsid w:val="000108FF"/>
    <w:rsid w:val="00010E09"/>
    <w:rsid w:val="000120D3"/>
    <w:rsid w:val="000125F4"/>
    <w:rsid w:val="0001272B"/>
    <w:rsid w:val="00012C44"/>
    <w:rsid w:val="00012F5B"/>
    <w:rsid w:val="00013648"/>
    <w:rsid w:val="00013B38"/>
    <w:rsid w:val="00014291"/>
    <w:rsid w:val="000154EF"/>
    <w:rsid w:val="000161B4"/>
    <w:rsid w:val="000168D1"/>
    <w:rsid w:val="000174D6"/>
    <w:rsid w:val="00017B83"/>
    <w:rsid w:val="00017F71"/>
    <w:rsid w:val="000201F5"/>
    <w:rsid w:val="00020AC0"/>
    <w:rsid w:val="00020DF0"/>
    <w:rsid w:val="000227F3"/>
    <w:rsid w:val="00022B90"/>
    <w:rsid w:val="000232D3"/>
    <w:rsid w:val="00023415"/>
    <w:rsid w:val="00023CC8"/>
    <w:rsid w:val="000240B5"/>
    <w:rsid w:val="000243C7"/>
    <w:rsid w:val="000246F5"/>
    <w:rsid w:val="00024B8A"/>
    <w:rsid w:val="00025ADC"/>
    <w:rsid w:val="000260DB"/>
    <w:rsid w:val="000261C4"/>
    <w:rsid w:val="00027540"/>
    <w:rsid w:val="0002770B"/>
    <w:rsid w:val="0002776F"/>
    <w:rsid w:val="00030001"/>
    <w:rsid w:val="00030018"/>
    <w:rsid w:val="000320A0"/>
    <w:rsid w:val="0003250D"/>
    <w:rsid w:val="00032EE0"/>
    <w:rsid w:val="00032F76"/>
    <w:rsid w:val="00033D69"/>
    <w:rsid w:val="00034C55"/>
    <w:rsid w:val="00034E53"/>
    <w:rsid w:val="00035687"/>
    <w:rsid w:val="00036669"/>
    <w:rsid w:val="000368D2"/>
    <w:rsid w:val="00036947"/>
    <w:rsid w:val="00036AA6"/>
    <w:rsid w:val="000375DB"/>
    <w:rsid w:val="00037963"/>
    <w:rsid w:val="000379C6"/>
    <w:rsid w:val="00040CE5"/>
    <w:rsid w:val="000417F5"/>
    <w:rsid w:val="0004226E"/>
    <w:rsid w:val="0004248E"/>
    <w:rsid w:val="0004258F"/>
    <w:rsid w:val="00042EB1"/>
    <w:rsid w:val="0004327C"/>
    <w:rsid w:val="0004389E"/>
    <w:rsid w:val="00043EE6"/>
    <w:rsid w:val="0004433B"/>
    <w:rsid w:val="0004440A"/>
    <w:rsid w:val="000445D8"/>
    <w:rsid w:val="00044C80"/>
    <w:rsid w:val="00045B25"/>
    <w:rsid w:val="00046D21"/>
    <w:rsid w:val="00047077"/>
    <w:rsid w:val="000478EE"/>
    <w:rsid w:val="00047D02"/>
    <w:rsid w:val="00047E6C"/>
    <w:rsid w:val="00047F73"/>
    <w:rsid w:val="000511A5"/>
    <w:rsid w:val="000514EC"/>
    <w:rsid w:val="00051833"/>
    <w:rsid w:val="000522AD"/>
    <w:rsid w:val="0005262F"/>
    <w:rsid w:val="00052F4F"/>
    <w:rsid w:val="000538A5"/>
    <w:rsid w:val="00053A97"/>
    <w:rsid w:val="00053C5D"/>
    <w:rsid w:val="00054021"/>
    <w:rsid w:val="00054C22"/>
    <w:rsid w:val="000552DB"/>
    <w:rsid w:val="000553CD"/>
    <w:rsid w:val="000556C1"/>
    <w:rsid w:val="000565A7"/>
    <w:rsid w:val="00056790"/>
    <w:rsid w:val="0005765A"/>
    <w:rsid w:val="000577E3"/>
    <w:rsid w:val="00057EB8"/>
    <w:rsid w:val="00060ECC"/>
    <w:rsid w:val="0006118F"/>
    <w:rsid w:val="00061F58"/>
    <w:rsid w:val="00061F7E"/>
    <w:rsid w:val="000627BF"/>
    <w:rsid w:val="00062D5A"/>
    <w:rsid w:val="00062EFB"/>
    <w:rsid w:val="0006319C"/>
    <w:rsid w:val="00063848"/>
    <w:rsid w:val="00064648"/>
    <w:rsid w:val="000652FB"/>
    <w:rsid w:val="000657D7"/>
    <w:rsid w:val="000661E5"/>
    <w:rsid w:val="0006641F"/>
    <w:rsid w:val="0006748F"/>
    <w:rsid w:val="00067689"/>
    <w:rsid w:val="00067CA5"/>
    <w:rsid w:val="00070DD5"/>
    <w:rsid w:val="000716CF"/>
    <w:rsid w:val="00071A56"/>
    <w:rsid w:val="0007369E"/>
    <w:rsid w:val="00074002"/>
    <w:rsid w:val="000748E2"/>
    <w:rsid w:val="000752EB"/>
    <w:rsid w:val="00077A00"/>
    <w:rsid w:val="000806B1"/>
    <w:rsid w:val="00080ABA"/>
    <w:rsid w:val="00082605"/>
    <w:rsid w:val="00083180"/>
    <w:rsid w:val="00083775"/>
    <w:rsid w:val="00083F06"/>
    <w:rsid w:val="00084720"/>
    <w:rsid w:val="00084BF0"/>
    <w:rsid w:val="00084DE3"/>
    <w:rsid w:val="00085911"/>
    <w:rsid w:val="00086446"/>
    <w:rsid w:val="00086B9E"/>
    <w:rsid w:val="0008709D"/>
    <w:rsid w:val="00087880"/>
    <w:rsid w:val="000914B7"/>
    <w:rsid w:val="000916AD"/>
    <w:rsid w:val="00091CBA"/>
    <w:rsid w:val="00092534"/>
    <w:rsid w:val="000926CF"/>
    <w:rsid w:val="00092703"/>
    <w:rsid w:val="0009321F"/>
    <w:rsid w:val="000949D6"/>
    <w:rsid w:val="00094AF6"/>
    <w:rsid w:val="00094E84"/>
    <w:rsid w:val="0009540D"/>
    <w:rsid w:val="000959A0"/>
    <w:rsid w:val="00095D7E"/>
    <w:rsid w:val="0009610A"/>
    <w:rsid w:val="00096347"/>
    <w:rsid w:val="000964BE"/>
    <w:rsid w:val="0009679A"/>
    <w:rsid w:val="00097115"/>
    <w:rsid w:val="00097B5C"/>
    <w:rsid w:val="00097D05"/>
    <w:rsid w:val="000A0504"/>
    <w:rsid w:val="000A0FAA"/>
    <w:rsid w:val="000A1D08"/>
    <w:rsid w:val="000A219C"/>
    <w:rsid w:val="000A31D2"/>
    <w:rsid w:val="000A32A0"/>
    <w:rsid w:val="000A339A"/>
    <w:rsid w:val="000A3432"/>
    <w:rsid w:val="000A4083"/>
    <w:rsid w:val="000A6441"/>
    <w:rsid w:val="000A72DC"/>
    <w:rsid w:val="000B07F3"/>
    <w:rsid w:val="000B0FCE"/>
    <w:rsid w:val="000B2F11"/>
    <w:rsid w:val="000B3496"/>
    <w:rsid w:val="000B35E4"/>
    <w:rsid w:val="000B4D24"/>
    <w:rsid w:val="000B5825"/>
    <w:rsid w:val="000B67BF"/>
    <w:rsid w:val="000C0660"/>
    <w:rsid w:val="000C0DBC"/>
    <w:rsid w:val="000C1397"/>
    <w:rsid w:val="000C1D27"/>
    <w:rsid w:val="000C25E0"/>
    <w:rsid w:val="000C2F51"/>
    <w:rsid w:val="000C325C"/>
    <w:rsid w:val="000C32C5"/>
    <w:rsid w:val="000C46FA"/>
    <w:rsid w:val="000C5486"/>
    <w:rsid w:val="000C5FC7"/>
    <w:rsid w:val="000C6012"/>
    <w:rsid w:val="000C684D"/>
    <w:rsid w:val="000C7239"/>
    <w:rsid w:val="000C75E7"/>
    <w:rsid w:val="000D13B6"/>
    <w:rsid w:val="000D1ECF"/>
    <w:rsid w:val="000D2385"/>
    <w:rsid w:val="000D2B5A"/>
    <w:rsid w:val="000D2E1A"/>
    <w:rsid w:val="000D3159"/>
    <w:rsid w:val="000D3AE4"/>
    <w:rsid w:val="000D3FB7"/>
    <w:rsid w:val="000D409E"/>
    <w:rsid w:val="000D5620"/>
    <w:rsid w:val="000D5C24"/>
    <w:rsid w:val="000D65F6"/>
    <w:rsid w:val="000D664A"/>
    <w:rsid w:val="000D7A99"/>
    <w:rsid w:val="000D7A9D"/>
    <w:rsid w:val="000E1489"/>
    <w:rsid w:val="000E1C66"/>
    <w:rsid w:val="000E2182"/>
    <w:rsid w:val="000E27F3"/>
    <w:rsid w:val="000E30C6"/>
    <w:rsid w:val="000E333A"/>
    <w:rsid w:val="000E422A"/>
    <w:rsid w:val="000E45E6"/>
    <w:rsid w:val="000E49D5"/>
    <w:rsid w:val="000E4AD3"/>
    <w:rsid w:val="000E4C30"/>
    <w:rsid w:val="000E645B"/>
    <w:rsid w:val="000E6489"/>
    <w:rsid w:val="000E6508"/>
    <w:rsid w:val="000E6669"/>
    <w:rsid w:val="000E66E9"/>
    <w:rsid w:val="000E7474"/>
    <w:rsid w:val="000E7B2A"/>
    <w:rsid w:val="000F063A"/>
    <w:rsid w:val="000F06F6"/>
    <w:rsid w:val="000F077D"/>
    <w:rsid w:val="000F17E1"/>
    <w:rsid w:val="000F2A1C"/>
    <w:rsid w:val="000F30D9"/>
    <w:rsid w:val="000F3831"/>
    <w:rsid w:val="000F3D42"/>
    <w:rsid w:val="000F47CB"/>
    <w:rsid w:val="000F4F6A"/>
    <w:rsid w:val="000F573F"/>
    <w:rsid w:val="000F627F"/>
    <w:rsid w:val="000F653F"/>
    <w:rsid w:val="000F65BE"/>
    <w:rsid w:val="001001F2"/>
    <w:rsid w:val="00101C11"/>
    <w:rsid w:val="00101E99"/>
    <w:rsid w:val="00102267"/>
    <w:rsid w:val="0010231C"/>
    <w:rsid w:val="001026F1"/>
    <w:rsid w:val="001027CF"/>
    <w:rsid w:val="00102AAD"/>
    <w:rsid w:val="00102CB0"/>
    <w:rsid w:val="00102F18"/>
    <w:rsid w:val="00103395"/>
    <w:rsid w:val="00103FB2"/>
    <w:rsid w:val="0010414A"/>
    <w:rsid w:val="00105A02"/>
    <w:rsid w:val="00105AF9"/>
    <w:rsid w:val="00105D7F"/>
    <w:rsid w:val="00106325"/>
    <w:rsid w:val="00106700"/>
    <w:rsid w:val="001067CA"/>
    <w:rsid w:val="00106AFD"/>
    <w:rsid w:val="00106BB6"/>
    <w:rsid w:val="00106E59"/>
    <w:rsid w:val="001072E9"/>
    <w:rsid w:val="00107B7F"/>
    <w:rsid w:val="00110681"/>
    <w:rsid w:val="001109B0"/>
    <w:rsid w:val="00110E23"/>
    <w:rsid w:val="001113A7"/>
    <w:rsid w:val="00111879"/>
    <w:rsid w:val="0011235B"/>
    <w:rsid w:val="001133C4"/>
    <w:rsid w:val="00113F39"/>
    <w:rsid w:val="00114355"/>
    <w:rsid w:val="00114418"/>
    <w:rsid w:val="001145EF"/>
    <w:rsid w:val="00115402"/>
    <w:rsid w:val="00115B17"/>
    <w:rsid w:val="0011633D"/>
    <w:rsid w:val="0011646E"/>
    <w:rsid w:val="0011731E"/>
    <w:rsid w:val="00117742"/>
    <w:rsid w:val="001200D4"/>
    <w:rsid w:val="001204B7"/>
    <w:rsid w:val="00120B00"/>
    <w:rsid w:val="00121DED"/>
    <w:rsid w:val="00122A78"/>
    <w:rsid w:val="001230E5"/>
    <w:rsid w:val="0012314D"/>
    <w:rsid w:val="00123E8B"/>
    <w:rsid w:val="001245DC"/>
    <w:rsid w:val="001245EE"/>
    <w:rsid w:val="00124B5C"/>
    <w:rsid w:val="00124C1E"/>
    <w:rsid w:val="001251A7"/>
    <w:rsid w:val="001257BA"/>
    <w:rsid w:val="00126F8E"/>
    <w:rsid w:val="00127623"/>
    <w:rsid w:val="001276BF"/>
    <w:rsid w:val="00127ACA"/>
    <w:rsid w:val="00130A02"/>
    <w:rsid w:val="0013120C"/>
    <w:rsid w:val="001317D3"/>
    <w:rsid w:val="0013270C"/>
    <w:rsid w:val="00132872"/>
    <w:rsid w:val="001330C3"/>
    <w:rsid w:val="00133827"/>
    <w:rsid w:val="001339D6"/>
    <w:rsid w:val="00133E56"/>
    <w:rsid w:val="001349CD"/>
    <w:rsid w:val="0013585D"/>
    <w:rsid w:val="00135A70"/>
    <w:rsid w:val="00135CFB"/>
    <w:rsid w:val="001360C6"/>
    <w:rsid w:val="001361F6"/>
    <w:rsid w:val="00140885"/>
    <w:rsid w:val="00141037"/>
    <w:rsid w:val="0014104F"/>
    <w:rsid w:val="001426EF"/>
    <w:rsid w:val="00142BB5"/>
    <w:rsid w:val="00142E5A"/>
    <w:rsid w:val="0014374E"/>
    <w:rsid w:val="00144441"/>
    <w:rsid w:val="001445FA"/>
    <w:rsid w:val="00144D54"/>
    <w:rsid w:val="00145970"/>
    <w:rsid w:val="00145EE7"/>
    <w:rsid w:val="00146086"/>
    <w:rsid w:val="00146474"/>
    <w:rsid w:val="00146692"/>
    <w:rsid w:val="0014677B"/>
    <w:rsid w:val="00147F65"/>
    <w:rsid w:val="00150317"/>
    <w:rsid w:val="00150E8A"/>
    <w:rsid w:val="00151497"/>
    <w:rsid w:val="00151A06"/>
    <w:rsid w:val="001522BB"/>
    <w:rsid w:val="00152A73"/>
    <w:rsid w:val="00152B29"/>
    <w:rsid w:val="00152C6C"/>
    <w:rsid w:val="00153543"/>
    <w:rsid w:val="001538B6"/>
    <w:rsid w:val="00154AE3"/>
    <w:rsid w:val="00155E43"/>
    <w:rsid w:val="00156AC0"/>
    <w:rsid w:val="00156C3C"/>
    <w:rsid w:val="001570DB"/>
    <w:rsid w:val="00157DC0"/>
    <w:rsid w:val="00157F64"/>
    <w:rsid w:val="00157FE3"/>
    <w:rsid w:val="00160BE5"/>
    <w:rsid w:val="00160F95"/>
    <w:rsid w:val="001614F2"/>
    <w:rsid w:val="0016221B"/>
    <w:rsid w:val="00162384"/>
    <w:rsid w:val="00162FBB"/>
    <w:rsid w:val="00163AA7"/>
    <w:rsid w:val="00163AD0"/>
    <w:rsid w:val="00163D96"/>
    <w:rsid w:val="00163EB4"/>
    <w:rsid w:val="001643AD"/>
    <w:rsid w:val="00164664"/>
    <w:rsid w:val="00164892"/>
    <w:rsid w:val="001658B8"/>
    <w:rsid w:val="00166397"/>
    <w:rsid w:val="001667E2"/>
    <w:rsid w:val="00166E4B"/>
    <w:rsid w:val="00167FFE"/>
    <w:rsid w:val="0017005F"/>
    <w:rsid w:val="00170227"/>
    <w:rsid w:val="00170CF2"/>
    <w:rsid w:val="00170D6D"/>
    <w:rsid w:val="001710F2"/>
    <w:rsid w:val="0017125D"/>
    <w:rsid w:val="001714B4"/>
    <w:rsid w:val="00171CB6"/>
    <w:rsid w:val="00171D8D"/>
    <w:rsid w:val="00172C57"/>
    <w:rsid w:val="001731BC"/>
    <w:rsid w:val="001736C9"/>
    <w:rsid w:val="0017417F"/>
    <w:rsid w:val="001741BF"/>
    <w:rsid w:val="00174BE1"/>
    <w:rsid w:val="001750E8"/>
    <w:rsid w:val="0017589A"/>
    <w:rsid w:val="00177899"/>
    <w:rsid w:val="00180BC0"/>
    <w:rsid w:val="00180C16"/>
    <w:rsid w:val="0018156E"/>
    <w:rsid w:val="00182587"/>
    <w:rsid w:val="00182A76"/>
    <w:rsid w:val="001832EB"/>
    <w:rsid w:val="00183EFF"/>
    <w:rsid w:val="00184C95"/>
    <w:rsid w:val="00184E47"/>
    <w:rsid w:val="00185135"/>
    <w:rsid w:val="00185251"/>
    <w:rsid w:val="00185685"/>
    <w:rsid w:val="001857AE"/>
    <w:rsid w:val="00185E49"/>
    <w:rsid w:val="00185F8B"/>
    <w:rsid w:val="0018695F"/>
    <w:rsid w:val="00186E29"/>
    <w:rsid w:val="001872C8"/>
    <w:rsid w:val="00190113"/>
    <w:rsid w:val="001909F8"/>
    <w:rsid w:val="00190A38"/>
    <w:rsid w:val="00190E10"/>
    <w:rsid w:val="001917D6"/>
    <w:rsid w:val="0019192B"/>
    <w:rsid w:val="0019219C"/>
    <w:rsid w:val="0019240B"/>
    <w:rsid w:val="001932CA"/>
    <w:rsid w:val="00193390"/>
    <w:rsid w:val="001933FF"/>
    <w:rsid w:val="00195201"/>
    <w:rsid w:val="0019613C"/>
    <w:rsid w:val="0019769B"/>
    <w:rsid w:val="0019770D"/>
    <w:rsid w:val="00197781"/>
    <w:rsid w:val="00197966"/>
    <w:rsid w:val="00197BC9"/>
    <w:rsid w:val="00197E01"/>
    <w:rsid w:val="001A0044"/>
    <w:rsid w:val="001A07B7"/>
    <w:rsid w:val="001A0C5D"/>
    <w:rsid w:val="001A1967"/>
    <w:rsid w:val="001A1E5E"/>
    <w:rsid w:val="001A2091"/>
    <w:rsid w:val="001A2828"/>
    <w:rsid w:val="001A2892"/>
    <w:rsid w:val="001A2C13"/>
    <w:rsid w:val="001A37E6"/>
    <w:rsid w:val="001A3F59"/>
    <w:rsid w:val="001A42A2"/>
    <w:rsid w:val="001A47B9"/>
    <w:rsid w:val="001A5691"/>
    <w:rsid w:val="001A59B2"/>
    <w:rsid w:val="001A66D2"/>
    <w:rsid w:val="001A6C8C"/>
    <w:rsid w:val="001A707C"/>
    <w:rsid w:val="001A7A71"/>
    <w:rsid w:val="001B04FC"/>
    <w:rsid w:val="001B08FC"/>
    <w:rsid w:val="001B0C95"/>
    <w:rsid w:val="001B0E55"/>
    <w:rsid w:val="001B0F81"/>
    <w:rsid w:val="001B1221"/>
    <w:rsid w:val="001B1327"/>
    <w:rsid w:val="001B1657"/>
    <w:rsid w:val="001B18ED"/>
    <w:rsid w:val="001B2426"/>
    <w:rsid w:val="001B35A0"/>
    <w:rsid w:val="001B4EFF"/>
    <w:rsid w:val="001B5267"/>
    <w:rsid w:val="001B5E3A"/>
    <w:rsid w:val="001B6DDA"/>
    <w:rsid w:val="001B7494"/>
    <w:rsid w:val="001B757A"/>
    <w:rsid w:val="001B7934"/>
    <w:rsid w:val="001B7A53"/>
    <w:rsid w:val="001C01CD"/>
    <w:rsid w:val="001C0432"/>
    <w:rsid w:val="001C0A0B"/>
    <w:rsid w:val="001C1D62"/>
    <w:rsid w:val="001C1DFE"/>
    <w:rsid w:val="001C2AD1"/>
    <w:rsid w:val="001C4028"/>
    <w:rsid w:val="001C52A5"/>
    <w:rsid w:val="001C5B43"/>
    <w:rsid w:val="001C5EAD"/>
    <w:rsid w:val="001C609C"/>
    <w:rsid w:val="001C72B2"/>
    <w:rsid w:val="001C7A51"/>
    <w:rsid w:val="001C7F15"/>
    <w:rsid w:val="001D0987"/>
    <w:rsid w:val="001D1C8D"/>
    <w:rsid w:val="001D32ED"/>
    <w:rsid w:val="001D3807"/>
    <w:rsid w:val="001D4068"/>
    <w:rsid w:val="001D49BB"/>
    <w:rsid w:val="001D4D6B"/>
    <w:rsid w:val="001D4DE2"/>
    <w:rsid w:val="001D5592"/>
    <w:rsid w:val="001D59F1"/>
    <w:rsid w:val="001D615B"/>
    <w:rsid w:val="001D6435"/>
    <w:rsid w:val="001D679E"/>
    <w:rsid w:val="001D69A9"/>
    <w:rsid w:val="001D7904"/>
    <w:rsid w:val="001D7E0C"/>
    <w:rsid w:val="001E0054"/>
    <w:rsid w:val="001E1149"/>
    <w:rsid w:val="001E124E"/>
    <w:rsid w:val="001E2A59"/>
    <w:rsid w:val="001E2A81"/>
    <w:rsid w:val="001E3182"/>
    <w:rsid w:val="001E37C6"/>
    <w:rsid w:val="001E3800"/>
    <w:rsid w:val="001E3D6C"/>
    <w:rsid w:val="001E404D"/>
    <w:rsid w:val="001E486C"/>
    <w:rsid w:val="001E4A37"/>
    <w:rsid w:val="001E4DD6"/>
    <w:rsid w:val="001E62C4"/>
    <w:rsid w:val="001E666B"/>
    <w:rsid w:val="001E6AAA"/>
    <w:rsid w:val="001E6B01"/>
    <w:rsid w:val="001E7CB1"/>
    <w:rsid w:val="001F0654"/>
    <w:rsid w:val="001F113B"/>
    <w:rsid w:val="001F1743"/>
    <w:rsid w:val="001F3844"/>
    <w:rsid w:val="001F39BA"/>
    <w:rsid w:val="001F3C87"/>
    <w:rsid w:val="001F3FEF"/>
    <w:rsid w:val="001F4A90"/>
    <w:rsid w:val="001F4FE4"/>
    <w:rsid w:val="001F5715"/>
    <w:rsid w:val="001F5BCE"/>
    <w:rsid w:val="001F5EB4"/>
    <w:rsid w:val="001F6293"/>
    <w:rsid w:val="001F6E7B"/>
    <w:rsid w:val="001F704E"/>
    <w:rsid w:val="001F707C"/>
    <w:rsid w:val="001F730F"/>
    <w:rsid w:val="0020003E"/>
    <w:rsid w:val="00201824"/>
    <w:rsid w:val="00201A82"/>
    <w:rsid w:val="00202225"/>
    <w:rsid w:val="002023CD"/>
    <w:rsid w:val="00203004"/>
    <w:rsid w:val="00203E63"/>
    <w:rsid w:val="00204021"/>
    <w:rsid w:val="0020416D"/>
    <w:rsid w:val="002047E3"/>
    <w:rsid w:val="00204AE1"/>
    <w:rsid w:val="00205316"/>
    <w:rsid w:val="0020545C"/>
    <w:rsid w:val="0020619A"/>
    <w:rsid w:val="002063FE"/>
    <w:rsid w:val="00206666"/>
    <w:rsid w:val="0020672B"/>
    <w:rsid w:val="00206CBA"/>
    <w:rsid w:val="00206EB5"/>
    <w:rsid w:val="00207F4B"/>
    <w:rsid w:val="00212442"/>
    <w:rsid w:val="002129FF"/>
    <w:rsid w:val="0021342F"/>
    <w:rsid w:val="002153C6"/>
    <w:rsid w:val="002207EF"/>
    <w:rsid w:val="0022153A"/>
    <w:rsid w:val="00221EB0"/>
    <w:rsid w:val="00221F90"/>
    <w:rsid w:val="00222B3D"/>
    <w:rsid w:val="00222CF9"/>
    <w:rsid w:val="00223D0E"/>
    <w:rsid w:val="0022406E"/>
    <w:rsid w:val="002248CA"/>
    <w:rsid w:val="002254DC"/>
    <w:rsid w:val="0022586B"/>
    <w:rsid w:val="00225D98"/>
    <w:rsid w:val="0022663D"/>
    <w:rsid w:val="002266F2"/>
    <w:rsid w:val="00227438"/>
    <w:rsid w:val="00227ABC"/>
    <w:rsid w:val="00227E79"/>
    <w:rsid w:val="00230116"/>
    <w:rsid w:val="00230CD0"/>
    <w:rsid w:val="00230DE2"/>
    <w:rsid w:val="00230E1E"/>
    <w:rsid w:val="002318C9"/>
    <w:rsid w:val="00231F93"/>
    <w:rsid w:val="00233177"/>
    <w:rsid w:val="00233895"/>
    <w:rsid w:val="002341BA"/>
    <w:rsid w:val="00235AD7"/>
    <w:rsid w:val="00236116"/>
    <w:rsid w:val="002363B5"/>
    <w:rsid w:val="00236521"/>
    <w:rsid w:val="0023673F"/>
    <w:rsid w:val="00237BC2"/>
    <w:rsid w:val="00237E35"/>
    <w:rsid w:val="00240351"/>
    <w:rsid w:val="00240717"/>
    <w:rsid w:val="00240B4F"/>
    <w:rsid w:val="00240D7D"/>
    <w:rsid w:val="00240FB7"/>
    <w:rsid w:val="002417BA"/>
    <w:rsid w:val="002420A5"/>
    <w:rsid w:val="00244053"/>
    <w:rsid w:val="0024468B"/>
    <w:rsid w:val="00244979"/>
    <w:rsid w:val="00244E53"/>
    <w:rsid w:val="00244F57"/>
    <w:rsid w:val="00245C47"/>
    <w:rsid w:val="00246426"/>
    <w:rsid w:val="002468A8"/>
    <w:rsid w:val="002468B4"/>
    <w:rsid w:val="00246BB4"/>
    <w:rsid w:val="00247062"/>
    <w:rsid w:val="00247281"/>
    <w:rsid w:val="0024795F"/>
    <w:rsid w:val="00247CEC"/>
    <w:rsid w:val="00247E2C"/>
    <w:rsid w:val="00250C27"/>
    <w:rsid w:val="00250E5B"/>
    <w:rsid w:val="002516E2"/>
    <w:rsid w:val="002521C8"/>
    <w:rsid w:val="002522BC"/>
    <w:rsid w:val="0025254A"/>
    <w:rsid w:val="00252F24"/>
    <w:rsid w:val="00252F95"/>
    <w:rsid w:val="00252FE7"/>
    <w:rsid w:val="002533C3"/>
    <w:rsid w:val="00253C5C"/>
    <w:rsid w:val="0025472F"/>
    <w:rsid w:val="002547C4"/>
    <w:rsid w:val="00254894"/>
    <w:rsid w:val="00254A97"/>
    <w:rsid w:val="00254F16"/>
    <w:rsid w:val="002555C9"/>
    <w:rsid w:val="0025560E"/>
    <w:rsid w:val="00256692"/>
    <w:rsid w:val="00256706"/>
    <w:rsid w:val="00257648"/>
    <w:rsid w:val="00257A69"/>
    <w:rsid w:val="00260154"/>
    <w:rsid w:val="00260B33"/>
    <w:rsid w:val="0026260A"/>
    <w:rsid w:val="0026288D"/>
    <w:rsid w:val="00262F08"/>
    <w:rsid w:val="00263EB5"/>
    <w:rsid w:val="00264794"/>
    <w:rsid w:val="0026528A"/>
    <w:rsid w:val="00265350"/>
    <w:rsid w:val="002659E4"/>
    <w:rsid w:val="00265BCD"/>
    <w:rsid w:val="002667E4"/>
    <w:rsid w:val="00266FF4"/>
    <w:rsid w:val="002671AC"/>
    <w:rsid w:val="002676E1"/>
    <w:rsid w:val="00270B6D"/>
    <w:rsid w:val="00270C4E"/>
    <w:rsid w:val="00270EAC"/>
    <w:rsid w:val="002716C7"/>
    <w:rsid w:val="0027245D"/>
    <w:rsid w:val="00272654"/>
    <w:rsid w:val="002728D1"/>
    <w:rsid w:val="00273144"/>
    <w:rsid w:val="002733B1"/>
    <w:rsid w:val="00273434"/>
    <w:rsid w:val="0027406B"/>
    <w:rsid w:val="00274D38"/>
    <w:rsid w:val="00275D9A"/>
    <w:rsid w:val="002761E4"/>
    <w:rsid w:val="00276324"/>
    <w:rsid w:val="00276673"/>
    <w:rsid w:val="00276C26"/>
    <w:rsid w:val="00276E0C"/>
    <w:rsid w:val="00277FAA"/>
    <w:rsid w:val="0028041C"/>
    <w:rsid w:val="0028051A"/>
    <w:rsid w:val="00280F40"/>
    <w:rsid w:val="00281148"/>
    <w:rsid w:val="00281486"/>
    <w:rsid w:val="0028283B"/>
    <w:rsid w:val="002828EE"/>
    <w:rsid w:val="00282E11"/>
    <w:rsid w:val="00284C6E"/>
    <w:rsid w:val="0028505B"/>
    <w:rsid w:val="00285412"/>
    <w:rsid w:val="002855C5"/>
    <w:rsid w:val="00285771"/>
    <w:rsid w:val="00285DBD"/>
    <w:rsid w:val="0028604B"/>
    <w:rsid w:val="00286318"/>
    <w:rsid w:val="00286323"/>
    <w:rsid w:val="00286640"/>
    <w:rsid w:val="0028672B"/>
    <w:rsid w:val="00286B4D"/>
    <w:rsid w:val="0028763D"/>
    <w:rsid w:val="002909D8"/>
    <w:rsid w:val="00290C30"/>
    <w:rsid w:val="0029258B"/>
    <w:rsid w:val="00292D97"/>
    <w:rsid w:val="00294340"/>
    <w:rsid w:val="0029467E"/>
    <w:rsid w:val="002946C9"/>
    <w:rsid w:val="00294981"/>
    <w:rsid w:val="00295B0E"/>
    <w:rsid w:val="00296DFC"/>
    <w:rsid w:val="00297B53"/>
    <w:rsid w:val="002A032D"/>
    <w:rsid w:val="002A12AC"/>
    <w:rsid w:val="002A1D26"/>
    <w:rsid w:val="002A28D6"/>
    <w:rsid w:val="002A3157"/>
    <w:rsid w:val="002A37F9"/>
    <w:rsid w:val="002A41A5"/>
    <w:rsid w:val="002A4DDE"/>
    <w:rsid w:val="002A66E4"/>
    <w:rsid w:val="002A6F41"/>
    <w:rsid w:val="002A7E9D"/>
    <w:rsid w:val="002A7F77"/>
    <w:rsid w:val="002B0371"/>
    <w:rsid w:val="002B0D8B"/>
    <w:rsid w:val="002B17B1"/>
    <w:rsid w:val="002B1F83"/>
    <w:rsid w:val="002B24E5"/>
    <w:rsid w:val="002B27AF"/>
    <w:rsid w:val="002B32F8"/>
    <w:rsid w:val="002B385E"/>
    <w:rsid w:val="002B5E8C"/>
    <w:rsid w:val="002B642B"/>
    <w:rsid w:val="002C023D"/>
    <w:rsid w:val="002C02F6"/>
    <w:rsid w:val="002C1388"/>
    <w:rsid w:val="002C150E"/>
    <w:rsid w:val="002C1C9E"/>
    <w:rsid w:val="002C1CFB"/>
    <w:rsid w:val="002C1D1D"/>
    <w:rsid w:val="002C27DD"/>
    <w:rsid w:val="002C2CC9"/>
    <w:rsid w:val="002C2D76"/>
    <w:rsid w:val="002C45A0"/>
    <w:rsid w:val="002C478F"/>
    <w:rsid w:val="002C4BB1"/>
    <w:rsid w:val="002C5847"/>
    <w:rsid w:val="002C5C0A"/>
    <w:rsid w:val="002C6963"/>
    <w:rsid w:val="002C768C"/>
    <w:rsid w:val="002D0244"/>
    <w:rsid w:val="002D08F0"/>
    <w:rsid w:val="002D1019"/>
    <w:rsid w:val="002D1911"/>
    <w:rsid w:val="002D1B0A"/>
    <w:rsid w:val="002D2339"/>
    <w:rsid w:val="002D37DF"/>
    <w:rsid w:val="002D3A18"/>
    <w:rsid w:val="002D5733"/>
    <w:rsid w:val="002D59F7"/>
    <w:rsid w:val="002D6CF9"/>
    <w:rsid w:val="002D6E8E"/>
    <w:rsid w:val="002D75E4"/>
    <w:rsid w:val="002D7F14"/>
    <w:rsid w:val="002E040F"/>
    <w:rsid w:val="002E13B3"/>
    <w:rsid w:val="002E1ED6"/>
    <w:rsid w:val="002E3058"/>
    <w:rsid w:val="002E31B7"/>
    <w:rsid w:val="002E32B4"/>
    <w:rsid w:val="002E3683"/>
    <w:rsid w:val="002E6639"/>
    <w:rsid w:val="002E6FBF"/>
    <w:rsid w:val="002E767A"/>
    <w:rsid w:val="002F0308"/>
    <w:rsid w:val="002F0481"/>
    <w:rsid w:val="002F09DA"/>
    <w:rsid w:val="002F0D8D"/>
    <w:rsid w:val="002F4963"/>
    <w:rsid w:val="002F49AA"/>
    <w:rsid w:val="002F4A0B"/>
    <w:rsid w:val="002F5745"/>
    <w:rsid w:val="002F5B23"/>
    <w:rsid w:val="002F668B"/>
    <w:rsid w:val="002F684B"/>
    <w:rsid w:val="002F68E2"/>
    <w:rsid w:val="002F6CFD"/>
    <w:rsid w:val="00300B08"/>
    <w:rsid w:val="00300C26"/>
    <w:rsid w:val="00300CA2"/>
    <w:rsid w:val="00300EF2"/>
    <w:rsid w:val="00301261"/>
    <w:rsid w:val="0030248E"/>
    <w:rsid w:val="0030318A"/>
    <w:rsid w:val="00303A72"/>
    <w:rsid w:val="003040B1"/>
    <w:rsid w:val="003041A5"/>
    <w:rsid w:val="0030434D"/>
    <w:rsid w:val="00305630"/>
    <w:rsid w:val="00305829"/>
    <w:rsid w:val="00305B74"/>
    <w:rsid w:val="00306650"/>
    <w:rsid w:val="003072DF"/>
    <w:rsid w:val="0030742B"/>
    <w:rsid w:val="00310564"/>
    <w:rsid w:val="003108FA"/>
    <w:rsid w:val="0031096C"/>
    <w:rsid w:val="00310C8A"/>
    <w:rsid w:val="00310F6A"/>
    <w:rsid w:val="003111B7"/>
    <w:rsid w:val="003124D5"/>
    <w:rsid w:val="00313162"/>
    <w:rsid w:val="00314364"/>
    <w:rsid w:val="00314DC0"/>
    <w:rsid w:val="00314F84"/>
    <w:rsid w:val="003158ED"/>
    <w:rsid w:val="00315F4A"/>
    <w:rsid w:val="00316238"/>
    <w:rsid w:val="00316607"/>
    <w:rsid w:val="00316D05"/>
    <w:rsid w:val="00316DB1"/>
    <w:rsid w:val="0031779D"/>
    <w:rsid w:val="003177A6"/>
    <w:rsid w:val="0032129A"/>
    <w:rsid w:val="0032177F"/>
    <w:rsid w:val="00321ED8"/>
    <w:rsid w:val="003232A8"/>
    <w:rsid w:val="00324A8F"/>
    <w:rsid w:val="00324B30"/>
    <w:rsid w:val="00324EEF"/>
    <w:rsid w:val="00325B7D"/>
    <w:rsid w:val="00326392"/>
    <w:rsid w:val="003266E6"/>
    <w:rsid w:val="0032670D"/>
    <w:rsid w:val="00326E15"/>
    <w:rsid w:val="003270EF"/>
    <w:rsid w:val="0032723F"/>
    <w:rsid w:val="0032733F"/>
    <w:rsid w:val="003274E7"/>
    <w:rsid w:val="003275F8"/>
    <w:rsid w:val="0032776C"/>
    <w:rsid w:val="0032799A"/>
    <w:rsid w:val="00327D21"/>
    <w:rsid w:val="00330AEE"/>
    <w:rsid w:val="00331377"/>
    <w:rsid w:val="003329AB"/>
    <w:rsid w:val="00332FE7"/>
    <w:rsid w:val="003341CE"/>
    <w:rsid w:val="0033465D"/>
    <w:rsid w:val="00334983"/>
    <w:rsid w:val="00334C58"/>
    <w:rsid w:val="00334E1E"/>
    <w:rsid w:val="00334F4C"/>
    <w:rsid w:val="00335108"/>
    <w:rsid w:val="003376D5"/>
    <w:rsid w:val="00337FB4"/>
    <w:rsid w:val="003400C3"/>
    <w:rsid w:val="00341827"/>
    <w:rsid w:val="0034243A"/>
    <w:rsid w:val="00342E24"/>
    <w:rsid w:val="0034374A"/>
    <w:rsid w:val="00344A24"/>
    <w:rsid w:val="003457CD"/>
    <w:rsid w:val="00345B51"/>
    <w:rsid w:val="00345F62"/>
    <w:rsid w:val="003460A9"/>
    <w:rsid w:val="003460AF"/>
    <w:rsid w:val="00346E10"/>
    <w:rsid w:val="00347F98"/>
    <w:rsid w:val="0035002B"/>
    <w:rsid w:val="00350F18"/>
    <w:rsid w:val="0035316A"/>
    <w:rsid w:val="00353D7A"/>
    <w:rsid w:val="003547CD"/>
    <w:rsid w:val="0035493B"/>
    <w:rsid w:val="00355A45"/>
    <w:rsid w:val="00355A80"/>
    <w:rsid w:val="00355A86"/>
    <w:rsid w:val="003562D5"/>
    <w:rsid w:val="00356C60"/>
    <w:rsid w:val="00356E58"/>
    <w:rsid w:val="003576E7"/>
    <w:rsid w:val="00357B05"/>
    <w:rsid w:val="00357EA4"/>
    <w:rsid w:val="00357F96"/>
    <w:rsid w:val="00360F12"/>
    <w:rsid w:val="00361758"/>
    <w:rsid w:val="00362301"/>
    <w:rsid w:val="00362547"/>
    <w:rsid w:val="003629D2"/>
    <w:rsid w:val="00363B91"/>
    <w:rsid w:val="00363D7D"/>
    <w:rsid w:val="0036400B"/>
    <w:rsid w:val="00364584"/>
    <w:rsid w:val="003646B3"/>
    <w:rsid w:val="00364DD0"/>
    <w:rsid w:val="00364DF1"/>
    <w:rsid w:val="003652A4"/>
    <w:rsid w:val="00365E12"/>
    <w:rsid w:val="0036665A"/>
    <w:rsid w:val="00370184"/>
    <w:rsid w:val="00370B46"/>
    <w:rsid w:val="00371DC9"/>
    <w:rsid w:val="00372482"/>
    <w:rsid w:val="00372FC8"/>
    <w:rsid w:val="00373469"/>
    <w:rsid w:val="00373961"/>
    <w:rsid w:val="00373E3E"/>
    <w:rsid w:val="00374720"/>
    <w:rsid w:val="00375188"/>
    <w:rsid w:val="0037527A"/>
    <w:rsid w:val="003759EC"/>
    <w:rsid w:val="003775C1"/>
    <w:rsid w:val="00377C65"/>
    <w:rsid w:val="00377DDC"/>
    <w:rsid w:val="00377ED0"/>
    <w:rsid w:val="003808FA"/>
    <w:rsid w:val="00380B5B"/>
    <w:rsid w:val="00380C9C"/>
    <w:rsid w:val="00380D89"/>
    <w:rsid w:val="00380D8C"/>
    <w:rsid w:val="00380FBA"/>
    <w:rsid w:val="003816B4"/>
    <w:rsid w:val="003817E6"/>
    <w:rsid w:val="00382860"/>
    <w:rsid w:val="00382DFB"/>
    <w:rsid w:val="00383C30"/>
    <w:rsid w:val="00384C2E"/>
    <w:rsid w:val="003852E1"/>
    <w:rsid w:val="003858D3"/>
    <w:rsid w:val="0038631D"/>
    <w:rsid w:val="00387084"/>
    <w:rsid w:val="00387283"/>
    <w:rsid w:val="00390240"/>
    <w:rsid w:val="003904F5"/>
    <w:rsid w:val="00390D97"/>
    <w:rsid w:val="0039141E"/>
    <w:rsid w:val="0039158F"/>
    <w:rsid w:val="003918B4"/>
    <w:rsid w:val="00391919"/>
    <w:rsid w:val="00392D48"/>
    <w:rsid w:val="0039300A"/>
    <w:rsid w:val="003941B4"/>
    <w:rsid w:val="00395043"/>
    <w:rsid w:val="00395324"/>
    <w:rsid w:val="0039546A"/>
    <w:rsid w:val="0039567F"/>
    <w:rsid w:val="00396289"/>
    <w:rsid w:val="003964E0"/>
    <w:rsid w:val="003965F6"/>
    <w:rsid w:val="0039675D"/>
    <w:rsid w:val="00396ADC"/>
    <w:rsid w:val="003972AD"/>
    <w:rsid w:val="0039746F"/>
    <w:rsid w:val="00397BCC"/>
    <w:rsid w:val="00397D02"/>
    <w:rsid w:val="003A154E"/>
    <w:rsid w:val="003A2316"/>
    <w:rsid w:val="003A2415"/>
    <w:rsid w:val="003A3434"/>
    <w:rsid w:val="003A3562"/>
    <w:rsid w:val="003A49B7"/>
    <w:rsid w:val="003A5460"/>
    <w:rsid w:val="003A5830"/>
    <w:rsid w:val="003A6BC1"/>
    <w:rsid w:val="003A76D0"/>
    <w:rsid w:val="003A7B6F"/>
    <w:rsid w:val="003B115A"/>
    <w:rsid w:val="003B184F"/>
    <w:rsid w:val="003B1888"/>
    <w:rsid w:val="003B24DD"/>
    <w:rsid w:val="003B3847"/>
    <w:rsid w:val="003B3A7B"/>
    <w:rsid w:val="003B3EC8"/>
    <w:rsid w:val="003B416B"/>
    <w:rsid w:val="003B42CB"/>
    <w:rsid w:val="003B4521"/>
    <w:rsid w:val="003B5838"/>
    <w:rsid w:val="003B6188"/>
    <w:rsid w:val="003B7263"/>
    <w:rsid w:val="003C0168"/>
    <w:rsid w:val="003C14B0"/>
    <w:rsid w:val="003C1D33"/>
    <w:rsid w:val="003C1DFC"/>
    <w:rsid w:val="003C22FA"/>
    <w:rsid w:val="003C2433"/>
    <w:rsid w:val="003C3A32"/>
    <w:rsid w:val="003C3B81"/>
    <w:rsid w:val="003C3BE9"/>
    <w:rsid w:val="003C50D1"/>
    <w:rsid w:val="003C57ED"/>
    <w:rsid w:val="003C58FA"/>
    <w:rsid w:val="003C5A61"/>
    <w:rsid w:val="003C5A62"/>
    <w:rsid w:val="003C62C8"/>
    <w:rsid w:val="003C6E42"/>
    <w:rsid w:val="003C6FB4"/>
    <w:rsid w:val="003C703B"/>
    <w:rsid w:val="003C7478"/>
    <w:rsid w:val="003C7559"/>
    <w:rsid w:val="003D0A5A"/>
    <w:rsid w:val="003D0BA7"/>
    <w:rsid w:val="003D0EA1"/>
    <w:rsid w:val="003D15E4"/>
    <w:rsid w:val="003D186A"/>
    <w:rsid w:val="003D1D3D"/>
    <w:rsid w:val="003D24EC"/>
    <w:rsid w:val="003D27F4"/>
    <w:rsid w:val="003D3247"/>
    <w:rsid w:val="003D37D9"/>
    <w:rsid w:val="003D3905"/>
    <w:rsid w:val="003D3BF7"/>
    <w:rsid w:val="003D3F07"/>
    <w:rsid w:val="003D41D4"/>
    <w:rsid w:val="003D5A83"/>
    <w:rsid w:val="003D6375"/>
    <w:rsid w:val="003D696B"/>
    <w:rsid w:val="003D7FAE"/>
    <w:rsid w:val="003E04A8"/>
    <w:rsid w:val="003E280C"/>
    <w:rsid w:val="003E34F6"/>
    <w:rsid w:val="003E3C96"/>
    <w:rsid w:val="003E467A"/>
    <w:rsid w:val="003E54A2"/>
    <w:rsid w:val="003E5AE8"/>
    <w:rsid w:val="003E5E8F"/>
    <w:rsid w:val="003E6998"/>
    <w:rsid w:val="003E6E3A"/>
    <w:rsid w:val="003E70F7"/>
    <w:rsid w:val="003E71A4"/>
    <w:rsid w:val="003E74EF"/>
    <w:rsid w:val="003E7AFE"/>
    <w:rsid w:val="003E7B5A"/>
    <w:rsid w:val="003E7D83"/>
    <w:rsid w:val="003F045E"/>
    <w:rsid w:val="003F17AF"/>
    <w:rsid w:val="003F1ECD"/>
    <w:rsid w:val="003F30FD"/>
    <w:rsid w:val="003F333A"/>
    <w:rsid w:val="003F5413"/>
    <w:rsid w:val="003F5D28"/>
    <w:rsid w:val="003F5E1F"/>
    <w:rsid w:val="003F6639"/>
    <w:rsid w:val="003F6C5D"/>
    <w:rsid w:val="003F6D26"/>
    <w:rsid w:val="003F7503"/>
    <w:rsid w:val="003F7C5D"/>
    <w:rsid w:val="004000B0"/>
    <w:rsid w:val="004003DF"/>
    <w:rsid w:val="00400A9A"/>
    <w:rsid w:val="00400C8E"/>
    <w:rsid w:val="00401318"/>
    <w:rsid w:val="00402F2F"/>
    <w:rsid w:val="004047E0"/>
    <w:rsid w:val="00404DF8"/>
    <w:rsid w:val="0040518C"/>
    <w:rsid w:val="0040539E"/>
    <w:rsid w:val="0041087F"/>
    <w:rsid w:val="00410FAF"/>
    <w:rsid w:val="004111ED"/>
    <w:rsid w:val="004112CA"/>
    <w:rsid w:val="00411C85"/>
    <w:rsid w:val="00412777"/>
    <w:rsid w:val="004131DC"/>
    <w:rsid w:val="004139E3"/>
    <w:rsid w:val="00414484"/>
    <w:rsid w:val="00414551"/>
    <w:rsid w:val="00414591"/>
    <w:rsid w:val="004147FC"/>
    <w:rsid w:val="00414A88"/>
    <w:rsid w:val="004152EB"/>
    <w:rsid w:val="0041543D"/>
    <w:rsid w:val="004161B2"/>
    <w:rsid w:val="004168EF"/>
    <w:rsid w:val="0041713D"/>
    <w:rsid w:val="0042157A"/>
    <w:rsid w:val="004237E1"/>
    <w:rsid w:val="00423A60"/>
    <w:rsid w:val="00423B57"/>
    <w:rsid w:val="00423CB1"/>
    <w:rsid w:val="004242A6"/>
    <w:rsid w:val="00424482"/>
    <w:rsid w:val="004251CD"/>
    <w:rsid w:val="00425B13"/>
    <w:rsid w:val="00426640"/>
    <w:rsid w:val="00427812"/>
    <w:rsid w:val="00427D4A"/>
    <w:rsid w:val="00430026"/>
    <w:rsid w:val="004308F6"/>
    <w:rsid w:val="004309C3"/>
    <w:rsid w:val="00431618"/>
    <w:rsid w:val="004318BC"/>
    <w:rsid w:val="00432157"/>
    <w:rsid w:val="0043248F"/>
    <w:rsid w:val="00432668"/>
    <w:rsid w:val="0043272C"/>
    <w:rsid w:val="00432E27"/>
    <w:rsid w:val="00433415"/>
    <w:rsid w:val="00433C79"/>
    <w:rsid w:val="00433D23"/>
    <w:rsid w:val="0043539F"/>
    <w:rsid w:val="004356EC"/>
    <w:rsid w:val="00435907"/>
    <w:rsid w:val="00436B07"/>
    <w:rsid w:val="00437030"/>
    <w:rsid w:val="004372FA"/>
    <w:rsid w:val="004405AE"/>
    <w:rsid w:val="00440E70"/>
    <w:rsid w:val="00441278"/>
    <w:rsid w:val="004416F3"/>
    <w:rsid w:val="004419BA"/>
    <w:rsid w:val="004422E5"/>
    <w:rsid w:val="00442CE9"/>
    <w:rsid w:val="00443027"/>
    <w:rsid w:val="00443330"/>
    <w:rsid w:val="00443520"/>
    <w:rsid w:val="00444BF5"/>
    <w:rsid w:val="00445AAD"/>
    <w:rsid w:val="00445EB3"/>
    <w:rsid w:val="004468E9"/>
    <w:rsid w:val="004473CB"/>
    <w:rsid w:val="004475B3"/>
    <w:rsid w:val="004507BC"/>
    <w:rsid w:val="0045120D"/>
    <w:rsid w:val="004522D8"/>
    <w:rsid w:val="00453021"/>
    <w:rsid w:val="004533A4"/>
    <w:rsid w:val="00453B71"/>
    <w:rsid w:val="00454668"/>
    <w:rsid w:val="0045473F"/>
    <w:rsid w:val="00454E90"/>
    <w:rsid w:val="00455107"/>
    <w:rsid w:val="004559C8"/>
    <w:rsid w:val="004563A3"/>
    <w:rsid w:val="00456496"/>
    <w:rsid w:val="00456A2F"/>
    <w:rsid w:val="00456E98"/>
    <w:rsid w:val="00456FCB"/>
    <w:rsid w:val="00457A06"/>
    <w:rsid w:val="00457BFE"/>
    <w:rsid w:val="004603B8"/>
    <w:rsid w:val="00460C9A"/>
    <w:rsid w:val="00461295"/>
    <w:rsid w:val="00461D92"/>
    <w:rsid w:val="00462A29"/>
    <w:rsid w:val="00462D4B"/>
    <w:rsid w:val="0046337C"/>
    <w:rsid w:val="00463457"/>
    <w:rsid w:val="00463ACE"/>
    <w:rsid w:val="0046430A"/>
    <w:rsid w:val="00464576"/>
    <w:rsid w:val="004648EB"/>
    <w:rsid w:val="00464B45"/>
    <w:rsid w:val="00464E3E"/>
    <w:rsid w:val="00465319"/>
    <w:rsid w:val="004653EE"/>
    <w:rsid w:val="00465616"/>
    <w:rsid w:val="0046590B"/>
    <w:rsid w:val="00465C8F"/>
    <w:rsid w:val="00465F5C"/>
    <w:rsid w:val="00466B58"/>
    <w:rsid w:val="0046735B"/>
    <w:rsid w:val="0046736B"/>
    <w:rsid w:val="00467780"/>
    <w:rsid w:val="004707A8"/>
    <w:rsid w:val="00470DBF"/>
    <w:rsid w:val="00472435"/>
    <w:rsid w:val="004727C5"/>
    <w:rsid w:val="00473857"/>
    <w:rsid w:val="004741C2"/>
    <w:rsid w:val="004748D8"/>
    <w:rsid w:val="00474A8B"/>
    <w:rsid w:val="004754AF"/>
    <w:rsid w:val="00475A64"/>
    <w:rsid w:val="00475F38"/>
    <w:rsid w:val="0047608F"/>
    <w:rsid w:val="0047612F"/>
    <w:rsid w:val="00477897"/>
    <w:rsid w:val="00477E92"/>
    <w:rsid w:val="00480DA7"/>
    <w:rsid w:val="004819B1"/>
    <w:rsid w:val="004835A5"/>
    <w:rsid w:val="00483A6B"/>
    <w:rsid w:val="00484054"/>
    <w:rsid w:val="00484329"/>
    <w:rsid w:val="00484B6A"/>
    <w:rsid w:val="00484D44"/>
    <w:rsid w:val="00486352"/>
    <w:rsid w:val="004865C4"/>
    <w:rsid w:val="00486848"/>
    <w:rsid w:val="00486F9F"/>
    <w:rsid w:val="0048725F"/>
    <w:rsid w:val="0048755E"/>
    <w:rsid w:val="00487636"/>
    <w:rsid w:val="004903DF"/>
    <w:rsid w:val="00490542"/>
    <w:rsid w:val="004909E4"/>
    <w:rsid w:val="00490D04"/>
    <w:rsid w:val="00491495"/>
    <w:rsid w:val="00492360"/>
    <w:rsid w:val="00492CE4"/>
    <w:rsid w:val="00493453"/>
    <w:rsid w:val="004939E2"/>
    <w:rsid w:val="00495391"/>
    <w:rsid w:val="004957D9"/>
    <w:rsid w:val="00495807"/>
    <w:rsid w:val="004968C0"/>
    <w:rsid w:val="004969F2"/>
    <w:rsid w:val="00497059"/>
    <w:rsid w:val="004972E2"/>
    <w:rsid w:val="00497E75"/>
    <w:rsid w:val="004A0238"/>
    <w:rsid w:val="004A0AD5"/>
    <w:rsid w:val="004A15F3"/>
    <w:rsid w:val="004A2D19"/>
    <w:rsid w:val="004A31BF"/>
    <w:rsid w:val="004A323A"/>
    <w:rsid w:val="004A46A7"/>
    <w:rsid w:val="004A4F59"/>
    <w:rsid w:val="004A5053"/>
    <w:rsid w:val="004A5E51"/>
    <w:rsid w:val="004A64CC"/>
    <w:rsid w:val="004A7557"/>
    <w:rsid w:val="004A78FD"/>
    <w:rsid w:val="004A7A0B"/>
    <w:rsid w:val="004A7A6C"/>
    <w:rsid w:val="004B093F"/>
    <w:rsid w:val="004B0ABB"/>
    <w:rsid w:val="004B27AB"/>
    <w:rsid w:val="004B3118"/>
    <w:rsid w:val="004B5320"/>
    <w:rsid w:val="004B5538"/>
    <w:rsid w:val="004B5A67"/>
    <w:rsid w:val="004B5C09"/>
    <w:rsid w:val="004B5EFD"/>
    <w:rsid w:val="004B62AA"/>
    <w:rsid w:val="004B69FB"/>
    <w:rsid w:val="004B7647"/>
    <w:rsid w:val="004B766A"/>
    <w:rsid w:val="004B7EBC"/>
    <w:rsid w:val="004C097E"/>
    <w:rsid w:val="004C09ED"/>
    <w:rsid w:val="004C0BE6"/>
    <w:rsid w:val="004C20DE"/>
    <w:rsid w:val="004C2CF5"/>
    <w:rsid w:val="004C3400"/>
    <w:rsid w:val="004C383E"/>
    <w:rsid w:val="004C4390"/>
    <w:rsid w:val="004C5A3C"/>
    <w:rsid w:val="004C66D4"/>
    <w:rsid w:val="004C69C9"/>
    <w:rsid w:val="004C7248"/>
    <w:rsid w:val="004C7845"/>
    <w:rsid w:val="004C7858"/>
    <w:rsid w:val="004D2566"/>
    <w:rsid w:val="004D4623"/>
    <w:rsid w:val="004D62DC"/>
    <w:rsid w:val="004D6D14"/>
    <w:rsid w:val="004D73CD"/>
    <w:rsid w:val="004D7FED"/>
    <w:rsid w:val="004E0269"/>
    <w:rsid w:val="004E05EB"/>
    <w:rsid w:val="004E0CA1"/>
    <w:rsid w:val="004E0E76"/>
    <w:rsid w:val="004E0ED7"/>
    <w:rsid w:val="004E27B2"/>
    <w:rsid w:val="004E2C26"/>
    <w:rsid w:val="004E357F"/>
    <w:rsid w:val="004E42EA"/>
    <w:rsid w:val="004E59D6"/>
    <w:rsid w:val="004E675A"/>
    <w:rsid w:val="004E6B96"/>
    <w:rsid w:val="004F0132"/>
    <w:rsid w:val="004F07CD"/>
    <w:rsid w:val="004F07DC"/>
    <w:rsid w:val="004F0FCA"/>
    <w:rsid w:val="004F14FD"/>
    <w:rsid w:val="004F1617"/>
    <w:rsid w:val="004F1A0C"/>
    <w:rsid w:val="004F288B"/>
    <w:rsid w:val="004F29D2"/>
    <w:rsid w:val="004F2C83"/>
    <w:rsid w:val="004F2FEF"/>
    <w:rsid w:val="004F32C9"/>
    <w:rsid w:val="004F3593"/>
    <w:rsid w:val="004F3B96"/>
    <w:rsid w:val="004F5D11"/>
    <w:rsid w:val="004F5F6A"/>
    <w:rsid w:val="004F6A5A"/>
    <w:rsid w:val="004F731C"/>
    <w:rsid w:val="004F747F"/>
    <w:rsid w:val="004F7585"/>
    <w:rsid w:val="004F7620"/>
    <w:rsid w:val="004F79BC"/>
    <w:rsid w:val="004F7A0F"/>
    <w:rsid w:val="0050167B"/>
    <w:rsid w:val="005019D6"/>
    <w:rsid w:val="0050308B"/>
    <w:rsid w:val="005042A1"/>
    <w:rsid w:val="0050474A"/>
    <w:rsid w:val="005055BD"/>
    <w:rsid w:val="00505C92"/>
    <w:rsid w:val="005064E6"/>
    <w:rsid w:val="00506E91"/>
    <w:rsid w:val="00507662"/>
    <w:rsid w:val="005100C4"/>
    <w:rsid w:val="005109CD"/>
    <w:rsid w:val="00511156"/>
    <w:rsid w:val="00511376"/>
    <w:rsid w:val="005113BA"/>
    <w:rsid w:val="00511484"/>
    <w:rsid w:val="0051162B"/>
    <w:rsid w:val="005119E8"/>
    <w:rsid w:val="00511D7F"/>
    <w:rsid w:val="00511F64"/>
    <w:rsid w:val="005120D9"/>
    <w:rsid w:val="00513047"/>
    <w:rsid w:val="00514123"/>
    <w:rsid w:val="0051439C"/>
    <w:rsid w:val="00515894"/>
    <w:rsid w:val="00515956"/>
    <w:rsid w:val="00516653"/>
    <w:rsid w:val="005166A2"/>
    <w:rsid w:val="00516945"/>
    <w:rsid w:val="005178F3"/>
    <w:rsid w:val="005179EC"/>
    <w:rsid w:val="0052138E"/>
    <w:rsid w:val="00521412"/>
    <w:rsid w:val="0052190E"/>
    <w:rsid w:val="00522D07"/>
    <w:rsid w:val="005238A5"/>
    <w:rsid w:val="00523B51"/>
    <w:rsid w:val="00523F01"/>
    <w:rsid w:val="00524C1F"/>
    <w:rsid w:val="00525089"/>
    <w:rsid w:val="00525ABC"/>
    <w:rsid w:val="0052661E"/>
    <w:rsid w:val="00526A03"/>
    <w:rsid w:val="00527BBD"/>
    <w:rsid w:val="00530A53"/>
    <w:rsid w:val="00531614"/>
    <w:rsid w:val="00531684"/>
    <w:rsid w:val="00532783"/>
    <w:rsid w:val="0053308C"/>
    <w:rsid w:val="005336A3"/>
    <w:rsid w:val="00533738"/>
    <w:rsid w:val="00533D6F"/>
    <w:rsid w:val="005348A2"/>
    <w:rsid w:val="00535261"/>
    <w:rsid w:val="005357B3"/>
    <w:rsid w:val="0053593D"/>
    <w:rsid w:val="00536886"/>
    <w:rsid w:val="00536B3B"/>
    <w:rsid w:val="00536D28"/>
    <w:rsid w:val="00537748"/>
    <w:rsid w:val="0053798F"/>
    <w:rsid w:val="005402FF"/>
    <w:rsid w:val="00540901"/>
    <w:rsid w:val="00541049"/>
    <w:rsid w:val="00541934"/>
    <w:rsid w:val="00541A5D"/>
    <w:rsid w:val="0054295C"/>
    <w:rsid w:val="00543193"/>
    <w:rsid w:val="00543D9D"/>
    <w:rsid w:val="00543E53"/>
    <w:rsid w:val="0054409D"/>
    <w:rsid w:val="00544256"/>
    <w:rsid w:val="005444AB"/>
    <w:rsid w:val="0054467E"/>
    <w:rsid w:val="00545263"/>
    <w:rsid w:val="00545906"/>
    <w:rsid w:val="00545A29"/>
    <w:rsid w:val="00546777"/>
    <w:rsid w:val="00547162"/>
    <w:rsid w:val="00547277"/>
    <w:rsid w:val="00547809"/>
    <w:rsid w:val="0054789F"/>
    <w:rsid w:val="00547DB0"/>
    <w:rsid w:val="005500BB"/>
    <w:rsid w:val="00551C0C"/>
    <w:rsid w:val="00553158"/>
    <w:rsid w:val="00554090"/>
    <w:rsid w:val="00554968"/>
    <w:rsid w:val="00554AA1"/>
    <w:rsid w:val="00554F98"/>
    <w:rsid w:val="00555352"/>
    <w:rsid w:val="00555AB5"/>
    <w:rsid w:val="00555B4F"/>
    <w:rsid w:val="00556BE8"/>
    <w:rsid w:val="005571E5"/>
    <w:rsid w:val="00557219"/>
    <w:rsid w:val="0055751B"/>
    <w:rsid w:val="0055755E"/>
    <w:rsid w:val="00557EDE"/>
    <w:rsid w:val="00560FB6"/>
    <w:rsid w:val="0056179D"/>
    <w:rsid w:val="005620D7"/>
    <w:rsid w:val="00562EFA"/>
    <w:rsid w:val="0056417C"/>
    <w:rsid w:val="005652C0"/>
    <w:rsid w:val="00565C20"/>
    <w:rsid w:val="005672E7"/>
    <w:rsid w:val="00567A86"/>
    <w:rsid w:val="005702F3"/>
    <w:rsid w:val="00570816"/>
    <w:rsid w:val="00570848"/>
    <w:rsid w:val="005709B8"/>
    <w:rsid w:val="00571B04"/>
    <w:rsid w:val="00573030"/>
    <w:rsid w:val="00573278"/>
    <w:rsid w:val="005743CC"/>
    <w:rsid w:val="00574571"/>
    <w:rsid w:val="00574C7A"/>
    <w:rsid w:val="005759FD"/>
    <w:rsid w:val="00576C54"/>
    <w:rsid w:val="00576C7B"/>
    <w:rsid w:val="00580246"/>
    <w:rsid w:val="00580C63"/>
    <w:rsid w:val="00580EB5"/>
    <w:rsid w:val="00581169"/>
    <w:rsid w:val="005811F8"/>
    <w:rsid w:val="00581990"/>
    <w:rsid w:val="00582226"/>
    <w:rsid w:val="00582B51"/>
    <w:rsid w:val="00582B69"/>
    <w:rsid w:val="00582C7B"/>
    <w:rsid w:val="005833BF"/>
    <w:rsid w:val="005843FE"/>
    <w:rsid w:val="00584BFF"/>
    <w:rsid w:val="00585B8A"/>
    <w:rsid w:val="00585CA3"/>
    <w:rsid w:val="00587DF6"/>
    <w:rsid w:val="005900FA"/>
    <w:rsid w:val="00590E62"/>
    <w:rsid w:val="0059139B"/>
    <w:rsid w:val="00591B69"/>
    <w:rsid w:val="00591ED5"/>
    <w:rsid w:val="005924C3"/>
    <w:rsid w:val="005924F1"/>
    <w:rsid w:val="00593BA5"/>
    <w:rsid w:val="0059444B"/>
    <w:rsid w:val="00594979"/>
    <w:rsid w:val="00594C21"/>
    <w:rsid w:val="005952FD"/>
    <w:rsid w:val="00595459"/>
    <w:rsid w:val="00595B39"/>
    <w:rsid w:val="00595C8B"/>
    <w:rsid w:val="00596245"/>
    <w:rsid w:val="00596D2B"/>
    <w:rsid w:val="00597F7A"/>
    <w:rsid w:val="005A1299"/>
    <w:rsid w:val="005A193F"/>
    <w:rsid w:val="005A1B6E"/>
    <w:rsid w:val="005A2037"/>
    <w:rsid w:val="005A288E"/>
    <w:rsid w:val="005A2FB9"/>
    <w:rsid w:val="005A3278"/>
    <w:rsid w:val="005A3E52"/>
    <w:rsid w:val="005A3ECF"/>
    <w:rsid w:val="005A5145"/>
    <w:rsid w:val="005A52FD"/>
    <w:rsid w:val="005A660C"/>
    <w:rsid w:val="005A6798"/>
    <w:rsid w:val="005A6EA4"/>
    <w:rsid w:val="005A6F11"/>
    <w:rsid w:val="005A7365"/>
    <w:rsid w:val="005A79BD"/>
    <w:rsid w:val="005B081B"/>
    <w:rsid w:val="005B2096"/>
    <w:rsid w:val="005B287F"/>
    <w:rsid w:val="005B3212"/>
    <w:rsid w:val="005B3C43"/>
    <w:rsid w:val="005B44BC"/>
    <w:rsid w:val="005B4588"/>
    <w:rsid w:val="005B5057"/>
    <w:rsid w:val="005B67A9"/>
    <w:rsid w:val="005B6BD1"/>
    <w:rsid w:val="005B73AB"/>
    <w:rsid w:val="005B794C"/>
    <w:rsid w:val="005B7B77"/>
    <w:rsid w:val="005B7CE0"/>
    <w:rsid w:val="005C0205"/>
    <w:rsid w:val="005C0324"/>
    <w:rsid w:val="005C0716"/>
    <w:rsid w:val="005C1479"/>
    <w:rsid w:val="005C1CD0"/>
    <w:rsid w:val="005C1FDC"/>
    <w:rsid w:val="005C219F"/>
    <w:rsid w:val="005C24EE"/>
    <w:rsid w:val="005C2A35"/>
    <w:rsid w:val="005C3493"/>
    <w:rsid w:val="005C3971"/>
    <w:rsid w:val="005C505D"/>
    <w:rsid w:val="005C589E"/>
    <w:rsid w:val="005C5DA1"/>
    <w:rsid w:val="005C6918"/>
    <w:rsid w:val="005C6C00"/>
    <w:rsid w:val="005C7075"/>
    <w:rsid w:val="005C7745"/>
    <w:rsid w:val="005C7D8D"/>
    <w:rsid w:val="005C7ECA"/>
    <w:rsid w:val="005D0B1E"/>
    <w:rsid w:val="005D0DCF"/>
    <w:rsid w:val="005D1978"/>
    <w:rsid w:val="005D1D12"/>
    <w:rsid w:val="005D1EA3"/>
    <w:rsid w:val="005D1FB4"/>
    <w:rsid w:val="005D3138"/>
    <w:rsid w:val="005D34ED"/>
    <w:rsid w:val="005D3CB0"/>
    <w:rsid w:val="005D589F"/>
    <w:rsid w:val="005D58C7"/>
    <w:rsid w:val="005D5FB7"/>
    <w:rsid w:val="005D6750"/>
    <w:rsid w:val="005D683F"/>
    <w:rsid w:val="005D71BD"/>
    <w:rsid w:val="005D72F9"/>
    <w:rsid w:val="005D73B6"/>
    <w:rsid w:val="005E0014"/>
    <w:rsid w:val="005E011C"/>
    <w:rsid w:val="005E0D85"/>
    <w:rsid w:val="005E1718"/>
    <w:rsid w:val="005E1A36"/>
    <w:rsid w:val="005E1F03"/>
    <w:rsid w:val="005E2174"/>
    <w:rsid w:val="005E2DB6"/>
    <w:rsid w:val="005E38A5"/>
    <w:rsid w:val="005E3B42"/>
    <w:rsid w:val="005E3F7E"/>
    <w:rsid w:val="005E402B"/>
    <w:rsid w:val="005E47F0"/>
    <w:rsid w:val="005E4F6A"/>
    <w:rsid w:val="005E5388"/>
    <w:rsid w:val="005E546E"/>
    <w:rsid w:val="005E55C2"/>
    <w:rsid w:val="005E632B"/>
    <w:rsid w:val="005E6544"/>
    <w:rsid w:val="005E65C5"/>
    <w:rsid w:val="005E78D6"/>
    <w:rsid w:val="005E7D49"/>
    <w:rsid w:val="005F0684"/>
    <w:rsid w:val="005F1090"/>
    <w:rsid w:val="005F19B4"/>
    <w:rsid w:val="005F1F72"/>
    <w:rsid w:val="005F279D"/>
    <w:rsid w:val="005F317D"/>
    <w:rsid w:val="005F3738"/>
    <w:rsid w:val="005F3C90"/>
    <w:rsid w:val="005F4B18"/>
    <w:rsid w:val="005F4D34"/>
    <w:rsid w:val="005F50DB"/>
    <w:rsid w:val="005F52C2"/>
    <w:rsid w:val="005F5E08"/>
    <w:rsid w:val="005F5E7E"/>
    <w:rsid w:val="005F62CC"/>
    <w:rsid w:val="005F6D27"/>
    <w:rsid w:val="005F6D4C"/>
    <w:rsid w:val="005F78E2"/>
    <w:rsid w:val="0060005D"/>
    <w:rsid w:val="006000CB"/>
    <w:rsid w:val="00600252"/>
    <w:rsid w:val="00600322"/>
    <w:rsid w:val="00600F8D"/>
    <w:rsid w:val="0060105A"/>
    <w:rsid w:val="00601A26"/>
    <w:rsid w:val="00601F98"/>
    <w:rsid w:val="00602CE0"/>
    <w:rsid w:val="006033CA"/>
    <w:rsid w:val="00603925"/>
    <w:rsid w:val="00603F23"/>
    <w:rsid w:val="006043C3"/>
    <w:rsid w:val="006043E5"/>
    <w:rsid w:val="00604530"/>
    <w:rsid w:val="00604539"/>
    <w:rsid w:val="00604CAE"/>
    <w:rsid w:val="0060516C"/>
    <w:rsid w:val="00606EA9"/>
    <w:rsid w:val="006103BA"/>
    <w:rsid w:val="006105A2"/>
    <w:rsid w:val="006105F5"/>
    <w:rsid w:val="006107B4"/>
    <w:rsid w:val="0061121A"/>
    <w:rsid w:val="00611AE4"/>
    <w:rsid w:val="006122AF"/>
    <w:rsid w:val="0061247C"/>
    <w:rsid w:val="00612A03"/>
    <w:rsid w:val="00612A15"/>
    <w:rsid w:val="00613259"/>
    <w:rsid w:val="0061459E"/>
    <w:rsid w:val="00614DB5"/>
    <w:rsid w:val="006150BF"/>
    <w:rsid w:val="00615759"/>
    <w:rsid w:val="00615A66"/>
    <w:rsid w:val="00616032"/>
    <w:rsid w:val="0061621E"/>
    <w:rsid w:val="0061661F"/>
    <w:rsid w:val="00616A97"/>
    <w:rsid w:val="00616AFE"/>
    <w:rsid w:val="00616F63"/>
    <w:rsid w:val="00617992"/>
    <w:rsid w:val="00617F85"/>
    <w:rsid w:val="006207D7"/>
    <w:rsid w:val="0062134C"/>
    <w:rsid w:val="00621ACC"/>
    <w:rsid w:val="0062218D"/>
    <w:rsid w:val="006225B0"/>
    <w:rsid w:val="00622755"/>
    <w:rsid w:val="00622A01"/>
    <w:rsid w:val="00623051"/>
    <w:rsid w:val="006230BF"/>
    <w:rsid w:val="00623DAB"/>
    <w:rsid w:val="00623E98"/>
    <w:rsid w:val="00623EA2"/>
    <w:rsid w:val="0062455F"/>
    <w:rsid w:val="006246BE"/>
    <w:rsid w:val="006248CA"/>
    <w:rsid w:val="00625921"/>
    <w:rsid w:val="0062628A"/>
    <w:rsid w:val="00627ABF"/>
    <w:rsid w:val="00627C31"/>
    <w:rsid w:val="0063035F"/>
    <w:rsid w:val="00631123"/>
    <w:rsid w:val="00631568"/>
    <w:rsid w:val="00631B93"/>
    <w:rsid w:val="00631BE0"/>
    <w:rsid w:val="006321F5"/>
    <w:rsid w:val="00632442"/>
    <w:rsid w:val="00632A60"/>
    <w:rsid w:val="00632D07"/>
    <w:rsid w:val="00633B03"/>
    <w:rsid w:val="00635030"/>
    <w:rsid w:val="00635AAB"/>
    <w:rsid w:val="00636BD1"/>
    <w:rsid w:val="00637115"/>
    <w:rsid w:val="00640498"/>
    <w:rsid w:val="006409A0"/>
    <w:rsid w:val="00641214"/>
    <w:rsid w:val="00641EB8"/>
    <w:rsid w:val="0064238B"/>
    <w:rsid w:val="006429FC"/>
    <w:rsid w:val="00643813"/>
    <w:rsid w:val="00643D76"/>
    <w:rsid w:val="00644905"/>
    <w:rsid w:val="00644AF4"/>
    <w:rsid w:val="00644FD6"/>
    <w:rsid w:val="0064532C"/>
    <w:rsid w:val="0064584A"/>
    <w:rsid w:val="00645C24"/>
    <w:rsid w:val="00645DED"/>
    <w:rsid w:val="0064601A"/>
    <w:rsid w:val="00646465"/>
    <w:rsid w:val="006470F8"/>
    <w:rsid w:val="006507D6"/>
    <w:rsid w:val="00650D2E"/>
    <w:rsid w:val="00651B66"/>
    <w:rsid w:val="00652AA8"/>
    <w:rsid w:val="00652CC0"/>
    <w:rsid w:val="00652F06"/>
    <w:rsid w:val="006534EA"/>
    <w:rsid w:val="00653787"/>
    <w:rsid w:val="00653995"/>
    <w:rsid w:val="00654266"/>
    <w:rsid w:val="00654C46"/>
    <w:rsid w:val="00656069"/>
    <w:rsid w:val="00656079"/>
    <w:rsid w:val="006566B3"/>
    <w:rsid w:val="00657755"/>
    <w:rsid w:val="00657891"/>
    <w:rsid w:val="00657AAC"/>
    <w:rsid w:val="0066036F"/>
    <w:rsid w:val="006606E3"/>
    <w:rsid w:val="00661E7F"/>
    <w:rsid w:val="006627AC"/>
    <w:rsid w:val="00662853"/>
    <w:rsid w:val="00662913"/>
    <w:rsid w:val="00662D4C"/>
    <w:rsid w:val="00662E31"/>
    <w:rsid w:val="006630F7"/>
    <w:rsid w:val="006636D4"/>
    <w:rsid w:val="0066379E"/>
    <w:rsid w:val="00664078"/>
    <w:rsid w:val="00664318"/>
    <w:rsid w:val="0066448A"/>
    <w:rsid w:val="00664D43"/>
    <w:rsid w:val="00664E9D"/>
    <w:rsid w:val="006663B2"/>
    <w:rsid w:val="0066646A"/>
    <w:rsid w:val="00666740"/>
    <w:rsid w:val="00670063"/>
    <w:rsid w:val="0067038C"/>
    <w:rsid w:val="006705DF"/>
    <w:rsid w:val="00670B5C"/>
    <w:rsid w:val="00671145"/>
    <w:rsid w:val="00672722"/>
    <w:rsid w:val="00672962"/>
    <w:rsid w:val="00673DEB"/>
    <w:rsid w:val="006747D4"/>
    <w:rsid w:val="0067488E"/>
    <w:rsid w:val="00674D31"/>
    <w:rsid w:val="0067512E"/>
    <w:rsid w:val="00676D91"/>
    <w:rsid w:val="006770E6"/>
    <w:rsid w:val="00677112"/>
    <w:rsid w:val="0068071C"/>
    <w:rsid w:val="00680EC3"/>
    <w:rsid w:val="00681408"/>
    <w:rsid w:val="0068143A"/>
    <w:rsid w:val="00681475"/>
    <w:rsid w:val="00681805"/>
    <w:rsid w:val="00681EA0"/>
    <w:rsid w:val="00681FCF"/>
    <w:rsid w:val="00682558"/>
    <w:rsid w:val="006828FE"/>
    <w:rsid w:val="00682B92"/>
    <w:rsid w:val="006832DA"/>
    <w:rsid w:val="00683AFE"/>
    <w:rsid w:val="00683CAA"/>
    <w:rsid w:val="006840D3"/>
    <w:rsid w:val="006845A4"/>
    <w:rsid w:val="00684A02"/>
    <w:rsid w:val="00684E08"/>
    <w:rsid w:val="006860DA"/>
    <w:rsid w:val="006861B0"/>
    <w:rsid w:val="00686777"/>
    <w:rsid w:val="00686CAE"/>
    <w:rsid w:val="006871EE"/>
    <w:rsid w:val="00687677"/>
    <w:rsid w:val="00687861"/>
    <w:rsid w:val="00690C34"/>
    <w:rsid w:val="00691C6C"/>
    <w:rsid w:val="00692AAC"/>
    <w:rsid w:val="00692C2D"/>
    <w:rsid w:val="006935F5"/>
    <w:rsid w:val="00693788"/>
    <w:rsid w:val="00693B3A"/>
    <w:rsid w:val="00694C10"/>
    <w:rsid w:val="00695089"/>
    <w:rsid w:val="00695402"/>
    <w:rsid w:val="00695B1F"/>
    <w:rsid w:val="00695C3D"/>
    <w:rsid w:val="00696082"/>
    <w:rsid w:val="0069666B"/>
    <w:rsid w:val="00696FD5"/>
    <w:rsid w:val="00697B65"/>
    <w:rsid w:val="00697E34"/>
    <w:rsid w:val="006A0899"/>
    <w:rsid w:val="006A13E9"/>
    <w:rsid w:val="006A17C3"/>
    <w:rsid w:val="006A19EB"/>
    <w:rsid w:val="006A1B3F"/>
    <w:rsid w:val="006A1F76"/>
    <w:rsid w:val="006A2D49"/>
    <w:rsid w:val="006A40E0"/>
    <w:rsid w:val="006A4899"/>
    <w:rsid w:val="006A5CBD"/>
    <w:rsid w:val="006A6241"/>
    <w:rsid w:val="006A6348"/>
    <w:rsid w:val="006A6AB1"/>
    <w:rsid w:val="006A7C4A"/>
    <w:rsid w:val="006B01BF"/>
    <w:rsid w:val="006B230F"/>
    <w:rsid w:val="006B2DC2"/>
    <w:rsid w:val="006B3107"/>
    <w:rsid w:val="006B3F4E"/>
    <w:rsid w:val="006B41A8"/>
    <w:rsid w:val="006B43AD"/>
    <w:rsid w:val="006B46E3"/>
    <w:rsid w:val="006B4930"/>
    <w:rsid w:val="006B5314"/>
    <w:rsid w:val="006B5C91"/>
    <w:rsid w:val="006B6E2A"/>
    <w:rsid w:val="006B759B"/>
    <w:rsid w:val="006B7D2A"/>
    <w:rsid w:val="006C0151"/>
    <w:rsid w:val="006C02EE"/>
    <w:rsid w:val="006C0A09"/>
    <w:rsid w:val="006C0F2D"/>
    <w:rsid w:val="006C299A"/>
    <w:rsid w:val="006C4169"/>
    <w:rsid w:val="006C471B"/>
    <w:rsid w:val="006C5BCC"/>
    <w:rsid w:val="006C67C6"/>
    <w:rsid w:val="006C72B3"/>
    <w:rsid w:val="006C743D"/>
    <w:rsid w:val="006C7875"/>
    <w:rsid w:val="006D1565"/>
    <w:rsid w:val="006D1B41"/>
    <w:rsid w:val="006D23D0"/>
    <w:rsid w:val="006D34B1"/>
    <w:rsid w:val="006D46E7"/>
    <w:rsid w:val="006D52AC"/>
    <w:rsid w:val="006D5502"/>
    <w:rsid w:val="006D63F7"/>
    <w:rsid w:val="006D6A9A"/>
    <w:rsid w:val="006D764A"/>
    <w:rsid w:val="006E04C8"/>
    <w:rsid w:val="006E050D"/>
    <w:rsid w:val="006E0951"/>
    <w:rsid w:val="006E1D48"/>
    <w:rsid w:val="006E201C"/>
    <w:rsid w:val="006E2337"/>
    <w:rsid w:val="006E3A23"/>
    <w:rsid w:val="006E411C"/>
    <w:rsid w:val="006E420F"/>
    <w:rsid w:val="006E4C4A"/>
    <w:rsid w:val="006E697E"/>
    <w:rsid w:val="006E69F6"/>
    <w:rsid w:val="006E7154"/>
    <w:rsid w:val="006E71C0"/>
    <w:rsid w:val="006E7CF9"/>
    <w:rsid w:val="006F1CCC"/>
    <w:rsid w:val="006F1F43"/>
    <w:rsid w:val="006F2D92"/>
    <w:rsid w:val="006F2EE3"/>
    <w:rsid w:val="006F3AA9"/>
    <w:rsid w:val="006F4062"/>
    <w:rsid w:val="006F50A0"/>
    <w:rsid w:val="006F5DFE"/>
    <w:rsid w:val="006F5E7E"/>
    <w:rsid w:val="006F605B"/>
    <w:rsid w:val="006F7337"/>
    <w:rsid w:val="006F7450"/>
    <w:rsid w:val="006F75A4"/>
    <w:rsid w:val="006F77E9"/>
    <w:rsid w:val="006F7970"/>
    <w:rsid w:val="006F79E9"/>
    <w:rsid w:val="007001FC"/>
    <w:rsid w:val="00700643"/>
    <w:rsid w:val="0070123C"/>
    <w:rsid w:val="00701C65"/>
    <w:rsid w:val="00701F0D"/>
    <w:rsid w:val="00702564"/>
    <w:rsid w:val="00703118"/>
    <w:rsid w:val="0070373C"/>
    <w:rsid w:val="00703AA7"/>
    <w:rsid w:val="00703B33"/>
    <w:rsid w:val="00703DA1"/>
    <w:rsid w:val="007040A0"/>
    <w:rsid w:val="00704429"/>
    <w:rsid w:val="00704707"/>
    <w:rsid w:val="007048D2"/>
    <w:rsid w:val="00704A09"/>
    <w:rsid w:val="00704FD9"/>
    <w:rsid w:val="0070533D"/>
    <w:rsid w:val="00705B1B"/>
    <w:rsid w:val="00705E1F"/>
    <w:rsid w:val="00710052"/>
    <w:rsid w:val="00710A3E"/>
    <w:rsid w:val="00710BDD"/>
    <w:rsid w:val="00710E79"/>
    <w:rsid w:val="00711456"/>
    <w:rsid w:val="00711912"/>
    <w:rsid w:val="007121DE"/>
    <w:rsid w:val="00712242"/>
    <w:rsid w:val="00713F92"/>
    <w:rsid w:val="007146DB"/>
    <w:rsid w:val="00715F4B"/>
    <w:rsid w:val="00716115"/>
    <w:rsid w:val="00716566"/>
    <w:rsid w:val="0071686B"/>
    <w:rsid w:val="00716AF0"/>
    <w:rsid w:val="00717355"/>
    <w:rsid w:val="0072069D"/>
    <w:rsid w:val="007208DA"/>
    <w:rsid w:val="0072096B"/>
    <w:rsid w:val="00721F9B"/>
    <w:rsid w:val="00722696"/>
    <w:rsid w:val="00722A20"/>
    <w:rsid w:val="00722D54"/>
    <w:rsid w:val="00723484"/>
    <w:rsid w:val="00723F72"/>
    <w:rsid w:val="0072404E"/>
    <w:rsid w:val="00724400"/>
    <w:rsid w:val="007248E1"/>
    <w:rsid w:val="00724B26"/>
    <w:rsid w:val="007264F4"/>
    <w:rsid w:val="0072660E"/>
    <w:rsid w:val="007269E6"/>
    <w:rsid w:val="00730497"/>
    <w:rsid w:val="00730EAF"/>
    <w:rsid w:val="00731527"/>
    <w:rsid w:val="00732666"/>
    <w:rsid w:val="007329F1"/>
    <w:rsid w:val="0073388D"/>
    <w:rsid w:val="00734661"/>
    <w:rsid w:val="00734B2B"/>
    <w:rsid w:val="0073580C"/>
    <w:rsid w:val="0073653F"/>
    <w:rsid w:val="00736DE3"/>
    <w:rsid w:val="00737026"/>
    <w:rsid w:val="0074011B"/>
    <w:rsid w:val="00740711"/>
    <w:rsid w:val="00740CA8"/>
    <w:rsid w:val="00741C93"/>
    <w:rsid w:val="00741C9B"/>
    <w:rsid w:val="0074224B"/>
    <w:rsid w:val="007445E1"/>
    <w:rsid w:val="0074460A"/>
    <w:rsid w:val="00744625"/>
    <w:rsid w:val="0074558C"/>
    <w:rsid w:val="00746982"/>
    <w:rsid w:val="00747096"/>
    <w:rsid w:val="00747542"/>
    <w:rsid w:val="007477DC"/>
    <w:rsid w:val="007506B1"/>
    <w:rsid w:val="00751587"/>
    <w:rsid w:val="00751FDF"/>
    <w:rsid w:val="00752181"/>
    <w:rsid w:val="00752198"/>
    <w:rsid w:val="00752306"/>
    <w:rsid w:val="0075257D"/>
    <w:rsid w:val="007525B1"/>
    <w:rsid w:val="00753FBB"/>
    <w:rsid w:val="00754159"/>
    <w:rsid w:val="007541DD"/>
    <w:rsid w:val="007544D9"/>
    <w:rsid w:val="00754BC3"/>
    <w:rsid w:val="00755B1F"/>
    <w:rsid w:val="00756586"/>
    <w:rsid w:val="007565D3"/>
    <w:rsid w:val="0075663A"/>
    <w:rsid w:val="00756ACA"/>
    <w:rsid w:val="0075714F"/>
    <w:rsid w:val="0075757B"/>
    <w:rsid w:val="0076031B"/>
    <w:rsid w:val="00760ABE"/>
    <w:rsid w:val="007613CA"/>
    <w:rsid w:val="00761A81"/>
    <w:rsid w:val="0076257C"/>
    <w:rsid w:val="00763118"/>
    <w:rsid w:val="00764208"/>
    <w:rsid w:val="0076597E"/>
    <w:rsid w:val="00766151"/>
    <w:rsid w:val="0076627A"/>
    <w:rsid w:val="00770930"/>
    <w:rsid w:val="00770DD9"/>
    <w:rsid w:val="00770FB8"/>
    <w:rsid w:val="007717A9"/>
    <w:rsid w:val="00772FDF"/>
    <w:rsid w:val="007733E4"/>
    <w:rsid w:val="007735A7"/>
    <w:rsid w:val="0077420F"/>
    <w:rsid w:val="00775646"/>
    <w:rsid w:val="00775811"/>
    <w:rsid w:val="007760B9"/>
    <w:rsid w:val="00777455"/>
    <w:rsid w:val="00777557"/>
    <w:rsid w:val="00777E39"/>
    <w:rsid w:val="00780BDC"/>
    <w:rsid w:val="00780E39"/>
    <w:rsid w:val="00780FA8"/>
    <w:rsid w:val="007818CF"/>
    <w:rsid w:val="007821BD"/>
    <w:rsid w:val="007827C3"/>
    <w:rsid w:val="00782E29"/>
    <w:rsid w:val="007855A8"/>
    <w:rsid w:val="00786048"/>
    <w:rsid w:val="00786FC6"/>
    <w:rsid w:val="0078701A"/>
    <w:rsid w:val="007873EB"/>
    <w:rsid w:val="0079004C"/>
    <w:rsid w:val="00791234"/>
    <w:rsid w:val="0079219A"/>
    <w:rsid w:val="007926D9"/>
    <w:rsid w:val="00792AC3"/>
    <w:rsid w:val="0079324C"/>
    <w:rsid w:val="007936AD"/>
    <w:rsid w:val="00793F31"/>
    <w:rsid w:val="0079478A"/>
    <w:rsid w:val="0079579C"/>
    <w:rsid w:val="00797518"/>
    <w:rsid w:val="007976C0"/>
    <w:rsid w:val="00797872"/>
    <w:rsid w:val="007978D5"/>
    <w:rsid w:val="00797C28"/>
    <w:rsid w:val="007A02F7"/>
    <w:rsid w:val="007A0F1A"/>
    <w:rsid w:val="007A10E7"/>
    <w:rsid w:val="007A16EC"/>
    <w:rsid w:val="007A2239"/>
    <w:rsid w:val="007A2A95"/>
    <w:rsid w:val="007A3458"/>
    <w:rsid w:val="007A3894"/>
    <w:rsid w:val="007A4C78"/>
    <w:rsid w:val="007A552F"/>
    <w:rsid w:val="007A5545"/>
    <w:rsid w:val="007A59F9"/>
    <w:rsid w:val="007A6029"/>
    <w:rsid w:val="007A7E88"/>
    <w:rsid w:val="007A7EA3"/>
    <w:rsid w:val="007B117B"/>
    <w:rsid w:val="007B17FE"/>
    <w:rsid w:val="007B18B2"/>
    <w:rsid w:val="007B262A"/>
    <w:rsid w:val="007B3013"/>
    <w:rsid w:val="007B324E"/>
    <w:rsid w:val="007B3791"/>
    <w:rsid w:val="007B3D04"/>
    <w:rsid w:val="007B4487"/>
    <w:rsid w:val="007B4786"/>
    <w:rsid w:val="007B4921"/>
    <w:rsid w:val="007B4DE0"/>
    <w:rsid w:val="007B6468"/>
    <w:rsid w:val="007B6981"/>
    <w:rsid w:val="007B6A82"/>
    <w:rsid w:val="007B72F2"/>
    <w:rsid w:val="007B7E07"/>
    <w:rsid w:val="007B7E55"/>
    <w:rsid w:val="007B7F50"/>
    <w:rsid w:val="007C0701"/>
    <w:rsid w:val="007C08D4"/>
    <w:rsid w:val="007C0FEB"/>
    <w:rsid w:val="007C1931"/>
    <w:rsid w:val="007C422F"/>
    <w:rsid w:val="007C4624"/>
    <w:rsid w:val="007C49A6"/>
    <w:rsid w:val="007C5720"/>
    <w:rsid w:val="007C57F6"/>
    <w:rsid w:val="007C646A"/>
    <w:rsid w:val="007C7256"/>
    <w:rsid w:val="007C755F"/>
    <w:rsid w:val="007C7784"/>
    <w:rsid w:val="007C78B3"/>
    <w:rsid w:val="007D002C"/>
    <w:rsid w:val="007D0AA7"/>
    <w:rsid w:val="007D0D82"/>
    <w:rsid w:val="007D116D"/>
    <w:rsid w:val="007D3103"/>
    <w:rsid w:val="007D3DEC"/>
    <w:rsid w:val="007D495B"/>
    <w:rsid w:val="007D5921"/>
    <w:rsid w:val="007D61A9"/>
    <w:rsid w:val="007D61FF"/>
    <w:rsid w:val="007D7B22"/>
    <w:rsid w:val="007D7F89"/>
    <w:rsid w:val="007E10A1"/>
    <w:rsid w:val="007E15A1"/>
    <w:rsid w:val="007E1735"/>
    <w:rsid w:val="007E231B"/>
    <w:rsid w:val="007E2867"/>
    <w:rsid w:val="007E3201"/>
    <w:rsid w:val="007E325A"/>
    <w:rsid w:val="007E47E6"/>
    <w:rsid w:val="007E4F3D"/>
    <w:rsid w:val="007E5B9B"/>
    <w:rsid w:val="007E5FE4"/>
    <w:rsid w:val="007E61DE"/>
    <w:rsid w:val="007E6AE3"/>
    <w:rsid w:val="007E6CD9"/>
    <w:rsid w:val="007F007F"/>
    <w:rsid w:val="007F09CD"/>
    <w:rsid w:val="007F1972"/>
    <w:rsid w:val="007F231B"/>
    <w:rsid w:val="007F272C"/>
    <w:rsid w:val="007F27D5"/>
    <w:rsid w:val="007F28F5"/>
    <w:rsid w:val="007F2C86"/>
    <w:rsid w:val="007F2F49"/>
    <w:rsid w:val="007F317C"/>
    <w:rsid w:val="007F31BE"/>
    <w:rsid w:val="007F32E9"/>
    <w:rsid w:val="007F3674"/>
    <w:rsid w:val="007F57E8"/>
    <w:rsid w:val="007F6266"/>
    <w:rsid w:val="007F62C8"/>
    <w:rsid w:val="007F659B"/>
    <w:rsid w:val="007F6ADD"/>
    <w:rsid w:val="007F71D4"/>
    <w:rsid w:val="007F7903"/>
    <w:rsid w:val="00800477"/>
    <w:rsid w:val="00800E83"/>
    <w:rsid w:val="00801983"/>
    <w:rsid w:val="00801C49"/>
    <w:rsid w:val="00801FF7"/>
    <w:rsid w:val="0080258B"/>
    <w:rsid w:val="0080362A"/>
    <w:rsid w:val="008041E4"/>
    <w:rsid w:val="00804AB5"/>
    <w:rsid w:val="00805490"/>
    <w:rsid w:val="0080576B"/>
    <w:rsid w:val="0080600B"/>
    <w:rsid w:val="008064DD"/>
    <w:rsid w:val="008067D8"/>
    <w:rsid w:val="00806A85"/>
    <w:rsid w:val="00806B17"/>
    <w:rsid w:val="00807060"/>
    <w:rsid w:val="008071A9"/>
    <w:rsid w:val="00810459"/>
    <w:rsid w:val="008108D4"/>
    <w:rsid w:val="00810E1E"/>
    <w:rsid w:val="0081114B"/>
    <w:rsid w:val="00811A2F"/>
    <w:rsid w:val="00811CD4"/>
    <w:rsid w:val="00811F85"/>
    <w:rsid w:val="0081234D"/>
    <w:rsid w:val="008128BD"/>
    <w:rsid w:val="00813655"/>
    <w:rsid w:val="00813E85"/>
    <w:rsid w:val="0081428A"/>
    <w:rsid w:val="008143AD"/>
    <w:rsid w:val="0081450E"/>
    <w:rsid w:val="00814675"/>
    <w:rsid w:val="00814D39"/>
    <w:rsid w:val="00814DAE"/>
    <w:rsid w:val="008151F2"/>
    <w:rsid w:val="00815FDA"/>
    <w:rsid w:val="00816336"/>
    <w:rsid w:val="0081677A"/>
    <w:rsid w:val="00816DB7"/>
    <w:rsid w:val="00817271"/>
    <w:rsid w:val="008175E4"/>
    <w:rsid w:val="00817867"/>
    <w:rsid w:val="00820C66"/>
    <w:rsid w:val="00820E75"/>
    <w:rsid w:val="008213DC"/>
    <w:rsid w:val="0082166D"/>
    <w:rsid w:val="00821DE5"/>
    <w:rsid w:val="00822F00"/>
    <w:rsid w:val="0082327A"/>
    <w:rsid w:val="0082349A"/>
    <w:rsid w:val="008239EB"/>
    <w:rsid w:val="00823BBC"/>
    <w:rsid w:val="00825380"/>
    <w:rsid w:val="0082623D"/>
    <w:rsid w:val="00826B8B"/>
    <w:rsid w:val="00826F60"/>
    <w:rsid w:val="00827C4A"/>
    <w:rsid w:val="00831310"/>
    <w:rsid w:val="00832099"/>
    <w:rsid w:val="0083445D"/>
    <w:rsid w:val="00834FFA"/>
    <w:rsid w:val="00835434"/>
    <w:rsid w:val="008369A0"/>
    <w:rsid w:val="008375C9"/>
    <w:rsid w:val="00842970"/>
    <w:rsid w:val="00843060"/>
    <w:rsid w:val="0084360E"/>
    <w:rsid w:val="008437EB"/>
    <w:rsid w:val="0084448B"/>
    <w:rsid w:val="0084477B"/>
    <w:rsid w:val="0084532D"/>
    <w:rsid w:val="0084547F"/>
    <w:rsid w:val="0084697C"/>
    <w:rsid w:val="00847034"/>
    <w:rsid w:val="00850017"/>
    <w:rsid w:val="008503ED"/>
    <w:rsid w:val="008516B7"/>
    <w:rsid w:val="008516C8"/>
    <w:rsid w:val="00852119"/>
    <w:rsid w:val="00852720"/>
    <w:rsid w:val="00853A2D"/>
    <w:rsid w:val="0085466D"/>
    <w:rsid w:val="008550BA"/>
    <w:rsid w:val="00855966"/>
    <w:rsid w:val="00855D93"/>
    <w:rsid w:val="00855FE2"/>
    <w:rsid w:val="0085645D"/>
    <w:rsid w:val="00856486"/>
    <w:rsid w:val="00856929"/>
    <w:rsid w:val="00856ABC"/>
    <w:rsid w:val="00856DF2"/>
    <w:rsid w:val="0085718E"/>
    <w:rsid w:val="008579EF"/>
    <w:rsid w:val="00857E19"/>
    <w:rsid w:val="00857E64"/>
    <w:rsid w:val="00857E6C"/>
    <w:rsid w:val="00857EC3"/>
    <w:rsid w:val="00860483"/>
    <w:rsid w:val="008609A8"/>
    <w:rsid w:val="00860B36"/>
    <w:rsid w:val="00860E77"/>
    <w:rsid w:val="00861AEC"/>
    <w:rsid w:val="00861CB2"/>
    <w:rsid w:val="00862036"/>
    <w:rsid w:val="0086221D"/>
    <w:rsid w:val="00862510"/>
    <w:rsid w:val="0086348A"/>
    <w:rsid w:val="0086350F"/>
    <w:rsid w:val="008651C0"/>
    <w:rsid w:val="00865605"/>
    <w:rsid w:val="00865B24"/>
    <w:rsid w:val="008666E3"/>
    <w:rsid w:val="008666F5"/>
    <w:rsid w:val="00866AC7"/>
    <w:rsid w:val="00866D7A"/>
    <w:rsid w:val="00870340"/>
    <w:rsid w:val="00870343"/>
    <w:rsid w:val="00870C9F"/>
    <w:rsid w:val="00870D83"/>
    <w:rsid w:val="00870DE1"/>
    <w:rsid w:val="0087240C"/>
    <w:rsid w:val="008737C9"/>
    <w:rsid w:val="008742B0"/>
    <w:rsid w:val="008746D5"/>
    <w:rsid w:val="00874C06"/>
    <w:rsid w:val="00874E1C"/>
    <w:rsid w:val="00874E2C"/>
    <w:rsid w:val="008752D8"/>
    <w:rsid w:val="00875742"/>
    <w:rsid w:val="00875A57"/>
    <w:rsid w:val="00875A66"/>
    <w:rsid w:val="00875B76"/>
    <w:rsid w:val="008764B6"/>
    <w:rsid w:val="00880C3E"/>
    <w:rsid w:val="00881126"/>
    <w:rsid w:val="0088135A"/>
    <w:rsid w:val="0088255A"/>
    <w:rsid w:val="008825D9"/>
    <w:rsid w:val="00882AA2"/>
    <w:rsid w:val="00882ADF"/>
    <w:rsid w:val="00883EDE"/>
    <w:rsid w:val="00884B8B"/>
    <w:rsid w:val="00884D39"/>
    <w:rsid w:val="00884FD4"/>
    <w:rsid w:val="00885DC5"/>
    <w:rsid w:val="0088664B"/>
    <w:rsid w:val="0088717D"/>
    <w:rsid w:val="00887448"/>
    <w:rsid w:val="00887AAE"/>
    <w:rsid w:val="0089019D"/>
    <w:rsid w:val="008901C1"/>
    <w:rsid w:val="00890FB9"/>
    <w:rsid w:val="00891818"/>
    <w:rsid w:val="00891DB3"/>
    <w:rsid w:val="00891FE0"/>
    <w:rsid w:val="00892836"/>
    <w:rsid w:val="00892E1C"/>
    <w:rsid w:val="00893380"/>
    <w:rsid w:val="008949E4"/>
    <w:rsid w:val="00894D49"/>
    <w:rsid w:val="00895065"/>
    <w:rsid w:val="008953D8"/>
    <w:rsid w:val="0089545D"/>
    <w:rsid w:val="0089596B"/>
    <w:rsid w:val="00897215"/>
    <w:rsid w:val="008976C3"/>
    <w:rsid w:val="008A0C0F"/>
    <w:rsid w:val="008A137C"/>
    <w:rsid w:val="008A196E"/>
    <w:rsid w:val="008A1A6B"/>
    <w:rsid w:val="008A2424"/>
    <w:rsid w:val="008A24DD"/>
    <w:rsid w:val="008A26AE"/>
    <w:rsid w:val="008A39EB"/>
    <w:rsid w:val="008A5813"/>
    <w:rsid w:val="008A5AC1"/>
    <w:rsid w:val="008A5B53"/>
    <w:rsid w:val="008A5D9E"/>
    <w:rsid w:val="008A65A0"/>
    <w:rsid w:val="008A68F0"/>
    <w:rsid w:val="008A7121"/>
    <w:rsid w:val="008A75D5"/>
    <w:rsid w:val="008B121C"/>
    <w:rsid w:val="008B1B85"/>
    <w:rsid w:val="008B209E"/>
    <w:rsid w:val="008B2739"/>
    <w:rsid w:val="008B2BD8"/>
    <w:rsid w:val="008B32E3"/>
    <w:rsid w:val="008B63BC"/>
    <w:rsid w:val="008B6E9E"/>
    <w:rsid w:val="008B6F88"/>
    <w:rsid w:val="008B6F9B"/>
    <w:rsid w:val="008C313D"/>
    <w:rsid w:val="008C31F5"/>
    <w:rsid w:val="008C3273"/>
    <w:rsid w:val="008C3E00"/>
    <w:rsid w:val="008C4084"/>
    <w:rsid w:val="008C42D2"/>
    <w:rsid w:val="008C52AD"/>
    <w:rsid w:val="008C594F"/>
    <w:rsid w:val="008C60EC"/>
    <w:rsid w:val="008C7E12"/>
    <w:rsid w:val="008D0519"/>
    <w:rsid w:val="008D0737"/>
    <w:rsid w:val="008D0AF4"/>
    <w:rsid w:val="008D0F11"/>
    <w:rsid w:val="008D1498"/>
    <w:rsid w:val="008D1C2A"/>
    <w:rsid w:val="008D1FCB"/>
    <w:rsid w:val="008D26DD"/>
    <w:rsid w:val="008D320D"/>
    <w:rsid w:val="008D3717"/>
    <w:rsid w:val="008D40EC"/>
    <w:rsid w:val="008D429B"/>
    <w:rsid w:val="008D4C4A"/>
    <w:rsid w:val="008D4E60"/>
    <w:rsid w:val="008D5177"/>
    <w:rsid w:val="008D6ECD"/>
    <w:rsid w:val="008D74B3"/>
    <w:rsid w:val="008D75AC"/>
    <w:rsid w:val="008D7673"/>
    <w:rsid w:val="008D774E"/>
    <w:rsid w:val="008D7D3C"/>
    <w:rsid w:val="008E040B"/>
    <w:rsid w:val="008E0850"/>
    <w:rsid w:val="008E235B"/>
    <w:rsid w:val="008E26E8"/>
    <w:rsid w:val="008E2C95"/>
    <w:rsid w:val="008E2FE1"/>
    <w:rsid w:val="008E3351"/>
    <w:rsid w:val="008E3D59"/>
    <w:rsid w:val="008E44B2"/>
    <w:rsid w:val="008E4E0E"/>
    <w:rsid w:val="008E5041"/>
    <w:rsid w:val="008E6019"/>
    <w:rsid w:val="008E6B5A"/>
    <w:rsid w:val="008E6C50"/>
    <w:rsid w:val="008E75FB"/>
    <w:rsid w:val="008E7B09"/>
    <w:rsid w:val="008F067A"/>
    <w:rsid w:val="008F0B6C"/>
    <w:rsid w:val="008F14FD"/>
    <w:rsid w:val="008F17F9"/>
    <w:rsid w:val="008F1C00"/>
    <w:rsid w:val="008F2D9F"/>
    <w:rsid w:val="008F3463"/>
    <w:rsid w:val="008F497D"/>
    <w:rsid w:val="008F5664"/>
    <w:rsid w:val="008F6137"/>
    <w:rsid w:val="008F72B8"/>
    <w:rsid w:val="008F7377"/>
    <w:rsid w:val="00901F3F"/>
    <w:rsid w:val="00902337"/>
    <w:rsid w:val="00902377"/>
    <w:rsid w:val="00902EDA"/>
    <w:rsid w:val="00902EE0"/>
    <w:rsid w:val="00903BD2"/>
    <w:rsid w:val="00903C8E"/>
    <w:rsid w:val="0090428A"/>
    <w:rsid w:val="00905057"/>
    <w:rsid w:val="009053F4"/>
    <w:rsid w:val="00905594"/>
    <w:rsid w:val="00906DC5"/>
    <w:rsid w:val="009073B3"/>
    <w:rsid w:val="009100BA"/>
    <w:rsid w:val="00910D80"/>
    <w:rsid w:val="0091129E"/>
    <w:rsid w:val="009124DB"/>
    <w:rsid w:val="00913112"/>
    <w:rsid w:val="009131FC"/>
    <w:rsid w:val="00913C8D"/>
    <w:rsid w:val="009149CD"/>
    <w:rsid w:val="00915203"/>
    <w:rsid w:val="00916A39"/>
    <w:rsid w:val="00916DF7"/>
    <w:rsid w:val="00916F0F"/>
    <w:rsid w:val="0091789C"/>
    <w:rsid w:val="0092019D"/>
    <w:rsid w:val="00920594"/>
    <w:rsid w:val="00920EEE"/>
    <w:rsid w:val="009213C4"/>
    <w:rsid w:val="0092174A"/>
    <w:rsid w:val="00921FEF"/>
    <w:rsid w:val="00922400"/>
    <w:rsid w:val="00923249"/>
    <w:rsid w:val="009239A3"/>
    <w:rsid w:val="00923FB2"/>
    <w:rsid w:val="00924375"/>
    <w:rsid w:val="009251CD"/>
    <w:rsid w:val="009257B7"/>
    <w:rsid w:val="00925911"/>
    <w:rsid w:val="009261ED"/>
    <w:rsid w:val="00926397"/>
    <w:rsid w:val="00926A5C"/>
    <w:rsid w:val="00926CFA"/>
    <w:rsid w:val="0092773C"/>
    <w:rsid w:val="0092779A"/>
    <w:rsid w:val="00927C53"/>
    <w:rsid w:val="00930C82"/>
    <w:rsid w:val="00930E83"/>
    <w:rsid w:val="00932338"/>
    <w:rsid w:val="00932CD5"/>
    <w:rsid w:val="0093441D"/>
    <w:rsid w:val="00934909"/>
    <w:rsid w:val="00935012"/>
    <w:rsid w:val="00936509"/>
    <w:rsid w:val="00936690"/>
    <w:rsid w:val="00936815"/>
    <w:rsid w:val="00937513"/>
    <w:rsid w:val="00937704"/>
    <w:rsid w:val="00940AEC"/>
    <w:rsid w:val="0094108D"/>
    <w:rsid w:val="00941570"/>
    <w:rsid w:val="00941578"/>
    <w:rsid w:val="009422EF"/>
    <w:rsid w:val="009428C9"/>
    <w:rsid w:val="009428CB"/>
    <w:rsid w:val="00942D9E"/>
    <w:rsid w:val="00942ED9"/>
    <w:rsid w:val="00943784"/>
    <w:rsid w:val="0094408C"/>
    <w:rsid w:val="0094669E"/>
    <w:rsid w:val="00946978"/>
    <w:rsid w:val="00947486"/>
    <w:rsid w:val="00950528"/>
    <w:rsid w:val="009506B5"/>
    <w:rsid w:val="009509C4"/>
    <w:rsid w:val="00950ABE"/>
    <w:rsid w:val="00951453"/>
    <w:rsid w:val="0095254B"/>
    <w:rsid w:val="00953313"/>
    <w:rsid w:val="00953D16"/>
    <w:rsid w:val="009543B2"/>
    <w:rsid w:val="00955414"/>
    <w:rsid w:val="0095548C"/>
    <w:rsid w:val="0095616E"/>
    <w:rsid w:val="009566B3"/>
    <w:rsid w:val="00957E25"/>
    <w:rsid w:val="00960EC3"/>
    <w:rsid w:val="00961192"/>
    <w:rsid w:val="00961F60"/>
    <w:rsid w:val="00962091"/>
    <w:rsid w:val="00962195"/>
    <w:rsid w:val="0096241E"/>
    <w:rsid w:val="00963423"/>
    <w:rsid w:val="00963683"/>
    <w:rsid w:val="009636B6"/>
    <w:rsid w:val="00963F1D"/>
    <w:rsid w:val="00964B2A"/>
    <w:rsid w:val="00965603"/>
    <w:rsid w:val="0096573A"/>
    <w:rsid w:val="00965764"/>
    <w:rsid w:val="00965792"/>
    <w:rsid w:val="009658EA"/>
    <w:rsid w:val="00966232"/>
    <w:rsid w:val="009662F6"/>
    <w:rsid w:val="009675E6"/>
    <w:rsid w:val="009701CC"/>
    <w:rsid w:val="009704E2"/>
    <w:rsid w:val="00971937"/>
    <w:rsid w:val="00971C5C"/>
    <w:rsid w:val="0097237E"/>
    <w:rsid w:val="009725D4"/>
    <w:rsid w:val="009734E4"/>
    <w:rsid w:val="00974E68"/>
    <w:rsid w:val="00974EF8"/>
    <w:rsid w:val="009754C7"/>
    <w:rsid w:val="00975D75"/>
    <w:rsid w:val="00976A01"/>
    <w:rsid w:val="00976DD1"/>
    <w:rsid w:val="009779B7"/>
    <w:rsid w:val="00977E8B"/>
    <w:rsid w:val="00980D8E"/>
    <w:rsid w:val="009810E4"/>
    <w:rsid w:val="0098125D"/>
    <w:rsid w:val="00981D42"/>
    <w:rsid w:val="00981F07"/>
    <w:rsid w:val="00982081"/>
    <w:rsid w:val="00982379"/>
    <w:rsid w:val="009824B7"/>
    <w:rsid w:val="00983F60"/>
    <w:rsid w:val="0098544B"/>
    <w:rsid w:val="00985A6D"/>
    <w:rsid w:val="009868A3"/>
    <w:rsid w:val="0098690B"/>
    <w:rsid w:val="0098691F"/>
    <w:rsid w:val="0098707D"/>
    <w:rsid w:val="009872D9"/>
    <w:rsid w:val="0098781F"/>
    <w:rsid w:val="00987A15"/>
    <w:rsid w:val="00987D45"/>
    <w:rsid w:val="00987D53"/>
    <w:rsid w:val="009901CC"/>
    <w:rsid w:val="0099080C"/>
    <w:rsid w:val="00990917"/>
    <w:rsid w:val="00990AD3"/>
    <w:rsid w:val="00990DAA"/>
    <w:rsid w:val="00990E60"/>
    <w:rsid w:val="00990F45"/>
    <w:rsid w:val="009927F6"/>
    <w:rsid w:val="0099298C"/>
    <w:rsid w:val="0099324A"/>
    <w:rsid w:val="0099367C"/>
    <w:rsid w:val="00993BC0"/>
    <w:rsid w:val="009942C0"/>
    <w:rsid w:val="009947F6"/>
    <w:rsid w:val="00994E5B"/>
    <w:rsid w:val="0099543E"/>
    <w:rsid w:val="00996F4F"/>
    <w:rsid w:val="00997011"/>
    <w:rsid w:val="00997364"/>
    <w:rsid w:val="009A012B"/>
    <w:rsid w:val="009A107B"/>
    <w:rsid w:val="009A174E"/>
    <w:rsid w:val="009A2CD9"/>
    <w:rsid w:val="009A2EBE"/>
    <w:rsid w:val="009A3925"/>
    <w:rsid w:val="009A3FD6"/>
    <w:rsid w:val="009A47CD"/>
    <w:rsid w:val="009A4C6F"/>
    <w:rsid w:val="009A4E2F"/>
    <w:rsid w:val="009A5985"/>
    <w:rsid w:val="009A5ED2"/>
    <w:rsid w:val="009A6291"/>
    <w:rsid w:val="009A6A76"/>
    <w:rsid w:val="009A71B3"/>
    <w:rsid w:val="009A725E"/>
    <w:rsid w:val="009A7446"/>
    <w:rsid w:val="009B0076"/>
    <w:rsid w:val="009B098D"/>
    <w:rsid w:val="009B1347"/>
    <w:rsid w:val="009B1F78"/>
    <w:rsid w:val="009B3268"/>
    <w:rsid w:val="009B32AE"/>
    <w:rsid w:val="009B3F35"/>
    <w:rsid w:val="009B4B9A"/>
    <w:rsid w:val="009B4F0A"/>
    <w:rsid w:val="009B4F1D"/>
    <w:rsid w:val="009B530B"/>
    <w:rsid w:val="009B536E"/>
    <w:rsid w:val="009B5595"/>
    <w:rsid w:val="009B5AA7"/>
    <w:rsid w:val="009B62BF"/>
    <w:rsid w:val="009B651F"/>
    <w:rsid w:val="009B73CB"/>
    <w:rsid w:val="009B77B5"/>
    <w:rsid w:val="009B77D7"/>
    <w:rsid w:val="009C10A3"/>
    <w:rsid w:val="009C1286"/>
    <w:rsid w:val="009C1366"/>
    <w:rsid w:val="009C1B75"/>
    <w:rsid w:val="009C1B8D"/>
    <w:rsid w:val="009C2289"/>
    <w:rsid w:val="009C239E"/>
    <w:rsid w:val="009C27A7"/>
    <w:rsid w:val="009C2A56"/>
    <w:rsid w:val="009C2DB3"/>
    <w:rsid w:val="009C2E4C"/>
    <w:rsid w:val="009C4BE1"/>
    <w:rsid w:val="009C59A7"/>
    <w:rsid w:val="009C5ECD"/>
    <w:rsid w:val="009C72C0"/>
    <w:rsid w:val="009C7AB4"/>
    <w:rsid w:val="009D0604"/>
    <w:rsid w:val="009D0EE6"/>
    <w:rsid w:val="009D2278"/>
    <w:rsid w:val="009D2BC8"/>
    <w:rsid w:val="009D31EC"/>
    <w:rsid w:val="009D41C9"/>
    <w:rsid w:val="009D4FD3"/>
    <w:rsid w:val="009D53DF"/>
    <w:rsid w:val="009D586A"/>
    <w:rsid w:val="009D61A9"/>
    <w:rsid w:val="009D6E8F"/>
    <w:rsid w:val="009D70EF"/>
    <w:rsid w:val="009D7769"/>
    <w:rsid w:val="009E0054"/>
    <w:rsid w:val="009E0CC6"/>
    <w:rsid w:val="009E13C9"/>
    <w:rsid w:val="009E242E"/>
    <w:rsid w:val="009E245D"/>
    <w:rsid w:val="009E24A7"/>
    <w:rsid w:val="009E2C1A"/>
    <w:rsid w:val="009E2C56"/>
    <w:rsid w:val="009E2EED"/>
    <w:rsid w:val="009E2FF9"/>
    <w:rsid w:val="009E4907"/>
    <w:rsid w:val="009E4E3C"/>
    <w:rsid w:val="009E4F7A"/>
    <w:rsid w:val="009E5D87"/>
    <w:rsid w:val="009E63FD"/>
    <w:rsid w:val="009E65BA"/>
    <w:rsid w:val="009E68B4"/>
    <w:rsid w:val="009E68D3"/>
    <w:rsid w:val="009E70B0"/>
    <w:rsid w:val="009E7C5D"/>
    <w:rsid w:val="009F08AC"/>
    <w:rsid w:val="009F114A"/>
    <w:rsid w:val="009F192C"/>
    <w:rsid w:val="009F25CD"/>
    <w:rsid w:val="009F25E1"/>
    <w:rsid w:val="009F27EA"/>
    <w:rsid w:val="009F4016"/>
    <w:rsid w:val="009F4767"/>
    <w:rsid w:val="009F4F7C"/>
    <w:rsid w:val="009F52C1"/>
    <w:rsid w:val="009F539A"/>
    <w:rsid w:val="009F5C5A"/>
    <w:rsid w:val="009F6201"/>
    <w:rsid w:val="009F7272"/>
    <w:rsid w:val="00A00219"/>
    <w:rsid w:val="00A0042F"/>
    <w:rsid w:val="00A0062C"/>
    <w:rsid w:val="00A008B0"/>
    <w:rsid w:val="00A00F1F"/>
    <w:rsid w:val="00A018A6"/>
    <w:rsid w:val="00A02AC2"/>
    <w:rsid w:val="00A02D2F"/>
    <w:rsid w:val="00A032CF"/>
    <w:rsid w:val="00A04C0A"/>
    <w:rsid w:val="00A054DB"/>
    <w:rsid w:val="00A05963"/>
    <w:rsid w:val="00A05FF6"/>
    <w:rsid w:val="00A064E1"/>
    <w:rsid w:val="00A06676"/>
    <w:rsid w:val="00A0676D"/>
    <w:rsid w:val="00A0761D"/>
    <w:rsid w:val="00A07848"/>
    <w:rsid w:val="00A07D97"/>
    <w:rsid w:val="00A1137D"/>
    <w:rsid w:val="00A11C95"/>
    <w:rsid w:val="00A125DE"/>
    <w:rsid w:val="00A133CB"/>
    <w:rsid w:val="00A134A1"/>
    <w:rsid w:val="00A13DB3"/>
    <w:rsid w:val="00A13EA1"/>
    <w:rsid w:val="00A1421B"/>
    <w:rsid w:val="00A14BEF"/>
    <w:rsid w:val="00A160C5"/>
    <w:rsid w:val="00A162B2"/>
    <w:rsid w:val="00A16A80"/>
    <w:rsid w:val="00A170CB"/>
    <w:rsid w:val="00A173BD"/>
    <w:rsid w:val="00A1763C"/>
    <w:rsid w:val="00A17AF1"/>
    <w:rsid w:val="00A17F0E"/>
    <w:rsid w:val="00A205E8"/>
    <w:rsid w:val="00A20F91"/>
    <w:rsid w:val="00A21C83"/>
    <w:rsid w:val="00A21EF6"/>
    <w:rsid w:val="00A22621"/>
    <w:rsid w:val="00A227A3"/>
    <w:rsid w:val="00A233E4"/>
    <w:rsid w:val="00A23849"/>
    <w:rsid w:val="00A23ACC"/>
    <w:rsid w:val="00A23DA6"/>
    <w:rsid w:val="00A248ED"/>
    <w:rsid w:val="00A26822"/>
    <w:rsid w:val="00A26DD2"/>
    <w:rsid w:val="00A27202"/>
    <w:rsid w:val="00A27782"/>
    <w:rsid w:val="00A302C0"/>
    <w:rsid w:val="00A309D9"/>
    <w:rsid w:val="00A30AFB"/>
    <w:rsid w:val="00A30D87"/>
    <w:rsid w:val="00A3126C"/>
    <w:rsid w:val="00A329AE"/>
    <w:rsid w:val="00A32EAA"/>
    <w:rsid w:val="00A32EDF"/>
    <w:rsid w:val="00A3333E"/>
    <w:rsid w:val="00A33622"/>
    <w:rsid w:val="00A337C7"/>
    <w:rsid w:val="00A33855"/>
    <w:rsid w:val="00A34655"/>
    <w:rsid w:val="00A3664C"/>
    <w:rsid w:val="00A375F2"/>
    <w:rsid w:val="00A375F6"/>
    <w:rsid w:val="00A376CE"/>
    <w:rsid w:val="00A37982"/>
    <w:rsid w:val="00A37B49"/>
    <w:rsid w:val="00A401FD"/>
    <w:rsid w:val="00A402F8"/>
    <w:rsid w:val="00A4062B"/>
    <w:rsid w:val="00A41544"/>
    <w:rsid w:val="00A4166F"/>
    <w:rsid w:val="00A419EF"/>
    <w:rsid w:val="00A41F4E"/>
    <w:rsid w:val="00A41F8E"/>
    <w:rsid w:val="00A42070"/>
    <w:rsid w:val="00A42E0F"/>
    <w:rsid w:val="00A43289"/>
    <w:rsid w:val="00A44A4A"/>
    <w:rsid w:val="00A44A5B"/>
    <w:rsid w:val="00A45B75"/>
    <w:rsid w:val="00A45E69"/>
    <w:rsid w:val="00A4650E"/>
    <w:rsid w:val="00A46517"/>
    <w:rsid w:val="00A46C4D"/>
    <w:rsid w:val="00A46F13"/>
    <w:rsid w:val="00A47A66"/>
    <w:rsid w:val="00A47E02"/>
    <w:rsid w:val="00A518A2"/>
    <w:rsid w:val="00A51BDF"/>
    <w:rsid w:val="00A520B6"/>
    <w:rsid w:val="00A52321"/>
    <w:rsid w:val="00A5236C"/>
    <w:rsid w:val="00A524E5"/>
    <w:rsid w:val="00A53079"/>
    <w:rsid w:val="00A5322A"/>
    <w:rsid w:val="00A53ABD"/>
    <w:rsid w:val="00A54A88"/>
    <w:rsid w:val="00A55600"/>
    <w:rsid w:val="00A55692"/>
    <w:rsid w:val="00A56046"/>
    <w:rsid w:val="00A56903"/>
    <w:rsid w:val="00A56DF6"/>
    <w:rsid w:val="00A57408"/>
    <w:rsid w:val="00A574DB"/>
    <w:rsid w:val="00A57B78"/>
    <w:rsid w:val="00A60FF2"/>
    <w:rsid w:val="00A612D7"/>
    <w:rsid w:val="00A613EE"/>
    <w:rsid w:val="00A61512"/>
    <w:rsid w:val="00A61652"/>
    <w:rsid w:val="00A61AD5"/>
    <w:rsid w:val="00A61ECD"/>
    <w:rsid w:val="00A62513"/>
    <w:rsid w:val="00A631B2"/>
    <w:rsid w:val="00A64C1B"/>
    <w:rsid w:val="00A64CC3"/>
    <w:rsid w:val="00A65100"/>
    <w:rsid w:val="00A659F8"/>
    <w:rsid w:val="00A663F0"/>
    <w:rsid w:val="00A66A25"/>
    <w:rsid w:val="00A67102"/>
    <w:rsid w:val="00A704D4"/>
    <w:rsid w:val="00A7050F"/>
    <w:rsid w:val="00A7128D"/>
    <w:rsid w:val="00A72F4F"/>
    <w:rsid w:val="00A731E7"/>
    <w:rsid w:val="00A73A88"/>
    <w:rsid w:val="00A74022"/>
    <w:rsid w:val="00A740EC"/>
    <w:rsid w:val="00A74BAE"/>
    <w:rsid w:val="00A74F49"/>
    <w:rsid w:val="00A76F14"/>
    <w:rsid w:val="00A77FDF"/>
    <w:rsid w:val="00A80035"/>
    <w:rsid w:val="00A808B4"/>
    <w:rsid w:val="00A818F6"/>
    <w:rsid w:val="00A82595"/>
    <w:rsid w:val="00A829E8"/>
    <w:rsid w:val="00A82DE5"/>
    <w:rsid w:val="00A82F75"/>
    <w:rsid w:val="00A856DD"/>
    <w:rsid w:val="00A85BBF"/>
    <w:rsid w:val="00A86742"/>
    <w:rsid w:val="00A868EE"/>
    <w:rsid w:val="00A86F99"/>
    <w:rsid w:val="00A87076"/>
    <w:rsid w:val="00A87149"/>
    <w:rsid w:val="00A872B4"/>
    <w:rsid w:val="00A900AF"/>
    <w:rsid w:val="00A913DB"/>
    <w:rsid w:val="00A91474"/>
    <w:rsid w:val="00A914D1"/>
    <w:rsid w:val="00A926D2"/>
    <w:rsid w:val="00A9272C"/>
    <w:rsid w:val="00A935A3"/>
    <w:rsid w:val="00A935D0"/>
    <w:rsid w:val="00A93A4C"/>
    <w:rsid w:val="00A93FCA"/>
    <w:rsid w:val="00A9434A"/>
    <w:rsid w:val="00A946E1"/>
    <w:rsid w:val="00A9492A"/>
    <w:rsid w:val="00A94ABC"/>
    <w:rsid w:val="00A94F1C"/>
    <w:rsid w:val="00A958F2"/>
    <w:rsid w:val="00A961A0"/>
    <w:rsid w:val="00A96AF3"/>
    <w:rsid w:val="00A96CEB"/>
    <w:rsid w:val="00A96D49"/>
    <w:rsid w:val="00A973F8"/>
    <w:rsid w:val="00A9750F"/>
    <w:rsid w:val="00A97E0C"/>
    <w:rsid w:val="00A97E5A"/>
    <w:rsid w:val="00A97FA6"/>
    <w:rsid w:val="00AA00DC"/>
    <w:rsid w:val="00AA00E0"/>
    <w:rsid w:val="00AA05A4"/>
    <w:rsid w:val="00AA08C9"/>
    <w:rsid w:val="00AA25F8"/>
    <w:rsid w:val="00AA2EC1"/>
    <w:rsid w:val="00AA30DF"/>
    <w:rsid w:val="00AA32B2"/>
    <w:rsid w:val="00AA43C1"/>
    <w:rsid w:val="00AA4423"/>
    <w:rsid w:val="00AA460A"/>
    <w:rsid w:val="00AA47CB"/>
    <w:rsid w:val="00AA500E"/>
    <w:rsid w:val="00AA50E2"/>
    <w:rsid w:val="00AA52B9"/>
    <w:rsid w:val="00AA58B5"/>
    <w:rsid w:val="00AA5917"/>
    <w:rsid w:val="00AA5B9D"/>
    <w:rsid w:val="00AA737A"/>
    <w:rsid w:val="00AA7B68"/>
    <w:rsid w:val="00AA7C5F"/>
    <w:rsid w:val="00AA7F55"/>
    <w:rsid w:val="00AB04C8"/>
    <w:rsid w:val="00AB05EB"/>
    <w:rsid w:val="00AB09BA"/>
    <w:rsid w:val="00AB0D6A"/>
    <w:rsid w:val="00AB0FB5"/>
    <w:rsid w:val="00AB1FF1"/>
    <w:rsid w:val="00AB218D"/>
    <w:rsid w:val="00AB3F4B"/>
    <w:rsid w:val="00AB45CB"/>
    <w:rsid w:val="00AB5346"/>
    <w:rsid w:val="00AB5AF7"/>
    <w:rsid w:val="00AB5B6A"/>
    <w:rsid w:val="00AB6E14"/>
    <w:rsid w:val="00AB7069"/>
    <w:rsid w:val="00AB71D0"/>
    <w:rsid w:val="00AB7E1D"/>
    <w:rsid w:val="00AC01B4"/>
    <w:rsid w:val="00AC177C"/>
    <w:rsid w:val="00AC1F32"/>
    <w:rsid w:val="00AC1F6A"/>
    <w:rsid w:val="00AC2D2D"/>
    <w:rsid w:val="00AC2E11"/>
    <w:rsid w:val="00AC309B"/>
    <w:rsid w:val="00AC37EA"/>
    <w:rsid w:val="00AC3DD7"/>
    <w:rsid w:val="00AC3E9D"/>
    <w:rsid w:val="00AC572D"/>
    <w:rsid w:val="00AC5A42"/>
    <w:rsid w:val="00AC5F26"/>
    <w:rsid w:val="00AC6D09"/>
    <w:rsid w:val="00AC7685"/>
    <w:rsid w:val="00AD2A3C"/>
    <w:rsid w:val="00AD31E6"/>
    <w:rsid w:val="00AD4044"/>
    <w:rsid w:val="00AD441D"/>
    <w:rsid w:val="00AD458F"/>
    <w:rsid w:val="00AD4D07"/>
    <w:rsid w:val="00AD5481"/>
    <w:rsid w:val="00AD566C"/>
    <w:rsid w:val="00AD5838"/>
    <w:rsid w:val="00AD5A9F"/>
    <w:rsid w:val="00AD60D6"/>
    <w:rsid w:val="00AD63D1"/>
    <w:rsid w:val="00AD7637"/>
    <w:rsid w:val="00AD7EDD"/>
    <w:rsid w:val="00AD7F4B"/>
    <w:rsid w:val="00AE0396"/>
    <w:rsid w:val="00AE0606"/>
    <w:rsid w:val="00AE0E59"/>
    <w:rsid w:val="00AE1250"/>
    <w:rsid w:val="00AE2746"/>
    <w:rsid w:val="00AE2BE7"/>
    <w:rsid w:val="00AE2F31"/>
    <w:rsid w:val="00AE3ABA"/>
    <w:rsid w:val="00AE3CAE"/>
    <w:rsid w:val="00AE417B"/>
    <w:rsid w:val="00AE41B2"/>
    <w:rsid w:val="00AE60C1"/>
    <w:rsid w:val="00AE6434"/>
    <w:rsid w:val="00AE657C"/>
    <w:rsid w:val="00AE68B3"/>
    <w:rsid w:val="00AE7A9E"/>
    <w:rsid w:val="00AF1D03"/>
    <w:rsid w:val="00AF230E"/>
    <w:rsid w:val="00AF254F"/>
    <w:rsid w:val="00AF316D"/>
    <w:rsid w:val="00AF324D"/>
    <w:rsid w:val="00AF330E"/>
    <w:rsid w:val="00AF3673"/>
    <w:rsid w:val="00AF4A8B"/>
    <w:rsid w:val="00AF4FB6"/>
    <w:rsid w:val="00AF7025"/>
    <w:rsid w:val="00AF730F"/>
    <w:rsid w:val="00AF755C"/>
    <w:rsid w:val="00AF789C"/>
    <w:rsid w:val="00B01341"/>
    <w:rsid w:val="00B0374C"/>
    <w:rsid w:val="00B040ED"/>
    <w:rsid w:val="00B04742"/>
    <w:rsid w:val="00B049CF"/>
    <w:rsid w:val="00B04FCC"/>
    <w:rsid w:val="00B050EA"/>
    <w:rsid w:val="00B05649"/>
    <w:rsid w:val="00B0583E"/>
    <w:rsid w:val="00B06022"/>
    <w:rsid w:val="00B068BB"/>
    <w:rsid w:val="00B06BF8"/>
    <w:rsid w:val="00B10A6E"/>
    <w:rsid w:val="00B11AD2"/>
    <w:rsid w:val="00B12116"/>
    <w:rsid w:val="00B1215F"/>
    <w:rsid w:val="00B12A47"/>
    <w:rsid w:val="00B1498B"/>
    <w:rsid w:val="00B14ABA"/>
    <w:rsid w:val="00B162B5"/>
    <w:rsid w:val="00B1756D"/>
    <w:rsid w:val="00B1774F"/>
    <w:rsid w:val="00B20030"/>
    <w:rsid w:val="00B212E2"/>
    <w:rsid w:val="00B2132E"/>
    <w:rsid w:val="00B2169A"/>
    <w:rsid w:val="00B21924"/>
    <w:rsid w:val="00B220BF"/>
    <w:rsid w:val="00B22714"/>
    <w:rsid w:val="00B2392F"/>
    <w:rsid w:val="00B24D2B"/>
    <w:rsid w:val="00B24FCB"/>
    <w:rsid w:val="00B25AC6"/>
    <w:rsid w:val="00B26AE3"/>
    <w:rsid w:val="00B30110"/>
    <w:rsid w:val="00B30C4D"/>
    <w:rsid w:val="00B3224C"/>
    <w:rsid w:val="00B3276E"/>
    <w:rsid w:val="00B339AE"/>
    <w:rsid w:val="00B33A57"/>
    <w:rsid w:val="00B33EDF"/>
    <w:rsid w:val="00B3490C"/>
    <w:rsid w:val="00B35176"/>
    <w:rsid w:val="00B358EB"/>
    <w:rsid w:val="00B35A93"/>
    <w:rsid w:val="00B35E8F"/>
    <w:rsid w:val="00B36A99"/>
    <w:rsid w:val="00B36C03"/>
    <w:rsid w:val="00B36C86"/>
    <w:rsid w:val="00B3740A"/>
    <w:rsid w:val="00B37410"/>
    <w:rsid w:val="00B37948"/>
    <w:rsid w:val="00B405AB"/>
    <w:rsid w:val="00B413A6"/>
    <w:rsid w:val="00B413D3"/>
    <w:rsid w:val="00B4171B"/>
    <w:rsid w:val="00B4173D"/>
    <w:rsid w:val="00B41B3A"/>
    <w:rsid w:val="00B423F5"/>
    <w:rsid w:val="00B42DBA"/>
    <w:rsid w:val="00B42E84"/>
    <w:rsid w:val="00B44A5F"/>
    <w:rsid w:val="00B45D58"/>
    <w:rsid w:val="00B4745F"/>
    <w:rsid w:val="00B47500"/>
    <w:rsid w:val="00B4753D"/>
    <w:rsid w:val="00B478B8"/>
    <w:rsid w:val="00B47DA4"/>
    <w:rsid w:val="00B47FD6"/>
    <w:rsid w:val="00B5002E"/>
    <w:rsid w:val="00B5026E"/>
    <w:rsid w:val="00B505F5"/>
    <w:rsid w:val="00B50E84"/>
    <w:rsid w:val="00B51272"/>
    <w:rsid w:val="00B51DDC"/>
    <w:rsid w:val="00B5211D"/>
    <w:rsid w:val="00B53B75"/>
    <w:rsid w:val="00B54FBC"/>
    <w:rsid w:val="00B5641E"/>
    <w:rsid w:val="00B565AA"/>
    <w:rsid w:val="00B568FF"/>
    <w:rsid w:val="00B573B4"/>
    <w:rsid w:val="00B606FA"/>
    <w:rsid w:val="00B61122"/>
    <w:rsid w:val="00B62580"/>
    <w:rsid w:val="00B62C93"/>
    <w:rsid w:val="00B62E1B"/>
    <w:rsid w:val="00B63177"/>
    <w:rsid w:val="00B639D6"/>
    <w:rsid w:val="00B63CDA"/>
    <w:rsid w:val="00B6481B"/>
    <w:rsid w:val="00B64F80"/>
    <w:rsid w:val="00B652DB"/>
    <w:rsid w:val="00B66F69"/>
    <w:rsid w:val="00B67317"/>
    <w:rsid w:val="00B67499"/>
    <w:rsid w:val="00B70AAE"/>
    <w:rsid w:val="00B7127C"/>
    <w:rsid w:val="00B71602"/>
    <w:rsid w:val="00B71FA0"/>
    <w:rsid w:val="00B72394"/>
    <w:rsid w:val="00B73CD3"/>
    <w:rsid w:val="00B74B5C"/>
    <w:rsid w:val="00B74C4D"/>
    <w:rsid w:val="00B74F19"/>
    <w:rsid w:val="00B75905"/>
    <w:rsid w:val="00B75E06"/>
    <w:rsid w:val="00B76CF1"/>
    <w:rsid w:val="00B770C1"/>
    <w:rsid w:val="00B77523"/>
    <w:rsid w:val="00B77C15"/>
    <w:rsid w:val="00B80276"/>
    <w:rsid w:val="00B80813"/>
    <w:rsid w:val="00B80ACB"/>
    <w:rsid w:val="00B81092"/>
    <w:rsid w:val="00B81DE8"/>
    <w:rsid w:val="00B820C7"/>
    <w:rsid w:val="00B824B6"/>
    <w:rsid w:val="00B82EF6"/>
    <w:rsid w:val="00B831D1"/>
    <w:rsid w:val="00B837A5"/>
    <w:rsid w:val="00B838C3"/>
    <w:rsid w:val="00B859E0"/>
    <w:rsid w:val="00B871A4"/>
    <w:rsid w:val="00B872D7"/>
    <w:rsid w:val="00B90819"/>
    <w:rsid w:val="00B90853"/>
    <w:rsid w:val="00B90B9B"/>
    <w:rsid w:val="00B93737"/>
    <w:rsid w:val="00B938DA"/>
    <w:rsid w:val="00B93A6F"/>
    <w:rsid w:val="00B94A79"/>
    <w:rsid w:val="00B9521E"/>
    <w:rsid w:val="00B953B5"/>
    <w:rsid w:val="00B95D22"/>
    <w:rsid w:val="00B96126"/>
    <w:rsid w:val="00B962DC"/>
    <w:rsid w:val="00B97B9D"/>
    <w:rsid w:val="00BA0372"/>
    <w:rsid w:val="00BA090B"/>
    <w:rsid w:val="00BA0DB4"/>
    <w:rsid w:val="00BA17C4"/>
    <w:rsid w:val="00BA1EC6"/>
    <w:rsid w:val="00BA21DB"/>
    <w:rsid w:val="00BA2789"/>
    <w:rsid w:val="00BA3F42"/>
    <w:rsid w:val="00BA41BF"/>
    <w:rsid w:val="00BA44BA"/>
    <w:rsid w:val="00BA45DD"/>
    <w:rsid w:val="00BA527C"/>
    <w:rsid w:val="00BA53B3"/>
    <w:rsid w:val="00BA5AAD"/>
    <w:rsid w:val="00BA5C32"/>
    <w:rsid w:val="00BA6A3D"/>
    <w:rsid w:val="00BA6DD9"/>
    <w:rsid w:val="00BB02D4"/>
    <w:rsid w:val="00BB0E5A"/>
    <w:rsid w:val="00BB0F8D"/>
    <w:rsid w:val="00BB34AD"/>
    <w:rsid w:val="00BB374A"/>
    <w:rsid w:val="00BB381F"/>
    <w:rsid w:val="00BB3D3C"/>
    <w:rsid w:val="00BB3D50"/>
    <w:rsid w:val="00BB41E1"/>
    <w:rsid w:val="00BB487F"/>
    <w:rsid w:val="00BB4EB7"/>
    <w:rsid w:val="00BB5841"/>
    <w:rsid w:val="00BB735A"/>
    <w:rsid w:val="00BB753A"/>
    <w:rsid w:val="00BB7CC0"/>
    <w:rsid w:val="00BC007B"/>
    <w:rsid w:val="00BC077E"/>
    <w:rsid w:val="00BC0FBE"/>
    <w:rsid w:val="00BC108A"/>
    <w:rsid w:val="00BC16C6"/>
    <w:rsid w:val="00BC1708"/>
    <w:rsid w:val="00BC1719"/>
    <w:rsid w:val="00BC1EA7"/>
    <w:rsid w:val="00BC4115"/>
    <w:rsid w:val="00BC69D5"/>
    <w:rsid w:val="00BC7F0A"/>
    <w:rsid w:val="00BD06B8"/>
    <w:rsid w:val="00BD0965"/>
    <w:rsid w:val="00BD09F9"/>
    <w:rsid w:val="00BD0BD5"/>
    <w:rsid w:val="00BD1322"/>
    <w:rsid w:val="00BD1A88"/>
    <w:rsid w:val="00BD2357"/>
    <w:rsid w:val="00BD2854"/>
    <w:rsid w:val="00BD286C"/>
    <w:rsid w:val="00BD3596"/>
    <w:rsid w:val="00BD3745"/>
    <w:rsid w:val="00BD3863"/>
    <w:rsid w:val="00BD38DD"/>
    <w:rsid w:val="00BD3C9F"/>
    <w:rsid w:val="00BD4FC9"/>
    <w:rsid w:val="00BD623B"/>
    <w:rsid w:val="00BD6CA1"/>
    <w:rsid w:val="00BE072F"/>
    <w:rsid w:val="00BE0B46"/>
    <w:rsid w:val="00BE10D7"/>
    <w:rsid w:val="00BE25E4"/>
    <w:rsid w:val="00BE2DB7"/>
    <w:rsid w:val="00BE3901"/>
    <w:rsid w:val="00BE4129"/>
    <w:rsid w:val="00BE4720"/>
    <w:rsid w:val="00BE5C75"/>
    <w:rsid w:val="00BE5E25"/>
    <w:rsid w:val="00BE66BE"/>
    <w:rsid w:val="00BE6F29"/>
    <w:rsid w:val="00BE7C60"/>
    <w:rsid w:val="00BF22BD"/>
    <w:rsid w:val="00BF2B27"/>
    <w:rsid w:val="00BF37F8"/>
    <w:rsid w:val="00BF44F4"/>
    <w:rsid w:val="00BF49D3"/>
    <w:rsid w:val="00BF558F"/>
    <w:rsid w:val="00BF5FD6"/>
    <w:rsid w:val="00BF6E87"/>
    <w:rsid w:val="00BF7262"/>
    <w:rsid w:val="00BF7985"/>
    <w:rsid w:val="00BF7E0F"/>
    <w:rsid w:val="00C00BCD"/>
    <w:rsid w:val="00C0185C"/>
    <w:rsid w:val="00C018D1"/>
    <w:rsid w:val="00C02756"/>
    <w:rsid w:val="00C02FE8"/>
    <w:rsid w:val="00C03556"/>
    <w:rsid w:val="00C03E1E"/>
    <w:rsid w:val="00C04C33"/>
    <w:rsid w:val="00C04DFC"/>
    <w:rsid w:val="00C0535D"/>
    <w:rsid w:val="00C0537D"/>
    <w:rsid w:val="00C053E8"/>
    <w:rsid w:val="00C05588"/>
    <w:rsid w:val="00C0685D"/>
    <w:rsid w:val="00C06995"/>
    <w:rsid w:val="00C06E1A"/>
    <w:rsid w:val="00C076C8"/>
    <w:rsid w:val="00C07DBA"/>
    <w:rsid w:val="00C07FFB"/>
    <w:rsid w:val="00C10070"/>
    <w:rsid w:val="00C106F1"/>
    <w:rsid w:val="00C10878"/>
    <w:rsid w:val="00C115DD"/>
    <w:rsid w:val="00C115E0"/>
    <w:rsid w:val="00C1291B"/>
    <w:rsid w:val="00C12A4A"/>
    <w:rsid w:val="00C12B39"/>
    <w:rsid w:val="00C13C57"/>
    <w:rsid w:val="00C1500C"/>
    <w:rsid w:val="00C156C0"/>
    <w:rsid w:val="00C15EDD"/>
    <w:rsid w:val="00C163AC"/>
    <w:rsid w:val="00C16F20"/>
    <w:rsid w:val="00C17934"/>
    <w:rsid w:val="00C17A73"/>
    <w:rsid w:val="00C2096F"/>
    <w:rsid w:val="00C20B08"/>
    <w:rsid w:val="00C21024"/>
    <w:rsid w:val="00C212B5"/>
    <w:rsid w:val="00C215CF"/>
    <w:rsid w:val="00C218D7"/>
    <w:rsid w:val="00C224CF"/>
    <w:rsid w:val="00C2285D"/>
    <w:rsid w:val="00C24A18"/>
    <w:rsid w:val="00C256F3"/>
    <w:rsid w:val="00C259E8"/>
    <w:rsid w:val="00C25BDD"/>
    <w:rsid w:val="00C25DC5"/>
    <w:rsid w:val="00C2686F"/>
    <w:rsid w:val="00C26E8B"/>
    <w:rsid w:val="00C27E50"/>
    <w:rsid w:val="00C30546"/>
    <w:rsid w:val="00C30921"/>
    <w:rsid w:val="00C310B6"/>
    <w:rsid w:val="00C31360"/>
    <w:rsid w:val="00C3153F"/>
    <w:rsid w:val="00C32703"/>
    <w:rsid w:val="00C340B6"/>
    <w:rsid w:val="00C34B48"/>
    <w:rsid w:val="00C3561C"/>
    <w:rsid w:val="00C359B5"/>
    <w:rsid w:val="00C35FBD"/>
    <w:rsid w:val="00C3616C"/>
    <w:rsid w:val="00C3622F"/>
    <w:rsid w:val="00C36687"/>
    <w:rsid w:val="00C36A44"/>
    <w:rsid w:val="00C3713B"/>
    <w:rsid w:val="00C3789A"/>
    <w:rsid w:val="00C37E93"/>
    <w:rsid w:val="00C400B9"/>
    <w:rsid w:val="00C41AB0"/>
    <w:rsid w:val="00C41E7D"/>
    <w:rsid w:val="00C42C41"/>
    <w:rsid w:val="00C432C4"/>
    <w:rsid w:val="00C435DA"/>
    <w:rsid w:val="00C43EEF"/>
    <w:rsid w:val="00C44895"/>
    <w:rsid w:val="00C44C4A"/>
    <w:rsid w:val="00C44E07"/>
    <w:rsid w:val="00C45A3A"/>
    <w:rsid w:val="00C46271"/>
    <w:rsid w:val="00C463B8"/>
    <w:rsid w:val="00C464D1"/>
    <w:rsid w:val="00C478EC"/>
    <w:rsid w:val="00C50C57"/>
    <w:rsid w:val="00C50DEF"/>
    <w:rsid w:val="00C5199F"/>
    <w:rsid w:val="00C51C25"/>
    <w:rsid w:val="00C51E7A"/>
    <w:rsid w:val="00C52F35"/>
    <w:rsid w:val="00C52FF6"/>
    <w:rsid w:val="00C53052"/>
    <w:rsid w:val="00C53D7D"/>
    <w:rsid w:val="00C5488F"/>
    <w:rsid w:val="00C55756"/>
    <w:rsid w:val="00C55C8D"/>
    <w:rsid w:val="00C564D3"/>
    <w:rsid w:val="00C5766B"/>
    <w:rsid w:val="00C57AEB"/>
    <w:rsid w:val="00C57B6E"/>
    <w:rsid w:val="00C60200"/>
    <w:rsid w:val="00C61469"/>
    <w:rsid w:val="00C614A1"/>
    <w:rsid w:val="00C61979"/>
    <w:rsid w:val="00C61A73"/>
    <w:rsid w:val="00C62291"/>
    <w:rsid w:val="00C62FC4"/>
    <w:rsid w:val="00C6302C"/>
    <w:rsid w:val="00C63062"/>
    <w:rsid w:val="00C644C9"/>
    <w:rsid w:val="00C64B6F"/>
    <w:rsid w:val="00C6552F"/>
    <w:rsid w:val="00C65EEA"/>
    <w:rsid w:val="00C66F6F"/>
    <w:rsid w:val="00C67722"/>
    <w:rsid w:val="00C67FA4"/>
    <w:rsid w:val="00C70CDF"/>
    <w:rsid w:val="00C715E4"/>
    <w:rsid w:val="00C717A5"/>
    <w:rsid w:val="00C71D93"/>
    <w:rsid w:val="00C71E81"/>
    <w:rsid w:val="00C72230"/>
    <w:rsid w:val="00C7320D"/>
    <w:rsid w:val="00C73E5C"/>
    <w:rsid w:val="00C74B96"/>
    <w:rsid w:val="00C76B06"/>
    <w:rsid w:val="00C76E0E"/>
    <w:rsid w:val="00C77149"/>
    <w:rsid w:val="00C80050"/>
    <w:rsid w:val="00C80419"/>
    <w:rsid w:val="00C80435"/>
    <w:rsid w:val="00C81051"/>
    <w:rsid w:val="00C8158E"/>
    <w:rsid w:val="00C8197B"/>
    <w:rsid w:val="00C819FE"/>
    <w:rsid w:val="00C81D70"/>
    <w:rsid w:val="00C8224A"/>
    <w:rsid w:val="00C827B6"/>
    <w:rsid w:val="00C82E58"/>
    <w:rsid w:val="00C84392"/>
    <w:rsid w:val="00C85106"/>
    <w:rsid w:val="00C85D01"/>
    <w:rsid w:val="00C85DB9"/>
    <w:rsid w:val="00C8613D"/>
    <w:rsid w:val="00C8792F"/>
    <w:rsid w:val="00C87B09"/>
    <w:rsid w:val="00C902AD"/>
    <w:rsid w:val="00C903F3"/>
    <w:rsid w:val="00C90DE8"/>
    <w:rsid w:val="00C9104B"/>
    <w:rsid w:val="00C91711"/>
    <w:rsid w:val="00C928AF"/>
    <w:rsid w:val="00C92E81"/>
    <w:rsid w:val="00C9317E"/>
    <w:rsid w:val="00C93A21"/>
    <w:rsid w:val="00C93BD6"/>
    <w:rsid w:val="00C93EBD"/>
    <w:rsid w:val="00C94D01"/>
    <w:rsid w:val="00C94FC7"/>
    <w:rsid w:val="00C9608A"/>
    <w:rsid w:val="00C96338"/>
    <w:rsid w:val="00C963DE"/>
    <w:rsid w:val="00C9682F"/>
    <w:rsid w:val="00C96BB9"/>
    <w:rsid w:val="00C97093"/>
    <w:rsid w:val="00C972E8"/>
    <w:rsid w:val="00C97A2E"/>
    <w:rsid w:val="00C97D9F"/>
    <w:rsid w:val="00CA0E2A"/>
    <w:rsid w:val="00CA0EFD"/>
    <w:rsid w:val="00CA1670"/>
    <w:rsid w:val="00CA1D2B"/>
    <w:rsid w:val="00CA21D1"/>
    <w:rsid w:val="00CA329B"/>
    <w:rsid w:val="00CA3772"/>
    <w:rsid w:val="00CA3C9E"/>
    <w:rsid w:val="00CA51C5"/>
    <w:rsid w:val="00CA5705"/>
    <w:rsid w:val="00CA5B1F"/>
    <w:rsid w:val="00CA6587"/>
    <w:rsid w:val="00CA708D"/>
    <w:rsid w:val="00CA787C"/>
    <w:rsid w:val="00CA7965"/>
    <w:rsid w:val="00CB02B3"/>
    <w:rsid w:val="00CB0B0A"/>
    <w:rsid w:val="00CB1197"/>
    <w:rsid w:val="00CB212F"/>
    <w:rsid w:val="00CB2AB7"/>
    <w:rsid w:val="00CB2BD4"/>
    <w:rsid w:val="00CB319F"/>
    <w:rsid w:val="00CB36DE"/>
    <w:rsid w:val="00CB3D33"/>
    <w:rsid w:val="00CB467D"/>
    <w:rsid w:val="00CB4B24"/>
    <w:rsid w:val="00CB4E77"/>
    <w:rsid w:val="00CB5DC9"/>
    <w:rsid w:val="00CB5FD3"/>
    <w:rsid w:val="00CB60CF"/>
    <w:rsid w:val="00CB6B91"/>
    <w:rsid w:val="00CB70B8"/>
    <w:rsid w:val="00CB74EC"/>
    <w:rsid w:val="00CC092E"/>
    <w:rsid w:val="00CC1923"/>
    <w:rsid w:val="00CC1B3E"/>
    <w:rsid w:val="00CC1C39"/>
    <w:rsid w:val="00CC1C9B"/>
    <w:rsid w:val="00CC1D9D"/>
    <w:rsid w:val="00CC225E"/>
    <w:rsid w:val="00CC2B1D"/>
    <w:rsid w:val="00CC3128"/>
    <w:rsid w:val="00CC36BA"/>
    <w:rsid w:val="00CC45B2"/>
    <w:rsid w:val="00CC531A"/>
    <w:rsid w:val="00CC55A6"/>
    <w:rsid w:val="00CC6103"/>
    <w:rsid w:val="00CC6C70"/>
    <w:rsid w:val="00CC6DD6"/>
    <w:rsid w:val="00CC7A34"/>
    <w:rsid w:val="00CC7D60"/>
    <w:rsid w:val="00CC7FAB"/>
    <w:rsid w:val="00CD01BF"/>
    <w:rsid w:val="00CD05B0"/>
    <w:rsid w:val="00CD06B4"/>
    <w:rsid w:val="00CD0DBD"/>
    <w:rsid w:val="00CD1086"/>
    <w:rsid w:val="00CD1AA3"/>
    <w:rsid w:val="00CD222B"/>
    <w:rsid w:val="00CD2937"/>
    <w:rsid w:val="00CD2E0B"/>
    <w:rsid w:val="00CD321A"/>
    <w:rsid w:val="00CD37E0"/>
    <w:rsid w:val="00CD60BD"/>
    <w:rsid w:val="00CD623E"/>
    <w:rsid w:val="00CD6250"/>
    <w:rsid w:val="00CD6FD1"/>
    <w:rsid w:val="00CD722D"/>
    <w:rsid w:val="00CD7F54"/>
    <w:rsid w:val="00CE074C"/>
    <w:rsid w:val="00CE0DCE"/>
    <w:rsid w:val="00CE1619"/>
    <w:rsid w:val="00CE1EAD"/>
    <w:rsid w:val="00CE1F1C"/>
    <w:rsid w:val="00CE221E"/>
    <w:rsid w:val="00CE2B26"/>
    <w:rsid w:val="00CE2CBE"/>
    <w:rsid w:val="00CE3486"/>
    <w:rsid w:val="00CE37F8"/>
    <w:rsid w:val="00CE5333"/>
    <w:rsid w:val="00CE5685"/>
    <w:rsid w:val="00CE56E7"/>
    <w:rsid w:val="00CE5700"/>
    <w:rsid w:val="00CE608F"/>
    <w:rsid w:val="00CE627B"/>
    <w:rsid w:val="00CE6735"/>
    <w:rsid w:val="00CE6C49"/>
    <w:rsid w:val="00CE7BD2"/>
    <w:rsid w:val="00CF05D9"/>
    <w:rsid w:val="00CF183E"/>
    <w:rsid w:val="00CF18D3"/>
    <w:rsid w:val="00CF1CD8"/>
    <w:rsid w:val="00CF21D4"/>
    <w:rsid w:val="00CF2C87"/>
    <w:rsid w:val="00CF3128"/>
    <w:rsid w:val="00CF4ADB"/>
    <w:rsid w:val="00CF4CBD"/>
    <w:rsid w:val="00CF505D"/>
    <w:rsid w:val="00CF539B"/>
    <w:rsid w:val="00CF539C"/>
    <w:rsid w:val="00CF5BD9"/>
    <w:rsid w:val="00CF5C8F"/>
    <w:rsid w:val="00CF5F92"/>
    <w:rsid w:val="00CF6477"/>
    <w:rsid w:val="00CF6665"/>
    <w:rsid w:val="00CF6F3A"/>
    <w:rsid w:val="00CF71D9"/>
    <w:rsid w:val="00CF762E"/>
    <w:rsid w:val="00D00D4D"/>
    <w:rsid w:val="00D01829"/>
    <w:rsid w:val="00D01BCC"/>
    <w:rsid w:val="00D02440"/>
    <w:rsid w:val="00D0293A"/>
    <w:rsid w:val="00D04443"/>
    <w:rsid w:val="00D04F58"/>
    <w:rsid w:val="00D05D9C"/>
    <w:rsid w:val="00D06133"/>
    <w:rsid w:val="00D06651"/>
    <w:rsid w:val="00D06BEC"/>
    <w:rsid w:val="00D0717C"/>
    <w:rsid w:val="00D07A6B"/>
    <w:rsid w:val="00D10AAD"/>
    <w:rsid w:val="00D1196B"/>
    <w:rsid w:val="00D12087"/>
    <w:rsid w:val="00D1229C"/>
    <w:rsid w:val="00D12489"/>
    <w:rsid w:val="00D1277A"/>
    <w:rsid w:val="00D12B9C"/>
    <w:rsid w:val="00D12BE2"/>
    <w:rsid w:val="00D13CA8"/>
    <w:rsid w:val="00D148FC"/>
    <w:rsid w:val="00D15376"/>
    <w:rsid w:val="00D1559E"/>
    <w:rsid w:val="00D16368"/>
    <w:rsid w:val="00D16A75"/>
    <w:rsid w:val="00D175BF"/>
    <w:rsid w:val="00D179ED"/>
    <w:rsid w:val="00D20482"/>
    <w:rsid w:val="00D21886"/>
    <w:rsid w:val="00D218E3"/>
    <w:rsid w:val="00D224A3"/>
    <w:rsid w:val="00D225FE"/>
    <w:rsid w:val="00D22610"/>
    <w:rsid w:val="00D22E56"/>
    <w:rsid w:val="00D22ECD"/>
    <w:rsid w:val="00D23161"/>
    <w:rsid w:val="00D24220"/>
    <w:rsid w:val="00D24716"/>
    <w:rsid w:val="00D24738"/>
    <w:rsid w:val="00D24EF1"/>
    <w:rsid w:val="00D25138"/>
    <w:rsid w:val="00D253FA"/>
    <w:rsid w:val="00D2556C"/>
    <w:rsid w:val="00D255B3"/>
    <w:rsid w:val="00D25C40"/>
    <w:rsid w:val="00D25DAF"/>
    <w:rsid w:val="00D26549"/>
    <w:rsid w:val="00D26B6A"/>
    <w:rsid w:val="00D272C3"/>
    <w:rsid w:val="00D27A16"/>
    <w:rsid w:val="00D27F28"/>
    <w:rsid w:val="00D30114"/>
    <w:rsid w:val="00D3114A"/>
    <w:rsid w:val="00D32797"/>
    <w:rsid w:val="00D32888"/>
    <w:rsid w:val="00D328D9"/>
    <w:rsid w:val="00D328E5"/>
    <w:rsid w:val="00D32C73"/>
    <w:rsid w:val="00D354B3"/>
    <w:rsid w:val="00D35849"/>
    <w:rsid w:val="00D35E60"/>
    <w:rsid w:val="00D377FF"/>
    <w:rsid w:val="00D3786E"/>
    <w:rsid w:val="00D402BE"/>
    <w:rsid w:val="00D404E1"/>
    <w:rsid w:val="00D4077A"/>
    <w:rsid w:val="00D40FC6"/>
    <w:rsid w:val="00D412BD"/>
    <w:rsid w:val="00D41734"/>
    <w:rsid w:val="00D41C85"/>
    <w:rsid w:val="00D421FD"/>
    <w:rsid w:val="00D424E7"/>
    <w:rsid w:val="00D42DEA"/>
    <w:rsid w:val="00D42E5F"/>
    <w:rsid w:val="00D4333E"/>
    <w:rsid w:val="00D438BD"/>
    <w:rsid w:val="00D442D7"/>
    <w:rsid w:val="00D447DF"/>
    <w:rsid w:val="00D44872"/>
    <w:rsid w:val="00D45130"/>
    <w:rsid w:val="00D452C9"/>
    <w:rsid w:val="00D46037"/>
    <w:rsid w:val="00D46DAF"/>
    <w:rsid w:val="00D477E8"/>
    <w:rsid w:val="00D4796C"/>
    <w:rsid w:val="00D509BC"/>
    <w:rsid w:val="00D50D4F"/>
    <w:rsid w:val="00D50D96"/>
    <w:rsid w:val="00D518C0"/>
    <w:rsid w:val="00D51AFB"/>
    <w:rsid w:val="00D52083"/>
    <w:rsid w:val="00D5209D"/>
    <w:rsid w:val="00D52200"/>
    <w:rsid w:val="00D5347C"/>
    <w:rsid w:val="00D53538"/>
    <w:rsid w:val="00D537AB"/>
    <w:rsid w:val="00D5383D"/>
    <w:rsid w:val="00D5449E"/>
    <w:rsid w:val="00D545C6"/>
    <w:rsid w:val="00D54FF8"/>
    <w:rsid w:val="00D55FDB"/>
    <w:rsid w:val="00D569EA"/>
    <w:rsid w:val="00D56A30"/>
    <w:rsid w:val="00D57C6F"/>
    <w:rsid w:val="00D60019"/>
    <w:rsid w:val="00D602D1"/>
    <w:rsid w:val="00D607C0"/>
    <w:rsid w:val="00D60EDB"/>
    <w:rsid w:val="00D62085"/>
    <w:rsid w:val="00D629CB"/>
    <w:rsid w:val="00D63C1C"/>
    <w:rsid w:val="00D64840"/>
    <w:rsid w:val="00D64D08"/>
    <w:rsid w:val="00D64DAC"/>
    <w:rsid w:val="00D6537C"/>
    <w:rsid w:val="00D6601D"/>
    <w:rsid w:val="00D661DA"/>
    <w:rsid w:val="00D66D1E"/>
    <w:rsid w:val="00D67398"/>
    <w:rsid w:val="00D679E6"/>
    <w:rsid w:val="00D707E5"/>
    <w:rsid w:val="00D70ADE"/>
    <w:rsid w:val="00D71100"/>
    <w:rsid w:val="00D71940"/>
    <w:rsid w:val="00D720E5"/>
    <w:rsid w:val="00D7218F"/>
    <w:rsid w:val="00D72675"/>
    <w:rsid w:val="00D7280F"/>
    <w:rsid w:val="00D73733"/>
    <w:rsid w:val="00D73AB3"/>
    <w:rsid w:val="00D73C06"/>
    <w:rsid w:val="00D746E7"/>
    <w:rsid w:val="00D74A07"/>
    <w:rsid w:val="00D74A3C"/>
    <w:rsid w:val="00D75502"/>
    <w:rsid w:val="00D76ED8"/>
    <w:rsid w:val="00D77247"/>
    <w:rsid w:val="00D77CDF"/>
    <w:rsid w:val="00D77E5D"/>
    <w:rsid w:val="00D80617"/>
    <w:rsid w:val="00D80CC8"/>
    <w:rsid w:val="00D82314"/>
    <w:rsid w:val="00D82532"/>
    <w:rsid w:val="00D8411E"/>
    <w:rsid w:val="00D84C36"/>
    <w:rsid w:val="00D855F9"/>
    <w:rsid w:val="00D86F40"/>
    <w:rsid w:val="00D872E5"/>
    <w:rsid w:val="00D87780"/>
    <w:rsid w:val="00D877F0"/>
    <w:rsid w:val="00D87B57"/>
    <w:rsid w:val="00D900DC"/>
    <w:rsid w:val="00D9182E"/>
    <w:rsid w:val="00D92301"/>
    <w:rsid w:val="00D929B3"/>
    <w:rsid w:val="00D93338"/>
    <w:rsid w:val="00D9424F"/>
    <w:rsid w:val="00D94A70"/>
    <w:rsid w:val="00D9502A"/>
    <w:rsid w:val="00D95BDE"/>
    <w:rsid w:val="00D95EB8"/>
    <w:rsid w:val="00D96484"/>
    <w:rsid w:val="00D971F0"/>
    <w:rsid w:val="00D975A1"/>
    <w:rsid w:val="00D9786A"/>
    <w:rsid w:val="00DA1331"/>
    <w:rsid w:val="00DA154F"/>
    <w:rsid w:val="00DA1851"/>
    <w:rsid w:val="00DA198E"/>
    <w:rsid w:val="00DA1E9F"/>
    <w:rsid w:val="00DA2850"/>
    <w:rsid w:val="00DA2A68"/>
    <w:rsid w:val="00DA30E0"/>
    <w:rsid w:val="00DA32CA"/>
    <w:rsid w:val="00DA38A8"/>
    <w:rsid w:val="00DA494A"/>
    <w:rsid w:val="00DA4998"/>
    <w:rsid w:val="00DA5421"/>
    <w:rsid w:val="00DA563A"/>
    <w:rsid w:val="00DA7BA7"/>
    <w:rsid w:val="00DB0782"/>
    <w:rsid w:val="00DB134E"/>
    <w:rsid w:val="00DB1C98"/>
    <w:rsid w:val="00DB259E"/>
    <w:rsid w:val="00DB2A81"/>
    <w:rsid w:val="00DB2F5D"/>
    <w:rsid w:val="00DB3C46"/>
    <w:rsid w:val="00DB3E7F"/>
    <w:rsid w:val="00DB410F"/>
    <w:rsid w:val="00DB4AE5"/>
    <w:rsid w:val="00DB4FA7"/>
    <w:rsid w:val="00DB50A6"/>
    <w:rsid w:val="00DB5466"/>
    <w:rsid w:val="00DB60A3"/>
    <w:rsid w:val="00DB678F"/>
    <w:rsid w:val="00DB7CCC"/>
    <w:rsid w:val="00DC01A4"/>
    <w:rsid w:val="00DC0F7A"/>
    <w:rsid w:val="00DC13CC"/>
    <w:rsid w:val="00DC1722"/>
    <w:rsid w:val="00DC233F"/>
    <w:rsid w:val="00DC2423"/>
    <w:rsid w:val="00DC4644"/>
    <w:rsid w:val="00DC5A63"/>
    <w:rsid w:val="00DC5C96"/>
    <w:rsid w:val="00DC5CAC"/>
    <w:rsid w:val="00DC6142"/>
    <w:rsid w:val="00DC671B"/>
    <w:rsid w:val="00DC6EB0"/>
    <w:rsid w:val="00DC7083"/>
    <w:rsid w:val="00DC7EDF"/>
    <w:rsid w:val="00DD16C4"/>
    <w:rsid w:val="00DD1A84"/>
    <w:rsid w:val="00DD204E"/>
    <w:rsid w:val="00DD2682"/>
    <w:rsid w:val="00DD2872"/>
    <w:rsid w:val="00DD2EFE"/>
    <w:rsid w:val="00DD3713"/>
    <w:rsid w:val="00DD38FD"/>
    <w:rsid w:val="00DD39F6"/>
    <w:rsid w:val="00DD404F"/>
    <w:rsid w:val="00DD409C"/>
    <w:rsid w:val="00DD4465"/>
    <w:rsid w:val="00DD489F"/>
    <w:rsid w:val="00DD50D0"/>
    <w:rsid w:val="00DD54A7"/>
    <w:rsid w:val="00DD570D"/>
    <w:rsid w:val="00DD5F0F"/>
    <w:rsid w:val="00DD7060"/>
    <w:rsid w:val="00DD718A"/>
    <w:rsid w:val="00DD763E"/>
    <w:rsid w:val="00DD7B8D"/>
    <w:rsid w:val="00DE0A8D"/>
    <w:rsid w:val="00DE0C2C"/>
    <w:rsid w:val="00DE1273"/>
    <w:rsid w:val="00DE1949"/>
    <w:rsid w:val="00DE2591"/>
    <w:rsid w:val="00DE2909"/>
    <w:rsid w:val="00DE3332"/>
    <w:rsid w:val="00DE3522"/>
    <w:rsid w:val="00DE3577"/>
    <w:rsid w:val="00DE3A2E"/>
    <w:rsid w:val="00DE3BFA"/>
    <w:rsid w:val="00DE3DF3"/>
    <w:rsid w:val="00DE3DF4"/>
    <w:rsid w:val="00DE4429"/>
    <w:rsid w:val="00DE5086"/>
    <w:rsid w:val="00DE5104"/>
    <w:rsid w:val="00DE58CD"/>
    <w:rsid w:val="00DE65A4"/>
    <w:rsid w:val="00DE67A5"/>
    <w:rsid w:val="00DE722C"/>
    <w:rsid w:val="00DE726F"/>
    <w:rsid w:val="00DE7390"/>
    <w:rsid w:val="00DE7771"/>
    <w:rsid w:val="00DE7E83"/>
    <w:rsid w:val="00DF02A3"/>
    <w:rsid w:val="00DF0548"/>
    <w:rsid w:val="00DF09F6"/>
    <w:rsid w:val="00DF2907"/>
    <w:rsid w:val="00DF2AF6"/>
    <w:rsid w:val="00DF2CF2"/>
    <w:rsid w:val="00DF2EA7"/>
    <w:rsid w:val="00DF3488"/>
    <w:rsid w:val="00DF3606"/>
    <w:rsid w:val="00DF43D8"/>
    <w:rsid w:val="00DF53AF"/>
    <w:rsid w:val="00DF54C8"/>
    <w:rsid w:val="00DF5CB5"/>
    <w:rsid w:val="00DF6003"/>
    <w:rsid w:val="00DF6623"/>
    <w:rsid w:val="00DF6FAC"/>
    <w:rsid w:val="00E007BE"/>
    <w:rsid w:val="00E00D3B"/>
    <w:rsid w:val="00E00FBE"/>
    <w:rsid w:val="00E01C93"/>
    <w:rsid w:val="00E022F5"/>
    <w:rsid w:val="00E023E0"/>
    <w:rsid w:val="00E026F2"/>
    <w:rsid w:val="00E02BEB"/>
    <w:rsid w:val="00E02F51"/>
    <w:rsid w:val="00E03098"/>
    <w:rsid w:val="00E03307"/>
    <w:rsid w:val="00E03943"/>
    <w:rsid w:val="00E039F8"/>
    <w:rsid w:val="00E044E0"/>
    <w:rsid w:val="00E04C21"/>
    <w:rsid w:val="00E04FAA"/>
    <w:rsid w:val="00E06016"/>
    <w:rsid w:val="00E06729"/>
    <w:rsid w:val="00E068C7"/>
    <w:rsid w:val="00E075A4"/>
    <w:rsid w:val="00E07E63"/>
    <w:rsid w:val="00E100AE"/>
    <w:rsid w:val="00E10713"/>
    <w:rsid w:val="00E11452"/>
    <w:rsid w:val="00E11AE5"/>
    <w:rsid w:val="00E11D88"/>
    <w:rsid w:val="00E1237E"/>
    <w:rsid w:val="00E126CA"/>
    <w:rsid w:val="00E134E3"/>
    <w:rsid w:val="00E14DFC"/>
    <w:rsid w:val="00E14EA5"/>
    <w:rsid w:val="00E161B1"/>
    <w:rsid w:val="00E1691E"/>
    <w:rsid w:val="00E2034D"/>
    <w:rsid w:val="00E204B1"/>
    <w:rsid w:val="00E20E8E"/>
    <w:rsid w:val="00E20FA0"/>
    <w:rsid w:val="00E21727"/>
    <w:rsid w:val="00E22127"/>
    <w:rsid w:val="00E2244C"/>
    <w:rsid w:val="00E22C7B"/>
    <w:rsid w:val="00E22FBB"/>
    <w:rsid w:val="00E236BF"/>
    <w:rsid w:val="00E2400B"/>
    <w:rsid w:val="00E245EA"/>
    <w:rsid w:val="00E24626"/>
    <w:rsid w:val="00E24635"/>
    <w:rsid w:val="00E247E1"/>
    <w:rsid w:val="00E24DA6"/>
    <w:rsid w:val="00E25634"/>
    <w:rsid w:val="00E27647"/>
    <w:rsid w:val="00E278EB"/>
    <w:rsid w:val="00E27CB2"/>
    <w:rsid w:val="00E27F6F"/>
    <w:rsid w:val="00E3019E"/>
    <w:rsid w:val="00E30624"/>
    <w:rsid w:val="00E30CEF"/>
    <w:rsid w:val="00E30D6B"/>
    <w:rsid w:val="00E318DF"/>
    <w:rsid w:val="00E32BD8"/>
    <w:rsid w:val="00E3348D"/>
    <w:rsid w:val="00E334EB"/>
    <w:rsid w:val="00E34373"/>
    <w:rsid w:val="00E34B7A"/>
    <w:rsid w:val="00E353DB"/>
    <w:rsid w:val="00E36424"/>
    <w:rsid w:val="00E36CBA"/>
    <w:rsid w:val="00E36E6D"/>
    <w:rsid w:val="00E37682"/>
    <w:rsid w:val="00E405BE"/>
    <w:rsid w:val="00E4060D"/>
    <w:rsid w:val="00E4063D"/>
    <w:rsid w:val="00E406F9"/>
    <w:rsid w:val="00E40C89"/>
    <w:rsid w:val="00E41132"/>
    <w:rsid w:val="00E417AE"/>
    <w:rsid w:val="00E41A5B"/>
    <w:rsid w:val="00E431F0"/>
    <w:rsid w:val="00E4370F"/>
    <w:rsid w:val="00E43764"/>
    <w:rsid w:val="00E4457B"/>
    <w:rsid w:val="00E446C6"/>
    <w:rsid w:val="00E447C2"/>
    <w:rsid w:val="00E45BCE"/>
    <w:rsid w:val="00E461EF"/>
    <w:rsid w:val="00E463A0"/>
    <w:rsid w:val="00E47712"/>
    <w:rsid w:val="00E477E8"/>
    <w:rsid w:val="00E505AC"/>
    <w:rsid w:val="00E508B9"/>
    <w:rsid w:val="00E50D8B"/>
    <w:rsid w:val="00E51523"/>
    <w:rsid w:val="00E528CF"/>
    <w:rsid w:val="00E52DFD"/>
    <w:rsid w:val="00E539EA"/>
    <w:rsid w:val="00E53C94"/>
    <w:rsid w:val="00E5439B"/>
    <w:rsid w:val="00E54411"/>
    <w:rsid w:val="00E5561B"/>
    <w:rsid w:val="00E5593F"/>
    <w:rsid w:val="00E561DD"/>
    <w:rsid w:val="00E56F3C"/>
    <w:rsid w:val="00E5745D"/>
    <w:rsid w:val="00E57735"/>
    <w:rsid w:val="00E579E9"/>
    <w:rsid w:val="00E57F15"/>
    <w:rsid w:val="00E60411"/>
    <w:rsid w:val="00E605A4"/>
    <w:rsid w:val="00E612FF"/>
    <w:rsid w:val="00E6296D"/>
    <w:rsid w:val="00E62984"/>
    <w:rsid w:val="00E6313A"/>
    <w:rsid w:val="00E64FAE"/>
    <w:rsid w:val="00E65059"/>
    <w:rsid w:val="00E658D4"/>
    <w:rsid w:val="00E65DAC"/>
    <w:rsid w:val="00E66E77"/>
    <w:rsid w:val="00E704CA"/>
    <w:rsid w:val="00E70813"/>
    <w:rsid w:val="00E708A1"/>
    <w:rsid w:val="00E70A73"/>
    <w:rsid w:val="00E70FCD"/>
    <w:rsid w:val="00E710CF"/>
    <w:rsid w:val="00E71390"/>
    <w:rsid w:val="00E71DB2"/>
    <w:rsid w:val="00E71FA1"/>
    <w:rsid w:val="00E72404"/>
    <w:rsid w:val="00E72879"/>
    <w:rsid w:val="00E729BB"/>
    <w:rsid w:val="00E72FDD"/>
    <w:rsid w:val="00E730DD"/>
    <w:rsid w:val="00E73244"/>
    <w:rsid w:val="00E735BE"/>
    <w:rsid w:val="00E73B11"/>
    <w:rsid w:val="00E752FC"/>
    <w:rsid w:val="00E76103"/>
    <w:rsid w:val="00E76247"/>
    <w:rsid w:val="00E76264"/>
    <w:rsid w:val="00E766BB"/>
    <w:rsid w:val="00E76704"/>
    <w:rsid w:val="00E77CE4"/>
    <w:rsid w:val="00E80344"/>
    <w:rsid w:val="00E805B8"/>
    <w:rsid w:val="00E80F64"/>
    <w:rsid w:val="00E81387"/>
    <w:rsid w:val="00E81A1B"/>
    <w:rsid w:val="00E81A4A"/>
    <w:rsid w:val="00E826E5"/>
    <w:rsid w:val="00E846DA"/>
    <w:rsid w:val="00E84FFE"/>
    <w:rsid w:val="00E85B7F"/>
    <w:rsid w:val="00E8628A"/>
    <w:rsid w:val="00E867FB"/>
    <w:rsid w:val="00E87F2F"/>
    <w:rsid w:val="00E87FAA"/>
    <w:rsid w:val="00E90171"/>
    <w:rsid w:val="00E904B9"/>
    <w:rsid w:val="00E90528"/>
    <w:rsid w:val="00E91311"/>
    <w:rsid w:val="00E914BE"/>
    <w:rsid w:val="00E9230F"/>
    <w:rsid w:val="00E923D7"/>
    <w:rsid w:val="00E926AC"/>
    <w:rsid w:val="00E92721"/>
    <w:rsid w:val="00E92DE0"/>
    <w:rsid w:val="00E931F7"/>
    <w:rsid w:val="00E936AB"/>
    <w:rsid w:val="00E9441E"/>
    <w:rsid w:val="00E944A9"/>
    <w:rsid w:val="00E9475C"/>
    <w:rsid w:val="00E94844"/>
    <w:rsid w:val="00E958BE"/>
    <w:rsid w:val="00EA086F"/>
    <w:rsid w:val="00EA1192"/>
    <w:rsid w:val="00EA164B"/>
    <w:rsid w:val="00EA2F21"/>
    <w:rsid w:val="00EA3816"/>
    <w:rsid w:val="00EA38F1"/>
    <w:rsid w:val="00EA3D22"/>
    <w:rsid w:val="00EA46A8"/>
    <w:rsid w:val="00EA524D"/>
    <w:rsid w:val="00EA632E"/>
    <w:rsid w:val="00EA66BD"/>
    <w:rsid w:val="00EA70C3"/>
    <w:rsid w:val="00EB0232"/>
    <w:rsid w:val="00EB0309"/>
    <w:rsid w:val="00EB262C"/>
    <w:rsid w:val="00EB33C0"/>
    <w:rsid w:val="00EB4508"/>
    <w:rsid w:val="00EB4996"/>
    <w:rsid w:val="00EB4BA4"/>
    <w:rsid w:val="00EB4F05"/>
    <w:rsid w:val="00EB4F47"/>
    <w:rsid w:val="00EB524F"/>
    <w:rsid w:val="00EB583F"/>
    <w:rsid w:val="00EB613E"/>
    <w:rsid w:val="00EB6EBF"/>
    <w:rsid w:val="00EB7723"/>
    <w:rsid w:val="00EB7EC4"/>
    <w:rsid w:val="00EC02F4"/>
    <w:rsid w:val="00EC0DF2"/>
    <w:rsid w:val="00EC1E7E"/>
    <w:rsid w:val="00EC1F50"/>
    <w:rsid w:val="00EC2222"/>
    <w:rsid w:val="00EC2430"/>
    <w:rsid w:val="00EC25F0"/>
    <w:rsid w:val="00EC31E0"/>
    <w:rsid w:val="00EC3288"/>
    <w:rsid w:val="00EC35FD"/>
    <w:rsid w:val="00EC4145"/>
    <w:rsid w:val="00EC4A8F"/>
    <w:rsid w:val="00EC56D0"/>
    <w:rsid w:val="00EC6681"/>
    <w:rsid w:val="00EC6859"/>
    <w:rsid w:val="00EC704F"/>
    <w:rsid w:val="00ED0741"/>
    <w:rsid w:val="00ED0E97"/>
    <w:rsid w:val="00ED20B2"/>
    <w:rsid w:val="00ED2AC6"/>
    <w:rsid w:val="00ED3A93"/>
    <w:rsid w:val="00ED409B"/>
    <w:rsid w:val="00ED4F8E"/>
    <w:rsid w:val="00ED5825"/>
    <w:rsid w:val="00ED68A3"/>
    <w:rsid w:val="00EE094C"/>
    <w:rsid w:val="00EE1203"/>
    <w:rsid w:val="00EE21F0"/>
    <w:rsid w:val="00EE23DF"/>
    <w:rsid w:val="00EE2474"/>
    <w:rsid w:val="00EE2764"/>
    <w:rsid w:val="00EE29FB"/>
    <w:rsid w:val="00EE37ED"/>
    <w:rsid w:val="00EE3BAE"/>
    <w:rsid w:val="00EE4901"/>
    <w:rsid w:val="00EE4FC7"/>
    <w:rsid w:val="00EE528D"/>
    <w:rsid w:val="00EE630E"/>
    <w:rsid w:val="00EE6E0C"/>
    <w:rsid w:val="00EE7507"/>
    <w:rsid w:val="00EF0C32"/>
    <w:rsid w:val="00EF1762"/>
    <w:rsid w:val="00EF2111"/>
    <w:rsid w:val="00EF256C"/>
    <w:rsid w:val="00EF36DC"/>
    <w:rsid w:val="00EF432F"/>
    <w:rsid w:val="00EF473E"/>
    <w:rsid w:val="00EF4ABC"/>
    <w:rsid w:val="00EF4B3B"/>
    <w:rsid w:val="00EF5217"/>
    <w:rsid w:val="00EF6592"/>
    <w:rsid w:val="00EF68BA"/>
    <w:rsid w:val="00EF696E"/>
    <w:rsid w:val="00EF6AD7"/>
    <w:rsid w:val="00EF7786"/>
    <w:rsid w:val="00EF78F9"/>
    <w:rsid w:val="00F005A5"/>
    <w:rsid w:val="00F01831"/>
    <w:rsid w:val="00F02014"/>
    <w:rsid w:val="00F02741"/>
    <w:rsid w:val="00F033C0"/>
    <w:rsid w:val="00F037F9"/>
    <w:rsid w:val="00F03A9A"/>
    <w:rsid w:val="00F03D45"/>
    <w:rsid w:val="00F0465F"/>
    <w:rsid w:val="00F04995"/>
    <w:rsid w:val="00F04F4B"/>
    <w:rsid w:val="00F0635B"/>
    <w:rsid w:val="00F0737B"/>
    <w:rsid w:val="00F073A4"/>
    <w:rsid w:val="00F101C6"/>
    <w:rsid w:val="00F10DE5"/>
    <w:rsid w:val="00F11BD2"/>
    <w:rsid w:val="00F11BE5"/>
    <w:rsid w:val="00F12B8D"/>
    <w:rsid w:val="00F1357A"/>
    <w:rsid w:val="00F149B3"/>
    <w:rsid w:val="00F15158"/>
    <w:rsid w:val="00F15353"/>
    <w:rsid w:val="00F15511"/>
    <w:rsid w:val="00F15537"/>
    <w:rsid w:val="00F15636"/>
    <w:rsid w:val="00F15E61"/>
    <w:rsid w:val="00F16C21"/>
    <w:rsid w:val="00F17038"/>
    <w:rsid w:val="00F17058"/>
    <w:rsid w:val="00F20356"/>
    <w:rsid w:val="00F209D0"/>
    <w:rsid w:val="00F22B71"/>
    <w:rsid w:val="00F232AD"/>
    <w:rsid w:val="00F23AEB"/>
    <w:rsid w:val="00F240BF"/>
    <w:rsid w:val="00F25CE9"/>
    <w:rsid w:val="00F25FAB"/>
    <w:rsid w:val="00F260E7"/>
    <w:rsid w:val="00F261EF"/>
    <w:rsid w:val="00F269CC"/>
    <w:rsid w:val="00F30870"/>
    <w:rsid w:val="00F3096D"/>
    <w:rsid w:val="00F31C8E"/>
    <w:rsid w:val="00F3259D"/>
    <w:rsid w:val="00F341DF"/>
    <w:rsid w:val="00F34D99"/>
    <w:rsid w:val="00F35801"/>
    <w:rsid w:val="00F37A81"/>
    <w:rsid w:val="00F40CA1"/>
    <w:rsid w:val="00F42268"/>
    <w:rsid w:val="00F428A0"/>
    <w:rsid w:val="00F42A54"/>
    <w:rsid w:val="00F42D92"/>
    <w:rsid w:val="00F42EE2"/>
    <w:rsid w:val="00F43513"/>
    <w:rsid w:val="00F43E2C"/>
    <w:rsid w:val="00F43E58"/>
    <w:rsid w:val="00F44205"/>
    <w:rsid w:val="00F45B52"/>
    <w:rsid w:val="00F46507"/>
    <w:rsid w:val="00F46CBF"/>
    <w:rsid w:val="00F471F1"/>
    <w:rsid w:val="00F47212"/>
    <w:rsid w:val="00F47455"/>
    <w:rsid w:val="00F47746"/>
    <w:rsid w:val="00F50872"/>
    <w:rsid w:val="00F50BD0"/>
    <w:rsid w:val="00F50EDA"/>
    <w:rsid w:val="00F5108E"/>
    <w:rsid w:val="00F5149A"/>
    <w:rsid w:val="00F51943"/>
    <w:rsid w:val="00F51E33"/>
    <w:rsid w:val="00F51F6D"/>
    <w:rsid w:val="00F52664"/>
    <w:rsid w:val="00F52A67"/>
    <w:rsid w:val="00F53C80"/>
    <w:rsid w:val="00F55093"/>
    <w:rsid w:val="00F56311"/>
    <w:rsid w:val="00F5677C"/>
    <w:rsid w:val="00F56962"/>
    <w:rsid w:val="00F56A7B"/>
    <w:rsid w:val="00F56EA9"/>
    <w:rsid w:val="00F56F42"/>
    <w:rsid w:val="00F57550"/>
    <w:rsid w:val="00F57731"/>
    <w:rsid w:val="00F57DB0"/>
    <w:rsid w:val="00F57F42"/>
    <w:rsid w:val="00F614FD"/>
    <w:rsid w:val="00F6160A"/>
    <w:rsid w:val="00F61706"/>
    <w:rsid w:val="00F61B22"/>
    <w:rsid w:val="00F621FB"/>
    <w:rsid w:val="00F65515"/>
    <w:rsid w:val="00F65995"/>
    <w:rsid w:val="00F66209"/>
    <w:rsid w:val="00F665A8"/>
    <w:rsid w:val="00F6711F"/>
    <w:rsid w:val="00F671F3"/>
    <w:rsid w:val="00F67FDB"/>
    <w:rsid w:val="00F702FE"/>
    <w:rsid w:val="00F71174"/>
    <w:rsid w:val="00F7124D"/>
    <w:rsid w:val="00F71C6A"/>
    <w:rsid w:val="00F7245D"/>
    <w:rsid w:val="00F72768"/>
    <w:rsid w:val="00F73CEC"/>
    <w:rsid w:val="00F74189"/>
    <w:rsid w:val="00F741DE"/>
    <w:rsid w:val="00F7488A"/>
    <w:rsid w:val="00F749B2"/>
    <w:rsid w:val="00F75C0E"/>
    <w:rsid w:val="00F773CF"/>
    <w:rsid w:val="00F821DD"/>
    <w:rsid w:val="00F826EF"/>
    <w:rsid w:val="00F827AE"/>
    <w:rsid w:val="00F82CE2"/>
    <w:rsid w:val="00F83954"/>
    <w:rsid w:val="00F83A93"/>
    <w:rsid w:val="00F83B77"/>
    <w:rsid w:val="00F848BA"/>
    <w:rsid w:val="00F84D7E"/>
    <w:rsid w:val="00F84EA3"/>
    <w:rsid w:val="00F84F73"/>
    <w:rsid w:val="00F867C3"/>
    <w:rsid w:val="00F86E7A"/>
    <w:rsid w:val="00F87262"/>
    <w:rsid w:val="00F8747E"/>
    <w:rsid w:val="00F877EA"/>
    <w:rsid w:val="00F87E7A"/>
    <w:rsid w:val="00F9093A"/>
    <w:rsid w:val="00F914E6"/>
    <w:rsid w:val="00F916E9"/>
    <w:rsid w:val="00F91C9B"/>
    <w:rsid w:val="00F925C5"/>
    <w:rsid w:val="00F92C7D"/>
    <w:rsid w:val="00F937A1"/>
    <w:rsid w:val="00F93F3D"/>
    <w:rsid w:val="00F94060"/>
    <w:rsid w:val="00F94324"/>
    <w:rsid w:val="00F944F7"/>
    <w:rsid w:val="00F94598"/>
    <w:rsid w:val="00F95AC2"/>
    <w:rsid w:val="00F963DE"/>
    <w:rsid w:val="00F963F0"/>
    <w:rsid w:val="00F97472"/>
    <w:rsid w:val="00FA02BA"/>
    <w:rsid w:val="00FA0984"/>
    <w:rsid w:val="00FA1182"/>
    <w:rsid w:val="00FA2701"/>
    <w:rsid w:val="00FA4DAD"/>
    <w:rsid w:val="00FA52D5"/>
    <w:rsid w:val="00FA55B2"/>
    <w:rsid w:val="00FA5D4D"/>
    <w:rsid w:val="00FA5F42"/>
    <w:rsid w:val="00FA5FA9"/>
    <w:rsid w:val="00FA63CA"/>
    <w:rsid w:val="00FA6433"/>
    <w:rsid w:val="00FA6457"/>
    <w:rsid w:val="00FA64E9"/>
    <w:rsid w:val="00FA64F2"/>
    <w:rsid w:val="00FA79CD"/>
    <w:rsid w:val="00FB1B3E"/>
    <w:rsid w:val="00FB1D4A"/>
    <w:rsid w:val="00FB1E01"/>
    <w:rsid w:val="00FB29E0"/>
    <w:rsid w:val="00FB2FE7"/>
    <w:rsid w:val="00FB37E4"/>
    <w:rsid w:val="00FB3B06"/>
    <w:rsid w:val="00FB3E66"/>
    <w:rsid w:val="00FB41FD"/>
    <w:rsid w:val="00FB51C3"/>
    <w:rsid w:val="00FB57A6"/>
    <w:rsid w:val="00FB6086"/>
    <w:rsid w:val="00FB60D9"/>
    <w:rsid w:val="00FC00AF"/>
    <w:rsid w:val="00FC044C"/>
    <w:rsid w:val="00FC06B8"/>
    <w:rsid w:val="00FC09BD"/>
    <w:rsid w:val="00FC1152"/>
    <w:rsid w:val="00FC156E"/>
    <w:rsid w:val="00FC2403"/>
    <w:rsid w:val="00FC2728"/>
    <w:rsid w:val="00FC28CA"/>
    <w:rsid w:val="00FC2E30"/>
    <w:rsid w:val="00FC3252"/>
    <w:rsid w:val="00FC350A"/>
    <w:rsid w:val="00FC4020"/>
    <w:rsid w:val="00FC4576"/>
    <w:rsid w:val="00FC4609"/>
    <w:rsid w:val="00FC4D3C"/>
    <w:rsid w:val="00FC5104"/>
    <w:rsid w:val="00FC53B4"/>
    <w:rsid w:val="00FC53FF"/>
    <w:rsid w:val="00FC5D6A"/>
    <w:rsid w:val="00FC5FC9"/>
    <w:rsid w:val="00FC678C"/>
    <w:rsid w:val="00FC70BB"/>
    <w:rsid w:val="00FC7275"/>
    <w:rsid w:val="00FC7D4C"/>
    <w:rsid w:val="00FD0A74"/>
    <w:rsid w:val="00FD0BF2"/>
    <w:rsid w:val="00FD0F8B"/>
    <w:rsid w:val="00FD236C"/>
    <w:rsid w:val="00FD2551"/>
    <w:rsid w:val="00FD259F"/>
    <w:rsid w:val="00FD2679"/>
    <w:rsid w:val="00FD267A"/>
    <w:rsid w:val="00FD2AED"/>
    <w:rsid w:val="00FD2C31"/>
    <w:rsid w:val="00FD3FA4"/>
    <w:rsid w:val="00FD465B"/>
    <w:rsid w:val="00FD4665"/>
    <w:rsid w:val="00FD4C88"/>
    <w:rsid w:val="00FD4D8E"/>
    <w:rsid w:val="00FD52EF"/>
    <w:rsid w:val="00FD623D"/>
    <w:rsid w:val="00FD6ED5"/>
    <w:rsid w:val="00FE09CD"/>
    <w:rsid w:val="00FE0C6A"/>
    <w:rsid w:val="00FE0E49"/>
    <w:rsid w:val="00FE1705"/>
    <w:rsid w:val="00FE180C"/>
    <w:rsid w:val="00FE1AF3"/>
    <w:rsid w:val="00FE1C61"/>
    <w:rsid w:val="00FE3756"/>
    <w:rsid w:val="00FE37FE"/>
    <w:rsid w:val="00FE3D5A"/>
    <w:rsid w:val="00FE3EA9"/>
    <w:rsid w:val="00FE40E3"/>
    <w:rsid w:val="00FE4EAB"/>
    <w:rsid w:val="00FE4FB3"/>
    <w:rsid w:val="00FE5893"/>
    <w:rsid w:val="00FE5F06"/>
    <w:rsid w:val="00FE6B72"/>
    <w:rsid w:val="00FE7159"/>
    <w:rsid w:val="00FE7B12"/>
    <w:rsid w:val="00FE7DA7"/>
    <w:rsid w:val="00FE7FE4"/>
    <w:rsid w:val="00FF0742"/>
    <w:rsid w:val="00FF1CA0"/>
    <w:rsid w:val="00FF1F59"/>
    <w:rsid w:val="00FF2710"/>
    <w:rsid w:val="00FF2E80"/>
    <w:rsid w:val="00FF3F27"/>
    <w:rsid w:val="00FF575D"/>
    <w:rsid w:val="00FF6296"/>
    <w:rsid w:val="00FF6662"/>
    <w:rsid w:val="00FF7749"/>
    <w:rsid w:val="00FF7A54"/>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358B6C30"/>
  <w15:docId w15:val="{F461D24E-EB7C-438D-BCF3-3483AA0C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DEC"/>
    <w:rPr>
      <w:sz w:val="24"/>
      <w:szCs w:val="24"/>
    </w:rPr>
  </w:style>
  <w:style w:type="paragraph" w:styleId="Heading1">
    <w:name w:val="heading 1"/>
    <w:basedOn w:val="Normal"/>
    <w:next w:val="Normal"/>
    <w:link w:val="Heading1Char"/>
    <w:uiPriority w:val="9"/>
    <w:qFormat/>
    <w:rsid w:val="00EB33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E726F"/>
    <w:pPr>
      <w:keepNext/>
      <w:ind w:left="-1260"/>
      <w:outlineLvl w:val="1"/>
    </w:pPr>
    <w:rPr>
      <w:rFonts w:asciiTheme="minorHAnsi" w:eastAsiaTheme="minorHAnsi" w:hAnsiTheme="minorHAnsi" w:cs="Tahoma"/>
      <w:b/>
      <w:bCs/>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4C1B"/>
    <w:rPr>
      <w:color w:val="0000FF"/>
      <w:u w:val="single"/>
    </w:rPr>
  </w:style>
  <w:style w:type="paragraph" w:styleId="Header">
    <w:name w:val="header"/>
    <w:basedOn w:val="Normal"/>
    <w:rsid w:val="00C2285D"/>
    <w:pPr>
      <w:tabs>
        <w:tab w:val="center" w:pos="4320"/>
        <w:tab w:val="right" w:pos="8640"/>
      </w:tabs>
    </w:pPr>
  </w:style>
  <w:style w:type="paragraph" w:styleId="Footer">
    <w:name w:val="footer"/>
    <w:basedOn w:val="Normal"/>
    <w:rsid w:val="00C2285D"/>
    <w:pPr>
      <w:tabs>
        <w:tab w:val="center" w:pos="4320"/>
        <w:tab w:val="right" w:pos="8640"/>
      </w:tabs>
    </w:pPr>
  </w:style>
  <w:style w:type="paragraph" w:styleId="BalloonText">
    <w:name w:val="Balloon Text"/>
    <w:basedOn w:val="Normal"/>
    <w:semiHidden/>
    <w:rsid w:val="00FC678C"/>
    <w:rPr>
      <w:rFonts w:ascii="Tahoma" w:hAnsi="Tahoma" w:cs="Tahoma"/>
      <w:sz w:val="16"/>
      <w:szCs w:val="16"/>
    </w:rPr>
  </w:style>
  <w:style w:type="character" w:customStyle="1" w:styleId="Heading2Char">
    <w:name w:val="Heading 2 Char"/>
    <w:basedOn w:val="DefaultParagraphFont"/>
    <w:link w:val="Heading2"/>
    <w:uiPriority w:val="9"/>
    <w:rsid w:val="00DE726F"/>
    <w:rPr>
      <w:rFonts w:asciiTheme="minorHAnsi" w:eastAsiaTheme="minorHAnsi" w:hAnsiTheme="minorHAnsi" w:cs="Tahoma"/>
      <w:b/>
      <w:bCs/>
      <w:sz w:val="14"/>
    </w:rPr>
  </w:style>
  <w:style w:type="paragraph" w:styleId="NormalWeb">
    <w:name w:val="Normal (Web)"/>
    <w:basedOn w:val="Normal"/>
    <w:uiPriority w:val="99"/>
    <w:unhideWhenUsed/>
    <w:rsid w:val="00DE726F"/>
    <w:pPr>
      <w:spacing w:before="100" w:beforeAutospacing="1" w:after="100" w:afterAutospacing="1"/>
    </w:pPr>
  </w:style>
  <w:style w:type="character" w:customStyle="1" w:styleId="Heading1Char">
    <w:name w:val="Heading 1 Char"/>
    <w:basedOn w:val="DefaultParagraphFont"/>
    <w:link w:val="Heading1"/>
    <w:uiPriority w:val="9"/>
    <w:rsid w:val="00EB33C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B33C0"/>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C614A1"/>
    <w:rPr>
      <w:color w:val="605E5C"/>
      <w:shd w:val="clear" w:color="auto" w:fill="E1DFDD"/>
    </w:rPr>
  </w:style>
  <w:style w:type="character" w:customStyle="1" w:styleId="gmaildefault">
    <w:name w:val="gmail_default"/>
    <w:basedOn w:val="DefaultParagraphFont"/>
    <w:rsid w:val="00894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5720">
      <w:bodyDiv w:val="1"/>
      <w:marLeft w:val="0"/>
      <w:marRight w:val="0"/>
      <w:marTop w:val="0"/>
      <w:marBottom w:val="0"/>
      <w:divBdr>
        <w:top w:val="none" w:sz="0" w:space="0" w:color="auto"/>
        <w:left w:val="none" w:sz="0" w:space="0" w:color="auto"/>
        <w:bottom w:val="none" w:sz="0" w:space="0" w:color="auto"/>
        <w:right w:val="none" w:sz="0" w:space="0" w:color="auto"/>
      </w:divBdr>
    </w:div>
    <w:div w:id="107313692">
      <w:bodyDiv w:val="1"/>
      <w:marLeft w:val="0"/>
      <w:marRight w:val="0"/>
      <w:marTop w:val="0"/>
      <w:marBottom w:val="0"/>
      <w:divBdr>
        <w:top w:val="none" w:sz="0" w:space="0" w:color="auto"/>
        <w:left w:val="none" w:sz="0" w:space="0" w:color="auto"/>
        <w:bottom w:val="none" w:sz="0" w:space="0" w:color="auto"/>
        <w:right w:val="none" w:sz="0" w:space="0" w:color="auto"/>
      </w:divBdr>
    </w:div>
    <w:div w:id="676540338">
      <w:bodyDiv w:val="1"/>
      <w:marLeft w:val="0"/>
      <w:marRight w:val="0"/>
      <w:marTop w:val="0"/>
      <w:marBottom w:val="0"/>
      <w:divBdr>
        <w:top w:val="none" w:sz="0" w:space="0" w:color="auto"/>
        <w:left w:val="none" w:sz="0" w:space="0" w:color="auto"/>
        <w:bottom w:val="none" w:sz="0" w:space="0" w:color="auto"/>
        <w:right w:val="none" w:sz="0" w:space="0" w:color="auto"/>
      </w:divBdr>
    </w:div>
    <w:div w:id="1028601965">
      <w:bodyDiv w:val="1"/>
      <w:marLeft w:val="0"/>
      <w:marRight w:val="0"/>
      <w:marTop w:val="0"/>
      <w:marBottom w:val="0"/>
      <w:divBdr>
        <w:top w:val="none" w:sz="0" w:space="0" w:color="auto"/>
        <w:left w:val="none" w:sz="0" w:space="0" w:color="auto"/>
        <w:bottom w:val="none" w:sz="0" w:space="0" w:color="auto"/>
        <w:right w:val="none" w:sz="0" w:space="0" w:color="auto"/>
      </w:divBdr>
    </w:div>
    <w:div w:id="1050809410">
      <w:bodyDiv w:val="1"/>
      <w:marLeft w:val="0"/>
      <w:marRight w:val="0"/>
      <w:marTop w:val="0"/>
      <w:marBottom w:val="0"/>
      <w:divBdr>
        <w:top w:val="none" w:sz="0" w:space="0" w:color="auto"/>
        <w:left w:val="none" w:sz="0" w:space="0" w:color="auto"/>
        <w:bottom w:val="none" w:sz="0" w:space="0" w:color="auto"/>
        <w:right w:val="none" w:sz="0" w:space="0" w:color="auto"/>
      </w:divBdr>
    </w:div>
    <w:div w:id="17251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chesterschools.org/school_registration_forms" TargetMode="External"/><Relationship Id="rId3" Type="http://schemas.openxmlformats.org/officeDocument/2006/relationships/settings" Target="settings.xml"/><Relationship Id="rId7" Type="http://schemas.openxmlformats.org/officeDocument/2006/relationships/hyperlink" Target="https://www.portchesterschools.org/school_registration_fo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halk-slate-prod.s3.amazonaws.com/private/districts/512/resources/7c4d41d8-3aab-49e6-9b2c-b8d7ea9dd3f3?AWSAccessKeyId=AKIAJSZKIBPXGFLSZTYQ&amp;Expires=1959013201&amp;response-cache-control=private%2C%20max-age%3D31536000&amp;response-content-disposition=%3Bfilename%3D%22School%2520Zone%2520List%2520by%2520Streets%25201%252023%252019.pdf%22&amp;response-content-type=application%2Fpdf&amp;Signature=liXTSmn1RGQmC7HKy4a7x7%2FCnCo%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furst\Application%20Data\Microsoft\Templates\PortChester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PortChesterStationery.dot</Template>
  <TotalTime>4173</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Port Chester Public Schools</vt:lpstr>
    </vt:vector>
  </TitlesOfParts>
  <Company>Acappella Software Inc.</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Chester Public Schools</dc:title>
  <dc:creator>Caryn Furst</dc:creator>
  <cp:lastModifiedBy>Mitchell Combs</cp:lastModifiedBy>
  <cp:revision>6</cp:revision>
  <cp:lastPrinted>2022-02-03T14:33:00Z</cp:lastPrinted>
  <dcterms:created xsi:type="dcterms:W3CDTF">2022-01-31T18:39:00Z</dcterms:created>
  <dcterms:modified xsi:type="dcterms:W3CDTF">2022-02-09T14:58:00Z</dcterms:modified>
</cp:coreProperties>
</file>