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CB12F" w14:textId="77777777" w:rsidR="00300B08" w:rsidRPr="00A16DB8" w:rsidRDefault="00300B08" w:rsidP="00300B08">
      <w:pPr>
        <w:tabs>
          <w:tab w:val="right" w:pos="10260"/>
        </w:tabs>
        <w:ind w:left="-360" w:right="-324"/>
        <w:rPr>
          <w:rFonts w:asciiTheme="minorHAnsi" w:hAnsiTheme="minorHAnsi" w:cstheme="minorHAnsi"/>
          <w:color w:val="4A0608"/>
          <w:sz w:val="12"/>
          <w:szCs w:val="12"/>
        </w:rPr>
      </w:pPr>
    </w:p>
    <w:p w14:paraId="57B44C06" w14:textId="246883D2" w:rsidR="00C82B9E" w:rsidRPr="00A16DB8" w:rsidRDefault="00C82B9E" w:rsidP="00C82B9E">
      <w:pPr>
        <w:rPr>
          <w:rFonts w:asciiTheme="minorHAnsi" w:hAnsiTheme="minorHAnsi" w:cstheme="minorHAnsi"/>
          <w:color w:val="4A0608"/>
          <w:sz w:val="21"/>
          <w:szCs w:val="21"/>
          <w:lang w:val="es-ES"/>
        </w:rPr>
      </w:pPr>
      <w:r w:rsidRPr="00A16DB8">
        <w:rPr>
          <w:rFonts w:asciiTheme="minorHAnsi" w:hAnsiTheme="minorHAnsi" w:cstheme="minorHAnsi"/>
          <w:i/>
          <w:iCs/>
          <w:color w:val="4A0608"/>
          <w:sz w:val="21"/>
          <w:szCs w:val="21"/>
          <w:lang w:val="es-ES"/>
        </w:rPr>
        <w:t>PARA PUBLICACIÓN INMEDIATA</w:t>
      </w:r>
      <w:r w:rsidR="007354A5" w:rsidRPr="00A16DB8">
        <w:rPr>
          <w:rFonts w:asciiTheme="minorHAnsi" w:hAnsiTheme="minorHAnsi" w:cstheme="minorHAnsi"/>
          <w:i/>
          <w:iCs/>
          <w:color w:val="4A0608"/>
          <w:sz w:val="21"/>
          <w:szCs w:val="21"/>
          <w:lang w:val="es-ES"/>
        </w:rPr>
        <w:tab/>
      </w:r>
      <w:r w:rsidR="007354A5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ab/>
      </w:r>
      <w:r w:rsidR="007354A5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ab/>
      </w:r>
      <w:r w:rsidR="007354A5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ab/>
      </w:r>
      <w:r w:rsidR="007354A5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ab/>
      </w:r>
      <w:r w:rsidR="007354A5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ab/>
      </w:r>
      <w:r w:rsidR="007354A5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ab/>
      </w:r>
      <w:r w:rsidR="007354A5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ab/>
      </w: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 </w:t>
      </w:r>
      <w:r w:rsidR="007354A5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 </w:t>
      </w: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9 de febrero de</w:t>
      </w:r>
      <w:r w:rsidR="006A352F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l</w:t>
      </w: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 2022</w:t>
      </w:r>
    </w:p>
    <w:p w14:paraId="3AD56A55" w14:textId="77777777" w:rsidR="00C82B9E" w:rsidRPr="00A16DB8" w:rsidRDefault="00C82B9E" w:rsidP="00C82B9E">
      <w:pPr>
        <w:rPr>
          <w:rFonts w:asciiTheme="minorHAnsi" w:hAnsiTheme="minorHAnsi" w:cstheme="minorHAnsi"/>
          <w:color w:val="4A0608"/>
          <w:sz w:val="21"/>
          <w:szCs w:val="21"/>
          <w:lang w:val="es-ES"/>
        </w:rPr>
      </w:pPr>
    </w:p>
    <w:p w14:paraId="5183AD12" w14:textId="5FAB2465" w:rsidR="00A16DB8" w:rsidRPr="00A16DB8" w:rsidRDefault="00C82B9E" w:rsidP="00C82B9E">
      <w:pPr>
        <w:rPr>
          <w:rFonts w:asciiTheme="minorHAnsi" w:hAnsiTheme="minorHAnsi" w:cstheme="minorHAnsi"/>
          <w:color w:val="4A0608"/>
          <w:sz w:val="21"/>
          <w:szCs w:val="21"/>
          <w:lang w:val="es-ES"/>
        </w:rPr>
      </w:pP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El Distrito de Escuelas Públicas de Port Chester se complace en anunciar la apertura de la inscripción en línea para estudiantes en edad de </w:t>
      </w:r>
      <w:r w:rsidR="00892E14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Kindergarten</w:t>
      </w:r>
      <w:r w:rsidR="005F143F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 (</w:t>
      </w:r>
      <w:r w:rsidR="005F143F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jardín de infantes</w:t>
      </w:r>
      <w:r w:rsidR="007354A5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) </w:t>
      </w: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para el año escolar 2022-2023. Se invita a los padres/tutores de todos los niños </w:t>
      </w:r>
      <w:r w:rsidR="007354A5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que cumplan 5 años antes del</w:t>
      </w: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 1 de diciembre de 2022, a inscribir a su hijo</w:t>
      </w:r>
      <w:r w:rsidR="007354A5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(a)</w:t>
      </w: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 utilizando nuestro nuevo sistema de registro en línea ubicado en el sitio web del Distrito en inglés o español</w:t>
      </w:r>
      <w:bookmarkStart w:id="0" w:name="_Hlk95376401"/>
      <w:r w:rsidR="00324487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: </w:t>
      </w:r>
      <w:hyperlink r:id="rId7" w:history="1">
        <w:r w:rsidR="00A16DB8" w:rsidRPr="00A16DB8">
          <w:rPr>
            <w:rStyle w:val="Hyperlink"/>
            <w:rFonts w:asciiTheme="minorHAnsi" w:hAnsiTheme="minorHAnsi" w:cstheme="minorHAnsi"/>
            <w:sz w:val="21"/>
            <w:szCs w:val="21"/>
            <w:lang w:val="es-ES"/>
          </w:rPr>
          <w:t>https://www.portchesterschools.org/school_registration_forms</w:t>
        </w:r>
      </w:hyperlink>
      <w:r w:rsidR="00A16DB8" w:rsidRPr="00A16DB8">
        <w:rPr>
          <w:rFonts w:asciiTheme="minorHAnsi" w:hAnsiTheme="minorHAnsi" w:cstheme="minorHAnsi"/>
          <w:color w:val="073763"/>
          <w:sz w:val="21"/>
          <w:szCs w:val="21"/>
          <w:lang w:val="es-ES"/>
        </w:rPr>
        <w:t>.</w:t>
      </w:r>
      <w:bookmarkEnd w:id="0"/>
    </w:p>
    <w:p w14:paraId="138D7EEB" w14:textId="77777777" w:rsidR="00C82B9E" w:rsidRPr="00A16DB8" w:rsidRDefault="00C82B9E" w:rsidP="00C82B9E">
      <w:pPr>
        <w:rPr>
          <w:rFonts w:asciiTheme="minorHAnsi" w:hAnsiTheme="minorHAnsi" w:cstheme="minorHAnsi"/>
          <w:color w:val="4A0608"/>
          <w:sz w:val="20"/>
          <w:szCs w:val="20"/>
          <w:lang w:val="es-ES"/>
        </w:rPr>
      </w:pPr>
    </w:p>
    <w:p w14:paraId="364AC66D" w14:textId="38B8A455" w:rsidR="00C82B9E" w:rsidRPr="00A16DB8" w:rsidRDefault="00C82B9E" w:rsidP="00C82B9E">
      <w:pPr>
        <w:rPr>
          <w:rFonts w:asciiTheme="minorHAnsi" w:hAnsiTheme="minorHAnsi" w:cstheme="minorHAnsi"/>
          <w:color w:val="4A0608"/>
          <w:sz w:val="21"/>
          <w:szCs w:val="21"/>
          <w:lang w:val="es-ES"/>
        </w:rPr>
      </w:pP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Al momento de la inscripción, los padres/tutores deben presentar una copia del acta de nacimiento, acta de bautismo o pasaporte de su hijo</w:t>
      </w:r>
      <w:r w:rsidR="007354A5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(a)</w:t>
      </w: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, y un registro médico de vacunación contra la difteria, sarampión, paperas, poliomielitis y rubéola, así como un comprobante de proveedor de una prueba cutánea de tuberculina PPD negativa. Estos documentos se pueden subir</w:t>
      </w:r>
      <w:r w:rsidR="007354A5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/agregar</w:t>
      </w: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 a la plataforma de registro en línea. </w:t>
      </w:r>
      <w:r w:rsidR="007354A5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Recuerde</w:t>
      </w: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 que los niños mayores de 5 años </w:t>
      </w:r>
      <w:r w:rsidR="00C40BFC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también pueden</w:t>
      </w: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 recibir vacunas apropiadas para su edad contra </w:t>
      </w:r>
      <w:r w:rsidR="00C40BFC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el </w:t>
      </w: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COVID-19; sin embargo, en este momento no se requiere una vacuna </w:t>
      </w:r>
      <w:r w:rsidR="00324487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de </w:t>
      </w: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COVID-19 para la </w:t>
      </w:r>
      <w:r w:rsidR="00324487">
        <w:rPr>
          <w:rFonts w:asciiTheme="minorHAnsi" w:hAnsiTheme="minorHAnsi" w:cstheme="minorHAnsi"/>
          <w:color w:val="4A0608"/>
          <w:sz w:val="21"/>
          <w:szCs w:val="21"/>
          <w:lang w:val="es-ES"/>
        </w:rPr>
        <w:t>inscripción</w:t>
      </w: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 a </w:t>
      </w:r>
      <w:r w:rsidR="00C40BFC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nuestras</w:t>
      </w: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 escuela</w:t>
      </w:r>
      <w:r w:rsidR="00C40BFC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s</w:t>
      </w: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.</w:t>
      </w:r>
    </w:p>
    <w:p w14:paraId="6DAB2141" w14:textId="77777777" w:rsidR="00C82B9E" w:rsidRPr="00A16DB8" w:rsidRDefault="00C82B9E" w:rsidP="00C82B9E">
      <w:pPr>
        <w:rPr>
          <w:rFonts w:asciiTheme="minorHAnsi" w:hAnsiTheme="minorHAnsi" w:cstheme="minorHAnsi"/>
          <w:color w:val="4A0608"/>
          <w:sz w:val="20"/>
          <w:szCs w:val="20"/>
          <w:lang w:val="es-ES"/>
        </w:rPr>
      </w:pPr>
    </w:p>
    <w:p w14:paraId="5927BCC3" w14:textId="31688001" w:rsidR="00C82B9E" w:rsidRPr="00A16DB8" w:rsidRDefault="00324487" w:rsidP="00C82B9E">
      <w:pPr>
        <w:rPr>
          <w:rFonts w:asciiTheme="minorHAnsi" w:hAnsiTheme="minorHAnsi" w:cstheme="minorHAnsi"/>
          <w:color w:val="4A0608"/>
          <w:sz w:val="21"/>
          <w:szCs w:val="21"/>
          <w:lang w:val="es-ES"/>
        </w:rPr>
      </w:pPr>
      <w:r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Una vez que se haya </w:t>
      </w:r>
      <w:r w:rsidR="00C82B9E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acepta</w:t>
      </w:r>
      <w:r>
        <w:rPr>
          <w:rFonts w:asciiTheme="minorHAnsi" w:hAnsiTheme="minorHAnsi" w:cstheme="minorHAnsi"/>
          <w:color w:val="4A0608"/>
          <w:sz w:val="21"/>
          <w:szCs w:val="21"/>
          <w:lang w:val="es-ES"/>
        </w:rPr>
        <w:t>do</w:t>
      </w:r>
      <w:r w:rsidR="00C82B9E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 su registro y según lo permita el espacio, los estudiantes serán asignados a la escuela primaria en la zona en la que residen. La ubicación en cualquier escuela primaria en particular está sujeta al espacio basado en la inscripción y las necesidades individuales del programa de su hijo</w:t>
      </w:r>
      <w:r w:rsidR="00C40BFC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(a)</w:t>
      </w:r>
      <w:r w:rsidR="00C82B9E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. Alentamos a todos los padres/tutores de niños elegibles para el </w:t>
      </w:r>
      <w:r w:rsidR="00892E14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Kindergarten</w:t>
      </w:r>
      <w:r w:rsidR="005F143F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 </w:t>
      </w:r>
      <w:r w:rsidR="00C82B9E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a que registren a sus hijos de inmediato. </w:t>
      </w:r>
      <w:r w:rsidR="00C40BFC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L</w:t>
      </w:r>
      <w:r w:rsidR="00C82B9E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a inscripción para </w:t>
      </w:r>
      <w:r w:rsidR="00892E14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Kindergarten</w:t>
      </w:r>
      <w:r w:rsidR="005F143F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 es obligatoria</w:t>
      </w:r>
      <w:r w:rsidR="00C82B9E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, incluso si su hijo</w:t>
      </w:r>
      <w:r w:rsidR="005F143F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(a)</w:t>
      </w:r>
      <w:r w:rsidR="00C82B9E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 está actualmente inscrito en un programa de </w:t>
      </w:r>
      <w:r w:rsidR="005F143F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pre-</w:t>
      </w:r>
      <w:r w:rsidR="00892E14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Kindergarten</w:t>
      </w:r>
      <w:r w:rsidR="00C82B9E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 asociado con el Distrito.</w:t>
      </w:r>
    </w:p>
    <w:p w14:paraId="6481724F" w14:textId="77777777" w:rsidR="00C82B9E" w:rsidRPr="00A16DB8" w:rsidRDefault="00C82B9E" w:rsidP="00C82B9E">
      <w:pPr>
        <w:rPr>
          <w:rFonts w:asciiTheme="minorHAnsi" w:hAnsiTheme="minorHAnsi" w:cstheme="minorHAnsi"/>
          <w:color w:val="4A0608"/>
          <w:sz w:val="20"/>
          <w:szCs w:val="20"/>
          <w:lang w:val="es-ES"/>
        </w:rPr>
      </w:pPr>
    </w:p>
    <w:p w14:paraId="550B2900" w14:textId="3DCD445B" w:rsidR="00C82B9E" w:rsidRPr="00A16DB8" w:rsidRDefault="00C82B9E" w:rsidP="00C82B9E">
      <w:pPr>
        <w:rPr>
          <w:rFonts w:asciiTheme="minorHAnsi" w:hAnsiTheme="minorHAnsi" w:cstheme="minorHAnsi"/>
          <w:color w:val="4A0608"/>
          <w:sz w:val="21"/>
          <w:szCs w:val="21"/>
          <w:lang w:val="es-ES"/>
        </w:rPr>
      </w:pP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Para </w:t>
      </w:r>
      <w:r w:rsidR="00324487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poder </w:t>
      </w:r>
      <w:r w:rsidR="00DF4F0F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registra</w:t>
      </w:r>
      <w:r w:rsidR="00324487">
        <w:rPr>
          <w:rFonts w:asciiTheme="minorHAnsi" w:hAnsiTheme="minorHAnsi" w:cstheme="minorHAnsi"/>
          <w:color w:val="4A0608"/>
          <w:sz w:val="21"/>
          <w:szCs w:val="21"/>
          <w:lang w:val="es-ES"/>
        </w:rPr>
        <w:t>r a</w:t>
      </w: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 su hijo</w:t>
      </w:r>
      <w:r w:rsidR="00DF4F0F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(a)</w:t>
      </w:r>
      <w:r w:rsidR="00324487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 apropiadamente</w:t>
      </w: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, </w:t>
      </w:r>
      <w:r w:rsidRPr="00A16DB8">
        <w:rPr>
          <w:rFonts w:asciiTheme="minorHAnsi" w:hAnsiTheme="minorHAnsi" w:cstheme="minorHAnsi"/>
          <w:b/>
          <w:bCs/>
          <w:color w:val="4A0608"/>
          <w:sz w:val="21"/>
          <w:szCs w:val="21"/>
          <w:lang w:val="es-ES"/>
        </w:rPr>
        <w:t>nuestr</w:t>
      </w:r>
      <w:r w:rsidR="00DF4F0F" w:rsidRPr="00A16DB8">
        <w:rPr>
          <w:rFonts w:asciiTheme="minorHAnsi" w:hAnsiTheme="minorHAnsi" w:cstheme="minorHAnsi"/>
          <w:b/>
          <w:bCs/>
          <w:color w:val="4A0608"/>
          <w:sz w:val="21"/>
          <w:szCs w:val="21"/>
          <w:lang w:val="es-ES"/>
        </w:rPr>
        <w:t>o periodo de</w:t>
      </w:r>
      <w:r w:rsidRPr="00A16DB8">
        <w:rPr>
          <w:rFonts w:asciiTheme="minorHAnsi" w:hAnsiTheme="minorHAnsi" w:cstheme="minorHAnsi"/>
          <w:b/>
          <w:bCs/>
          <w:color w:val="4A0608"/>
          <w:sz w:val="21"/>
          <w:szCs w:val="21"/>
          <w:lang w:val="es-ES"/>
        </w:rPr>
        <w:t xml:space="preserve"> </w:t>
      </w:r>
      <w:r w:rsidR="00DF4F0F" w:rsidRPr="00A16DB8">
        <w:rPr>
          <w:rFonts w:asciiTheme="minorHAnsi" w:hAnsiTheme="minorHAnsi" w:cstheme="minorHAnsi"/>
          <w:b/>
          <w:bCs/>
          <w:color w:val="4A0608"/>
          <w:sz w:val="21"/>
          <w:szCs w:val="21"/>
          <w:lang w:val="es-ES"/>
        </w:rPr>
        <w:t xml:space="preserve">inscripción será </w:t>
      </w:r>
      <w:r w:rsidRPr="00A16DB8">
        <w:rPr>
          <w:rFonts w:asciiTheme="minorHAnsi" w:hAnsiTheme="minorHAnsi" w:cstheme="minorHAnsi"/>
          <w:b/>
          <w:bCs/>
          <w:color w:val="4A0608"/>
          <w:sz w:val="21"/>
          <w:szCs w:val="21"/>
          <w:lang w:val="es-ES"/>
        </w:rPr>
        <w:t>del 14 de febrero al 29 de abril</w:t>
      </w:r>
      <w:r w:rsidR="00DF4F0F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,</w:t>
      </w: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 </w:t>
      </w:r>
      <w:r w:rsidR="00DF4F0F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lo cual nos ayudará a</w:t>
      </w: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 planificar </w:t>
      </w:r>
      <w:r w:rsidR="00DF4F0F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adecuadamente</w:t>
      </w: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 la </w:t>
      </w:r>
      <w:r w:rsidR="00DF4F0F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colocación</w:t>
      </w: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 de su hijo</w:t>
      </w:r>
      <w:r w:rsidR="00DF4F0F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(a)</w:t>
      </w: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 en </w:t>
      </w:r>
      <w:r w:rsidR="00892E14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Kindergarten</w:t>
      </w: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. </w:t>
      </w:r>
      <w:r w:rsidR="002D6894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Si lo desea, usted puede </w:t>
      </w: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imprimir un paquete de registro de </w:t>
      </w:r>
      <w:r w:rsidR="00892E14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Kindergarten</w:t>
      </w:r>
      <w:r w:rsidR="005F143F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 </w:t>
      </w:r>
      <w:r w:rsidR="00892E14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en </w:t>
      </w: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el sitio web </w:t>
      </w:r>
      <w:r w:rsidR="00892E14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mencionado</w:t>
      </w: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 anterior</w:t>
      </w:r>
      <w:r w:rsidR="00892E14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mente</w:t>
      </w: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, o puede recoger un paquete de registro de </w:t>
      </w:r>
      <w:r w:rsidR="00892E14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Kindergarten</w:t>
      </w:r>
      <w:r w:rsidR="005F143F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 </w:t>
      </w: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durante el horario escolar en cualquier escuela primaria del distrito. Las inscripciones de </w:t>
      </w:r>
      <w:r w:rsidR="00892E14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Kindergarten</w:t>
      </w: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 enviadas después del 29 de abril se procesarán en el orden en que se reciban.</w:t>
      </w:r>
    </w:p>
    <w:p w14:paraId="2830B8D9" w14:textId="77777777" w:rsidR="00C82B9E" w:rsidRPr="00A16DB8" w:rsidRDefault="00C82B9E" w:rsidP="00C82B9E">
      <w:pPr>
        <w:rPr>
          <w:rFonts w:asciiTheme="minorHAnsi" w:hAnsiTheme="minorHAnsi" w:cstheme="minorHAnsi"/>
          <w:color w:val="4A0608"/>
          <w:sz w:val="20"/>
          <w:szCs w:val="20"/>
          <w:lang w:val="es-ES"/>
        </w:rPr>
      </w:pPr>
    </w:p>
    <w:p w14:paraId="70301A1F" w14:textId="0D4A394C" w:rsidR="00C82B9E" w:rsidRPr="00A16DB8" w:rsidRDefault="00C82B9E" w:rsidP="00C82B9E">
      <w:pPr>
        <w:rPr>
          <w:rFonts w:asciiTheme="minorHAnsi" w:hAnsiTheme="minorHAnsi" w:cstheme="minorHAnsi"/>
          <w:color w:val="4A0608"/>
          <w:sz w:val="21"/>
          <w:szCs w:val="21"/>
          <w:lang w:val="es-ES"/>
        </w:rPr>
      </w:pP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Una vez que se complete el registro de los estudiantes, las secretarias de cada escuela primaria comenzarán a revisar la información de registro enviada para asegurarse que</w:t>
      </w:r>
      <w:r w:rsidR="00892E14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 se hayan recibido</w:t>
      </w: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 todos los documentos necesarios</w:t>
      </w:r>
      <w:r w:rsidR="00892E14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.</w:t>
      </w: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 </w:t>
      </w:r>
      <w:r w:rsidR="00892E14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Después de la verificación de documentos</w:t>
      </w: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, nuestro Oficial de Residencia y Asistencia verificará la residencia de </w:t>
      </w:r>
      <w:r w:rsidR="00892E14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cada</w:t>
      </w: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 familia antes de que los padres/tutores y su hijo</w:t>
      </w:r>
      <w:r w:rsidR="00892E14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(a)</w:t>
      </w: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 </w:t>
      </w:r>
      <w:r w:rsidR="00892E14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pueda</w:t>
      </w:r>
      <w:r w:rsidR="002D6894">
        <w:rPr>
          <w:rFonts w:asciiTheme="minorHAnsi" w:hAnsiTheme="minorHAnsi" w:cstheme="minorHAnsi"/>
          <w:color w:val="4A0608"/>
          <w:sz w:val="21"/>
          <w:szCs w:val="21"/>
          <w:lang w:val="es-ES"/>
        </w:rPr>
        <w:t>n</w:t>
      </w:r>
      <w:r w:rsidR="00892E14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 obtener </w:t>
      </w: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una Entrevista de</w:t>
      </w:r>
      <w:r w:rsidR="00520C92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 </w:t>
      </w:r>
      <w:r w:rsidR="00892E14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Kindergarten</w:t>
      </w: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 en junio de</w:t>
      </w:r>
      <w:r w:rsidR="002D6894">
        <w:rPr>
          <w:rFonts w:asciiTheme="minorHAnsi" w:hAnsiTheme="minorHAnsi" w:cstheme="minorHAnsi"/>
          <w:color w:val="4A0608"/>
          <w:sz w:val="21"/>
          <w:szCs w:val="21"/>
          <w:lang w:val="es-ES"/>
        </w:rPr>
        <w:t>l</w:t>
      </w: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 2022, para finalizar la colocación del niño</w:t>
      </w:r>
      <w:r w:rsidR="00520C92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(a)</w:t>
      </w: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.</w:t>
      </w:r>
    </w:p>
    <w:p w14:paraId="0067076F" w14:textId="77777777" w:rsidR="00C82B9E" w:rsidRPr="00A16DB8" w:rsidRDefault="00C82B9E" w:rsidP="00C82B9E">
      <w:pPr>
        <w:rPr>
          <w:rFonts w:asciiTheme="minorHAnsi" w:hAnsiTheme="minorHAnsi" w:cstheme="minorHAnsi"/>
          <w:color w:val="4A0608"/>
          <w:sz w:val="20"/>
          <w:szCs w:val="20"/>
          <w:lang w:val="es-ES"/>
        </w:rPr>
      </w:pPr>
    </w:p>
    <w:p w14:paraId="0B94DDA8" w14:textId="7DEA677C" w:rsidR="00C82B9E" w:rsidRPr="00A16DB8" w:rsidRDefault="00C82B9E" w:rsidP="00C82B9E">
      <w:pPr>
        <w:rPr>
          <w:rFonts w:asciiTheme="minorHAnsi" w:hAnsiTheme="minorHAnsi" w:cstheme="minorHAnsi"/>
          <w:color w:val="4A0608"/>
          <w:sz w:val="21"/>
          <w:szCs w:val="21"/>
          <w:lang w:val="es-ES"/>
        </w:rPr>
      </w:pP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Si no está seguro si debe registrar a un niño</w:t>
      </w:r>
      <w:r w:rsidR="00520C92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(a)</w:t>
      </w: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 en el Distrito Escolar Libre de Port Chester-</w:t>
      </w:r>
      <w:proofErr w:type="spellStart"/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Rye</w:t>
      </w:r>
      <w:proofErr w:type="spellEnd"/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, consulte la "</w:t>
      </w:r>
      <w:hyperlink r:id="rId8" w:history="1">
        <w:r w:rsidRPr="00A16DB8">
          <w:rPr>
            <w:rStyle w:val="Hyperlink"/>
            <w:rFonts w:asciiTheme="minorHAnsi" w:hAnsiTheme="minorHAnsi" w:cstheme="minorHAnsi"/>
            <w:color w:val="4A0608"/>
            <w:sz w:val="21"/>
            <w:szCs w:val="21"/>
            <w:lang w:val="es-ES"/>
          </w:rPr>
          <w:t>Página de registro K</w:t>
        </w:r>
        <w:r w:rsidRPr="00A16DB8">
          <w:rPr>
            <w:rStyle w:val="Hyperlink"/>
            <w:rFonts w:asciiTheme="minorHAnsi" w:hAnsiTheme="minorHAnsi" w:cstheme="minorHAnsi"/>
            <w:color w:val="4A0608"/>
            <w:sz w:val="21"/>
            <w:szCs w:val="21"/>
            <w:lang w:val="es-ES"/>
          </w:rPr>
          <w:t>-</w:t>
        </w:r>
        <w:r w:rsidRPr="00A16DB8">
          <w:rPr>
            <w:rStyle w:val="Hyperlink"/>
            <w:rFonts w:asciiTheme="minorHAnsi" w:hAnsiTheme="minorHAnsi" w:cstheme="minorHAnsi"/>
            <w:color w:val="4A0608"/>
            <w:sz w:val="21"/>
            <w:szCs w:val="21"/>
            <w:lang w:val="es-ES"/>
          </w:rPr>
          <w:t>1</w:t>
        </w:r>
        <w:r w:rsidRPr="00A16DB8">
          <w:rPr>
            <w:rStyle w:val="Hyperlink"/>
            <w:rFonts w:asciiTheme="minorHAnsi" w:hAnsiTheme="minorHAnsi" w:cstheme="minorHAnsi"/>
            <w:color w:val="4A0608"/>
            <w:sz w:val="21"/>
            <w:szCs w:val="21"/>
            <w:lang w:val="es-ES"/>
          </w:rPr>
          <w:t>2</w:t>
        </w:r>
      </w:hyperlink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" del sitio web del distrito para obtener una </w:t>
      </w:r>
      <w:hyperlink r:id="rId9" w:history="1">
        <w:r w:rsidRPr="00A16DB8">
          <w:rPr>
            <w:rStyle w:val="Hyperlink"/>
            <w:rFonts w:asciiTheme="minorHAnsi" w:hAnsiTheme="minorHAnsi" w:cstheme="minorHAnsi"/>
            <w:color w:val="4A0608"/>
            <w:sz w:val="21"/>
            <w:szCs w:val="21"/>
            <w:lang w:val="es-ES"/>
          </w:rPr>
          <w:t xml:space="preserve">Lista de </w:t>
        </w:r>
        <w:r w:rsidRPr="00A16DB8">
          <w:rPr>
            <w:rStyle w:val="Hyperlink"/>
            <w:rFonts w:asciiTheme="minorHAnsi" w:hAnsiTheme="minorHAnsi" w:cstheme="minorHAnsi"/>
            <w:color w:val="4A0608"/>
            <w:sz w:val="21"/>
            <w:szCs w:val="21"/>
            <w:lang w:val="es-ES"/>
          </w:rPr>
          <w:t>z</w:t>
        </w:r>
        <w:r w:rsidRPr="00A16DB8">
          <w:rPr>
            <w:rStyle w:val="Hyperlink"/>
            <w:rFonts w:asciiTheme="minorHAnsi" w:hAnsiTheme="minorHAnsi" w:cstheme="minorHAnsi"/>
            <w:color w:val="4A0608"/>
            <w:sz w:val="21"/>
            <w:szCs w:val="21"/>
            <w:lang w:val="es-ES"/>
          </w:rPr>
          <w:t>onas escolares por call</w:t>
        </w:r>
        <w:r w:rsidRPr="00A16DB8">
          <w:rPr>
            <w:rStyle w:val="Hyperlink"/>
            <w:rFonts w:asciiTheme="minorHAnsi" w:hAnsiTheme="minorHAnsi" w:cstheme="minorHAnsi"/>
            <w:color w:val="4A0608"/>
            <w:sz w:val="21"/>
            <w:szCs w:val="21"/>
            <w:lang w:val="es-ES"/>
          </w:rPr>
          <w:t>e</w:t>
        </w:r>
        <w:r w:rsidRPr="00A16DB8">
          <w:rPr>
            <w:rStyle w:val="Hyperlink"/>
            <w:rFonts w:asciiTheme="minorHAnsi" w:hAnsiTheme="minorHAnsi" w:cstheme="minorHAnsi"/>
            <w:color w:val="4A0608"/>
            <w:sz w:val="21"/>
            <w:szCs w:val="21"/>
            <w:lang w:val="es-ES"/>
          </w:rPr>
          <w:t>s</w:t>
        </w:r>
      </w:hyperlink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 para ver si </w:t>
      </w:r>
      <w:r w:rsidR="00520C92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su domicilio</w:t>
      </w: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 está </w:t>
      </w:r>
      <w:r w:rsidR="00520C92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en la lista</w:t>
      </w: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.</w:t>
      </w:r>
    </w:p>
    <w:p w14:paraId="69082F93" w14:textId="77777777" w:rsidR="00C82B9E" w:rsidRPr="00A16DB8" w:rsidRDefault="00C82B9E" w:rsidP="00C82B9E">
      <w:pPr>
        <w:rPr>
          <w:rFonts w:asciiTheme="minorHAnsi" w:hAnsiTheme="minorHAnsi" w:cstheme="minorHAnsi"/>
          <w:color w:val="4A0608"/>
          <w:sz w:val="20"/>
          <w:szCs w:val="20"/>
          <w:lang w:val="es-ES"/>
        </w:rPr>
      </w:pPr>
    </w:p>
    <w:p w14:paraId="54140318" w14:textId="09FF5B91" w:rsidR="00D5347C" w:rsidRPr="00A16DB8" w:rsidRDefault="00C82B9E" w:rsidP="00C82B9E">
      <w:pPr>
        <w:rPr>
          <w:rFonts w:asciiTheme="minorHAnsi" w:hAnsiTheme="minorHAnsi" w:cstheme="minorHAnsi"/>
          <w:color w:val="4A0608"/>
          <w:sz w:val="21"/>
          <w:szCs w:val="21"/>
          <w:lang w:val="es-ES"/>
        </w:rPr>
      </w:pP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¡Los estudiantes de </w:t>
      </w:r>
      <w:r w:rsidR="00892E14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Kindergarten</w:t>
      </w:r>
      <w:r w:rsidR="005F143F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 </w:t>
      </w: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de este año representan la clase de graduados de</w:t>
      </w:r>
      <w:r w:rsidR="00520C92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l</w:t>
      </w: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 2035 de Port Chester High </w:t>
      </w:r>
      <w:proofErr w:type="spellStart"/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School</w:t>
      </w:r>
      <w:proofErr w:type="spellEnd"/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! Estamos muy entusiasmados </w:t>
      </w:r>
      <w:r w:rsidR="00520C92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por el poder </w:t>
      </w: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educar a este nuevo grupo de niños en las Escuelas Públicas de Port Chester. A </w:t>
      </w:r>
      <w:r w:rsidR="006A352F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continuación,</w:t>
      </w:r>
      <w:r w:rsidR="00520C92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 se encuentra la información de</w:t>
      </w: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 nuestras escuelas primarias</w:t>
      </w:r>
      <w:r w:rsidR="006A352F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,</w:t>
      </w: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 su </w:t>
      </w:r>
      <w:r w:rsidR="00520C92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ubicación</w:t>
      </w: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 y los nombres de los directores. </w:t>
      </w:r>
      <w:r w:rsidR="006A352F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Le a</w:t>
      </w: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gradecemos </w:t>
      </w:r>
      <w:r w:rsidR="006A352F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por empezar el proceso de inscripción d</w:t>
      </w: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e su hijo</w:t>
      </w:r>
      <w:r w:rsidR="006A352F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(a)</w:t>
      </w: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 para el </w:t>
      </w:r>
      <w:r w:rsidR="00892E14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Kindergarten</w:t>
      </w:r>
      <w:r w:rsidR="005F143F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 xml:space="preserve"> </w:t>
      </w:r>
      <w:r w:rsidR="006A352F"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d</w:t>
      </w:r>
      <w:r w:rsidRPr="00A16DB8">
        <w:rPr>
          <w:rFonts w:asciiTheme="minorHAnsi" w:hAnsiTheme="minorHAnsi" w:cstheme="minorHAnsi"/>
          <w:color w:val="4A0608"/>
          <w:sz w:val="21"/>
          <w:szCs w:val="21"/>
          <w:lang w:val="es-ES"/>
        </w:rPr>
        <w:t>el año escolar 2022-2023.</w:t>
      </w:r>
    </w:p>
    <w:p w14:paraId="153ED98A" w14:textId="77777777" w:rsidR="00D5347C" w:rsidRPr="00A16DB8" w:rsidRDefault="00D5347C" w:rsidP="00602CE0">
      <w:pPr>
        <w:rPr>
          <w:rFonts w:asciiTheme="minorHAnsi" w:hAnsiTheme="minorHAnsi" w:cstheme="minorHAnsi"/>
          <w:color w:val="4A0608"/>
          <w:sz w:val="21"/>
          <w:szCs w:val="21"/>
          <w:lang w:val="es-ES"/>
        </w:rPr>
        <w:sectPr w:rsidR="00D5347C" w:rsidRPr="00A16DB8" w:rsidSect="006A352F">
          <w:headerReference w:type="default" r:id="rId10"/>
          <w:pgSz w:w="12240" w:h="15840"/>
          <w:pgMar w:top="245" w:right="864" w:bottom="245" w:left="864" w:header="720" w:footer="720" w:gutter="0"/>
          <w:cols w:space="720"/>
          <w:docGrid w:linePitch="360"/>
        </w:sectPr>
      </w:pPr>
    </w:p>
    <w:p w14:paraId="6E34BEFB" w14:textId="77777777" w:rsidR="00EF6CFC" w:rsidRPr="00A16DB8" w:rsidRDefault="00EF6CFC" w:rsidP="00602CE0">
      <w:pPr>
        <w:rPr>
          <w:rFonts w:asciiTheme="minorHAnsi" w:hAnsiTheme="minorHAnsi" w:cstheme="minorHAnsi"/>
          <w:b/>
          <w:bCs/>
          <w:color w:val="4A0608"/>
          <w:sz w:val="21"/>
          <w:szCs w:val="21"/>
        </w:rPr>
      </w:pPr>
    </w:p>
    <w:p w14:paraId="6A594913" w14:textId="0C81E4D7" w:rsidR="00D5347C" w:rsidRPr="00A16DB8" w:rsidRDefault="00D5347C" w:rsidP="00602CE0">
      <w:pPr>
        <w:rPr>
          <w:rFonts w:asciiTheme="minorHAnsi" w:hAnsiTheme="minorHAnsi" w:cstheme="minorHAnsi"/>
          <w:b/>
          <w:bCs/>
          <w:color w:val="4A0608"/>
          <w:sz w:val="20"/>
          <w:szCs w:val="20"/>
        </w:rPr>
      </w:pPr>
      <w:r w:rsidRPr="00A16DB8">
        <w:rPr>
          <w:rFonts w:asciiTheme="minorHAnsi" w:hAnsiTheme="minorHAnsi" w:cstheme="minorHAnsi"/>
          <w:b/>
          <w:bCs/>
          <w:color w:val="4A0608"/>
          <w:sz w:val="20"/>
          <w:szCs w:val="20"/>
        </w:rPr>
        <w:t>Thomas A. Edison</w:t>
      </w:r>
    </w:p>
    <w:p w14:paraId="0DEE4A26" w14:textId="636DEA65" w:rsidR="00D5347C" w:rsidRPr="00A16DB8" w:rsidRDefault="00D5347C" w:rsidP="00602CE0">
      <w:pPr>
        <w:rPr>
          <w:rFonts w:asciiTheme="minorHAnsi" w:hAnsiTheme="minorHAnsi" w:cstheme="minorHAnsi"/>
          <w:b/>
          <w:bCs/>
          <w:color w:val="4A0608"/>
          <w:sz w:val="20"/>
          <w:szCs w:val="20"/>
        </w:rPr>
      </w:pPr>
      <w:r w:rsidRPr="00A16DB8">
        <w:rPr>
          <w:rFonts w:asciiTheme="minorHAnsi" w:hAnsiTheme="minorHAnsi" w:cstheme="minorHAnsi"/>
          <w:b/>
          <w:bCs/>
          <w:color w:val="4A0608"/>
          <w:sz w:val="20"/>
          <w:szCs w:val="20"/>
        </w:rPr>
        <w:t>Elementary School</w:t>
      </w:r>
    </w:p>
    <w:p w14:paraId="0AC61CCE" w14:textId="5E7B10B0" w:rsidR="00D5347C" w:rsidRPr="00A16DB8" w:rsidRDefault="00D5347C" w:rsidP="00602CE0">
      <w:pPr>
        <w:rPr>
          <w:rFonts w:asciiTheme="minorHAnsi" w:hAnsiTheme="minorHAnsi" w:cstheme="minorHAnsi"/>
          <w:color w:val="4A0608"/>
          <w:sz w:val="20"/>
          <w:szCs w:val="20"/>
        </w:rPr>
      </w:pPr>
      <w:r w:rsidRPr="00A16DB8">
        <w:rPr>
          <w:rFonts w:asciiTheme="minorHAnsi" w:hAnsiTheme="minorHAnsi" w:cstheme="minorHAnsi"/>
          <w:color w:val="4A0608"/>
          <w:sz w:val="20"/>
          <w:szCs w:val="20"/>
        </w:rPr>
        <w:t>132 Rectory Street</w:t>
      </w:r>
    </w:p>
    <w:p w14:paraId="323C2979" w14:textId="028FE892" w:rsidR="00D5347C" w:rsidRPr="00A16DB8" w:rsidRDefault="00D5347C" w:rsidP="00602CE0">
      <w:pPr>
        <w:rPr>
          <w:rFonts w:asciiTheme="minorHAnsi" w:hAnsiTheme="minorHAnsi" w:cstheme="minorHAnsi"/>
          <w:color w:val="4A0608"/>
          <w:sz w:val="20"/>
          <w:szCs w:val="20"/>
        </w:rPr>
      </w:pPr>
      <w:r w:rsidRPr="00A16DB8">
        <w:rPr>
          <w:rFonts w:asciiTheme="minorHAnsi" w:hAnsiTheme="minorHAnsi" w:cstheme="minorHAnsi"/>
          <w:color w:val="4A0608"/>
          <w:sz w:val="20"/>
          <w:szCs w:val="20"/>
        </w:rPr>
        <w:t>Port Chester, NY 10573</w:t>
      </w:r>
    </w:p>
    <w:p w14:paraId="65D9E4D4" w14:textId="245D50EE" w:rsidR="00D5347C" w:rsidRPr="00A16DB8" w:rsidRDefault="00D5347C" w:rsidP="00602CE0">
      <w:pPr>
        <w:rPr>
          <w:rFonts w:asciiTheme="minorHAnsi" w:hAnsiTheme="minorHAnsi" w:cstheme="minorHAnsi"/>
          <w:color w:val="4A0608"/>
          <w:sz w:val="20"/>
          <w:szCs w:val="20"/>
        </w:rPr>
      </w:pPr>
      <w:r w:rsidRPr="00A16DB8">
        <w:rPr>
          <w:rFonts w:asciiTheme="minorHAnsi" w:hAnsiTheme="minorHAnsi" w:cstheme="minorHAnsi"/>
          <w:color w:val="4A0608"/>
          <w:sz w:val="20"/>
          <w:szCs w:val="20"/>
        </w:rPr>
        <w:t>934-7980 or 934-7981</w:t>
      </w:r>
    </w:p>
    <w:p w14:paraId="2AF6834B" w14:textId="0124F568" w:rsidR="00D5347C" w:rsidRPr="00A16DB8" w:rsidRDefault="00D5347C" w:rsidP="00602CE0">
      <w:pPr>
        <w:rPr>
          <w:rFonts w:asciiTheme="minorHAnsi" w:hAnsiTheme="minorHAnsi" w:cstheme="minorHAnsi"/>
          <w:color w:val="4A0608"/>
          <w:sz w:val="20"/>
          <w:szCs w:val="20"/>
        </w:rPr>
      </w:pPr>
      <w:r w:rsidRPr="00A16DB8">
        <w:rPr>
          <w:rFonts w:asciiTheme="minorHAnsi" w:hAnsiTheme="minorHAnsi" w:cstheme="minorHAnsi"/>
          <w:color w:val="4A0608"/>
          <w:sz w:val="20"/>
          <w:szCs w:val="20"/>
        </w:rPr>
        <w:t>Principal, Ivan Tolentino</w:t>
      </w:r>
    </w:p>
    <w:p w14:paraId="01E755F3" w14:textId="6B11093E" w:rsidR="00300B08" w:rsidRPr="00A16DB8" w:rsidRDefault="00EF6CFC" w:rsidP="00602CE0">
      <w:pPr>
        <w:rPr>
          <w:rFonts w:asciiTheme="minorHAnsi" w:hAnsiTheme="minorHAnsi" w:cstheme="minorHAnsi"/>
          <w:color w:val="4A0608"/>
          <w:sz w:val="20"/>
          <w:szCs w:val="20"/>
        </w:rPr>
      </w:pPr>
      <w:hyperlink r:id="rId11" w:history="1">
        <w:r w:rsidRPr="00A16DB8">
          <w:rPr>
            <w:rStyle w:val="Hyperlink"/>
            <w:rFonts w:asciiTheme="minorHAnsi" w:hAnsiTheme="minorHAnsi" w:cstheme="minorHAnsi"/>
            <w:color w:val="4A0608"/>
            <w:sz w:val="20"/>
            <w:szCs w:val="20"/>
          </w:rPr>
          <w:t>itolentino@pcrufsd.org</w:t>
        </w:r>
      </w:hyperlink>
    </w:p>
    <w:p w14:paraId="66EB2E5E" w14:textId="77777777" w:rsidR="00EF6CFC" w:rsidRPr="00A16DB8" w:rsidRDefault="00EF6CFC" w:rsidP="00602CE0">
      <w:pPr>
        <w:rPr>
          <w:rFonts w:asciiTheme="minorHAnsi" w:hAnsiTheme="minorHAnsi" w:cstheme="minorHAnsi"/>
          <w:color w:val="4A0608"/>
          <w:sz w:val="20"/>
          <w:szCs w:val="20"/>
        </w:rPr>
      </w:pPr>
    </w:p>
    <w:p w14:paraId="35A7AAE3" w14:textId="77777777" w:rsidR="00EF6CFC" w:rsidRPr="00A16DB8" w:rsidRDefault="00DC01A4" w:rsidP="00602CE0">
      <w:pPr>
        <w:rPr>
          <w:rFonts w:asciiTheme="minorHAnsi" w:hAnsiTheme="minorHAnsi" w:cstheme="minorHAnsi"/>
          <w:color w:val="4A0608"/>
          <w:sz w:val="20"/>
          <w:szCs w:val="20"/>
        </w:rPr>
      </w:pPr>
      <w:r w:rsidRPr="00A16DB8">
        <w:rPr>
          <w:rFonts w:asciiTheme="minorHAnsi" w:hAnsiTheme="minorHAnsi" w:cstheme="minorHAnsi"/>
          <w:color w:val="4A0608"/>
          <w:sz w:val="20"/>
          <w:szCs w:val="20"/>
        </w:rPr>
        <w:br w:type="column"/>
      </w:r>
    </w:p>
    <w:p w14:paraId="09B1FD76" w14:textId="788F89D5" w:rsidR="00D5347C" w:rsidRPr="00A16DB8" w:rsidRDefault="00D5347C" w:rsidP="00602CE0">
      <w:pPr>
        <w:rPr>
          <w:rFonts w:asciiTheme="minorHAnsi" w:hAnsiTheme="minorHAnsi" w:cstheme="minorHAnsi"/>
          <w:b/>
          <w:bCs/>
          <w:color w:val="4A0608"/>
          <w:sz w:val="20"/>
          <w:szCs w:val="20"/>
        </w:rPr>
      </w:pPr>
      <w:r w:rsidRPr="00A16DB8">
        <w:rPr>
          <w:rFonts w:asciiTheme="minorHAnsi" w:hAnsiTheme="minorHAnsi" w:cstheme="minorHAnsi"/>
          <w:b/>
          <w:bCs/>
          <w:color w:val="4A0608"/>
          <w:sz w:val="20"/>
          <w:szCs w:val="20"/>
        </w:rPr>
        <w:t>King Street</w:t>
      </w:r>
    </w:p>
    <w:p w14:paraId="4FED45F3" w14:textId="53CE493C" w:rsidR="00D5347C" w:rsidRPr="00A16DB8" w:rsidRDefault="00D5347C" w:rsidP="00602CE0">
      <w:pPr>
        <w:rPr>
          <w:rFonts w:asciiTheme="minorHAnsi" w:hAnsiTheme="minorHAnsi" w:cstheme="minorHAnsi"/>
          <w:b/>
          <w:bCs/>
          <w:color w:val="4A0608"/>
          <w:sz w:val="20"/>
          <w:szCs w:val="20"/>
        </w:rPr>
      </w:pPr>
      <w:r w:rsidRPr="00A16DB8">
        <w:rPr>
          <w:rFonts w:asciiTheme="minorHAnsi" w:hAnsiTheme="minorHAnsi" w:cstheme="minorHAnsi"/>
          <w:b/>
          <w:bCs/>
          <w:color w:val="4A0608"/>
          <w:sz w:val="20"/>
          <w:szCs w:val="20"/>
        </w:rPr>
        <w:t>Elementary School</w:t>
      </w:r>
    </w:p>
    <w:p w14:paraId="2BDC560B" w14:textId="72EC9E14" w:rsidR="00D5347C" w:rsidRPr="00A16DB8" w:rsidRDefault="00D5347C" w:rsidP="00602CE0">
      <w:pPr>
        <w:rPr>
          <w:rFonts w:asciiTheme="minorHAnsi" w:hAnsiTheme="minorHAnsi" w:cstheme="minorHAnsi"/>
          <w:color w:val="4A0608"/>
          <w:sz w:val="20"/>
          <w:szCs w:val="20"/>
        </w:rPr>
      </w:pPr>
      <w:r w:rsidRPr="00A16DB8">
        <w:rPr>
          <w:rFonts w:asciiTheme="minorHAnsi" w:hAnsiTheme="minorHAnsi" w:cstheme="minorHAnsi"/>
          <w:color w:val="4A0608"/>
          <w:sz w:val="20"/>
          <w:szCs w:val="20"/>
        </w:rPr>
        <w:t>697 King Street</w:t>
      </w:r>
    </w:p>
    <w:p w14:paraId="7A7965EA" w14:textId="4089B7BE" w:rsidR="00D5347C" w:rsidRPr="00A16DB8" w:rsidRDefault="00D5347C" w:rsidP="00602CE0">
      <w:pPr>
        <w:rPr>
          <w:rFonts w:asciiTheme="minorHAnsi" w:hAnsiTheme="minorHAnsi" w:cstheme="minorHAnsi"/>
          <w:color w:val="4A0608"/>
          <w:sz w:val="20"/>
          <w:szCs w:val="20"/>
        </w:rPr>
      </w:pPr>
      <w:r w:rsidRPr="00A16DB8">
        <w:rPr>
          <w:rFonts w:asciiTheme="minorHAnsi" w:hAnsiTheme="minorHAnsi" w:cstheme="minorHAnsi"/>
          <w:color w:val="4A0608"/>
          <w:sz w:val="20"/>
          <w:szCs w:val="20"/>
        </w:rPr>
        <w:t>Port Chester, NY 10573</w:t>
      </w:r>
    </w:p>
    <w:p w14:paraId="7E5AD487" w14:textId="207D52C7" w:rsidR="00D5347C" w:rsidRPr="00A16DB8" w:rsidRDefault="00D5347C" w:rsidP="00602CE0">
      <w:pPr>
        <w:rPr>
          <w:rFonts w:asciiTheme="minorHAnsi" w:hAnsiTheme="minorHAnsi" w:cstheme="minorHAnsi"/>
          <w:color w:val="4A0608"/>
          <w:sz w:val="20"/>
          <w:szCs w:val="20"/>
        </w:rPr>
      </w:pPr>
      <w:r w:rsidRPr="00A16DB8">
        <w:rPr>
          <w:rFonts w:asciiTheme="minorHAnsi" w:hAnsiTheme="minorHAnsi" w:cstheme="minorHAnsi"/>
          <w:color w:val="4A0608"/>
          <w:sz w:val="20"/>
          <w:szCs w:val="20"/>
        </w:rPr>
        <w:t>934-7995 or 934-7996</w:t>
      </w:r>
    </w:p>
    <w:p w14:paraId="02DD6FB1" w14:textId="6E886432" w:rsidR="00D5347C" w:rsidRPr="00A16DB8" w:rsidRDefault="00D5347C" w:rsidP="00602CE0">
      <w:pPr>
        <w:rPr>
          <w:rFonts w:asciiTheme="minorHAnsi" w:hAnsiTheme="minorHAnsi" w:cstheme="minorHAnsi"/>
          <w:color w:val="4A0608"/>
          <w:sz w:val="20"/>
          <w:szCs w:val="20"/>
        </w:rPr>
      </w:pPr>
      <w:r w:rsidRPr="00A16DB8">
        <w:rPr>
          <w:rFonts w:asciiTheme="minorHAnsi" w:hAnsiTheme="minorHAnsi" w:cstheme="minorHAnsi"/>
          <w:color w:val="4A0608"/>
          <w:sz w:val="20"/>
          <w:szCs w:val="20"/>
        </w:rPr>
        <w:t>Principal, Sam Ortiz</w:t>
      </w:r>
    </w:p>
    <w:p w14:paraId="0178C901" w14:textId="5E52924F" w:rsidR="00300B08" w:rsidRPr="00A16DB8" w:rsidRDefault="00EF6CFC" w:rsidP="00602CE0">
      <w:pPr>
        <w:rPr>
          <w:rFonts w:asciiTheme="minorHAnsi" w:hAnsiTheme="minorHAnsi" w:cstheme="minorHAnsi"/>
          <w:color w:val="4A0608"/>
          <w:sz w:val="20"/>
          <w:szCs w:val="20"/>
        </w:rPr>
      </w:pPr>
      <w:hyperlink r:id="rId12" w:history="1">
        <w:r w:rsidRPr="00A16DB8">
          <w:rPr>
            <w:rStyle w:val="Hyperlink"/>
            <w:rFonts w:asciiTheme="minorHAnsi" w:hAnsiTheme="minorHAnsi" w:cstheme="minorHAnsi"/>
            <w:color w:val="4A0608"/>
            <w:sz w:val="20"/>
            <w:szCs w:val="20"/>
          </w:rPr>
          <w:t>sortiz@pcrufsd.org</w:t>
        </w:r>
      </w:hyperlink>
    </w:p>
    <w:p w14:paraId="5D0B07D5" w14:textId="77777777" w:rsidR="00EF6CFC" w:rsidRPr="00A16DB8" w:rsidRDefault="00EF6CFC" w:rsidP="00602CE0">
      <w:pPr>
        <w:rPr>
          <w:rFonts w:asciiTheme="minorHAnsi" w:hAnsiTheme="minorHAnsi" w:cstheme="minorHAnsi"/>
          <w:color w:val="4A0608"/>
          <w:sz w:val="20"/>
          <w:szCs w:val="20"/>
        </w:rPr>
      </w:pPr>
    </w:p>
    <w:p w14:paraId="2F22A30B" w14:textId="77777777" w:rsidR="00EF6CFC" w:rsidRPr="00A16DB8" w:rsidRDefault="00DC01A4" w:rsidP="00DC01A4">
      <w:pPr>
        <w:rPr>
          <w:rFonts w:asciiTheme="minorHAnsi" w:hAnsiTheme="minorHAnsi" w:cstheme="minorHAnsi"/>
          <w:color w:val="4A0608"/>
          <w:sz w:val="20"/>
          <w:szCs w:val="20"/>
        </w:rPr>
      </w:pPr>
      <w:r w:rsidRPr="00A16DB8">
        <w:rPr>
          <w:rFonts w:asciiTheme="minorHAnsi" w:hAnsiTheme="minorHAnsi" w:cstheme="minorHAnsi"/>
          <w:color w:val="4A0608"/>
          <w:sz w:val="20"/>
          <w:szCs w:val="20"/>
        </w:rPr>
        <w:br w:type="column"/>
      </w:r>
    </w:p>
    <w:p w14:paraId="1561DA70" w14:textId="7C539FB3" w:rsidR="00DC01A4" w:rsidRPr="00A16DB8" w:rsidRDefault="00DC01A4" w:rsidP="00DC01A4">
      <w:pPr>
        <w:rPr>
          <w:rFonts w:asciiTheme="minorHAnsi" w:hAnsiTheme="minorHAnsi" w:cstheme="minorHAnsi"/>
          <w:b/>
          <w:bCs/>
          <w:color w:val="4A0608"/>
          <w:sz w:val="20"/>
          <w:szCs w:val="20"/>
        </w:rPr>
      </w:pPr>
      <w:r w:rsidRPr="00A16DB8">
        <w:rPr>
          <w:rFonts w:asciiTheme="minorHAnsi" w:hAnsiTheme="minorHAnsi" w:cstheme="minorHAnsi"/>
          <w:b/>
          <w:bCs/>
          <w:color w:val="4A0608"/>
          <w:sz w:val="20"/>
          <w:szCs w:val="20"/>
        </w:rPr>
        <w:t>John F. Kennedy</w:t>
      </w:r>
    </w:p>
    <w:p w14:paraId="6605AE50" w14:textId="77777777" w:rsidR="00DC01A4" w:rsidRPr="00A16DB8" w:rsidRDefault="00DC01A4" w:rsidP="00DC01A4">
      <w:pPr>
        <w:rPr>
          <w:rFonts w:asciiTheme="minorHAnsi" w:hAnsiTheme="minorHAnsi" w:cstheme="minorHAnsi"/>
          <w:b/>
          <w:bCs/>
          <w:color w:val="4A0608"/>
          <w:sz w:val="20"/>
          <w:szCs w:val="20"/>
        </w:rPr>
      </w:pPr>
      <w:r w:rsidRPr="00A16DB8">
        <w:rPr>
          <w:rFonts w:asciiTheme="minorHAnsi" w:hAnsiTheme="minorHAnsi" w:cstheme="minorHAnsi"/>
          <w:b/>
          <w:bCs/>
          <w:color w:val="4A0608"/>
          <w:sz w:val="20"/>
          <w:szCs w:val="20"/>
        </w:rPr>
        <w:t>Elementary School</w:t>
      </w:r>
    </w:p>
    <w:p w14:paraId="17AF3B75" w14:textId="142CE88F" w:rsidR="00D5347C" w:rsidRPr="00A16DB8" w:rsidRDefault="00DC01A4" w:rsidP="00602CE0">
      <w:pPr>
        <w:rPr>
          <w:rFonts w:asciiTheme="minorHAnsi" w:hAnsiTheme="minorHAnsi" w:cstheme="minorHAnsi"/>
          <w:color w:val="4A0608"/>
          <w:sz w:val="20"/>
          <w:szCs w:val="20"/>
        </w:rPr>
      </w:pPr>
      <w:r w:rsidRPr="00A16DB8">
        <w:rPr>
          <w:rFonts w:asciiTheme="minorHAnsi" w:hAnsiTheme="minorHAnsi" w:cstheme="minorHAnsi"/>
          <w:color w:val="4A0608"/>
          <w:sz w:val="20"/>
          <w:szCs w:val="20"/>
        </w:rPr>
        <w:t>40 Olivia Street</w:t>
      </w:r>
    </w:p>
    <w:p w14:paraId="19E2623C" w14:textId="701A03CF" w:rsidR="00DC01A4" w:rsidRPr="00A16DB8" w:rsidRDefault="00DC01A4" w:rsidP="00602CE0">
      <w:pPr>
        <w:rPr>
          <w:rFonts w:asciiTheme="minorHAnsi" w:hAnsiTheme="minorHAnsi" w:cstheme="minorHAnsi"/>
          <w:color w:val="4A0608"/>
          <w:sz w:val="20"/>
          <w:szCs w:val="20"/>
        </w:rPr>
      </w:pPr>
      <w:r w:rsidRPr="00A16DB8">
        <w:rPr>
          <w:rFonts w:asciiTheme="minorHAnsi" w:hAnsiTheme="minorHAnsi" w:cstheme="minorHAnsi"/>
          <w:color w:val="4A0608"/>
          <w:sz w:val="20"/>
          <w:szCs w:val="20"/>
        </w:rPr>
        <w:t>Port Chester, NY 10573</w:t>
      </w:r>
    </w:p>
    <w:p w14:paraId="3110FD9B" w14:textId="4AE2791B" w:rsidR="00DC01A4" w:rsidRPr="00A16DB8" w:rsidRDefault="00DC01A4" w:rsidP="00602CE0">
      <w:pPr>
        <w:rPr>
          <w:rFonts w:asciiTheme="minorHAnsi" w:hAnsiTheme="minorHAnsi" w:cstheme="minorHAnsi"/>
          <w:color w:val="4A0608"/>
          <w:sz w:val="20"/>
          <w:szCs w:val="20"/>
        </w:rPr>
      </w:pPr>
      <w:r w:rsidRPr="00A16DB8">
        <w:rPr>
          <w:rFonts w:asciiTheme="minorHAnsi" w:hAnsiTheme="minorHAnsi" w:cstheme="minorHAnsi"/>
          <w:color w:val="4A0608"/>
          <w:sz w:val="20"/>
          <w:szCs w:val="20"/>
        </w:rPr>
        <w:t>934-7990 or 934-7991</w:t>
      </w:r>
    </w:p>
    <w:p w14:paraId="6D4CDB65" w14:textId="53B73635" w:rsidR="00DC01A4" w:rsidRPr="00A16DB8" w:rsidRDefault="00DC01A4" w:rsidP="00602CE0">
      <w:pPr>
        <w:rPr>
          <w:rFonts w:asciiTheme="minorHAnsi" w:hAnsiTheme="minorHAnsi" w:cstheme="minorHAnsi"/>
          <w:color w:val="4A0608"/>
          <w:sz w:val="20"/>
          <w:szCs w:val="20"/>
        </w:rPr>
      </w:pPr>
      <w:r w:rsidRPr="00A16DB8">
        <w:rPr>
          <w:rFonts w:asciiTheme="minorHAnsi" w:hAnsiTheme="minorHAnsi" w:cstheme="minorHAnsi"/>
          <w:color w:val="4A0608"/>
          <w:sz w:val="20"/>
          <w:szCs w:val="20"/>
        </w:rPr>
        <w:t>Principal, Judy Diaz</w:t>
      </w:r>
    </w:p>
    <w:p w14:paraId="36A77E39" w14:textId="604B76FB" w:rsidR="00300B08" w:rsidRPr="00A16DB8" w:rsidRDefault="00EF6CFC" w:rsidP="00602CE0">
      <w:pPr>
        <w:rPr>
          <w:rFonts w:asciiTheme="minorHAnsi" w:hAnsiTheme="minorHAnsi" w:cstheme="minorHAnsi"/>
          <w:color w:val="4A0608"/>
          <w:sz w:val="20"/>
          <w:szCs w:val="20"/>
        </w:rPr>
      </w:pPr>
      <w:hyperlink r:id="rId13" w:history="1">
        <w:r w:rsidRPr="00A16DB8">
          <w:rPr>
            <w:rStyle w:val="Hyperlink"/>
            <w:rFonts w:asciiTheme="minorHAnsi" w:hAnsiTheme="minorHAnsi" w:cstheme="minorHAnsi"/>
            <w:color w:val="4A0608"/>
            <w:sz w:val="20"/>
            <w:szCs w:val="20"/>
          </w:rPr>
          <w:t>jdiaz@pcrufsd.org</w:t>
        </w:r>
      </w:hyperlink>
    </w:p>
    <w:p w14:paraId="36A068E5" w14:textId="77777777" w:rsidR="00EF6CFC" w:rsidRPr="00A16DB8" w:rsidRDefault="00EF6CFC" w:rsidP="00602CE0">
      <w:pPr>
        <w:rPr>
          <w:rFonts w:asciiTheme="minorHAnsi" w:hAnsiTheme="minorHAnsi" w:cstheme="minorHAnsi"/>
          <w:color w:val="4A0608"/>
          <w:sz w:val="20"/>
          <w:szCs w:val="20"/>
        </w:rPr>
      </w:pPr>
    </w:p>
    <w:p w14:paraId="46F98B3E" w14:textId="77777777" w:rsidR="00EF6CFC" w:rsidRPr="00A16DB8" w:rsidRDefault="00DC01A4" w:rsidP="00602CE0">
      <w:pPr>
        <w:rPr>
          <w:rFonts w:asciiTheme="minorHAnsi" w:hAnsiTheme="minorHAnsi" w:cstheme="minorHAnsi"/>
          <w:color w:val="4A0608"/>
          <w:sz w:val="20"/>
          <w:szCs w:val="20"/>
        </w:rPr>
      </w:pPr>
      <w:r w:rsidRPr="00A16DB8">
        <w:rPr>
          <w:rFonts w:asciiTheme="minorHAnsi" w:hAnsiTheme="minorHAnsi" w:cstheme="minorHAnsi"/>
          <w:color w:val="4A0608"/>
          <w:sz w:val="20"/>
          <w:szCs w:val="20"/>
        </w:rPr>
        <w:br w:type="column"/>
      </w:r>
    </w:p>
    <w:p w14:paraId="1CA80714" w14:textId="5ED5B124" w:rsidR="00DC01A4" w:rsidRPr="00A16DB8" w:rsidRDefault="00DC01A4" w:rsidP="00602CE0">
      <w:pPr>
        <w:rPr>
          <w:rFonts w:asciiTheme="minorHAnsi" w:hAnsiTheme="minorHAnsi" w:cstheme="minorHAnsi"/>
          <w:b/>
          <w:bCs/>
          <w:color w:val="4A0608"/>
          <w:sz w:val="20"/>
          <w:szCs w:val="20"/>
        </w:rPr>
      </w:pPr>
      <w:r w:rsidRPr="00A16DB8">
        <w:rPr>
          <w:rFonts w:asciiTheme="minorHAnsi" w:hAnsiTheme="minorHAnsi" w:cstheme="minorHAnsi"/>
          <w:b/>
          <w:bCs/>
          <w:color w:val="4A0608"/>
          <w:sz w:val="20"/>
          <w:szCs w:val="20"/>
        </w:rPr>
        <w:t>Park Avenue</w:t>
      </w:r>
    </w:p>
    <w:p w14:paraId="69B8A29E" w14:textId="1CF8AAED" w:rsidR="00DC01A4" w:rsidRPr="00A16DB8" w:rsidRDefault="00DC01A4" w:rsidP="00602CE0">
      <w:pPr>
        <w:rPr>
          <w:rFonts w:asciiTheme="minorHAnsi" w:hAnsiTheme="minorHAnsi" w:cstheme="minorHAnsi"/>
          <w:b/>
          <w:bCs/>
          <w:color w:val="4A0608"/>
          <w:sz w:val="20"/>
          <w:szCs w:val="20"/>
        </w:rPr>
      </w:pPr>
      <w:r w:rsidRPr="00A16DB8">
        <w:rPr>
          <w:rFonts w:asciiTheme="minorHAnsi" w:hAnsiTheme="minorHAnsi" w:cstheme="minorHAnsi"/>
          <w:b/>
          <w:bCs/>
          <w:color w:val="4A0608"/>
          <w:sz w:val="20"/>
          <w:szCs w:val="20"/>
        </w:rPr>
        <w:t>Elementary School</w:t>
      </w:r>
    </w:p>
    <w:p w14:paraId="0AC20710" w14:textId="34F3C6CE" w:rsidR="00DC01A4" w:rsidRPr="00A16DB8" w:rsidRDefault="00DC01A4" w:rsidP="00602CE0">
      <w:pPr>
        <w:rPr>
          <w:rFonts w:asciiTheme="minorHAnsi" w:hAnsiTheme="minorHAnsi" w:cstheme="minorHAnsi"/>
          <w:color w:val="4A0608"/>
          <w:sz w:val="20"/>
          <w:szCs w:val="20"/>
        </w:rPr>
      </w:pPr>
      <w:r w:rsidRPr="00A16DB8">
        <w:rPr>
          <w:rFonts w:asciiTheme="minorHAnsi" w:hAnsiTheme="minorHAnsi" w:cstheme="minorHAnsi"/>
          <w:color w:val="4A0608"/>
          <w:sz w:val="20"/>
          <w:szCs w:val="20"/>
        </w:rPr>
        <w:t>Park Avenue</w:t>
      </w:r>
    </w:p>
    <w:p w14:paraId="071EA57B" w14:textId="4052BE4A" w:rsidR="00DC01A4" w:rsidRPr="00A16DB8" w:rsidRDefault="00DC01A4" w:rsidP="00602CE0">
      <w:pPr>
        <w:rPr>
          <w:rFonts w:asciiTheme="minorHAnsi" w:hAnsiTheme="minorHAnsi" w:cstheme="minorHAnsi"/>
          <w:color w:val="4A0608"/>
          <w:sz w:val="20"/>
          <w:szCs w:val="20"/>
        </w:rPr>
      </w:pPr>
      <w:r w:rsidRPr="00A16DB8">
        <w:rPr>
          <w:rFonts w:asciiTheme="minorHAnsi" w:hAnsiTheme="minorHAnsi" w:cstheme="minorHAnsi"/>
          <w:color w:val="4A0608"/>
          <w:sz w:val="20"/>
          <w:szCs w:val="20"/>
        </w:rPr>
        <w:t>Port Chester, NY 10573</w:t>
      </w:r>
    </w:p>
    <w:p w14:paraId="415AEB42" w14:textId="457CC7D2" w:rsidR="00DC01A4" w:rsidRPr="00A16DB8" w:rsidRDefault="00DC01A4" w:rsidP="00602CE0">
      <w:pPr>
        <w:rPr>
          <w:rFonts w:asciiTheme="minorHAnsi" w:hAnsiTheme="minorHAnsi" w:cstheme="minorHAnsi"/>
          <w:color w:val="4A0608"/>
          <w:sz w:val="20"/>
          <w:szCs w:val="20"/>
        </w:rPr>
      </w:pPr>
      <w:r w:rsidRPr="00A16DB8">
        <w:rPr>
          <w:rFonts w:asciiTheme="minorHAnsi" w:hAnsiTheme="minorHAnsi" w:cstheme="minorHAnsi"/>
          <w:color w:val="4A0608"/>
          <w:sz w:val="20"/>
          <w:szCs w:val="20"/>
        </w:rPr>
        <w:t>934-7895 or 934-7896</w:t>
      </w:r>
    </w:p>
    <w:p w14:paraId="5F0AABBD" w14:textId="1CC89378" w:rsidR="00DC01A4" w:rsidRPr="00A16DB8" w:rsidRDefault="00DC01A4" w:rsidP="00602CE0">
      <w:pPr>
        <w:rPr>
          <w:rFonts w:asciiTheme="minorHAnsi" w:hAnsiTheme="minorHAnsi" w:cstheme="minorHAnsi"/>
          <w:color w:val="4A0608"/>
          <w:sz w:val="20"/>
          <w:szCs w:val="20"/>
        </w:rPr>
      </w:pPr>
      <w:r w:rsidRPr="00A16DB8">
        <w:rPr>
          <w:rFonts w:asciiTheme="minorHAnsi" w:hAnsiTheme="minorHAnsi" w:cstheme="minorHAnsi"/>
          <w:color w:val="4A0608"/>
          <w:sz w:val="20"/>
          <w:szCs w:val="20"/>
        </w:rPr>
        <w:t>Principal, Rosa Taylor</w:t>
      </w:r>
    </w:p>
    <w:p w14:paraId="55CE2295" w14:textId="0FDE89C5" w:rsidR="00300B08" w:rsidRPr="00A16DB8" w:rsidRDefault="00EF6CFC" w:rsidP="00602CE0">
      <w:pPr>
        <w:rPr>
          <w:rFonts w:asciiTheme="minorHAnsi" w:hAnsiTheme="minorHAnsi" w:cstheme="minorHAnsi"/>
          <w:color w:val="4A0608"/>
          <w:sz w:val="20"/>
          <w:szCs w:val="20"/>
        </w:rPr>
      </w:pPr>
      <w:hyperlink r:id="rId14" w:history="1">
        <w:r w:rsidRPr="00A16DB8">
          <w:rPr>
            <w:rStyle w:val="Hyperlink"/>
            <w:rFonts w:asciiTheme="minorHAnsi" w:hAnsiTheme="minorHAnsi" w:cstheme="minorHAnsi"/>
            <w:color w:val="4A0608"/>
            <w:sz w:val="20"/>
            <w:szCs w:val="20"/>
          </w:rPr>
          <w:t>rtaylor@pcrufsd.org</w:t>
        </w:r>
      </w:hyperlink>
    </w:p>
    <w:p w14:paraId="358EDACB" w14:textId="77777777" w:rsidR="00EF6CFC" w:rsidRPr="00A16DB8" w:rsidRDefault="00EF6CFC" w:rsidP="00602CE0">
      <w:pPr>
        <w:rPr>
          <w:rFonts w:asciiTheme="minorHAnsi" w:hAnsiTheme="minorHAnsi" w:cstheme="minorHAnsi"/>
          <w:color w:val="4A0608"/>
          <w:sz w:val="21"/>
          <w:szCs w:val="21"/>
        </w:rPr>
      </w:pPr>
    </w:p>
    <w:sectPr w:rsidR="00EF6CFC" w:rsidRPr="00A16DB8" w:rsidSect="006A352F">
      <w:type w:val="continuous"/>
      <w:pgSz w:w="12240" w:h="15840"/>
      <w:pgMar w:top="245" w:right="864" w:bottom="245" w:left="864" w:header="720" w:footer="720" w:gutter="0"/>
      <w:cols w:num="4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79480" w14:textId="77777777" w:rsidR="00CF75DB" w:rsidRDefault="00CF75DB">
      <w:r>
        <w:separator/>
      </w:r>
    </w:p>
  </w:endnote>
  <w:endnote w:type="continuationSeparator" w:id="0">
    <w:p w14:paraId="65AD95CC" w14:textId="77777777" w:rsidR="00CF75DB" w:rsidRDefault="00CF7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364A7" w14:textId="77777777" w:rsidR="00CF75DB" w:rsidRDefault="00CF75DB">
      <w:r>
        <w:separator/>
      </w:r>
    </w:p>
  </w:footnote>
  <w:footnote w:type="continuationSeparator" w:id="0">
    <w:p w14:paraId="1C165837" w14:textId="77777777" w:rsidR="00CF75DB" w:rsidRDefault="00CF7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0D885" w14:textId="77777777" w:rsidR="00EB33C0" w:rsidRPr="00C2285D" w:rsidRDefault="00EB33C0" w:rsidP="00EB33C0">
    <w:pPr>
      <w:jc w:val="right"/>
      <w:rPr>
        <w:rFonts w:ascii="Pristina" w:hAnsi="Pristina"/>
        <w:b/>
        <w:sz w:val="48"/>
        <w:szCs w:val="48"/>
      </w:rPr>
    </w:pPr>
    <w:r>
      <w:rPr>
        <w:b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6F86691F" wp14:editId="127BB291">
          <wp:simplePos x="0" y="0"/>
          <wp:positionH relativeFrom="column">
            <wp:posOffset>228600</wp:posOffset>
          </wp:positionH>
          <wp:positionV relativeFrom="paragraph">
            <wp:posOffset>-228600</wp:posOffset>
          </wp:positionV>
          <wp:extent cx="1150620" cy="1371600"/>
          <wp:effectExtent l="19050" t="0" r="0" b="0"/>
          <wp:wrapNone/>
          <wp:docPr id="1" name="Picture 2" descr="port chester clocktow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ort chester clocktow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Pristina" w:hAnsi="Pristina"/>
        <w:b/>
        <w:sz w:val="48"/>
        <w:szCs w:val="48"/>
      </w:rPr>
      <w:t xml:space="preserve">Port Chester-Rye Union Free </w:t>
    </w:r>
    <w:smartTag w:uri="urn:schemas-microsoft-com:office:smarttags" w:element="place">
      <w:r>
        <w:rPr>
          <w:rFonts w:ascii="Pristina" w:hAnsi="Pristina"/>
          <w:b/>
          <w:sz w:val="48"/>
          <w:szCs w:val="48"/>
        </w:rPr>
        <w:t>School District</w:t>
      </w:r>
    </w:smartTag>
  </w:p>
  <w:p w14:paraId="2E6F45ED" w14:textId="77777777" w:rsidR="00EB33C0" w:rsidRPr="00A64C1B" w:rsidRDefault="00EB33C0" w:rsidP="00C614A1">
    <w:pPr>
      <w:ind w:right="36"/>
      <w:jc w:val="right"/>
      <w:rPr>
        <w:rFonts w:ascii="Tw Cen MT" w:hAnsi="Tw Cen MT"/>
        <w:sz w:val="22"/>
        <w:szCs w:val="22"/>
      </w:rPr>
    </w:pPr>
    <w:r w:rsidRPr="00A64C1B">
      <w:rPr>
        <w:rFonts w:ascii="Tw Cen MT" w:hAnsi="Tw Cen MT"/>
        <w:sz w:val="22"/>
        <w:szCs w:val="22"/>
      </w:rPr>
      <w:t>113 Bowman Avenue</w:t>
    </w:r>
  </w:p>
  <w:p w14:paraId="7DDA663E" w14:textId="77777777" w:rsidR="00EB33C0" w:rsidRPr="00A64C1B" w:rsidRDefault="00EB33C0" w:rsidP="00C614A1">
    <w:pPr>
      <w:ind w:right="36"/>
      <w:jc w:val="right"/>
      <w:rPr>
        <w:rFonts w:ascii="Tw Cen MT" w:hAnsi="Tw Cen MT"/>
        <w:sz w:val="22"/>
        <w:szCs w:val="22"/>
      </w:rPr>
    </w:pPr>
    <w:r w:rsidRPr="00A64C1B">
      <w:rPr>
        <w:rFonts w:ascii="Tw Cen MT" w:hAnsi="Tw Cen MT"/>
        <w:sz w:val="22"/>
        <w:szCs w:val="22"/>
      </w:rPr>
      <w:t>Port Chester, New York 10573</w:t>
    </w:r>
  </w:p>
  <w:p w14:paraId="3E914DDD" w14:textId="77777777" w:rsidR="00EB33C0" w:rsidRPr="00A64C1B" w:rsidRDefault="00EB33C0" w:rsidP="00C614A1">
    <w:pPr>
      <w:ind w:right="36"/>
      <w:jc w:val="right"/>
      <w:rPr>
        <w:rFonts w:ascii="Tw Cen MT" w:hAnsi="Tw Cen MT"/>
        <w:sz w:val="22"/>
        <w:szCs w:val="22"/>
      </w:rPr>
    </w:pPr>
    <w:r w:rsidRPr="00A64C1B">
      <w:rPr>
        <w:rFonts w:ascii="Tw Cen MT" w:hAnsi="Tw Cen MT"/>
        <w:sz w:val="22"/>
        <w:szCs w:val="22"/>
      </w:rPr>
      <w:t>914.934.7900</w:t>
    </w:r>
  </w:p>
  <w:p w14:paraId="6764DC24" w14:textId="77777777" w:rsidR="00EB33C0" w:rsidRPr="00A64C1B" w:rsidRDefault="00EB33C0" w:rsidP="00C614A1">
    <w:pPr>
      <w:ind w:right="36"/>
      <w:jc w:val="right"/>
      <w:rPr>
        <w:rFonts w:ascii="Tw Cen MT" w:hAnsi="Tw Cen MT"/>
        <w:sz w:val="22"/>
        <w:szCs w:val="22"/>
      </w:rPr>
    </w:pPr>
  </w:p>
  <w:p w14:paraId="596F3873" w14:textId="38C69C93" w:rsidR="006860DA" w:rsidRDefault="00C614A1" w:rsidP="00DC01A4">
    <w:pPr>
      <w:tabs>
        <w:tab w:val="right" w:pos="9900"/>
      </w:tabs>
      <w:ind w:right="36"/>
    </w:pPr>
    <w:r w:rsidRPr="00C614A1">
      <w:rPr>
        <w:rFonts w:ascii="Tw Cen MT" w:hAnsi="Tw Cen MT"/>
        <w:sz w:val="22"/>
        <w:szCs w:val="22"/>
      </w:rPr>
      <w:t>www.portchesterschools.org</w:t>
    </w:r>
    <w:r>
      <w:rPr>
        <w:rFonts w:ascii="Tw Cen MT" w:hAnsi="Tw Cen MT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35028"/>
    <w:multiLevelType w:val="multilevel"/>
    <w:tmpl w:val="B28AF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7F2BC0"/>
    <w:multiLevelType w:val="hybridMultilevel"/>
    <w:tmpl w:val="55425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52A3F"/>
    <w:multiLevelType w:val="hybridMultilevel"/>
    <w:tmpl w:val="FB520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13E56"/>
    <w:multiLevelType w:val="hybridMultilevel"/>
    <w:tmpl w:val="4C000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53516E"/>
    <w:multiLevelType w:val="multilevel"/>
    <w:tmpl w:val="625A8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3A4A0D"/>
    <w:multiLevelType w:val="hybridMultilevel"/>
    <w:tmpl w:val="424A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187174"/>
    <w:multiLevelType w:val="hybridMultilevel"/>
    <w:tmpl w:val="7D8AAF4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984"/>
    <w:rsid w:val="000004C5"/>
    <w:rsid w:val="00000824"/>
    <w:rsid w:val="00000ACE"/>
    <w:rsid w:val="000014B2"/>
    <w:rsid w:val="00001616"/>
    <w:rsid w:val="00001907"/>
    <w:rsid w:val="00002461"/>
    <w:rsid w:val="00002B3F"/>
    <w:rsid w:val="00002CD8"/>
    <w:rsid w:val="00003162"/>
    <w:rsid w:val="00003365"/>
    <w:rsid w:val="00004139"/>
    <w:rsid w:val="00005121"/>
    <w:rsid w:val="00005908"/>
    <w:rsid w:val="00005DF3"/>
    <w:rsid w:val="00005E42"/>
    <w:rsid w:val="000062FB"/>
    <w:rsid w:val="000066D2"/>
    <w:rsid w:val="00006DF0"/>
    <w:rsid w:val="00006DFE"/>
    <w:rsid w:val="00010819"/>
    <w:rsid w:val="000108FF"/>
    <w:rsid w:val="00010E09"/>
    <w:rsid w:val="000120D3"/>
    <w:rsid w:val="000125F4"/>
    <w:rsid w:val="0001272B"/>
    <w:rsid w:val="00012C44"/>
    <w:rsid w:val="00012F5B"/>
    <w:rsid w:val="00013648"/>
    <w:rsid w:val="00013B38"/>
    <w:rsid w:val="00014291"/>
    <w:rsid w:val="000154EF"/>
    <w:rsid w:val="000161B4"/>
    <w:rsid w:val="000168D1"/>
    <w:rsid w:val="000174D6"/>
    <w:rsid w:val="00017B83"/>
    <w:rsid w:val="00017F71"/>
    <w:rsid w:val="000201F5"/>
    <w:rsid w:val="00020AC0"/>
    <w:rsid w:val="00020DF0"/>
    <w:rsid w:val="000227F3"/>
    <w:rsid w:val="00022B90"/>
    <w:rsid w:val="000232D3"/>
    <w:rsid w:val="00023415"/>
    <w:rsid w:val="00023CC8"/>
    <w:rsid w:val="000240B5"/>
    <w:rsid w:val="000243C7"/>
    <w:rsid w:val="000246F5"/>
    <w:rsid w:val="00024B8A"/>
    <w:rsid w:val="00025ADC"/>
    <w:rsid w:val="000260DB"/>
    <w:rsid w:val="000261C4"/>
    <w:rsid w:val="00027540"/>
    <w:rsid w:val="0002770B"/>
    <w:rsid w:val="0002776F"/>
    <w:rsid w:val="00030001"/>
    <w:rsid w:val="00030018"/>
    <w:rsid w:val="000320A0"/>
    <w:rsid w:val="0003250D"/>
    <w:rsid w:val="00032EE0"/>
    <w:rsid w:val="00032F76"/>
    <w:rsid w:val="00033D69"/>
    <w:rsid w:val="00034C55"/>
    <w:rsid w:val="00034E53"/>
    <w:rsid w:val="00035687"/>
    <w:rsid w:val="00036669"/>
    <w:rsid w:val="000368D2"/>
    <w:rsid w:val="00036947"/>
    <w:rsid w:val="00036AA6"/>
    <w:rsid w:val="000375DB"/>
    <w:rsid w:val="00037963"/>
    <w:rsid w:val="000379C6"/>
    <w:rsid w:val="00040CE5"/>
    <w:rsid w:val="000417F5"/>
    <w:rsid w:val="0004226E"/>
    <w:rsid w:val="0004248E"/>
    <w:rsid w:val="0004258F"/>
    <w:rsid w:val="00042EB1"/>
    <w:rsid w:val="0004327C"/>
    <w:rsid w:val="0004389E"/>
    <w:rsid w:val="00043EE6"/>
    <w:rsid w:val="0004433B"/>
    <w:rsid w:val="0004440A"/>
    <w:rsid w:val="000445D8"/>
    <w:rsid w:val="00044C80"/>
    <w:rsid w:val="00045B25"/>
    <w:rsid w:val="00046D21"/>
    <w:rsid w:val="00047077"/>
    <w:rsid w:val="000478EE"/>
    <w:rsid w:val="00047D02"/>
    <w:rsid w:val="00047E6C"/>
    <w:rsid w:val="00047F73"/>
    <w:rsid w:val="000511A5"/>
    <w:rsid w:val="000514EC"/>
    <w:rsid w:val="00051833"/>
    <w:rsid w:val="000522AD"/>
    <w:rsid w:val="0005262F"/>
    <w:rsid w:val="00052F4F"/>
    <w:rsid w:val="000538A5"/>
    <w:rsid w:val="00053A97"/>
    <w:rsid w:val="00053C5D"/>
    <w:rsid w:val="00054021"/>
    <w:rsid w:val="00054C22"/>
    <w:rsid w:val="000552DB"/>
    <w:rsid w:val="000553CD"/>
    <w:rsid w:val="000556C1"/>
    <w:rsid w:val="000565A7"/>
    <w:rsid w:val="00056790"/>
    <w:rsid w:val="0005765A"/>
    <w:rsid w:val="000577E3"/>
    <w:rsid w:val="00057EB8"/>
    <w:rsid w:val="00060ECC"/>
    <w:rsid w:val="0006118F"/>
    <w:rsid w:val="00061F58"/>
    <w:rsid w:val="00061F7E"/>
    <w:rsid w:val="000627BF"/>
    <w:rsid w:val="00062D5A"/>
    <w:rsid w:val="00062EFB"/>
    <w:rsid w:val="0006319C"/>
    <w:rsid w:val="00063848"/>
    <w:rsid w:val="00064648"/>
    <w:rsid w:val="000652FB"/>
    <w:rsid w:val="000657D7"/>
    <w:rsid w:val="000661E5"/>
    <w:rsid w:val="0006641F"/>
    <w:rsid w:val="0006748F"/>
    <w:rsid w:val="00067689"/>
    <w:rsid w:val="00067CA5"/>
    <w:rsid w:val="00070DD5"/>
    <w:rsid w:val="000716CF"/>
    <w:rsid w:val="00071A56"/>
    <w:rsid w:val="0007369E"/>
    <w:rsid w:val="00074002"/>
    <w:rsid w:val="000748E2"/>
    <w:rsid w:val="000752EB"/>
    <w:rsid w:val="00077A00"/>
    <w:rsid w:val="000806B1"/>
    <w:rsid w:val="00080ABA"/>
    <w:rsid w:val="00082605"/>
    <w:rsid w:val="00083180"/>
    <w:rsid w:val="00083775"/>
    <w:rsid w:val="00083F06"/>
    <w:rsid w:val="00084720"/>
    <w:rsid w:val="00084BF0"/>
    <w:rsid w:val="00084DE3"/>
    <w:rsid w:val="00085911"/>
    <w:rsid w:val="00086446"/>
    <w:rsid w:val="00086B9E"/>
    <w:rsid w:val="0008709D"/>
    <w:rsid w:val="00087880"/>
    <w:rsid w:val="000914B7"/>
    <w:rsid w:val="000916AD"/>
    <w:rsid w:val="00091CBA"/>
    <w:rsid w:val="00092534"/>
    <w:rsid w:val="000926CF"/>
    <w:rsid w:val="00092703"/>
    <w:rsid w:val="0009321F"/>
    <w:rsid w:val="000949D6"/>
    <w:rsid w:val="00094AF6"/>
    <w:rsid w:val="00094E84"/>
    <w:rsid w:val="0009540D"/>
    <w:rsid w:val="000959A0"/>
    <w:rsid w:val="00095D7E"/>
    <w:rsid w:val="0009610A"/>
    <w:rsid w:val="00096347"/>
    <w:rsid w:val="000964BE"/>
    <w:rsid w:val="0009679A"/>
    <w:rsid w:val="00097115"/>
    <w:rsid w:val="00097B5C"/>
    <w:rsid w:val="00097D05"/>
    <w:rsid w:val="000A0504"/>
    <w:rsid w:val="000A0FAA"/>
    <w:rsid w:val="000A1D08"/>
    <w:rsid w:val="000A219C"/>
    <w:rsid w:val="000A31D2"/>
    <w:rsid w:val="000A32A0"/>
    <w:rsid w:val="000A339A"/>
    <w:rsid w:val="000A3432"/>
    <w:rsid w:val="000A4083"/>
    <w:rsid w:val="000A6441"/>
    <w:rsid w:val="000A72DC"/>
    <w:rsid w:val="000B07F3"/>
    <w:rsid w:val="000B0FCE"/>
    <w:rsid w:val="000B2F11"/>
    <w:rsid w:val="000B3496"/>
    <w:rsid w:val="000B35E4"/>
    <w:rsid w:val="000B4D24"/>
    <w:rsid w:val="000B5825"/>
    <w:rsid w:val="000B67BF"/>
    <w:rsid w:val="000C0660"/>
    <w:rsid w:val="000C0DBC"/>
    <w:rsid w:val="000C1397"/>
    <w:rsid w:val="000C1D27"/>
    <w:rsid w:val="000C25E0"/>
    <w:rsid w:val="000C2F51"/>
    <w:rsid w:val="000C325C"/>
    <w:rsid w:val="000C32C5"/>
    <w:rsid w:val="000C46FA"/>
    <w:rsid w:val="000C5486"/>
    <w:rsid w:val="000C5FC7"/>
    <w:rsid w:val="000C6012"/>
    <w:rsid w:val="000C684D"/>
    <w:rsid w:val="000C7239"/>
    <w:rsid w:val="000C75E7"/>
    <w:rsid w:val="000D13B6"/>
    <w:rsid w:val="000D1ECF"/>
    <w:rsid w:val="000D2385"/>
    <w:rsid w:val="000D2B5A"/>
    <w:rsid w:val="000D2E1A"/>
    <w:rsid w:val="000D3159"/>
    <w:rsid w:val="000D3AE4"/>
    <w:rsid w:val="000D3FB7"/>
    <w:rsid w:val="000D409E"/>
    <w:rsid w:val="000D5620"/>
    <w:rsid w:val="000D5C24"/>
    <w:rsid w:val="000D65F6"/>
    <w:rsid w:val="000D664A"/>
    <w:rsid w:val="000D7A99"/>
    <w:rsid w:val="000D7A9D"/>
    <w:rsid w:val="000E1489"/>
    <w:rsid w:val="000E1C66"/>
    <w:rsid w:val="000E2182"/>
    <w:rsid w:val="000E27F3"/>
    <w:rsid w:val="000E30C6"/>
    <w:rsid w:val="000E333A"/>
    <w:rsid w:val="000E422A"/>
    <w:rsid w:val="000E45E6"/>
    <w:rsid w:val="000E49D5"/>
    <w:rsid w:val="000E4AD3"/>
    <w:rsid w:val="000E4C30"/>
    <w:rsid w:val="000E645B"/>
    <w:rsid w:val="000E6489"/>
    <w:rsid w:val="000E6508"/>
    <w:rsid w:val="000E6669"/>
    <w:rsid w:val="000E66E9"/>
    <w:rsid w:val="000E7474"/>
    <w:rsid w:val="000E7B2A"/>
    <w:rsid w:val="000F063A"/>
    <w:rsid w:val="000F06F6"/>
    <w:rsid w:val="000F077D"/>
    <w:rsid w:val="000F17E1"/>
    <w:rsid w:val="000F2A1C"/>
    <w:rsid w:val="000F30D9"/>
    <w:rsid w:val="000F3831"/>
    <w:rsid w:val="000F3D42"/>
    <w:rsid w:val="000F47CB"/>
    <w:rsid w:val="000F4F6A"/>
    <w:rsid w:val="000F573F"/>
    <w:rsid w:val="000F627F"/>
    <w:rsid w:val="000F653F"/>
    <w:rsid w:val="000F65BE"/>
    <w:rsid w:val="001001F2"/>
    <w:rsid w:val="00101C11"/>
    <w:rsid w:val="00101E99"/>
    <w:rsid w:val="00102267"/>
    <w:rsid w:val="0010231C"/>
    <w:rsid w:val="001026F1"/>
    <w:rsid w:val="001027CF"/>
    <w:rsid w:val="00102AAD"/>
    <w:rsid w:val="00102CB0"/>
    <w:rsid w:val="00102F18"/>
    <w:rsid w:val="00103395"/>
    <w:rsid w:val="00103FB2"/>
    <w:rsid w:val="0010414A"/>
    <w:rsid w:val="00105A02"/>
    <w:rsid w:val="00105AF9"/>
    <w:rsid w:val="00105D7F"/>
    <w:rsid w:val="00106325"/>
    <w:rsid w:val="00106700"/>
    <w:rsid w:val="001067CA"/>
    <w:rsid w:val="00106AFD"/>
    <w:rsid w:val="00106BB6"/>
    <w:rsid w:val="00106E59"/>
    <w:rsid w:val="001072E9"/>
    <w:rsid w:val="00107B7F"/>
    <w:rsid w:val="00110681"/>
    <w:rsid w:val="001109B0"/>
    <w:rsid w:val="00110E23"/>
    <w:rsid w:val="001113A7"/>
    <w:rsid w:val="00111879"/>
    <w:rsid w:val="0011235B"/>
    <w:rsid w:val="001133C4"/>
    <w:rsid w:val="00113F39"/>
    <w:rsid w:val="00114355"/>
    <w:rsid w:val="00114418"/>
    <w:rsid w:val="001145EF"/>
    <w:rsid w:val="00115402"/>
    <w:rsid w:val="00115B17"/>
    <w:rsid w:val="0011633D"/>
    <w:rsid w:val="0011646E"/>
    <w:rsid w:val="0011731E"/>
    <w:rsid w:val="00117742"/>
    <w:rsid w:val="001200D4"/>
    <w:rsid w:val="001204B7"/>
    <w:rsid w:val="00120B00"/>
    <w:rsid w:val="00121DED"/>
    <w:rsid w:val="00122A78"/>
    <w:rsid w:val="001230E5"/>
    <w:rsid w:val="0012314D"/>
    <w:rsid w:val="00123E8B"/>
    <w:rsid w:val="001245DC"/>
    <w:rsid w:val="001245EE"/>
    <w:rsid w:val="00124B5C"/>
    <w:rsid w:val="00124C1E"/>
    <w:rsid w:val="001251A7"/>
    <w:rsid w:val="001257BA"/>
    <w:rsid w:val="00126F8E"/>
    <w:rsid w:val="00127623"/>
    <w:rsid w:val="001276BF"/>
    <w:rsid w:val="00127ACA"/>
    <w:rsid w:val="00130A02"/>
    <w:rsid w:val="0013120C"/>
    <w:rsid w:val="001317D3"/>
    <w:rsid w:val="0013270C"/>
    <w:rsid w:val="00132872"/>
    <w:rsid w:val="001330C3"/>
    <w:rsid w:val="00133827"/>
    <w:rsid w:val="001339D6"/>
    <w:rsid w:val="00133E56"/>
    <w:rsid w:val="001349CD"/>
    <w:rsid w:val="0013585D"/>
    <w:rsid w:val="00135A70"/>
    <w:rsid w:val="00135CFB"/>
    <w:rsid w:val="001360C6"/>
    <w:rsid w:val="001361F6"/>
    <w:rsid w:val="00140885"/>
    <w:rsid w:val="00141037"/>
    <w:rsid w:val="0014104F"/>
    <w:rsid w:val="001426EF"/>
    <w:rsid w:val="00142BB5"/>
    <w:rsid w:val="00142E5A"/>
    <w:rsid w:val="0014374E"/>
    <w:rsid w:val="00144441"/>
    <w:rsid w:val="001445FA"/>
    <w:rsid w:val="00144D54"/>
    <w:rsid w:val="00145970"/>
    <w:rsid w:val="00145EE7"/>
    <w:rsid w:val="00146086"/>
    <w:rsid w:val="00146474"/>
    <w:rsid w:val="00146692"/>
    <w:rsid w:val="0014677B"/>
    <w:rsid w:val="00147F65"/>
    <w:rsid w:val="00150317"/>
    <w:rsid w:val="00150E8A"/>
    <w:rsid w:val="00151497"/>
    <w:rsid w:val="00151A06"/>
    <w:rsid w:val="001522BB"/>
    <w:rsid w:val="00152A73"/>
    <w:rsid w:val="00152B29"/>
    <w:rsid w:val="00152C6C"/>
    <w:rsid w:val="00153543"/>
    <w:rsid w:val="001538B6"/>
    <w:rsid w:val="00154AE3"/>
    <w:rsid w:val="00155E43"/>
    <w:rsid w:val="00156AC0"/>
    <w:rsid w:val="00156C3C"/>
    <w:rsid w:val="001570DB"/>
    <w:rsid w:val="00157DC0"/>
    <w:rsid w:val="00157F64"/>
    <w:rsid w:val="00157FE3"/>
    <w:rsid w:val="00160BE5"/>
    <w:rsid w:val="00160F95"/>
    <w:rsid w:val="001614F2"/>
    <w:rsid w:val="0016221B"/>
    <w:rsid w:val="00162384"/>
    <w:rsid w:val="00162FBB"/>
    <w:rsid w:val="00163AA7"/>
    <w:rsid w:val="00163AD0"/>
    <w:rsid w:val="00163D96"/>
    <w:rsid w:val="00163EB4"/>
    <w:rsid w:val="001643AD"/>
    <w:rsid w:val="00164664"/>
    <w:rsid w:val="00164892"/>
    <w:rsid w:val="001658B8"/>
    <w:rsid w:val="00166397"/>
    <w:rsid w:val="001667E2"/>
    <w:rsid w:val="00166E4B"/>
    <w:rsid w:val="00167FFE"/>
    <w:rsid w:val="0017005F"/>
    <w:rsid w:val="00170227"/>
    <w:rsid w:val="00170CF2"/>
    <w:rsid w:val="00170D6D"/>
    <w:rsid w:val="001710F2"/>
    <w:rsid w:val="0017125D"/>
    <w:rsid w:val="001714B4"/>
    <w:rsid w:val="00171CB6"/>
    <w:rsid w:val="00171D8D"/>
    <w:rsid w:val="00172C57"/>
    <w:rsid w:val="001731BC"/>
    <w:rsid w:val="001736C9"/>
    <w:rsid w:val="0017417F"/>
    <w:rsid w:val="001741BF"/>
    <w:rsid w:val="00174BE1"/>
    <w:rsid w:val="001750E8"/>
    <w:rsid w:val="0017589A"/>
    <w:rsid w:val="00177899"/>
    <w:rsid w:val="00180BC0"/>
    <w:rsid w:val="00180C16"/>
    <w:rsid w:val="0018156E"/>
    <w:rsid w:val="00182587"/>
    <w:rsid w:val="00182A76"/>
    <w:rsid w:val="001832EB"/>
    <w:rsid w:val="00183EFF"/>
    <w:rsid w:val="00184C95"/>
    <w:rsid w:val="00184E47"/>
    <w:rsid w:val="00185135"/>
    <w:rsid w:val="00185251"/>
    <w:rsid w:val="00185685"/>
    <w:rsid w:val="001857AE"/>
    <w:rsid w:val="00185E49"/>
    <w:rsid w:val="00185F8B"/>
    <w:rsid w:val="0018695F"/>
    <w:rsid w:val="00186E29"/>
    <w:rsid w:val="001872C8"/>
    <w:rsid w:val="00190113"/>
    <w:rsid w:val="001909F8"/>
    <w:rsid w:val="00190A38"/>
    <w:rsid w:val="00190E10"/>
    <w:rsid w:val="001917D6"/>
    <w:rsid w:val="0019192B"/>
    <w:rsid w:val="0019219C"/>
    <w:rsid w:val="0019240B"/>
    <w:rsid w:val="001932CA"/>
    <w:rsid w:val="00193390"/>
    <w:rsid w:val="001933FF"/>
    <w:rsid w:val="001946A0"/>
    <w:rsid w:val="00195201"/>
    <w:rsid w:val="0019613C"/>
    <w:rsid w:val="0019769B"/>
    <w:rsid w:val="0019770D"/>
    <w:rsid w:val="00197781"/>
    <w:rsid w:val="00197966"/>
    <w:rsid w:val="00197BC9"/>
    <w:rsid w:val="00197E01"/>
    <w:rsid w:val="001A0044"/>
    <w:rsid w:val="001A07B7"/>
    <w:rsid w:val="001A0C5D"/>
    <w:rsid w:val="001A1967"/>
    <w:rsid w:val="001A1E5E"/>
    <w:rsid w:val="001A2091"/>
    <w:rsid w:val="001A2828"/>
    <w:rsid w:val="001A2892"/>
    <w:rsid w:val="001A2C13"/>
    <w:rsid w:val="001A37E6"/>
    <w:rsid w:val="001A3F59"/>
    <w:rsid w:val="001A42A2"/>
    <w:rsid w:val="001A47B9"/>
    <w:rsid w:val="001A5691"/>
    <w:rsid w:val="001A59B2"/>
    <w:rsid w:val="001A66D2"/>
    <w:rsid w:val="001A6C8C"/>
    <w:rsid w:val="001A707C"/>
    <w:rsid w:val="001A7A71"/>
    <w:rsid w:val="001B04FC"/>
    <w:rsid w:val="001B08FC"/>
    <w:rsid w:val="001B0C95"/>
    <w:rsid w:val="001B0E55"/>
    <w:rsid w:val="001B0F81"/>
    <w:rsid w:val="001B1221"/>
    <w:rsid w:val="001B1327"/>
    <w:rsid w:val="001B1657"/>
    <w:rsid w:val="001B18ED"/>
    <w:rsid w:val="001B2426"/>
    <w:rsid w:val="001B35A0"/>
    <w:rsid w:val="001B4EFF"/>
    <w:rsid w:val="001B5267"/>
    <w:rsid w:val="001B5E3A"/>
    <w:rsid w:val="001B6DDA"/>
    <w:rsid w:val="001B7494"/>
    <w:rsid w:val="001B757A"/>
    <w:rsid w:val="001B7934"/>
    <w:rsid w:val="001B7A53"/>
    <w:rsid w:val="001C01CD"/>
    <w:rsid w:val="001C0432"/>
    <w:rsid w:val="001C0A0B"/>
    <w:rsid w:val="001C1D62"/>
    <w:rsid w:val="001C1DFE"/>
    <w:rsid w:val="001C2AD1"/>
    <w:rsid w:val="001C4028"/>
    <w:rsid w:val="001C52A5"/>
    <w:rsid w:val="001C5B43"/>
    <w:rsid w:val="001C5EAD"/>
    <w:rsid w:val="001C609C"/>
    <w:rsid w:val="001C72B2"/>
    <w:rsid w:val="001C7A51"/>
    <w:rsid w:val="001C7F15"/>
    <w:rsid w:val="001D0987"/>
    <w:rsid w:val="001D1C8D"/>
    <w:rsid w:val="001D32ED"/>
    <w:rsid w:val="001D3807"/>
    <w:rsid w:val="001D4068"/>
    <w:rsid w:val="001D49BB"/>
    <w:rsid w:val="001D4D6B"/>
    <w:rsid w:val="001D4DE2"/>
    <w:rsid w:val="001D5592"/>
    <w:rsid w:val="001D59F1"/>
    <w:rsid w:val="001D615B"/>
    <w:rsid w:val="001D6435"/>
    <w:rsid w:val="001D679E"/>
    <w:rsid w:val="001D69A9"/>
    <w:rsid w:val="001D7904"/>
    <w:rsid w:val="001D7E0C"/>
    <w:rsid w:val="001E0054"/>
    <w:rsid w:val="001E1149"/>
    <w:rsid w:val="001E124E"/>
    <w:rsid w:val="001E2A59"/>
    <w:rsid w:val="001E2A81"/>
    <w:rsid w:val="001E3182"/>
    <w:rsid w:val="001E37C6"/>
    <w:rsid w:val="001E3800"/>
    <w:rsid w:val="001E3D6C"/>
    <w:rsid w:val="001E404D"/>
    <w:rsid w:val="001E486C"/>
    <w:rsid w:val="001E4A37"/>
    <w:rsid w:val="001E4DD6"/>
    <w:rsid w:val="001E62C4"/>
    <w:rsid w:val="001E666B"/>
    <w:rsid w:val="001E6AAA"/>
    <w:rsid w:val="001E6B01"/>
    <w:rsid w:val="001E7CB1"/>
    <w:rsid w:val="001F0654"/>
    <w:rsid w:val="001F113B"/>
    <w:rsid w:val="001F1743"/>
    <w:rsid w:val="001F3844"/>
    <w:rsid w:val="001F39BA"/>
    <w:rsid w:val="001F3C87"/>
    <w:rsid w:val="001F3FEF"/>
    <w:rsid w:val="001F4A90"/>
    <w:rsid w:val="001F4FE4"/>
    <w:rsid w:val="001F5715"/>
    <w:rsid w:val="001F5BCE"/>
    <w:rsid w:val="001F5EB4"/>
    <w:rsid w:val="001F6293"/>
    <w:rsid w:val="001F6E7B"/>
    <w:rsid w:val="001F704E"/>
    <w:rsid w:val="001F707C"/>
    <w:rsid w:val="001F730F"/>
    <w:rsid w:val="0020003E"/>
    <w:rsid w:val="00201824"/>
    <w:rsid w:val="00201A82"/>
    <w:rsid w:val="00202225"/>
    <w:rsid w:val="002023CD"/>
    <w:rsid w:val="00203004"/>
    <w:rsid w:val="00203E63"/>
    <w:rsid w:val="00204021"/>
    <w:rsid w:val="0020416D"/>
    <w:rsid w:val="002047E3"/>
    <w:rsid w:val="00204AE1"/>
    <w:rsid w:val="00205316"/>
    <w:rsid w:val="0020545C"/>
    <w:rsid w:val="0020619A"/>
    <w:rsid w:val="002063FE"/>
    <w:rsid w:val="00206666"/>
    <w:rsid w:val="0020672B"/>
    <w:rsid w:val="00206CBA"/>
    <w:rsid w:val="00206EB5"/>
    <w:rsid w:val="00207F4B"/>
    <w:rsid w:val="00212442"/>
    <w:rsid w:val="002129FF"/>
    <w:rsid w:val="0021342F"/>
    <w:rsid w:val="002153C6"/>
    <w:rsid w:val="002207EF"/>
    <w:rsid w:val="0022153A"/>
    <w:rsid w:val="00221EB0"/>
    <w:rsid w:val="00221F90"/>
    <w:rsid w:val="00222B3D"/>
    <w:rsid w:val="00222CF9"/>
    <w:rsid w:val="00223D0E"/>
    <w:rsid w:val="0022406E"/>
    <w:rsid w:val="002248CA"/>
    <w:rsid w:val="002254DC"/>
    <w:rsid w:val="0022586B"/>
    <w:rsid w:val="00225D98"/>
    <w:rsid w:val="0022663D"/>
    <w:rsid w:val="002266F2"/>
    <w:rsid w:val="00227438"/>
    <w:rsid w:val="00227ABC"/>
    <w:rsid w:val="00227E79"/>
    <w:rsid w:val="00230116"/>
    <w:rsid w:val="00230CD0"/>
    <w:rsid w:val="00230DE2"/>
    <w:rsid w:val="00230E1E"/>
    <w:rsid w:val="002318C9"/>
    <w:rsid w:val="00231F93"/>
    <w:rsid w:val="00233177"/>
    <w:rsid w:val="00233895"/>
    <w:rsid w:val="002341BA"/>
    <w:rsid w:val="00235AD7"/>
    <w:rsid w:val="00236116"/>
    <w:rsid w:val="002363B5"/>
    <w:rsid w:val="00236521"/>
    <w:rsid w:val="0023673F"/>
    <w:rsid w:val="00237BC2"/>
    <w:rsid w:val="00237E35"/>
    <w:rsid w:val="00240351"/>
    <w:rsid w:val="00240717"/>
    <w:rsid w:val="00240B4F"/>
    <w:rsid w:val="00240D7D"/>
    <w:rsid w:val="00240FB7"/>
    <w:rsid w:val="002417BA"/>
    <w:rsid w:val="002420A5"/>
    <w:rsid w:val="00244053"/>
    <w:rsid w:val="0024468B"/>
    <w:rsid w:val="00244979"/>
    <w:rsid w:val="00244E53"/>
    <w:rsid w:val="00244F57"/>
    <w:rsid w:val="00245C47"/>
    <w:rsid w:val="00246426"/>
    <w:rsid w:val="002468A8"/>
    <w:rsid w:val="002468B4"/>
    <w:rsid w:val="00246BB4"/>
    <w:rsid w:val="00247062"/>
    <w:rsid w:val="00247281"/>
    <w:rsid w:val="0024795F"/>
    <w:rsid w:val="00247CEC"/>
    <w:rsid w:val="00247E2C"/>
    <w:rsid w:val="00250C27"/>
    <w:rsid w:val="00250E5B"/>
    <w:rsid w:val="002516E2"/>
    <w:rsid w:val="002521C8"/>
    <w:rsid w:val="002522BC"/>
    <w:rsid w:val="0025254A"/>
    <w:rsid w:val="00252F24"/>
    <w:rsid w:val="00252F95"/>
    <w:rsid w:val="00252FE7"/>
    <w:rsid w:val="002533C3"/>
    <w:rsid w:val="00253C5C"/>
    <w:rsid w:val="0025472F"/>
    <w:rsid w:val="002547C4"/>
    <w:rsid w:val="00254894"/>
    <w:rsid w:val="00254A97"/>
    <w:rsid w:val="00254F16"/>
    <w:rsid w:val="002555C9"/>
    <w:rsid w:val="0025560E"/>
    <w:rsid w:val="00256692"/>
    <w:rsid w:val="00256706"/>
    <w:rsid w:val="00257648"/>
    <w:rsid w:val="00257A69"/>
    <w:rsid w:val="00260154"/>
    <w:rsid w:val="00260B33"/>
    <w:rsid w:val="0026260A"/>
    <w:rsid w:val="0026288D"/>
    <w:rsid w:val="00262F08"/>
    <w:rsid w:val="00263EB5"/>
    <w:rsid w:val="00264794"/>
    <w:rsid w:val="0026528A"/>
    <w:rsid w:val="00265350"/>
    <w:rsid w:val="002659E4"/>
    <w:rsid w:val="00265BCD"/>
    <w:rsid w:val="002667E4"/>
    <w:rsid w:val="00266FF4"/>
    <w:rsid w:val="002671AC"/>
    <w:rsid w:val="002676E1"/>
    <w:rsid w:val="00270B6D"/>
    <w:rsid w:val="00270C4E"/>
    <w:rsid w:val="00270EAC"/>
    <w:rsid w:val="002716C7"/>
    <w:rsid w:val="0027245D"/>
    <w:rsid w:val="00272654"/>
    <w:rsid w:val="002728D1"/>
    <w:rsid w:val="00273144"/>
    <w:rsid w:val="002733B1"/>
    <w:rsid w:val="00273434"/>
    <w:rsid w:val="0027406B"/>
    <w:rsid w:val="00274D38"/>
    <w:rsid w:val="00275D9A"/>
    <w:rsid w:val="002761E4"/>
    <w:rsid w:val="00276324"/>
    <w:rsid w:val="00276673"/>
    <w:rsid w:val="00276C26"/>
    <w:rsid w:val="00276E0C"/>
    <w:rsid w:val="00277FAA"/>
    <w:rsid w:val="0028041C"/>
    <w:rsid w:val="0028051A"/>
    <w:rsid w:val="00280F40"/>
    <w:rsid w:val="00281148"/>
    <w:rsid w:val="00281486"/>
    <w:rsid w:val="0028283B"/>
    <w:rsid w:val="002828EE"/>
    <w:rsid w:val="00282E11"/>
    <w:rsid w:val="00284C6E"/>
    <w:rsid w:val="0028505B"/>
    <w:rsid w:val="00285412"/>
    <w:rsid w:val="002855C5"/>
    <w:rsid w:val="00285771"/>
    <w:rsid w:val="00285DBD"/>
    <w:rsid w:val="0028604B"/>
    <w:rsid w:val="00286318"/>
    <w:rsid w:val="00286323"/>
    <w:rsid w:val="00286640"/>
    <w:rsid w:val="0028672B"/>
    <w:rsid w:val="00286B4D"/>
    <w:rsid w:val="0028763D"/>
    <w:rsid w:val="002909D8"/>
    <w:rsid w:val="00290C30"/>
    <w:rsid w:val="0029258B"/>
    <w:rsid w:val="00292D97"/>
    <w:rsid w:val="00294340"/>
    <w:rsid w:val="0029467E"/>
    <w:rsid w:val="002946C9"/>
    <w:rsid w:val="00294981"/>
    <w:rsid w:val="00295B0E"/>
    <w:rsid w:val="00296DFC"/>
    <w:rsid w:val="00297B53"/>
    <w:rsid w:val="002A032D"/>
    <w:rsid w:val="002A12AC"/>
    <w:rsid w:val="002A1D26"/>
    <w:rsid w:val="002A28D6"/>
    <w:rsid w:val="002A3157"/>
    <w:rsid w:val="002A37F9"/>
    <w:rsid w:val="002A41A5"/>
    <w:rsid w:val="002A4DDE"/>
    <w:rsid w:val="002A66E4"/>
    <w:rsid w:val="002A6F41"/>
    <w:rsid w:val="002A7E9D"/>
    <w:rsid w:val="002A7F77"/>
    <w:rsid w:val="002B0371"/>
    <w:rsid w:val="002B0D8B"/>
    <w:rsid w:val="002B17B1"/>
    <w:rsid w:val="002B1F83"/>
    <w:rsid w:val="002B24E5"/>
    <w:rsid w:val="002B27AF"/>
    <w:rsid w:val="002B32F8"/>
    <w:rsid w:val="002B385E"/>
    <w:rsid w:val="002B5E8C"/>
    <w:rsid w:val="002B642B"/>
    <w:rsid w:val="002C023D"/>
    <w:rsid w:val="002C02F6"/>
    <w:rsid w:val="002C1388"/>
    <w:rsid w:val="002C150E"/>
    <w:rsid w:val="002C1C9E"/>
    <w:rsid w:val="002C1CFB"/>
    <w:rsid w:val="002C1D1D"/>
    <w:rsid w:val="002C27DD"/>
    <w:rsid w:val="002C2CC9"/>
    <w:rsid w:val="002C2D76"/>
    <w:rsid w:val="002C45A0"/>
    <w:rsid w:val="002C478F"/>
    <w:rsid w:val="002C4BB1"/>
    <w:rsid w:val="002C5847"/>
    <w:rsid w:val="002C5C0A"/>
    <w:rsid w:val="002C6963"/>
    <w:rsid w:val="002C768C"/>
    <w:rsid w:val="002D0244"/>
    <w:rsid w:val="002D08F0"/>
    <w:rsid w:val="002D1019"/>
    <w:rsid w:val="002D1911"/>
    <w:rsid w:val="002D1B0A"/>
    <w:rsid w:val="002D2339"/>
    <w:rsid w:val="002D37DF"/>
    <w:rsid w:val="002D3A18"/>
    <w:rsid w:val="002D5733"/>
    <w:rsid w:val="002D59F7"/>
    <w:rsid w:val="002D6894"/>
    <w:rsid w:val="002D6CF9"/>
    <w:rsid w:val="002D6E8E"/>
    <w:rsid w:val="002D75E4"/>
    <w:rsid w:val="002D7F14"/>
    <w:rsid w:val="002E040F"/>
    <w:rsid w:val="002E13B3"/>
    <w:rsid w:val="002E1ED6"/>
    <w:rsid w:val="002E3058"/>
    <w:rsid w:val="002E31B7"/>
    <w:rsid w:val="002E32B4"/>
    <w:rsid w:val="002E3683"/>
    <w:rsid w:val="002E6639"/>
    <w:rsid w:val="002E6FBF"/>
    <w:rsid w:val="002E767A"/>
    <w:rsid w:val="002F0308"/>
    <w:rsid w:val="002F0481"/>
    <w:rsid w:val="002F09DA"/>
    <w:rsid w:val="002F0D8D"/>
    <w:rsid w:val="002F4963"/>
    <w:rsid w:val="002F49AA"/>
    <w:rsid w:val="002F4A0B"/>
    <w:rsid w:val="002F5745"/>
    <w:rsid w:val="002F5B23"/>
    <w:rsid w:val="002F668B"/>
    <w:rsid w:val="002F684B"/>
    <w:rsid w:val="002F68E2"/>
    <w:rsid w:val="002F6CFD"/>
    <w:rsid w:val="00300B08"/>
    <w:rsid w:val="00300C26"/>
    <w:rsid w:val="00300CA2"/>
    <w:rsid w:val="00300EF2"/>
    <w:rsid w:val="00301261"/>
    <w:rsid w:val="0030248E"/>
    <w:rsid w:val="0030318A"/>
    <w:rsid w:val="00303A72"/>
    <w:rsid w:val="003040B1"/>
    <w:rsid w:val="003041A5"/>
    <w:rsid w:val="0030434D"/>
    <w:rsid w:val="00305630"/>
    <w:rsid w:val="00305829"/>
    <w:rsid w:val="00305B74"/>
    <w:rsid w:val="00306650"/>
    <w:rsid w:val="003072DF"/>
    <w:rsid w:val="0030742B"/>
    <w:rsid w:val="00310564"/>
    <w:rsid w:val="003108FA"/>
    <w:rsid w:val="0031096C"/>
    <w:rsid w:val="00310C8A"/>
    <w:rsid w:val="00310F6A"/>
    <w:rsid w:val="003111B7"/>
    <w:rsid w:val="003124D5"/>
    <w:rsid w:val="00313162"/>
    <w:rsid w:val="00314364"/>
    <w:rsid w:val="00314DC0"/>
    <w:rsid w:val="00314F84"/>
    <w:rsid w:val="003158ED"/>
    <w:rsid w:val="00315F4A"/>
    <w:rsid w:val="00316238"/>
    <w:rsid w:val="00316607"/>
    <w:rsid w:val="00316D05"/>
    <w:rsid w:val="00316DB1"/>
    <w:rsid w:val="0031779D"/>
    <w:rsid w:val="003177A6"/>
    <w:rsid w:val="0032129A"/>
    <w:rsid w:val="0032177F"/>
    <w:rsid w:val="00321ED8"/>
    <w:rsid w:val="003232A8"/>
    <w:rsid w:val="00324487"/>
    <w:rsid w:val="00324A8F"/>
    <w:rsid w:val="00324B30"/>
    <w:rsid w:val="00324EEF"/>
    <w:rsid w:val="00325B7D"/>
    <w:rsid w:val="00326392"/>
    <w:rsid w:val="003266E6"/>
    <w:rsid w:val="0032670D"/>
    <w:rsid w:val="00326E15"/>
    <w:rsid w:val="003270EF"/>
    <w:rsid w:val="0032723F"/>
    <w:rsid w:val="0032733F"/>
    <w:rsid w:val="003274E7"/>
    <w:rsid w:val="003275F8"/>
    <w:rsid w:val="0032776C"/>
    <w:rsid w:val="0032799A"/>
    <w:rsid w:val="00327D21"/>
    <w:rsid w:val="00330AEE"/>
    <w:rsid w:val="00331377"/>
    <w:rsid w:val="003329AB"/>
    <w:rsid w:val="00332FE7"/>
    <w:rsid w:val="003341CE"/>
    <w:rsid w:val="0033465D"/>
    <w:rsid w:val="00334983"/>
    <w:rsid w:val="00334C58"/>
    <w:rsid w:val="00334E1E"/>
    <w:rsid w:val="00334F4C"/>
    <w:rsid w:val="00335108"/>
    <w:rsid w:val="003376D5"/>
    <w:rsid w:val="00337FB4"/>
    <w:rsid w:val="003400C3"/>
    <w:rsid w:val="00341827"/>
    <w:rsid w:val="0034243A"/>
    <w:rsid w:val="00342E24"/>
    <w:rsid w:val="0034374A"/>
    <w:rsid w:val="00344A24"/>
    <w:rsid w:val="003457CD"/>
    <w:rsid w:val="00345B51"/>
    <w:rsid w:val="00345F62"/>
    <w:rsid w:val="003460A9"/>
    <w:rsid w:val="003460AF"/>
    <w:rsid w:val="00346E10"/>
    <w:rsid w:val="00347F98"/>
    <w:rsid w:val="0035002B"/>
    <w:rsid w:val="00350F18"/>
    <w:rsid w:val="0035316A"/>
    <w:rsid w:val="00353D7A"/>
    <w:rsid w:val="003547CD"/>
    <w:rsid w:val="0035493B"/>
    <w:rsid w:val="00355A45"/>
    <w:rsid w:val="00355A80"/>
    <w:rsid w:val="00355A86"/>
    <w:rsid w:val="003562D5"/>
    <w:rsid w:val="00356C60"/>
    <w:rsid w:val="00356E58"/>
    <w:rsid w:val="003576E7"/>
    <w:rsid w:val="00357B05"/>
    <w:rsid w:val="00357EA4"/>
    <w:rsid w:val="00357F96"/>
    <w:rsid w:val="00360F12"/>
    <w:rsid w:val="00361758"/>
    <w:rsid w:val="00362301"/>
    <w:rsid w:val="00362547"/>
    <w:rsid w:val="003629D2"/>
    <w:rsid w:val="00363B91"/>
    <w:rsid w:val="00363D7D"/>
    <w:rsid w:val="0036400B"/>
    <w:rsid w:val="00364584"/>
    <w:rsid w:val="003646B3"/>
    <w:rsid w:val="00364DD0"/>
    <w:rsid w:val="00364DF1"/>
    <w:rsid w:val="003652A4"/>
    <w:rsid w:val="00365E12"/>
    <w:rsid w:val="0036665A"/>
    <w:rsid w:val="00370184"/>
    <w:rsid w:val="00370B46"/>
    <w:rsid w:val="00371DC9"/>
    <w:rsid w:val="00372482"/>
    <w:rsid w:val="00372FC8"/>
    <w:rsid w:val="00373469"/>
    <w:rsid w:val="00373961"/>
    <w:rsid w:val="00373E3E"/>
    <w:rsid w:val="00374720"/>
    <w:rsid w:val="00375188"/>
    <w:rsid w:val="0037527A"/>
    <w:rsid w:val="003759EC"/>
    <w:rsid w:val="003775C1"/>
    <w:rsid w:val="00377C65"/>
    <w:rsid w:val="00377DDC"/>
    <w:rsid w:val="00377ED0"/>
    <w:rsid w:val="003808FA"/>
    <w:rsid w:val="00380B5B"/>
    <w:rsid w:val="00380C9C"/>
    <w:rsid w:val="00380D89"/>
    <w:rsid w:val="00380D8C"/>
    <w:rsid w:val="00380FBA"/>
    <w:rsid w:val="003816B4"/>
    <w:rsid w:val="003817E6"/>
    <w:rsid w:val="00382860"/>
    <w:rsid w:val="00382DFB"/>
    <w:rsid w:val="00383C30"/>
    <w:rsid w:val="00384C2E"/>
    <w:rsid w:val="003852E1"/>
    <w:rsid w:val="003858D3"/>
    <w:rsid w:val="0038631D"/>
    <w:rsid w:val="00387084"/>
    <w:rsid w:val="00387283"/>
    <w:rsid w:val="00390240"/>
    <w:rsid w:val="003904F5"/>
    <w:rsid w:val="00390D97"/>
    <w:rsid w:val="0039141E"/>
    <w:rsid w:val="0039158F"/>
    <w:rsid w:val="003918B4"/>
    <w:rsid w:val="00391919"/>
    <w:rsid w:val="00392D48"/>
    <w:rsid w:val="0039300A"/>
    <w:rsid w:val="003941B4"/>
    <w:rsid w:val="00395043"/>
    <w:rsid w:val="00395324"/>
    <w:rsid w:val="0039546A"/>
    <w:rsid w:val="0039567F"/>
    <w:rsid w:val="00396289"/>
    <w:rsid w:val="003964E0"/>
    <w:rsid w:val="003965F6"/>
    <w:rsid w:val="0039675D"/>
    <w:rsid w:val="00396ADC"/>
    <w:rsid w:val="003972AD"/>
    <w:rsid w:val="0039746F"/>
    <w:rsid w:val="00397BCC"/>
    <w:rsid w:val="00397D02"/>
    <w:rsid w:val="003A154E"/>
    <w:rsid w:val="003A2316"/>
    <w:rsid w:val="003A2415"/>
    <w:rsid w:val="003A3434"/>
    <w:rsid w:val="003A3562"/>
    <w:rsid w:val="003A49B7"/>
    <w:rsid w:val="003A5460"/>
    <w:rsid w:val="003A5830"/>
    <w:rsid w:val="003A6BC1"/>
    <w:rsid w:val="003A76D0"/>
    <w:rsid w:val="003A7B6F"/>
    <w:rsid w:val="003B115A"/>
    <w:rsid w:val="003B184F"/>
    <w:rsid w:val="003B1888"/>
    <w:rsid w:val="003B24DD"/>
    <w:rsid w:val="003B3847"/>
    <w:rsid w:val="003B3A7B"/>
    <w:rsid w:val="003B3EC8"/>
    <w:rsid w:val="003B416B"/>
    <w:rsid w:val="003B42CB"/>
    <w:rsid w:val="003B4521"/>
    <w:rsid w:val="003B5838"/>
    <w:rsid w:val="003B6188"/>
    <w:rsid w:val="003B7263"/>
    <w:rsid w:val="003C0168"/>
    <w:rsid w:val="003C14B0"/>
    <w:rsid w:val="003C1D33"/>
    <w:rsid w:val="003C1DFC"/>
    <w:rsid w:val="003C22FA"/>
    <w:rsid w:val="003C2433"/>
    <w:rsid w:val="003C3A32"/>
    <w:rsid w:val="003C3B81"/>
    <w:rsid w:val="003C3BE9"/>
    <w:rsid w:val="003C50D1"/>
    <w:rsid w:val="003C57ED"/>
    <w:rsid w:val="003C58FA"/>
    <w:rsid w:val="003C5A61"/>
    <w:rsid w:val="003C5A62"/>
    <w:rsid w:val="003C62C8"/>
    <w:rsid w:val="003C6E42"/>
    <w:rsid w:val="003C6FB4"/>
    <w:rsid w:val="003C703B"/>
    <w:rsid w:val="003C7478"/>
    <w:rsid w:val="003C7559"/>
    <w:rsid w:val="003D0A5A"/>
    <w:rsid w:val="003D0BA7"/>
    <w:rsid w:val="003D0EA1"/>
    <w:rsid w:val="003D15E4"/>
    <w:rsid w:val="003D186A"/>
    <w:rsid w:val="003D1D3D"/>
    <w:rsid w:val="003D24EC"/>
    <w:rsid w:val="003D27F4"/>
    <w:rsid w:val="003D3247"/>
    <w:rsid w:val="003D37D9"/>
    <w:rsid w:val="003D3905"/>
    <w:rsid w:val="003D3BF7"/>
    <w:rsid w:val="003D3F07"/>
    <w:rsid w:val="003D41D4"/>
    <w:rsid w:val="003D5A83"/>
    <w:rsid w:val="003D6375"/>
    <w:rsid w:val="003D696B"/>
    <w:rsid w:val="003D7FAE"/>
    <w:rsid w:val="003E04A8"/>
    <w:rsid w:val="003E280C"/>
    <w:rsid w:val="003E34F6"/>
    <w:rsid w:val="003E3C96"/>
    <w:rsid w:val="003E467A"/>
    <w:rsid w:val="003E54A2"/>
    <w:rsid w:val="003E5AE8"/>
    <w:rsid w:val="003E5E8F"/>
    <w:rsid w:val="003E6998"/>
    <w:rsid w:val="003E6E3A"/>
    <w:rsid w:val="003E70F7"/>
    <w:rsid w:val="003E71A4"/>
    <w:rsid w:val="003E74EF"/>
    <w:rsid w:val="003E7AFE"/>
    <w:rsid w:val="003E7B5A"/>
    <w:rsid w:val="003E7D83"/>
    <w:rsid w:val="003F045E"/>
    <w:rsid w:val="003F17AF"/>
    <w:rsid w:val="003F1ECD"/>
    <w:rsid w:val="003F30FD"/>
    <w:rsid w:val="003F333A"/>
    <w:rsid w:val="003F5413"/>
    <w:rsid w:val="003F5D28"/>
    <w:rsid w:val="003F5E1F"/>
    <w:rsid w:val="003F6639"/>
    <w:rsid w:val="003F6C5D"/>
    <w:rsid w:val="003F6D26"/>
    <w:rsid w:val="003F7503"/>
    <w:rsid w:val="003F7C5D"/>
    <w:rsid w:val="004000B0"/>
    <w:rsid w:val="004003DF"/>
    <w:rsid w:val="00400A9A"/>
    <w:rsid w:val="00400C8E"/>
    <w:rsid w:val="00401318"/>
    <w:rsid w:val="00402F2F"/>
    <w:rsid w:val="004047E0"/>
    <w:rsid w:val="00404DF8"/>
    <w:rsid w:val="0040518C"/>
    <w:rsid w:val="0040539E"/>
    <w:rsid w:val="0041087F"/>
    <w:rsid w:val="00410FAF"/>
    <w:rsid w:val="004111ED"/>
    <w:rsid w:val="004112CA"/>
    <w:rsid w:val="00411C85"/>
    <w:rsid w:val="00412777"/>
    <w:rsid w:val="004131DC"/>
    <w:rsid w:val="004139E3"/>
    <w:rsid w:val="00414484"/>
    <w:rsid w:val="00414551"/>
    <w:rsid w:val="00414591"/>
    <w:rsid w:val="004147FC"/>
    <w:rsid w:val="00414A88"/>
    <w:rsid w:val="004152EB"/>
    <w:rsid w:val="0041543D"/>
    <w:rsid w:val="004161B2"/>
    <w:rsid w:val="004168EF"/>
    <w:rsid w:val="0041713D"/>
    <w:rsid w:val="0042157A"/>
    <w:rsid w:val="004237E1"/>
    <w:rsid w:val="00423A60"/>
    <w:rsid w:val="00423B57"/>
    <w:rsid w:val="00423CB1"/>
    <w:rsid w:val="004242A6"/>
    <w:rsid w:val="00424482"/>
    <w:rsid w:val="004251CD"/>
    <w:rsid w:val="00425B13"/>
    <w:rsid w:val="00426640"/>
    <w:rsid w:val="00427812"/>
    <w:rsid w:val="00427D4A"/>
    <w:rsid w:val="00430026"/>
    <w:rsid w:val="004308F6"/>
    <w:rsid w:val="004309C3"/>
    <w:rsid w:val="00431618"/>
    <w:rsid w:val="004318BC"/>
    <w:rsid w:val="00432157"/>
    <w:rsid w:val="0043248F"/>
    <w:rsid w:val="00432668"/>
    <w:rsid w:val="0043272C"/>
    <w:rsid w:val="00432E27"/>
    <w:rsid w:val="00433415"/>
    <w:rsid w:val="00433C79"/>
    <w:rsid w:val="00433D23"/>
    <w:rsid w:val="0043539F"/>
    <w:rsid w:val="004356EC"/>
    <w:rsid w:val="00435907"/>
    <w:rsid w:val="00436B07"/>
    <w:rsid w:val="00437030"/>
    <w:rsid w:val="004372FA"/>
    <w:rsid w:val="004405AE"/>
    <w:rsid w:val="00440E70"/>
    <w:rsid w:val="00441278"/>
    <w:rsid w:val="004416F3"/>
    <w:rsid w:val="004419BA"/>
    <w:rsid w:val="004422E5"/>
    <w:rsid w:val="00442CE9"/>
    <w:rsid w:val="00443027"/>
    <w:rsid w:val="00443330"/>
    <w:rsid w:val="00443520"/>
    <w:rsid w:val="00444BF5"/>
    <w:rsid w:val="00445AAD"/>
    <w:rsid w:val="00445EB3"/>
    <w:rsid w:val="004468E9"/>
    <w:rsid w:val="004473CB"/>
    <w:rsid w:val="004475B3"/>
    <w:rsid w:val="004507BC"/>
    <w:rsid w:val="0045120D"/>
    <w:rsid w:val="004522D8"/>
    <w:rsid w:val="00453021"/>
    <w:rsid w:val="004533A4"/>
    <w:rsid w:val="00453B71"/>
    <w:rsid w:val="00454668"/>
    <w:rsid w:val="0045473F"/>
    <w:rsid w:val="00454E90"/>
    <w:rsid w:val="00455107"/>
    <w:rsid w:val="004559C8"/>
    <w:rsid w:val="004563A3"/>
    <w:rsid w:val="00456496"/>
    <w:rsid w:val="00456A2F"/>
    <w:rsid w:val="00456E98"/>
    <w:rsid w:val="00456FCB"/>
    <w:rsid w:val="00457A06"/>
    <w:rsid w:val="00457BFE"/>
    <w:rsid w:val="004603B8"/>
    <w:rsid w:val="00460C9A"/>
    <w:rsid w:val="00461295"/>
    <w:rsid w:val="00461D92"/>
    <w:rsid w:val="00462A29"/>
    <w:rsid w:val="00462D4B"/>
    <w:rsid w:val="0046337C"/>
    <w:rsid w:val="00463457"/>
    <w:rsid w:val="00463ACE"/>
    <w:rsid w:val="0046430A"/>
    <w:rsid w:val="00464576"/>
    <w:rsid w:val="004648EB"/>
    <w:rsid w:val="00464B45"/>
    <w:rsid w:val="00464E3E"/>
    <w:rsid w:val="00465319"/>
    <w:rsid w:val="004653EE"/>
    <w:rsid w:val="00465616"/>
    <w:rsid w:val="0046590B"/>
    <w:rsid w:val="00465C8F"/>
    <w:rsid w:val="00465F5C"/>
    <w:rsid w:val="00466B58"/>
    <w:rsid w:val="0046735B"/>
    <w:rsid w:val="0046736B"/>
    <w:rsid w:val="00467780"/>
    <w:rsid w:val="004707A8"/>
    <w:rsid w:val="00470DBF"/>
    <w:rsid w:val="00472435"/>
    <w:rsid w:val="004727C5"/>
    <w:rsid w:val="00473857"/>
    <w:rsid w:val="004741C2"/>
    <w:rsid w:val="004748D8"/>
    <w:rsid w:val="00474A8B"/>
    <w:rsid w:val="004754AF"/>
    <w:rsid w:val="00475A64"/>
    <w:rsid w:val="00475F38"/>
    <w:rsid w:val="0047608F"/>
    <w:rsid w:val="0047612F"/>
    <w:rsid w:val="00477897"/>
    <w:rsid w:val="00477E92"/>
    <w:rsid w:val="00480DA7"/>
    <w:rsid w:val="004819B1"/>
    <w:rsid w:val="004835A5"/>
    <w:rsid w:val="00483A6B"/>
    <w:rsid w:val="00484054"/>
    <w:rsid w:val="00484329"/>
    <w:rsid w:val="00484B6A"/>
    <w:rsid w:val="00484D44"/>
    <w:rsid w:val="00486352"/>
    <w:rsid w:val="004865C4"/>
    <w:rsid w:val="00486848"/>
    <w:rsid w:val="00486F9F"/>
    <w:rsid w:val="0048725F"/>
    <w:rsid w:val="0048755E"/>
    <w:rsid w:val="00487636"/>
    <w:rsid w:val="004903DF"/>
    <w:rsid w:val="00490542"/>
    <w:rsid w:val="004909E4"/>
    <w:rsid w:val="00490D04"/>
    <w:rsid w:val="00491495"/>
    <w:rsid w:val="00492360"/>
    <w:rsid w:val="00492CE4"/>
    <w:rsid w:val="00493453"/>
    <w:rsid w:val="004939E2"/>
    <w:rsid w:val="00495391"/>
    <w:rsid w:val="004957D9"/>
    <w:rsid w:val="00495807"/>
    <w:rsid w:val="004968C0"/>
    <w:rsid w:val="004969F2"/>
    <w:rsid w:val="00497059"/>
    <w:rsid w:val="004972E2"/>
    <w:rsid w:val="00497E75"/>
    <w:rsid w:val="004A0238"/>
    <w:rsid w:val="004A0AD5"/>
    <w:rsid w:val="004A15F3"/>
    <w:rsid w:val="004A2D19"/>
    <w:rsid w:val="004A31BF"/>
    <w:rsid w:val="004A323A"/>
    <w:rsid w:val="004A46A7"/>
    <w:rsid w:val="004A4F59"/>
    <w:rsid w:val="004A5053"/>
    <w:rsid w:val="004A5E51"/>
    <w:rsid w:val="004A64CC"/>
    <w:rsid w:val="004A7557"/>
    <w:rsid w:val="004A78FD"/>
    <w:rsid w:val="004A7A0B"/>
    <w:rsid w:val="004A7A6C"/>
    <w:rsid w:val="004B093F"/>
    <w:rsid w:val="004B0ABB"/>
    <w:rsid w:val="004B27AB"/>
    <w:rsid w:val="004B3118"/>
    <w:rsid w:val="004B5320"/>
    <w:rsid w:val="004B5538"/>
    <w:rsid w:val="004B5A67"/>
    <w:rsid w:val="004B5C09"/>
    <w:rsid w:val="004B5EFD"/>
    <w:rsid w:val="004B62AA"/>
    <w:rsid w:val="004B69FB"/>
    <w:rsid w:val="004B7647"/>
    <w:rsid w:val="004B766A"/>
    <w:rsid w:val="004B7EBC"/>
    <w:rsid w:val="004C097E"/>
    <w:rsid w:val="004C09ED"/>
    <w:rsid w:val="004C0BE6"/>
    <w:rsid w:val="004C20DE"/>
    <w:rsid w:val="004C2CF5"/>
    <w:rsid w:val="004C3400"/>
    <w:rsid w:val="004C383E"/>
    <w:rsid w:val="004C4390"/>
    <w:rsid w:val="004C5A3C"/>
    <w:rsid w:val="004C66D4"/>
    <w:rsid w:val="004C69C9"/>
    <w:rsid w:val="004C7248"/>
    <w:rsid w:val="004C7845"/>
    <w:rsid w:val="004C7858"/>
    <w:rsid w:val="004D2566"/>
    <w:rsid w:val="004D4623"/>
    <w:rsid w:val="004D62DC"/>
    <w:rsid w:val="004D6D14"/>
    <w:rsid w:val="004D73CD"/>
    <w:rsid w:val="004D7FED"/>
    <w:rsid w:val="004E0269"/>
    <w:rsid w:val="004E05EB"/>
    <w:rsid w:val="004E0CA1"/>
    <w:rsid w:val="004E0E76"/>
    <w:rsid w:val="004E0ED7"/>
    <w:rsid w:val="004E27B2"/>
    <w:rsid w:val="004E2C26"/>
    <w:rsid w:val="004E357F"/>
    <w:rsid w:val="004E42EA"/>
    <w:rsid w:val="004E59D6"/>
    <w:rsid w:val="004E675A"/>
    <w:rsid w:val="004E6B96"/>
    <w:rsid w:val="004F0132"/>
    <w:rsid w:val="004F07CD"/>
    <w:rsid w:val="004F07DC"/>
    <w:rsid w:val="004F0FCA"/>
    <w:rsid w:val="004F14FD"/>
    <w:rsid w:val="004F1617"/>
    <w:rsid w:val="004F1A0C"/>
    <w:rsid w:val="004F288B"/>
    <w:rsid w:val="004F29D2"/>
    <w:rsid w:val="004F2C83"/>
    <w:rsid w:val="004F2FEF"/>
    <w:rsid w:val="004F32C9"/>
    <w:rsid w:val="004F3593"/>
    <w:rsid w:val="004F3B96"/>
    <w:rsid w:val="004F5D11"/>
    <w:rsid w:val="004F5F6A"/>
    <w:rsid w:val="004F6A5A"/>
    <w:rsid w:val="004F731C"/>
    <w:rsid w:val="004F747F"/>
    <w:rsid w:val="004F7585"/>
    <w:rsid w:val="004F7620"/>
    <w:rsid w:val="004F79BC"/>
    <w:rsid w:val="004F7A0F"/>
    <w:rsid w:val="0050167B"/>
    <w:rsid w:val="005019D6"/>
    <w:rsid w:val="0050308B"/>
    <w:rsid w:val="005042A1"/>
    <w:rsid w:val="0050474A"/>
    <w:rsid w:val="005055BD"/>
    <w:rsid w:val="00505C92"/>
    <w:rsid w:val="005064E6"/>
    <w:rsid w:val="00506E91"/>
    <w:rsid w:val="00507662"/>
    <w:rsid w:val="005100C4"/>
    <w:rsid w:val="005109CD"/>
    <w:rsid w:val="00511156"/>
    <w:rsid w:val="00511376"/>
    <w:rsid w:val="005113BA"/>
    <w:rsid w:val="00511484"/>
    <w:rsid w:val="0051162B"/>
    <w:rsid w:val="005119E8"/>
    <w:rsid w:val="00511D7F"/>
    <w:rsid w:val="00511F64"/>
    <w:rsid w:val="005120D9"/>
    <w:rsid w:val="00513047"/>
    <w:rsid w:val="00514123"/>
    <w:rsid w:val="0051439C"/>
    <w:rsid w:val="00515894"/>
    <w:rsid w:val="00515956"/>
    <w:rsid w:val="00516653"/>
    <w:rsid w:val="005166A2"/>
    <w:rsid w:val="00516945"/>
    <w:rsid w:val="005178F3"/>
    <w:rsid w:val="005179EC"/>
    <w:rsid w:val="00520C92"/>
    <w:rsid w:val="0052138E"/>
    <w:rsid w:val="00521412"/>
    <w:rsid w:val="0052190E"/>
    <w:rsid w:val="00522D07"/>
    <w:rsid w:val="005238A5"/>
    <w:rsid w:val="00523B51"/>
    <w:rsid w:val="00523F01"/>
    <w:rsid w:val="00524C1F"/>
    <w:rsid w:val="00525089"/>
    <w:rsid w:val="00525ABC"/>
    <w:rsid w:val="0052661E"/>
    <w:rsid w:val="00526A03"/>
    <w:rsid w:val="00527BBD"/>
    <w:rsid w:val="00530A53"/>
    <w:rsid w:val="00531614"/>
    <w:rsid w:val="00531684"/>
    <w:rsid w:val="00532783"/>
    <w:rsid w:val="0053308C"/>
    <w:rsid w:val="005336A3"/>
    <w:rsid w:val="00533738"/>
    <w:rsid w:val="00533D6F"/>
    <w:rsid w:val="005348A2"/>
    <w:rsid w:val="00535261"/>
    <w:rsid w:val="005357B3"/>
    <w:rsid w:val="0053593D"/>
    <w:rsid w:val="00536886"/>
    <w:rsid w:val="00536B3B"/>
    <w:rsid w:val="00536D28"/>
    <w:rsid w:val="00537748"/>
    <w:rsid w:val="0053798F"/>
    <w:rsid w:val="005402FF"/>
    <w:rsid w:val="00540901"/>
    <w:rsid w:val="00541049"/>
    <w:rsid w:val="00541934"/>
    <w:rsid w:val="00541A5D"/>
    <w:rsid w:val="0054295C"/>
    <w:rsid w:val="00543193"/>
    <w:rsid w:val="00543D9D"/>
    <w:rsid w:val="00543E53"/>
    <w:rsid w:val="0054409D"/>
    <w:rsid w:val="00544256"/>
    <w:rsid w:val="005444AB"/>
    <w:rsid w:val="0054467E"/>
    <w:rsid w:val="00545263"/>
    <w:rsid w:val="00545906"/>
    <w:rsid w:val="00545A29"/>
    <w:rsid w:val="00546777"/>
    <w:rsid w:val="00547162"/>
    <w:rsid w:val="00547277"/>
    <w:rsid w:val="00547809"/>
    <w:rsid w:val="0054789F"/>
    <w:rsid w:val="00547DB0"/>
    <w:rsid w:val="005500BB"/>
    <w:rsid w:val="00551C0C"/>
    <w:rsid w:val="00553158"/>
    <w:rsid w:val="00554090"/>
    <w:rsid w:val="00554968"/>
    <w:rsid w:val="00554AA1"/>
    <w:rsid w:val="00554F98"/>
    <w:rsid w:val="00555352"/>
    <w:rsid w:val="00555AB5"/>
    <w:rsid w:val="00555B4F"/>
    <w:rsid w:val="00556BE8"/>
    <w:rsid w:val="005571E5"/>
    <w:rsid w:val="00557219"/>
    <w:rsid w:val="0055751B"/>
    <w:rsid w:val="0055755E"/>
    <w:rsid w:val="00557EDE"/>
    <w:rsid w:val="00560FB6"/>
    <w:rsid w:val="0056179D"/>
    <w:rsid w:val="005620D7"/>
    <w:rsid w:val="00562EFA"/>
    <w:rsid w:val="0056417C"/>
    <w:rsid w:val="005652C0"/>
    <w:rsid w:val="00565C20"/>
    <w:rsid w:val="005672E7"/>
    <w:rsid w:val="00567A86"/>
    <w:rsid w:val="005702F3"/>
    <w:rsid w:val="00570816"/>
    <w:rsid w:val="00570848"/>
    <w:rsid w:val="005709B8"/>
    <w:rsid w:val="00571B04"/>
    <w:rsid w:val="00573030"/>
    <w:rsid w:val="00573278"/>
    <w:rsid w:val="005743CC"/>
    <w:rsid w:val="00574571"/>
    <w:rsid w:val="00574C7A"/>
    <w:rsid w:val="005759FD"/>
    <w:rsid w:val="00576C54"/>
    <w:rsid w:val="00576C7B"/>
    <w:rsid w:val="00580246"/>
    <w:rsid w:val="00580C63"/>
    <w:rsid w:val="00580EB5"/>
    <w:rsid w:val="00581169"/>
    <w:rsid w:val="005811F8"/>
    <w:rsid w:val="00581990"/>
    <w:rsid w:val="00582226"/>
    <w:rsid w:val="00582B51"/>
    <w:rsid w:val="00582B69"/>
    <w:rsid w:val="00582C7B"/>
    <w:rsid w:val="005833BF"/>
    <w:rsid w:val="005843FE"/>
    <w:rsid w:val="00584BFF"/>
    <w:rsid w:val="00585B8A"/>
    <w:rsid w:val="00585CA3"/>
    <w:rsid w:val="00587DF6"/>
    <w:rsid w:val="005900FA"/>
    <w:rsid w:val="00590E62"/>
    <w:rsid w:val="0059139B"/>
    <w:rsid w:val="00591B69"/>
    <w:rsid w:val="00591ED5"/>
    <w:rsid w:val="005924C3"/>
    <w:rsid w:val="005924F1"/>
    <w:rsid w:val="00593BA5"/>
    <w:rsid w:val="0059444B"/>
    <w:rsid w:val="00594979"/>
    <w:rsid w:val="00594C21"/>
    <w:rsid w:val="005952FD"/>
    <w:rsid w:val="00595459"/>
    <w:rsid w:val="00595B39"/>
    <w:rsid w:val="00595C8B"/>
    <w:rsid w:val="00596245"/>
    <w:rsid w:val="00596D2B"/>
    <w:rsid w:val="00597F7A"/>
    <w:rsid w:val="005A1299"/>
    <w:rsid w:val="005A193F"/>
    <w:rsid w:val="005A1B6E"/>
    <w:rsid w:val="005A2037"/>
    <w:rsid w:val="005A288E"/>
    <w:rsid w:val="005A2FB9"/>
    <w:rsid w:val="005A3278"/>
    <w:rsid w:val="005A3E52"/>
    <w:rsid w:val="005A3ECF"/>
    <w:rsid w:val="005A5145"/>
    <w:rsid w:val="005A52FD"/>
    <w:rsid w:val="005A660C"/>
    <w:rsid w:val="005A6798"/>
    <w:rsid w:val="005A6EA4"/>
    <w:rsid w:val="005A6F11"/>
    <w:rsid w:val="005A7365"/>
    <w:rsid w:val="005A79BD"/>
    <w:rsid w:val="005B081B"/>
    <w:rsid w:val="005B2096"/>
    <w:rsid w:val="005B287F"/>
    <w:rsid w:val="005B3212"/>
    <w:rsid w:val="005B3C43"/>
    <w:rsid w:val="005B44BC"/>
    <w:rsid w:val="005B4588"/>
    <w:rsid w:val="005B5057"/>
    <w:rsid w:val="005B67A9"/>
    <w:rsid w:val="005B6BD1"/>
    <w:rsid w:val="005B73AB"/>
    <w:rsid w:val="005B794C"/>
    <w:rsid w:val="005B7B77"/>
    <w:rsid w:val="005B7CE0"/>
    <w:rsid w:val="005C0205"/>
    <w:rsid w:val="005C0324"/>
    <w:rsid w:val="005C0716"/>
    <w:rsid w:val="005C1479"/>
    <w:rsid w:val="005C1CD0"/>
    <w:rsid w:val="005C1FDC"/>
    <w:rsid w:val="005C219F"/>
    <w:rsid w:val="005C24EE"/>
    <w:rsid w:val="005C2A35"/>
    <w:rsid w:val="005C3493"/>
    <w:rsid w:val="005C3971"/>
    <w:rsid w:val="005C505D"/>
    <w:rsid w:val="005C589E"/>
    <w:rsid w:val="005C5DA1"/>
    <w:rsid w:val="005C6918"/>
    <w:rsid w:val="005C6C00"/>
    <w:rsid w:val="005C7075"/>
    <w:rsid w:val="005C7745"/>
    <w:rsid w:val="005C7D8D"/>
    <w:rsid w:val="005C7ECA"/>
    <w:rsid w:val="005D0B1E"/>
    <w:rsid w:val="005D0DCF"/>
    <w:rsid w:val="005D1978"/>
    <w:rsid w:val="005D1D12"/>
    <w:rsid w:val="005D1EA3"/>
    <w:rsid w:val="005D1FB4"/>
    <w:rsid w:val="005D3138"/>
    <w:rsid w:val="005D34ED"/>
    <w:rsid w:val="005D3CB0"/>
    <w:rsid w:val="005D589F"/>
    <w:rsid w:val="005D58C7"/>
    <w:rsid w:val="005D5FB7"/>
    <w:rsid w:val="005D6750"/>
    <w:rsid w:val="005D683F"/>
    <w:rsid w:val="005D71BD"/>
    <w:rsid w:val="005D72F9"/>
    <w:rsid w:val="005D73B6"/>
    <w:rsid w:val="005E0014"/>
    <w:rsid w:val="005E011C"/>
    <w:rsid w:val="005E0D85"/>
    <w:rsid w:val="005E1718"/>
    <w:rsid w:val="005E1A36"/>
    <w:rsid w:val="005E1F03"/>
    <w:rsid w:val="005E2174"/>
    <w:rsid w:val="005E2DB6"/>
    <w:rsid w:val="005E38A5"/>
    <w:rsid w:val="005E3B42"/>
    <w:rsid w:val="005E3F7E"/>
    <w:rsid w:val="005E402B"/>
    <w:rsid w:val="005E47F0"/>
    <w:rsid w:val="005E4F6A"/>
    <w:rsid w:val="005E5388"/>
    <w:rsid w:val="005E546E"/>
    <w:rsid w:val="005E55C2"/>
    <w:rsid w:val="005E632B"/>
    <w:rsid w:val="005E6544"/>
    <w:rsid w:val="005E65C5"/>
    <w:rsid w:val="005E78D6"/>
    <w:rsid w:val="005E7D49"/>
    <w:rsid w:val="005F0684"/>
    <w:rsid w:val="005F1090"/>
    <w:rsid w:val="005F143F"/>
    <w:rsid w:val="005F19B4"/>
    <w:rsid w:val="005F1F72"/>
    <w:rsid w:val="005F279D"/>
    <w:rsid w:val="005F317D"/>
    <w:rsid w:val="005F3738"/>
    <w:rsid w:val="005F3C90"/>
    <w:rsid w:val="005F4B18"/>
    <w:rsid w:val="005F4D34"/>
    <w:rsid w:val="005F50DB"/>
    <w:rsid w:val="005F52C2"/>
    <w:rsid w:val="005F5E08"/>
    <w:rsid w:val="005F5E7E"/>
    <w:rsid w:val="005F62CC"/>
    <w:rsid w:val="005F6D27"/>
    <w:rsid w:val="005F6D4C"/>
    <w:rsid w:val="005F78E2"/>
    <w:rsid w:val="0060005D"/>
    <w:rsid w:val="006000CB"/>
    <w:rsid w:val="00600252"/>
    <w:rsid w:val="00600322"/>
    <w:rsid w:val="00600F8D"/>
    <w:rsid w:val="0060105A"/>
    <w:rsid w:val="00601A26"/>
    <w:rsid w:val="00601F98"/>
    <w:rsid w:val="00602CE0"/>
    <w:rsid w:val="006033CA"/>
    <w:rsid w:val="00603925"/>
    <w:rsid w:val="00603F23"/>
    <w:rsid w:val="006043C3"/>
    <w:rsid w:val="006043E5"/>
    <w:rsid w:val="00604530"/>
    <w:rsid w:val="00604539"/>
    <w:rsid w:val="00604CAE"/>
    <w:rsid w:val="0060516C"/>
    <w:rsid w:val="00606EA9"/>
    <w:rsid w:val="006103BA"/>
    <w:rsid w:val="006105A2"/>
    <w:rsid w:val="006105F5"/>
    <w:rsid w:val="006107B4"/>
    <w:rsid w:val="0061121A"/>
    <w:rsid w:val="00611AE4"/>
    <w:rsid w:val="006122AF"/>
    <w:rsid w:val="0061247C"/>
    <w:rsid w:val="00612A03"/>
    <w:rsid w:val="00612A15"/>
    <w:rsid w:val="00613259"/>
    <w:rsid w:val="0061459E"/>
    <w:rsid w:val="00614DB5"/>
    <w:rsid w:val="006150BF"/>
    <w:rsid w:val="00615759"/>
    <w:rsid w:val="00615A66"/>
    <w:rsid w:val="00616032"/>
    <w:rsid w:val="0061621E"/>
    <w:rsid w:val="0061661F"/>
    <w:rsid w:val="00616A97"/>
    <w:rsid w:val="00616AFE"/>
    <w:rsid w:val="00616F63"/>
    <w:rsid w:val="00617992"/>
    <w:rsid w:val="00617F85"/>
    <w:rsid w:val="006207D7"/>
    <w:rsid w:val="0062134C"/>
    <w:rsid w:val="00621ACC"/>
    <w:rsid w:val="0062218D"/>
    <w:rsid w:val="006225B0"/>
    <w:rsid w:val="00622755"/>
    <w:rsid w:val="00622A01"/>
    <w:rsid w:val="00623051"/>
    <w:rsid w:val="006230BF"/>
    <w:rsid w:val="00623DAB"/>
    <w:rsid w:val="00623E98"/>
    <w:rsid w:val="00623EA2"/>
    <w:rsid w:val="0062455F"/>
    <w:rsid w:val="006246BE"/>
    <w:rsid w:val="006248CA"/>
    <w:rsid w:val="00625921"/>
    <w:rsid w:val="0062628A"/>
    <w:rsid w:val="00627ABF"/>
    <w:rsid w:val="00627C31"/>
    <w:rsid w:val="0063035F"/>
    <w:rsid w:val="00631123"/>
    <w:rsid w:val="00631568"/>
    <w:rsid w:val="00631B93"/>
    <w:rsid w:val="00631BE0"/>
    <w:rsid w:val="006321F5"/>
    <w:rsid w:val="00632442"/>
    <w:rsid w:val="00632A60"/>
    <w:rsid w:val="00632D07"/>
    <w:rsid w:val="00633B03"/>
    <w:rsid w:val="00635030"/>
    <w:rsid w:val="00635AAB"/>
    <w:rsid w:val="00636BD1"/>
    <w:rsid w:val="00637115"/>
    <w:rsid w:val="00640498"/>
    <w:rsid w:val="006409A0"/>
    <w:rsid w:val="00641214"/>
    <w:rsid w:val="00641EB8"/>
    <w:rsid w:val="0064238B"/>
    <w:rsid w:val="006429FC"/>
    <w:rsid w:val="00643813"/>
    <w:rsid w:val="00643D76"/>
    <w:rsid w:val="00644905"/>
    <w:rsid w:val="00644AF4"/>
    <w:rsid w:val="00644FD6"/>
    <w:rsid w:val="0064532C"/>
    <w:rsid w:val="0064584A"/>
    <w:rsid w:val="00645C24"/>
    <w:rsid w:val="00645DED"/>
    <w:rsid w:val="0064601A"/>
    <w:rsid w:val="00646465"/>
    <w:rsid w:val="006470F8"/>
    <w:rsid w:val="006507D6"/>
    <w:rsid w:val="00650D2E"/>
    <w:rsid w:val="00651B66"/>
    <w:rsid w:val="00652AA8"/>
    <w:rsid w:val="00652CC0"/>
    <w:rsid w:val="00652F06"/>
    <w:rsid w:val="006534EA"/>
    <w:rsid w:val="00653787"/>
    <w:rsid w:val="00653995"/>
    <w:rsid w:val="00654266"/>
    <w:rsid w:val="00654C46"/>
    <w:rsid w:val="00656069"/>
    <w:rsid w:val="00656079"/>
    <w:rsid w:val="006566B3"/>
    <w:rsid w:val="00657755"/>
    <w:rsid w:val="00657891"/>
    <w:rsid w:val="00657AAC"/>
    <w:rsid w:val="0066036F"/>
    <w:rsid w:val="006606E3"/>
    <w:rsid w:val="00661E7F"/>
    <w:rsid w:val="006627AC"/>
    <w:rsid w:val="00662853"/>
    <w:rsid w:val="00662913"/>
    <w:rsid w:val="00662D4C"/>
    <w:rsid w:val="00662E31"/>
    <w:rsid w:val="006630F7"/>
    <w:rsid w:val="006636D4"/>
    <w:rsid w:val="0066379E"/>
    <w:rsid w:val="00664078"/>
    <w:rsid w:val="00664318"/>
    <w:rsid w:val="0066448A"/>
    <w:rsid w:val="00664D43"/>
    <w:rsid w:val="00664E9D"/>
    <w:rsid w:val="006663B2"/>
    <w:rsid w:val="0066646A"/>
    <w:rsid w:val="00666740"/>
    <w:rsid w:val="00670063"/>
    <w:rsid w:val="0067038C"/>
    <w:rsid w:val="006705DF"/>
    <w:rsid w:val="00670B5C"/>
    <w:rsid w:val="00671145"/>
    <w:rsid w:val="00672722"/>
    <w:rsid w:val="00672962"/>
    <w:rsid w:val="00673DEB"/>
    <w:rsid w:val="006747D4"/>
    <w:rsid w:val="0067488E"/>
    <w:rsid w:val="00674D31"/>
    <w:rsid w:val="0067512E"/>
    <w:rsid w:val="00676D91"/>
    <w:rsid w:val="006770E6"/>
    <w:rsid w:val="00677112"/>
    <w:rsid w:val="0068071C"/>
    <w:rsid w:val="00680EC3"/>
    <w:rsid w:val="00681408"/>
    <w:rsid w:val="0068143A"/>
    <w:rsid w:val="00681475"/>
    <w:rsid w:val="00681805"/>
    <w:rsid w:val="00681EA0"/>
    <w:rsid w:val="00681FCF"/>
    <w:rsid w:val="00682558"/>
    <w:rsid w:val="006828FE"/>
    <w:rsid w:val="00682B92"/>
    <w:rsid w:val="006832DA"/>
    <w:rsid w:val="00683AFE"/>
    <w:rsid w:val="00683CAA"/>
    <w:rsid w:val="006840D3"/>
    <w:rsid w:val="006845A4"/>
    <w:rsid w:val="00684A02"/>
    <w:rsid w:val="00684E08"/>
    <w:rsid w:val="006860DA"/>
    <w:rsid w:val="006861B0"/>
    <w:rsid w:val="00686777"/>
    <w:rsid w:val="00686CAE"/>
    <w:rsid w:val="006871EE"/>
    <w:rsid w:val="00687677"/>
    <w:rsid w:val="00687861"/>
    <w:rsid w:val="00690C34"/>
    <w:rsid w:val="00691C6C"/>
    <w:rsid w:val="00692AAC"/>
    <w:rsid w:val="00692C2D"/>
    <w:rsid w:val="006935F5"/>
    <w:rsid w:val="00693788"/>
    <w:rsid w:val="00693B3A"/>
    <w:rsid w:val="00694C10"/>
    <w:rsid w:val="00695089"/>
    <w:rsid w:val="00695402"/>
    <w:rsid w:val="00695B1F"/>
    <w:rsid w:val="00695C3D"/>
    <w:rsid w:val="00696082"/>
    <w:rsid w:val="0069666B"/>
    <w:rsid w:val="00696FD5"/>
    <w:rsid w:val="00697B65"/>
    <w:rsid w:val="00697E34"/>
    <w:rsid w:val="006A0899"/>
    <w:rsid w:val="006A13E9"/>
    <w:rsid w:val="006A17C3"/>
    <w:rsid w:val="006A19EB"/>
    <w:rsid w:val="006A1B3F"/>
    <w:rsid w:val="006A1F76"/>
    <w:rsid w:val="006A2D49"/>
    <w:rsid w:val="006A352F"/>
    <w:rsid w:val="006A40E0"/>
    <w:rsid w:val="006A4899"/>
    <w:rsid w:val="006A5CBD"/>
    <w:rsid w:val="006A6241"/>
    <w:rsid w:val="006A6348"/>
    <w:rsid w:val="006A6AB1"/>
    <w:rsid w:val="006A7C4A"/>
    <w:rsid w:val="006B01BF"/>
    <w:rsid w:val="006B230F"/>
    <w:rsid w:val="006B2DC2"/>
    <w:rsid w:val="006B3107"/>
    <w:rsid w:val="006B3F4E"/>
    <w:rsid w:val="006B41A8"/>
    <w:rsid w:val="006B43AD"/>
    <w:rsid w:val="006B46E3"/>
    <w:rsid w:val="006B4930"/>
    <w:rsid w:val="006B5314"/>
    <w:rsid w:val="006B5C91"/>
    <w:rsid w:val="006B6E2A"/>
    <w:rsid w:val="006B759B"/>
    <w:rsid w:val="006B7D2A"/>
    <w:rsid w:val="006C0151"/>
    <w:rsid w:val="006C02EE"/>
    <w:rsid w:val="006C0A09"/>
    <w:rsid w:val="006C0F2D"/>
    <w:rsid w:val="006C299A"/>
    <w:rsid w:val="006C4169"/>
    <w:rsid w:val="006C471B"/>
    <w:rsid w:val="006C5BCC"/>
    <w:rsid w:val="006C67C6"/>
    <w:rsid w:val="006C72B3"/>
    <w:rsid w:val="006C743D"/>
    <w:rsid w:val="006C7875"/>
    <w:rsid w:val="006D1565"/>
    <w:rsid w:val="006D1B41"/>
    <w:rsid w:val="006D23D0"/>
    <w:rsid w:val="006D34B1"/>
    <w:rsid w:val="006D46E7"/>
    <w:rsid w:val="006D52AC"/>
    <w:rsid w:val="006D5502"/>
    <w:rsid w:val="006D63F7"/>
    <w:rsid w:val="006D6A9A"/>
    <w:rsid w:val="006D764A"/>
    <w:rsid w:val="006E04C8"/>
    <w:rsid w:val="006E050D"/>
    <w:rsid w:val="006E0951"/>
    <w:rsid w:val="006E1D48"/>
    <w:rsid w:val="006E201C"/>
    <w:rsid w:val="006E2337"/>
    <w:rsid w:val="006E3A23"/>
    <w:rsid w:val="006E411C"/>
    <w:rsid w:val="006E420F"/>
    <w:rsid w:val="006E4C4A"/>
    <w:rsid w:val="006E697E"/>
    <w:rsid w:val="006E69F6"/>
    <w:rsid w:val="006E7154"/>
    <w:rsid w:val="006E71C0"/>
    <w:rsid w:val="006E7CF9"/>
    <w:rsid w:val="006F1CCC"/>
    <w:rsid w:val="006F1F43"/>
    <w:rsid w:val="006F2D92"/>
    <w:rsid w:val="006F2EE3"/>
    <w:rsid w:val="006F3AA9"/>
    <w:rsid w:val="006F4062"/>
    <w:rsid w:val="006F50A0"/>
    <w:rsid w:val="006F5DFE"/>
    <w:rsid w:val="006F5E7E"/>
    <w:rsid w:val="006F605B"/>
    <w:rsid w:val="006F7337"/>
    <w:rsid w:val="006F7450"/>
    <w:rsid w:val="006F75A4"/>
    <w:rsid w:val="006F77E9"/>
    <w:rsid w:val="006F7970"/>
    <w:rsid w:val="006F79E9"/>
    <w:rsid w:val="007001FC"/>
    <w:rsid w:val="00700643"/>
    <w:rsid w:val="0070123C"/>
    <w:rsid w:val="00701C65"/>
    <w:rsid w:val="00701F0D"/>
    <w:rsid w:val="00702564"/>
    <w:rsid w:val="00703118"/>
    <w:rsid w:val="0070373C"/>
    <w:rsid w:val="00703AA7"/>
    <w:rsid w:val="00703B33"/>
    <w:rsid w:val="00703DA1"/>
    <w:rsid w:val="007040A0"/>
    <w:rsid w:val="00704429"/>
    <w:rsid w:val="00704707"/>
    <w:rsid w:val="007048D2"/>
    <w:rsid w:val="00704A09"/>
    <w:rsid w:val="00704FD9"/>
    <w:rsid w:val="0070533D"/>
    <w:rsid w:val="00705B1B"/>
    <w:rsid w:val="00705E1F"/>
    <w:rsid w:val="00710052"/>
    <w:rsid w:val="00710A3E"/>
    <w:rsid w:val="00710BDD"/>
    <w:rsid w:val="00710E79"/>
    <w:rsid w:val="00711456"/>
    <w:rsid w:val="00711912"/>
    <w:rsid w:val="007121DE"/>
    <w:rsid w:val="00712242"/>
    <w:rsid w:val="00713F92"/>
    <w:rsid w:val="007146DB"/>
    <w:rsid w:val="00715F4B"/>
    <w:rsid w:val="00716115"/>
    <w:rsid w:val="00716566"/>
    <w:rsid w:val="0071686B"/>
    <w:rsid w:val="00716AF0"/>
    <w:rsid w:val="00717355"/>
    <w:rsid w:val="0072069D"/>
    <w:rsid w:val="007208DA"/>
    <w:rsid w:val="0072096B"/>
    <w:rsid w:val="00721F9B"/>
    <w:rsid w:val="00722696"/>
    <w:rsid w:val="00722A20"/>
    <w:rsid w:val="00722D54"/>
    <w:rsid w:val="00723484"/>
    <w:rsid w:val="00723F72"/>
    <w:rsid w:val="0072404E"/>
    <w:rsid w:val="00724400"/>
    <w:rsid w:val="007248E1"/>
    <w:rsid w:val="00724B26"/>
    <w:rsid w:val="007264F4"/>
    <w:rsid w:val="0072660E"/>
    <w:rsid w:val="007269E6"/>
    <w:rsid w:val="00730497"/>
    <w:rsid w:val="00730EAF"/>
    <w:rsid w:val="00731527"/>
    <w:rsid w:val="00732666"/>
    <w:rsid w:val="007329F1"/>
    <w:rsid w:val="0073388D"/>
    <w:rsid w:val="00734661"/>
    <w:rsid w:val="00734B2B"/>
    <w:rsid w:val="007354A5"/>
    <w:rsid w:val="0073580C"/>
    <w:rsid w:val="0073653F"/>
    <w:rsid w:val="00736DE3"/>
    <w:rsid w:val="00737026"/>
    <w:rsid w:val="0074011B"/>
    <w:rsid w:val="00740711"/>
    <w:rsid w:val="00740CA8"/>
    <w:rsid w:val="00741C93"/>
    <w:rsid w:val="00741C9B"/>
    <w:rsid w:val="0074224B"/>
    <w:rsid w:val="007445E1"/>
    <w:rsid w:val="0074460A"/>
    <w:rsid w:val="00744625"/>
    <w:rsid w:val="0074558C"/>
    <w:rsid w:val="00746982"/>
    <w:rsid w:val="00747096"/>
    <w:rsid w:val="00747542"/>
    <w:rsid w:val="007477DC"/>
    <w:rsid w:val="007506B1"/>
    <w:rsid w:val="00751587"/>
    <w:rsid w:val="00751FDF"/>
    <w:rsid w:val="00752181"/>
    <w:rsid w:val="00752198"/>
    <w:rsid w:val="00752306"/>
    <w:rsid w:val="0075257D"/>
    <w:rsid w:val="007525B1"/>
    <w:rsid w:val="00753FBB"/>
    <w:rsid w:val="00754159"/>
    <w:rsid w:val="007541DD"/>
    <w:rsid w:val="007544D9"/>
    <w:rsid w:val="00754BC3"/>
    <w:rsid w:val="00755B1F"/>
    <w:rsid w:val="00756586"/>
    <w:rsid w:val="007565D3"/>
    <w:rsid w:val="0075663A"/>
    <w:rsid w:val="00756ACA"/>
    <w:rsid w:val="0075714F"/>
    <w:rsid w:val="0075757B"/>
    <w:rsid w:val="0076031B"/>
    <w:rsid w:val="00760ABE"/>
    <w:rsid w:val="007613CA"/>
    <w:rsid w:val="00761A81"/>
    <w:rsid w:val="0076257C"/>
    <w:rsid w:val="00763118"/>
    <w:rsid w:val="00764208"/>
    <w:rsid w:val="0076597E"/>
    <w:rsid w:val="00766151"/>
    <w:rsid w:val="0076627A"/>
    <w:rsid w:val="00770930"/>
    <w:rsid w:val="00770DD9"/>
    <w:rsid w:val="00770FB8"/>
    <w:rsid w:val="007717A9"/>
    <w:rsid w:val="00772FDF"/>
    <w:rsid w:val="007733E4"/>
    <w:rsid w:val="007735A7"/>
    <w:rsid w:val="0077420F"/>
    <w:rsid w:val="00775646"/>
    <w:rsid w:val="00775811"/>
    <w:rsid w:val="007760B9"/>
    <w:rsid w:val="00777455"/>
    <w:rsid w:val="00777557"/>
    <w:rsid w:val="00777E39"/>
    <w:rsid w:val="00780BDC"/>
    <w:rsid w:val="00780E39"/>
    <w:rsid w:val="00780FA8"/>
    <w:rsid w:val="007818CF"/>
    <w:rsid w:val="007821BD"/>
    <w:rsid w:val="007827C3"/>
    <w:rsid w:val="00782E29"/>
    <w:rsid w:val="007855A8"/>
    <w:rsid w:val="00786048"/>
    <w:rsid w:val="00786FC6"/>
    <w:rsid w:val="0078701A"/>
    <w:rsid w:val="007873EB"/>
    <w:rsid w:val="0079004C"/>
    <w:rsid w:val="00791234"/>
    <w:rsid w:val="0079219A"/>
    <w:rsid w:val="007926D9"/>
    <w:rsid w:val="00792AC3"/>
    <w:rsid w:val="0079324C"/>
    <w:rsid w:val="007936AD"/>
    <w:rsid w:val="00793F31"/>
    <w:rsid w:val="0079478A"/>
    <w:rsid w:val="0079579C"/>
    <w:rsid w:val="00797518"/>
    <w:rsid w:val="007976C0"/>
    <w:rsid w:val="00797872"/>
    <w:rsid w:val="007978D5"/>
    <w:rsid w:val="00797C28"/>
    <w:rsid w:val="007A02F7"/>
    <w:rsid w:val="007A0F1A"/>
    <w:rsid w:val="007A10E7"/>
    <w:rsid w:val="007A16EC"/>
    <w:rsid w:val="007A2239"/>
    <w:rsid w:val="007A2A95"/>
    <w:rsid w:val="007A3458"/>
    <w:rsid w:val="007A3894"/>
    <w:rsid w:val="007A4C78"/>
    <w:rsid w:val="007A552F"/>
    <w:rsid w:val="007A5545"/>
    <w:rsid w:val="007A59F9"/>
    <w:rsid w:val="007A6029"/>
    <w:rsid w:val="007A7E88"/>
    <w:rsid w:val="007A7EA3"/>
    <w:rsid w:val="007B117B"/>
    <w:rsid w:val="007B17FE"/>
    <w:rsid w:val="007B18B2"/>
    <w:rsid w:val="007B262A"/>
    <w:rsid w:val="007B3013"/>
    <w:rsid w:val="007B324E"/>
    <w:rsid w:val="007B3791"/>
    <w:rsid w:val="007B3D04"/>
    <w:rsid w:val="007B4487"/>
    <w:rsid w:val="007B4786"/>
    <w:rsid w:val="007B4921"/>
    <w:rsid w:val="007B4DE0"/>
    <w:rsid w:val="007B6468"/>
    <w:rsid w:val="007B6981"/>
    <w:rsid w:val="007B6A82"/>
    <w:rsid w:val="007B72F2"/>
    <w:rsid w:val="007B7E07"/>
    <w:rsid w:val="007B7E55"/>
    <w:rsid w:val="007B7F50"/>
    <w:rsid w:val="007C0701"/>
    <w:rsid w:val="007C08D4"/>
    <w:rsid w:val="007C0FEB"/>
    <w:rsid w:val="007C1931"/>
    <w:rsid w:val="007C422F"/>
    <w:rsid w:val="007C4624"/>
    <w:rsid w:val="007C49A6"/>
    <w:rsid w:val="007C5720"/>
    <w:rsid w:val="007C57F6"/>
    <w:rsid w:val="007C646A"/>
    <w:rsid w:val="007C7256"/>
    <w:rsid w:val="007C755F"/>
    <w:rsid w:val="007C7784"/>
    <w:rsid w:val="007C78B3"/>
    <w:rsid w:val="007D002C"/>
    <w:rsid w:val="007D0AA7"/>
    <w:rsid w:val="007D0D82"/>
    <w:rsid w:val="007D116D"/>
    <w:rsid w:val="007D3103"/>
    <w:rsid w:val="007D3DEC"/>
    <w:rsid w:val="007D495B"/>
    <w:rsid w:val="007D5921"/>
    <w:rsid w:val="007D61A9"/>
    <w:rsid w:val="007D61FF"/>
    <w:rsid w:val="007D7B22"/>
    <w:rsid w:val="007D7F89"/>
    <w:rsid w:val="007E10A1"/>
    <w:rsid w:val="007E15A1"/>
    <w:rsid w:val="007E1735"/>
    <w:rsid w:val="007E231B"/>
    <w:rsid w:val="007E2867"/>
    <w:rsid w:val="007E3201"/>
    <w:rsid w:val="007E325A"/>
    <w:rsid w:val="007E47E6"/>
    <w:rsid w:val="007E4F3D"/>
    <w:rsid w:val="007E5B9B"/>
    <w:rsid w:val="007E5FE4"/>
    <w:rsid w:val="007E61DE"/>
    <w:rsid w:val="007E6AE3"/>
    <w:rsid w:val="007E6CD9"/>
    <w:rsid w:val="007F007F"/>
    <w:rsid w:val="007F09CD"/>
    <w:rsid w:val="007F1972"/>
    <w:rsid w:val="007F231B"/>
    <w:rsid w:val="007F272C"/>
    <w:rsid w:val="007F27D5"/>
    <w:rsid w:val="007F28F5"/>
    <w:rsid w:val="007F2C86"/>
    <w:rsid w:val="007F2F49"/>
    <w:rsid w:val="007F317C"/>
    <w:rsid w:val="007F31BE"/>
    <w:rsid w:val="007F32E9"/>
    <w:rsid w:val="007F3674"/>
    <w:rsid w:val="007F57E8"/>
    <w:rsid w:val="007F6266"/>
    <w:rsid w:val="007F62C8"/>
    <w:rsid w:val="007F659B"/>
    <w:rsid w:val="007F6ADD"/>
    <w:rsid w:val="007F71D4"/>
    <w:rsid w:val="007F7903"/>
    <w:rsid w:val="00800477"/>
    <w:rsid w:val="00800E83"/>
    <w:rsid w:val="00801983"/>
    <w:rsid w:val="00801C49"/>
    <w:rsid w:val="00801FF7"/>
    <w:rsid w:val="0080258B"/>
    <w:rsid w:val="0080362A"/>
    <w:rsid w:val="008041E4"/>
    <w:rsid w:val="00804AB5"/>
    <w:rsid w:val="00805490"/>
    <w:rsid w:val="0080576B"/>
    <w:rsid w:val="0080600B"/>
    <w:rsid w:val="008064DD"/>
    <w:rsid w:val="008067D8"/>
    <w:rsid w:val="00806A85"/>
    <w:rsid w:val="00806B17"/>
    <w:rsid w:val="00807060"/>
    <w:rsid w:val="008071A9"/>
    <w:rsid w:val="00810459"/>
    <w:rsid w:val="008108D4"/>
    <w:rsid w:val="00810E1E"/>
    <w:rsid w:val="0081114B"/>
    <w:rsid w:val="00811A2F"/>
    <w:rsid w:val="00811CD4"/>
    <w:rsid w:val="00811F85"/>
    <w:rsid w:val="0081234D"/>
    <w:rsid w:val="008128BD"/>
    <w:rsid w:val="00813655"/>
    <w:rsid w:val="00813E85"/>
    <w:rsid w:val="0081428A"/>
    <w:rsid w:val="008143AD"/>
    <w:rsid w:val="0081450E"/>
    <w:rsid w:val="00814675"/>
    <w:rsid w:val="00814D39"/>
    <w:rsid w:val="00814DAE"/>
    <w:rsid w:val="008151F2"/>
    <w:rsid w:val="00815FDA"/>
    <w:rsid w:val="00816336"/>
    <w:rsid w:val="0081677A"/>
    <w:rsid w:val="00816DB7"/>
    <w:rsid w:val="00817271"/>
    <w:rsid w:val="008175E4"/>
    <w:rsid w:val="00817867"/>
    <w:rsid w:val="00820C66"/>
    <w:rsid w:val="00820E75"/>
    <w:rsid w:val="008213DC"/>
    <w:rsid w:val="0082166D"/>
    <w:rsid w:val="00821DE5"/>
    <w:rsid w:val="00822F00"/>
    <w:rsid w:val="0082327A"/>
    <w:rsid w:val="0082349A"/>
    <w:rsid w:val="008239EB"/>
    <w:rsid w:val="00823BBC"/>
    <w:rsid w:val="00825380"/>
    <w:rsid w:val="0082623D"/>
    <w:rsid w:val="00826B8B"/>
    <w:rsid w:val="00826F60"/>
    <w:rsid w:val="00827C4A"/>
    <w:rsid w:val="00831310"/>
    <w:rsid w:val="00832099"/>
    <w:rsid w:val="0083445D"/>
    <w:rsid w:val="00834FFA"/>
    <w:rsid w:val="00835434"/>
    <w:rsid w:val="008369A0"/>
    <w:rsid w:val="008375C9"/>
    <w:rsid w:val="00842970"/>
    <w:rsid w:val="00843060"/>
    <w:rsid w:val="0084360E"/>
    <w:rsid w:val="008437EB"/>
    <w:rsid w:val="0084448B"/>
    <w:rsid w:val="0084477B"/>
    <w:rsid w:val="0084532D"/>
    <w:rsid w:val="0084547F"/>
    <w:rsid w:val="0084697C"/>
    <w:rsid w:val="00847034"/>
    <w:rsid w:val="00850017"/>
    <w:rsid w:val="008503ED"/>
    <w:rsid w:val="008516B7"/>
    <w:rsid w:val="008516C8"/>
    <w:rsid w:val="00852119"/>
    <w:rsid w:val="00852720"/>
    <w:rsid w:val="00853A2D"/>
    <w:rsid w:val="0085466D"/>
    <w:rsid w:val="008550BA"/>
    <w:rsid w:val="00855966"/>
    <w:rsid w:val="00855D93"/>
    <w:rsid w:val="00855FE2"/>
    <w:rsid w:val="0085645D"/>
    <w:rsid w:val="00856486"/>
    <w:rsid w:val="00856929"/>
    <w:rsid w:val="00856ABC"/>
    <w:rsid w:val="00856DF2"/>
    <w:rsid w:val="0085718E"/>
    <w:rsid w:val="008579EF"/>
    <w:rsid w:val="00857E19"/>
    <w:rsid w:val="00857E64"/>
    <w:rsid w:val="00857E6C"/>
    <w:rsid w:val="00857EC3"/>
    <w:rsid w:val="00860483"/>
    <w:rsid w:val="008609A8"/>
    <w:rsid w:val="00860B36"/>
    <w:rsid w:val="00860E77"/>
    <w:rsid w:val="00861AEC"/>
    <w:rsid w:val="00861CB2"/>
    <w:rsid w:val="00862036"/>
    <w:rsid w:val="0086221D"/>
    <w:rsid w:val="00862510"/>
    <w:rsid w:val="0086348A"/>
    <w:rsid w:val="0086350F"/>
    <w:rsid w:val="008651C0"/>
    <w:rsid w:val="00865605"/>
    <w:rsid w:val="00865B24"/>
    <w:rsid w:val="008666E3"/>
    <w:rsid w:val="008666F5"/>
    <w:rsid w:val="00866AC7"/>
    <w:rsid w:val="00866D7A"/>
    <w:rsid w:val="00870340"/>
    <w:rsid w:val="00870343"/>
    <w:rsid w:val="00870C9F"/>
    <w:rsid w:val="00870D83"/>
    <w:rsid w:val="00870DE1"/>
    <w:rsid w:val="0087240C"/>
    <w:rsid w:val="008737C9"/>
    <w:rsid w:val="008742B0"/>
    <w:rsid w:val="008746D5"/>
    <w:rsid w:val="00874C06"/>
    <w:rsid w:val="00874E1C"/>
    <w:rsid w:val="00874E2C"/>
    <w:rsid w:val="008752D8"/>
    <w:rsid w:val="00875742"/>
    <w:rsid w:val="00875A57"/>
    <w:rsid w:val="00875A66"/>
    <w:rsid w:val="00875B76"/>
    <w:rsid w:val="008764B6"/>
    <w:rsid w:val="00880C3E"/>
    <w:rsid w:val="00881126"/>
    <w:rsid w:val="0088135A"/>
    <w:rsid w:val="0088255A"/>
    <w:rsid w:val="008825D9"/>
    <w:rsid w:val="00882AA2"/>
    <w:rsid w:val="00882ADF"/>
    <w:rsid w:val="00883BC4"/>
    <w:rsid w:val="00883EDE"/>
    <w:rsid w:val="00884B8B"/>
    <w:rsid w:val="00884D39"/>
    <w:rsid w:val="00884FD4"/>
    <w:rsid w:val="00885DC5"/>
    <w:rsid w:val="0088664B"/>
    <w:rsid w:val="0088717D"/>
    <w:rsid w:val="00887448"/>
    <w:rsid w:val="00887AAE"/>
    <w:rsid w:val="0089019D"/>
    <w:rsid w:val="008901C1"/>
    <w:rsid w:val="00890FB9"/>
    <w:rsid w:val="00891818"/>
    <w:rsid w:val="00891DB3"/>
    <w:rsid w:val="00891FE0"/>
    <w:rsid w:val="00892836"/>
    <w:rsid w:val="00892E14"/>
    <w:rsid w:val="00892E1C"/>
    <w:rsid w:val="00893380"/>
    <w:rsid w:val="008949E4"/>
    <w:rsid w:val="00894D49"/>
    <w:rsid w:val="00895065"/>
    <w:rsid w:val="008953D8"/>
    <w:rsid w:val="0089545D"/>
    <w:rsid w:val="0089596B"/>
    <w:rsid w:val="00897215"/>
    <w:rsid w:val="008976C3"/>
    <w:rsid w:val="008A0C0F"/>
    <w:rsid w:val="008A137C"/>
    <w:rsid w:val="008A196E"/>
    <w:rsid w:val="008A1A6B"/>
    <w:rsid w:val="008A2424"/>
    <w:rsid w:val="008A24DD"/>
    <w:rsid w:val="008A26AE"/>
    <w:rsid w:val="008A39EB"/>
    <w:rsid w:val="008A5813"/>
    <w:rsid w:val="008A5AC1"/>
    <w:rsid w:val="008A5B53"/>
    <w:rsid w:val="008A5D9E"/>
    <w:rsid w:val="008A65A0"/>
    <w:rsid w:val="008A68F0"/>
    <w:rsid w:val="008A7121"/>
    <w:rsid w:val="008A75D5"/>
    <w:rsid w:val="008B121C"/>
    <w:rsid w:val="008B1B85"/>
    <w:rsid w:val="008B209E"/>
    <w:rsid w:val="008B2739"/>
    <w:rsid w:val="008B2BD8"/>
    <w:rsid w:val="008B32E3"/>
    <w:rsid w:val="008B63BC"/>
    <w:rsid w:val="008B6E9E"/>
    <w:rsid w:val="008B6F88"/>
    <w:rsid w:val="008B6F9B"/>
    <w:rsid w:val="008C313D"/>
    <w:rsid w:val="008C31F5"/>
    <w:rsid w:val="008C3273"/>
    <w:rsid w:val="008C3E00"/>
    <w:rsid w:val="008C4084"/>
    <w:rsid w:val="008C42D2"/>
    <w:rsid w:val="008C52AD"/>
    <w:rsid w:val="008C594F"/>
    <w:rsid w:val="008C60EC"/>
    <w:rsid w:val="008C7E12"/>
    <w:rsid w:val="008D0519"/>
    <w:rsid w:val="008D0737"/>
    <w:rsid w:val="008D0AF4"/>
    <w:rsid w:val="008D0F11"/>
    <w:rsid w:val="008D1498"/>
    <w:rsid w:val="008D1C2A"/>
    <w:rsid w:val="008D1FCB"/>
    <w:rsid w:val="008D26DD"/>
    <w:rsid w:val="008D320D"/>
    <w:rsid w:val="008D3717"/>
    <w:rsid w:val="008D40EC"/>
    <w:rsid w:val="008D429B"/>
    <w:rsid w:val="008D4C4A"/>
    <w:rsid w:val="008D4E60"/>
    <w:rsid w:val="008D5177"/>
    <w:rsid w:val="008D6ECD"/>
    <w:rsid w:val="008D74B3"/>
    <w:rsid w:val="008D75AC"/>
    <w:rsid w:val="008D7673"/>
    <w:rsid w:val="008D774E"/>
    <w:rsid w:val="008D7D3C"/>
    <w:rsid w:val="008E040B"/>
    <w:rsid w:val="008E0850"/>
    <w:rsid w:val="008E235B"/>
    <w:rsid w:val="008E26E8"/>
    <w:rsid w:val="008E2C95"/>
    <w:rsid w:val="008E2FE1"/>
    <w:rsid w:val="008E3351"/>
    <w:rsid w:val="008E3D59"/>
    <w:rsid w:val="008E44B2"/>
    <w:rsid w:val="008E4E0E"/>
    <w:rsid w:val="008E5041"/>
    <w:rsid w:val="008E6019"/>
    <w:rsid w:val="008E6B5A"/>
    <w:rsid w:val="008E6C50"/>
    <w:rsid w:val="008E75FB"/>
    <w:rsid w:val="008E7B09"/>
    <w:rsid w:val="008F067A"/>
    <w:rsid w:val="008F0B6C"/>
    <w:rsid w:val="008F14FD"/>
    <w:rsid w:val="008F17F9"/>
    <w:rsid w:val="008F1C00"/>
    <w:rsid w:val="008F2D9F"/>
    <w:rsid w:val="008F3463"/>
    <w:rsid w:val="008F497D"/>
    <w:rsid w:val="008F5664"/>
    <w:rsid w:val="008F6137"/>
    <w:rsid w:val="008F72B8"/>
    <w:rsid w:val="008F7377"/>
    <w:rsid w:val="00901F3F"/>
    <w:rsid w:val="00902337"/>
    <w:rsid w:val="00902377"/>
    <w:rsid w:val="00902EDA"/>
    <w:rsid w:val="00902EE0"/>
    <w:rsid w:val="00903BD2"/>
    <w:rsid w:val="00903C8E"/>
    <w:rsid w:val="0090428A"/>
    <w:rsid w:val="00905057"/>
    <w:rsid w:val="009053F4"/>
    <w:rsid w:val="00905594"/>
    <w:rsid w:val="00906DC5"/>
    <w:rsid w:val="009073B3"/>
    <w:rsid w:val="009100BA"/>
    <w:rsid w:val="00910D80"/>
    <w:rsid w:val="0091129E"/>
    <w:rsid w:val="009124DB"/>
    <w:rsid w:val="00913112"/>
    <w:rsid w:val="009131FC"/>
    <w:rsid w:val="00913C8D"/>
    <w:rsid w:val="009149CD"/>
    <w:rsid w:val="00915203"/>
    <w:rsid w:val="00916A39"/>
    <w:rsid w:val="00916DF7"/>
    <w:rsid w:val="00916F0F"/>
    <w:rsid w:val="0091789C"/>
    <w:rsid w:val="0092019D"/>
    <w:rsid w:val="00920594"/>
    <w:rsid w:val="00920EEE"/>
    <w:rsid w:val="009213C4"/>
    <w:rsid w:val="0092174A"/>
    <w:rsid w:val="00921FEF"/>
    <w:rsid w:val="00922400"/>
    <w:rsid w:val="00923249"/>
    <w:rsid w:val="009239A3"/>
    <w:rsid w:val="00923FB2"/>
    <w:rsid w:val="00924375"/>
    <w:rsid w:val="009251CD"/>
    <w:rsid w:val="009257B7"/>
    <w:rsid w:val="00925911"/>
    <w:rsid w:val="009261ED"/>
    <w:rsid w:val="00926397"/>
    <w:rsid w:val="00926A5C"/>
    <w:rsid w:val="00926CFA"/>
    <w:rsid w:val="0092773C"/>
    <w:rsid w:val="0092779A"/>
    <w:rsid w:val="00927C53"/>
    <w:rsid w:val="00930C82"/>
    <w:rsid w:val="00930E83"/>
    <w:rsid w:val="00932338"/>
    <w:rsid w:val="00932CD5"/>
    <w:rsid w:val="0093441D"/>
    <w:rsid w:val="00934909"/>
    <w:rsid w:val="00935012"/>
    <w:rsid w:val="00936509"/>
    <w:rsid w:val="00936690"/>
    <w:rsid w:val="00936815"/>
    <w:rsid w:val="00937513"/>
    <w:rsid w:val="00937704"/>
    <w:rsid w:val="00940AEC"/>
    <w:rsid w:val="0094108D"/>
    <w:rsid w:val="00941570"/>
    <w:rsid w:val="00941578"/>
    <w:rsid w:val="009422EF"/>
    <w:rsid w:val="009428C9"/>
    <w:rsid w:val="009428CB"/>
    <w:rsid w:val="00942D9E"/>
    <w:rsid w:val="00942ED9"/>
    <w:rsid w:val="00943784"/>
    <w:rsid w:val="0094408C"/>
    <w:rsid w:val="0094669E"/>
    <w:rsid w:val="00946978"/>
    <w:rsid w:val="00947486"/>
    <w:rsid w:val="00950528"/>
    <w:rsid w:val="009506B5"/>
    <w:rsid w:val="009509C4"/>
    <w:rsid w:val="00950ABE"/>
    <w:rsid w:val="00951453"/>
    <w:rsid w:val="0095254B"/>
    <w:rsid w:val="00953313"/>
    <w:rsid w:val="00953D16"/>
    <w:rsid w:val="009543B2"/>
    <w:rsid w:val="00955414"/>
    <w:rsid w:val="0095548C"/>
    <w:rsid w:val="0095616E"/>
    <w:rsid w:val="009566B3"/>
    <w:rsid w:val="00957E25"/>
    <w:rsid w:val="00960EC3"/>
    <w:rsid w:val="00961192"/>
    <w:rsid w:val="00961F60"/>
    <w:rsid w:val="00962091"/>
    <w:rsid w:val="00962195"/>
    <w:rsid w:val="0096241E"/>
    <w:rsid w:val="00963423"/>
    <w:rsid w:val="00963683"/>
    <w:rsid w:val="009636B6"/>
    <w:rsid w:val="00963F1D"/>
    <w:rsid w:val="00964B2A"/>
    <w:rsid w:val="00965603"/>
    <w:rsid w:val="0096573A"/>
    <w:rsid w:val="00965764"/>
    <w:rsid w:val="00965792"/>
    <w:rsid w:val="009658EA"/>
    <w:rsid w:val="00966232"/>
    <w:rsid w:val="009662F6"/>
    <w:rsid w:val="009675E6"/>
    <w:rsid w:val="009701CC"/>
    <w:rsid w:val="009704E2"/>
    <w:rsid w:val="00971937"/>
    <w:rsid w:val="00971C5C"/>
    <w:rsid w:val="0097237E"/>
    <w:rsid w:val="009725D4"/>
    <w:rsid w:val="009734E4"/>
    <w:rsid w:val="00974E68"/>
    <w:rsid w:val="00974EF8"/>
    <w:rsid w:val="009754C7"/>
    <w:rsid w:val="00975D75"/>
    <w:rsid w:val="00976A01"/>
    <w:rsid w:val="00976DD1"/>
    <w:rsid w:val="009779B7"/>
    <w:rsid w:val="00977E8B"/>
    <w:rsid w:val="00980D8E"/>
    <w:rsid w:val="009810E4"/>
    <w:rsid w:val="0098125D"/>
    <w:rsid w:val="00981D42"/>
    <w:rsid w:val="00981F07"/>
    <w:rsid w:val="00982081"/>
    <w:rsid w:val="00982379"/>
    <w:rsid w:val="009824B7"/>
    <w:rsid w:val="00983F60"/>
    <w:rsid w:val="0098544B"/>
    <w:rsid w:val="00985A6D"/>
    <w:rsid w:val="009868A3"/>
    <w:rsid w:val="0098690B"/>
    <w:rsid w:val="0098691F"/>
    <w:rsid w:val="0098707D"/>
    <w:rsid w:val="009872D9"/>
    <w:rsid w:val="0098781F"/>
    <w:rsid w:val="00987A15"/>
    <w:rsid w:val="00987D45"/>
    <w:rsid w:val="00987D53"/>
    <w:rsid w:val="009901CC"/>
    <w:rsid w:val="0099080C"/>
    <w:rsid w:val="00990917"/>
    <w:rsid w:val="00990AD3"/>
    <w:rsid w:val="00990DAA"/>
    <w:rsid w:val="00990E60"/>
    <w:rsid w:val="00990F45"/>
    <w:rsid w:val="009927F6"/>
    <w:rsid w:val="0099298C"/>
    <w:rsid w:val="0099324A"/>
    <w:rsid w:val="0099367C"/>
    <w:rsid w:val="00993BC0"/>
    <w:rsid w:val="009942C0"/>
    <w:rsid w:val="009947F6"/>
    <w:rsid w:val="00994E5B"/>
    <w:rsid w:val="0099543E"/>
    <w:rsid w:val="00996F4F"/>
    <w:rsid w:val="00997011"/>
    <w:rsid w:val="00997364"/>
    <w:rsid w:val="009A012B"/>
    <w:rsid w:val="009A107B"/>
    <w:rsid w:val="009A174E"/>
    <w:rsid w:val="009A2CD9"/>
    <w:rsid w:val="009A2EBE"/>
    <w:rsid w:val="009A3925"/>
    <w:rsid w:val="009A3FD6"/>
    <w:rsid w:val="009A47CD"/>
    <w:rsid w:val="009A4C6F"/>
    <w:rsid w:val="009A4E2F"/>
    <w:rsid w:val="009A5985"/>
    <w:rsid w:val="009A5ED2"/>
    <w:rsid w:val="009A6291"/>
    <w:rsid w:val="009A6A76"/>
    <w:rsid w:val="009A71B3"/>
    <w:rsid w:val="009A725E"/>
    <w:rsid w:val="009A7446"/>
    <w:rsid w:val="009B0076"/>
    <w:rsid w:val="009B098D"/>
    <w:rsid w:val="009B1347"/>
    <w:rsid w:val="009B1F78"/>
    <w:rsid w:val="009B3268"/>
    <w:rsid w:val="009B32AE"/>
    <w:rsid w:val="009B3F35"/>
    <w:rsid w:val="009B4B9A"/>
    <w:rsid w:val="009B4F0A"/>
    <w:rsid w:val="009B4F1D"/>
    <w:rsid w:val="009B530B"/>
    <w:rsid w:val="009B536E"/>
    <w:rsid w:val="009B5595"/>
    <w:rsid w:val="009B5AA7"/>
    <w:rsid w:val="009B62BF"/>
    <w:rsid w:val="009B651F"/>
    <w:rsid w:val="009B73CB"/>
    <w:rsid w:val="009B77B5"/>
    <w:rsid w:val="009B77D7"/>
    <w:rsid w:val="009C10A3"/>
    <w:rsid w:val="009C1286"/>
    <w:rsid w:val="009C1366"/>
    <w:rsid w:val="009C1B75"/>
    <w:rsid w:val="009C1B8D"/>
    <w:rsid w:val="009C2289"/>
    <w:rsid w:val="009C239E"/>
    <w:rsid w:val="009C27A7"/>
    <w:rsid w:val="009C2A56"/>
    <w:rsid w:val="009C2DB3"/>
    <w:rsid w:val="009C2E4C"/>
    <w:rsid w:val="009C4BE1"/>
    <w:rsid w:val="009C59A7"/>
    <w:rsid w:val="009C5ECD"/>
    <w:rsid w:val="009C72C0"/>
    <w:rsid w:val="009C7AB4"/>
    <w:rsid w:val="009D0604"/>
    <w:rsid w:val="009D0EE6"/>
    <w:rsid w:val="009D2278"/>
    <w:rsid w:val="009D2BC8"/>
    <w:rsid w:val="009D31EC"/>
    <w:rsid w:val="009D41C9"/>
    <w:rsid w:val="009D4FD3"/>
    <w:rsid w:val="009D53DF"/>
    <w:rsid w:val="009D586A"/>
    <w:rsid w:val="009D61A9"/>
    <w:rsid w:val="009D6E8F"/>
    <w:rsid w:val="009D70EF"/>
    <w:rsid w:val="009D7769"/>
    <w:rsid w:val="009E0054"/>
    <w:rsid w:val="009E0CC6"/>
    <w:rsid w:val="009E13C9"/>
    <w:rsid w:val="009E242E"/>
    <w:rsid w:val="009E245D"/>
    <w:rsid w:val="009E24A7"/>
    <w:rsid w:val="009E2C1A"/>
    <w:rsid w:val="009E2C56"/>
    <w:rsid w:val="009E2EED"/>
    <w:rsid w:val="009E2FF9"/>
    <w:rsid w:val="009E4907"/>
    <w:rsid w:val="009E4E3C"/>
    <w:rsid w:val="009E4F7A"/>
    <w:rsid w:val="009E5D87"/>
    <w:rsid w:val="009E63FD"/>
    <w:rsid w:val="009E65BA"/>
    <w:rsid w:val="009E68B4"/>
    <w:rsid w:val="009E68D3"/>
    <w:rsid w:val="009E70B0"/>
    <w:rsid w:val="009E7C5D"/>
    <w:rsid w:val="009F08AC"/>
    <w:rsid w:val="009F114A"/>
    <w:rsid w:val="009F192C"/>
    <w:rsid w:val="009F25CD"/>
    <w:rsid w:val="009F25E1"/>
    <w:rsid w:val="009F27EA"/>
    <w:rsid w:val="009F4016"/>
    <w:rsid w:val="009F4767"/>
    <w:rsid w:val="009F4F7C"/>
    <w:rsid w:val="009F52C1"/>
    <w:rsid w:val="009F539A"/>
    <w:rsid w:val="009F5C5A"/>
    <w:rsid w:val="009F6201"/>
    <w:rsid w:val="009F7272"/>
    <w:rsid w:val="00A00219"/>
    <w:rsid w:val="00A0042F"/>
    <w:rsid w:val="00A0062C"/>
    <w:rsid w:val="00A008B0"/>
    <w:rsid w:val="00A00F1F"/>
    <w:rsid w:val="00A018A6"/>
    <w:rsid w:val="00A02AC2"/>
    <w:rsid w:val="00A02D2F"/>
    <w:rsid w:val="00A032CF"/>
    <w:rsid w:val="00A04C0A"/>
    <w:rsid w:val="00A054DB"/>
    <w:rsid w:val="00A05963"/>
    <w:rsid w:val="00A05FF6"/>
    <w:rsid w:val="00A064E1"/>
    <w:rsid w:val="00A06676"/>
    <w:rsid w:val="00A0676D"/>
    <w:rsid w:val="00A0761D"/>
    <w:rsid w:val="00A07848"/>
    <w:rsid w:val="00A07D97"/>
    <w:rsid w:val="00A1137D"/>
    <w:rsid w:val="00A11C95"/>
    <w:rsid w:val="00A125DE"/>
    <w:rsid w:val="00A133CB"/>
    <w:rsid w:val="00A134A1"/>
    <w:rsid w:val="00A13DB3"/>
    <w:rsid w:val="00A13EA1"/>
    <w:rsid w:val="00A1421B"/>
    <w:rsid w:val="00A14BEF"/>
    <w:rsid w:val="00A160C5"/>
    <w:rsid w:val="00A162B2"/>
    <w:rsid w:val="00A16A80"/>
    <w:rsid w:val="00A16DB8"/>
    <w:rsid w:val="00A170CB"/>
    <w:rsid w:val="00A173BD"/>
    <w:rsid w:val="00A1763C"/>
    <w:rsid w:val="00A17AF1"/>
    <w:rsid w:val="00A17F0E"/>
    <w:rsid w:val="00A205E8"/>
    <w:rsid w:val="00A20F91"/>
    <w:rsid w:val="00A21C83"/>
    <w:rsid w:val="00A21EF6"/>
    <w:rsid w:val="00A22621"/>
    <w:rsid w:val="00A227A3"/>
    <w:rsid w:val="00A233E4"/>
    <w:rsid w:val="00A23849"/>
    <w:rsid w:val="00A23ACC"/>
    <w:rsid w:val="00A23DA6"/>
    <w:rsid w:val="00A248ED"/>
    <w:rsid w:val="00A26822"/>
    <w:rsid w:val="00A26DD2"/>
    <w:rsid w:val="00A27202"/>
    <w:rsid w:val="00A27782"/>
    <w:rsid w:val="00A302C0"/>
    <w:rsid w:val="00A309D9"/>
    <w:rsid w:val="00A30AFB"/>
    <w:rsid w:val="00A30D87"/>
    <w:rsid w:val="00A3126C"/>
    <w:rsid w:val="00A329AE"/>
    <w:rsid w:val="00A32EAA"/>
    <w:rsid w:val="00A32EDF"/>
    <w:rsid w:val="00A3333E"/>
    <w:rsid w:val="00A33622"/>
    <w:rsid w:val="00A337C7"/>
    <w:rsid w:val="00A33855"/>
    <w:rsid w:val="00A34655"/>
    <w:rsid w:val="00A3664C"/>
    <w:rsid w:val="00A375F2"/>
    <w:rsid w:val="00A375F6"/>
    <w:rsid w:val="00A376CE"/>
    <w:rsid w:val="00A37982"/>
    <w:rsid w:val="00A37B49"/>
    <w:rsid w:val="00A401FD"/>
    <w:rsid w:val="00A402F8"/>
    <w:rsid w:val="00A4062B"/>
    <w:rsid w:val="00A41544"/>
    <w:rsid w:val="00A4166F"/>
    <w:rsid w:val="00A419EF"/>
    <w:rsid w:val="00A41F4E"/>
    <w:rsid w:val="00A41F8E"/>
    <w:rsid w:val="00A42070"/>
    <w:rsid w:val="00A42E0F"/>
    <w:rsid w:val="00A43289"/>
    <w:rsid w:val="00A44A4A"/>
    <w:rsid w:val="00A44A5B"/>
    <w:rsid w:val="00A45B75"/>
    <w:rsid w:val="00A45E69"/>
    <w:rsid w:val="00A4650E"/>
    <w:rsid w:val="00A46517"/>
    <w:rsid w:val="00A46C4D"/>
    <w:rsid w:val="00A46F13"/>
    <w:rsid w:val="00A47A66"/>
    <w:rsid w:val="00A47E02"/>
    <w:rsid w:val="00A518A2"/>
    <w:rsid w:val="00A51BDF"/>
    <w:rsid w:val="00A520B6"/>
    <w:rsid w:val="00A52321"/>
    <w:rsid w:val="00A5236C"/>
    <w:rsid w:val="00A524E5"/>
    <w:rsid w:val="00A53079"/>
    <w:rsid w:val="00A5322A"/>
    <w:rsid w:val="00A53ABD"/>
    <w:rsid w:val="00A54A88"/>
    <w:rsid w:val="00A55600"/>
    <w:rsid w:val="00A55692"/>
    <w:rsid w:val="00A56046"/>
    <w:rsid w:val="00A56903"/>
    <w:rsid w:val="00A56DF6"/>
    <w:rsid w:val="00A57408"/>
    <w:rsid w:val="00A574DB"/>
    <w:rsid w:val="00A57B78"/>
    <w:rsid w:val="00A60FF2"/>
    <w:rsid w:val="00A612D7"/>
    <w:rsid w:val="00A613EE"/>
    <w:rsid w:val="00A61512"/>
    <w:rsid w:val="00A61652"/>
    <w:rsid w:val="00A61AD5"/>
    <w:rsid w:val="00A61ECD"/>
    <w:rsid w:val="00A62513"/>
    <w:rsid w:val="00A631B2"/>
    <w:rsid w:val="00A64C1B"/>
    <w:rsid w:val="00A64CC3"/>
    <w:rsid w:val="00A65100"/>
    <w:rsid w:val="00A659F8"/>
    <w:rsid w:val="00A663F0"/>
    <w:rsid w:val="00A66A25"/>
    <w:rsid w:val="00A67102"/>
    <w:rsid w:val="00A704D4"/>
    <w:rsid w:val="00A7050F"/>
    <w:rsid w:val="00A7128D"/>
    <w:rsid w:val="00A72F4F"/>
    <w:rsid w:val="00A731E7"/>
    <w:rsid w:val="00A73A88"/>
    <w:rsid w:val="00A74022"/>
    <w:rsid w:val="00A740EC"/>
    <w:rsid w:val="00A74BAE"/>
    <w:rsid w:val="00A74F49"/>
    <w:rsid w:val="00A76F14"/>
    <w:rsid w:val="00A77FDF"/>
    <w:rsid w:val="00A80035"/>
    <w:rsid w:val="00A808B4"/>
    <w:rsid w:val="00A818F6"/>
    <w:rsid w:val="00A82595"/>
    <w:rsid w:val="00A829E8"/>
    <w:rsid w:val="00A82DE5"/>
    <w:rsid w:val="00A82F75"/>
    <w:rsid w:val="00A856DD"/>
    <w:rsid w:val="00A85BBF"/>
    <w:rsid w:val="00A86742"/>
    <w:rsid w:val="00A868EE"/>
    <w:rsid w:val="00A86F99"/>
    <w:rsid w:val="00A87076"/>
    <w:rsid w:val="00A87149"/>
    <w:rsid w:val="00A872B4"/>
    <w:rsid w:val="00A900AF"/>
    <w:rsid w:val="00A913DB"/>
    <w:rsid w:val="00A91474"/>
    <w:rsid w:val="00A914D1"/>
    <w:rsid w:val="00A926D2"/>
    <w:rsid w:val="00A9272C"/>
    <w:rsid w:val="00A935A3"/>
    <w:rsid w:val="00A935D0"/>
    <w:rsid w:val="00A93A4C"/>
    <w:rsid w:val="00A93FCA"/>
    <w:rsid w:val="00A9434A"/>
    <w:rsid w:val="00A946E1"/>
    <w:rsid w:val="00A9492A"/>
    <w:rsid w:val="00A94ABC"/>
    <w:rsid w:val="00A94F1C"/>
    <w:rsid w:val="00A958F2"/>
    <w:rsid w:val="00A961A0"/>
    <w:rsid w:val="00A96AF3"/>
    <w:rsid w:val="00A96CEB"/>
    <w:rsid w:val="00A96D49"/>
    <w:rsid w:val="00A973F8"/>
    <w:rsid w:val="00A9750F"/>
    <w:rsid w:val="00A97E0C"/>
    <w:rsid w:val="00A97E5A"/>
    <w:rsid w:val="00A97FA6"/>
    <w:rsid w:val="00AA00DC"/>
    <w:rsid w:val="00AA00E0"/>
    <w:rsid w:val="00AA05A4"/>
    <w:rsid w:val="00AA08C9"/>
    <w:rsid w:val="00AA25F8"/>
    <w:rsid w:val="00AA2EC1"/>
    <w:rsid w:val="00AA30DF"/>
    <w:rsid w:val="00AA32B2"/>
    <w:rsid w:val="00AA43C1"/>
    <w:rsid w:val="00AA4423"/>
    <w:rsid w:val="00AA460A"/>
    <w:rsid w:val="00AA47CB"/>
    <w:rsid w:val="00AA500E"/>
    <w:rsid w:val="00AA50E2"/>
    <w:rsid w:val="00AA52B9"/>
    <w:rsid w:val="00AA58B5"/>
    <w:rsid w:val="00AA5917"/>
    <w:rsid w:val="00AA5B9D"/>
    <w:rsid w:val="00AA737A"/>
    <w:rsid w:val="00AA7B68"/>
    <w:rsid w:val="00AA7C5F"/>
    <w:rsid w:val="00AA7F55"/>
    <w:rsid w:val="00AB04C8"/>
    <w:rsid w:val="00AB05EB"/>
    <w:rsid w:val="00AB09BA"/>
    <w:rsid w:val="00AB0D6A"/>
    <w:rsid w:val="00AB0FB5"/>
    <w:rsid w:val="00AB1FF1"/>
    <w:rsid w:val="00AB218D"/>
    <w:rsid w:val="00AB3F4B"/>
    <w:rsid w:val="00AB45CB"/>
    <w:rsid w:val="00AB5346"/>
    <w:rsid w:val="00AB5AF7"/>
    <w:rsid w:val="00AB5B6A"/>
    <w:rsid w:val="00AB6E14"/>
    <w:rsid w:val="00AB7069"/>
    <w:rsid w:val="00AB71D0"/>
    <w:rsid w:val="00AB7E1D"/>
    <w:rsid w:val="00AC01B4"/>
    <w:rsid w:val="00AC177C"/>
    <w:rsid w:val="00AC1F32"/>
    <w:rsid w:val="00AC1F6A"/>
    <w:rsid w:val="00AC2D2D"/>
    <w:rsid w:val="00AC2E11"/>
    <w:rsid w:val="00AC309B"/>
    <w:rsid w:val="00AC37EA"/>
    <w:rsid w:val="00AC3DD7"/>
    <w:rsid w:val="00AC3E9D"/>
    <w:rsid w:val="00AC572D"/>
    <w:rsid w:val="00AC5A42"/>
    <w:rsid w:val="00AC5F26"/>
    <w:rsid w:val="00AC6D09"/>
    <w:rsid w:val="00AC7685"/>
    <w:rsid w:val="00AD2A3C"/>
    <w:rsid w:val="00AD31E6"/>
    <w:rsid w:val="00AD4044"/>
    <w:rsid w:val="00AD441D"/>
    <w:rsid w:val="00AD458F"/>
    <w:rsid w:val="00AD4D07"/>
    <w:rsid w:val="00AD5481"/>
    <w:rsid w:val="00AD566C"/>
    <w:rsid w:val="00AD5838"/>
    <w:rsid w:val="00AD5A9F"/>
    <w:rsid w:val="00AD60D6"/>
    <w:rsid w:val="00AD63D1"/>
    <w:rsid w:val="00AD7637"/>
    <w:rsid w:val="00AD7EDD"/>
    <w:rsid w:val="00AD7F4B"/>
    <w:rsid w:val="00AE0396"/>
    <w:rsid w:val="00AE0606"/>
    <w:rsid w:val="00AE0E59"/>
    <w:rsid w:val="00AE1250"/>
    <w:rsid w:val="00AE2746"/>
    <w:rsid w:val="00AE2BE7"/>
    <w:rsid w:val="00AE2F31"/>
    <w:rsid w:val="00AE3ABA"/>
    <w:rsid w:val="00AE3CAE"/>
    <w:rsid w:val="00AE417B"/>
    <w:rsid w:val="00AE41B2"/>
    <w:rsid w:val="00AE60C1"/>
    <w:rsid w:val="00AE6434"/>
    <w:rsid w:val="00AE657C"/>
    <w:rsid w:val="00AE68B3"/>
    <w:rsid w:val="00AE7A9E"/>
    <w:rsid w:val="00AF1D03"/>
    <w:rsid w:val="00AF230E"/>
    <w:rsid w:val="00AF254F"/>
    <w:rsid w:val="00AF316D"/>
    <w:rsid w:val="00AF324D"/>
    <w:rsid w:val="00AF330E"/>
    <w:rsid w:val="00AF3673"/>
    <w:rsid w:val="00AF4A8B"/>
    <w:rsid w:val="00AF4FB6"/>
    <w:rsid w:val="00AF7025"/>
    <w:rsid w:val="00AF730F"/>
    <w:rsid w:val="00AF755C"/>
    <w:rsid w:val="00AF789C"/>
    <w:rsid w:val="00B01341"/>
    <w:rsid w:val="00B0374C"/>
    <w:rsid w:val="00B040ED"/>
    <w:rsid w:val="00B04742"/>
    <w:rsid w:val="00B049CF"/>
    <w:rsid w:val="00B04FCC"/>
    <w:rsid w:val="00B050EA"/>
    <w:rsid w:val="00B05649"/>
    <w:rsid w:val="00B0583E"/>
    <w:rsid w:val="00B06022"/>
    <w:rsid w:val="00B068BB"/>
    <w:rsid w:val="00B06BF8"/>
    <w:rsid w:val="00B10A6E"/>
    <w:rsid w:val="00B11AD2"/>
    <w:rsid w:val="00B12116"/>
    <w:rsid w:val="00B1215F"/>
    <w:rsid w:val="00B12A47"/>
    <w:rsid w:val="00B1498B"/>
    <w:rsid w:val="00B14ABA"/>
    <w:rsid w:val="00B162B5"/>
    <w:rsid w:val="00B1756D"/>
    <w:rsid w:val="00B1774F"/>
    <w:rsid w:val="00B20030"/>
    <w:rsid w:val="00B212E2"/>
    <w:rsid w:val="00B2132E"/>
    <w:rsid w:val="00B2169A"/>
    <w:rsid w:val="00B21924"/>
    <w:rsid w:val="00B220BF"/>
    <w:rsid w:val="00B22714"/>
    <w:rsid w:val="00B2392F"/>
    <w:rsid w:val="00B24D2B"/>
    <w:rsid w:val="00B24FCB"/>
    <w:rsid w:val="00B25AC6"/>
    <w:rsid w:val="00B26AE3"/>
    <w:rsid w:val="00B30110"/>
    <w:rsid w:val="00B30C4D"/>
    <w:rsid w:val="00B3224C"/>
    <w:rsid w:val="00B3276E"/>
    <w:rsid w:val="00B339AE"/>
    <w:rsid w:val="00B33A57"/>
    <w:rsid w:val="00B33EDF"/>
    <w:rsid w:val="00B3490C"/>
    <w:rsid w:val="00B35176"/>
    <w:rsid w:val="00B358EB"/>
    <w:rsid w:val="00B35A93"/>
    <w:rsid w:val="00B35E8F"/>
    <w:rsid w:val="00B36A99"/>
    <w:rsid w:val="00B36C03"/>
    <w:rsid w:val="00B36C86"/>
    <w:rsid w:val="00B3740A"/>
    <w:rsid w:val="00B37410"/>
    <w:rsid w:val="00B37948"/>
    <w:rsid w:val="00B405AB"/>
    <w:rsid w:val="00B413A6"/>
    <w:rsid w:val="00B413D3"/>
    <w:rsid w:val="00B4171B"/>
    <w:rsid w:val="00B4173D"/>
    <w:rsid w:val="00B41B3A"/>
    <w:rsid w:val="00B423F5"/>
    <w:rsid w:val="00B42DBA"/>
    <w:rsid w:val="00B42E84"/>
    <w:rsid w:val="00B44A5F"/>
    <w:rsid w:val="00B45D58"/>
    <w:rsid w:val="00B4745F"/>
    <w:rsid w:val="00B47500"/>
    <w:rsid w:val="00B4753D"/>
    <w:rsid w:val="00B478B8"/>
    <w:rsid w:val="00B47DA4"/>
    <w:rsid w:val="00B47FD6"/>
    <w:rsid w:val="00B5002E"/>
    <w:rsid w:val="00B5026E"/>
    <w:rsid w:val="00B505F5"/>
    <w:rsid w:val="00B50E84"/>
    <w:rsid w:val="00B51272"/>
    <w:rsid w:val="00B51DDC"/>
    <w:rsid w:val="00B5211D"/>
    <w:rsid w:val="00B53B75"/>
    <w:rsid w:val="00B54FBC"/>
    <w:rsid w:val="00B5641E"/>
    <w:rsid w:val="00B565AA"/>
    <w:rsid w:val="00B568FF"/>
    <w:rsid w:val="00B573B4"/>
    <w:rsid w:val="00B606FA"/>
    <w:rsid w:val="00B61122"/>
    <w:rsid w:val="00B62580"/>
    <w:rsid w:val="00B62C93"/>
    <w:rsid w:val="00B62E1B"/>
    <w:rsid w:val="00B63177"/>
    <w:rsid w:val="00B639D6"/>
    <w:rsid w:val="00B63CDA"/>
    <w:rsid w:val="00B6481B"/>
    <w:rsid w:val="00B64F80"/>
    <w:rsid w:val="00B652DB"/>
    <w:rsid w:val="00B66F69"/>
    <w:rsid w:val="00B67317"/>
    <w:rsid w:val="00B67499"/>
    <w:rsid w:val="00B70AAE"/>
    <w:rsid w:val="00B7127C"/>
    <w:rsid w:val="00B71602"/>
    <w:rsid w:val="00B71FA0"/>
    <w:rsid w:val="00B72394"/>
    <w:rsid w:val="00B73CD3"/>
    <w:rsid w:val="00B74B5C"/>
    <w:rsid w:val="00B74C4D"/>
    <w:rsid w:val="00B74F19"/>
    <w:rsid w:val="00B75905"/>
    <w:rsid w:val="00B75E06"/>
    <w:rsid w:val="00B76CF1"/>
    <w:rsid w:val="00B770C1"/>
    <w:rsid w:val="00B77523"/>
    <w:rsid w:val="00B77C15"/>
    <w:rsid w:val="00B80276"/>
    <w:rsid w:val="00B80813"/>
    <w:rsid w:val="00B80ACB"/>
    <w:rsid w:val="00B81092"/>
    <w:rsid w:val="00B81DE8"/>
    <w:rsid w:val="00B820C7"/>
    <w:rsid w:val="00B824B6"/>
    <w:rsid w:val="00B82EF6"/>
    <w:rsid w:val="00B831D1"/>
    <w:rsid w:val="00B837A5"/>
    <w:rsid w:val="00B838C3"/>
    <w:rsid w:val="00B859E0"/>
    <w:rsid w:val="00B871A4"/>
    <w:rsid w:val="00B872D7"/>
    <w:rsid w:val="00B90819"/>
    <w:rsid w:val="00B90853"/>
    <w:rsid w:val="00B90B9B"/>
    <w:rsid w:val="00B93737"/>
    <w:rsid w:val="00B938DA"/>
    <w:rsid w:val="00B93A6F"/>
    <w:rsid w:val="00B94A79"/>
    <w:rsid w:val="00B9521E"/>
    <w:rsid w:val="00B953B5"/>
    <w:rsid w:val="00B95D22"/>
    <w:rsid w:val="00B96126"/>
    <w:rsid w:val="00B962DC"/>
    <w:rsid w:val="00B97B9D"/>
    <w:rsid w:val="00BA0372"/>
    <w:rsid w:val="00BA090B"/>
    <w:rsid w:val="00BA0DB4"/>
    <w:rsid w:val="00BA17C4"/>
    <w:rsid w:val="00BA1EC6"/>
    <w:rsid w:val="00BA21DB"/>
    <w:rsid w:val="00BA2789"/>
    <w:rsid w:val="00BA3F42"/>
    <w:rsid w:val="00BA41BF"/>
    <w:rsid w:val="00BA44BA"/>
    <w:rsid w:val="00BA45DD"/>
    <w:rsid w:val="00BA527C"/>
    <w:rsid w:val="00BA53B3"/>
    <w:rsid w:val="00BA5AAD"/>
    <w:rsid w:val="00BA5C32"/>
    <w:rsid w:val="00BA6A3D"/>
    <w:rsid w:val="00BA6DD9"/>
    <w:rsid w:val="00BB02D4"/>
    <w:rsid w:val="00BB0E5A"/>
    <w:rsid w:val="00BB0F8D"/>
    <w:rsid w:val="00BB34AD"/>
    <w:rsid w:val="00BB374A"/>
    <w:rsid w:val="00BB381F"/>
    <w:rsid w:val="00BB3D3C"/>
    <w:rsid w:val="00BB3D50"/>
    <w:rsid w:val="00BB41E1"/>
    <w:rsid w:val="00BB487F"/>
    <w:rsid w:val="00BB4EB7"/>
    <w:rsid w:val="00BB5841"/>
    <w:rsid w:val="00BB735A"/>
    <w:rsid w:val="00BB753A"/>
    <w:rsid w:val="00BB7CC0"/>
    <w:rsid w:val="00BC007B"/>
    <w:rsid w:val="00BC077E"/>
    <w:rsid w:val="00BC0FBE"/>
    <w:rsid w:val="00BC108A"/>
    <w:rsid w:val="00BC16C6"/>
    <w:rsid w:val="00BC1708"/>
    <w:rsid w:val="00BC1719"/>
    <w:rsid w:val="00BC1EA7"/>
    <w:rsid w:val="00BC4115"/>
    <w:rsid w:val="00BC69D5"/>
    <w:rsid w:val="00BC7F0A"/>
    <w:rsid w:val="00BD06B8"/>
    <w:rsid w:val="00BD0965"/>
    <w:rsid w:val="00BD09F9"/>
    <w:rsid w:val="00BD0BD5"/>
    <w:rsid w:val="00BD1322"/>
    <w:rsid w:val="00BD1A88"/>
    <w:rsid w:val="00BD2357"/>
    <w:rsid w:val="00BD2854"/>
    <w:rsid w:val="00BD286C"/>
    <w:rsid w:val="00BD3596"/>
    <w:rsid w:val="00BD3745"/>
    <w:rsid w:val="00BD3863"/>
    <w:rsid w:val="00BD38DD"/>
    <w:rsid w:val="00BD3C9F"/>
    <w:rsid w:val="00BD4FC9"/>
    <w:rsid w:val="00BD623B"/>
    <w:rsid w:val="00BD6CA1"/>
    <w:rsid w:val="00BE072F"/>
    <w:rsid w:val="00BE0B46"/>
    <w:rsid w:val="00BE10D7"/>
    <w:rsid w:val="00BE25E4"/>
    <w:rsid w:val="00BE2DB7"/>
    <w:rsid w:val="00BE3901"/>
    <w:rsid w:val="00BE4129"/>
    <w:rsid w:val="00BE4720"/>
    <w:rsid w:val="00BE5C75"/>
    <w:rsid w:val="00BE5E25"/>
    <w:rsid w:val="00BE66BE"/>
    <w:rsid w:val="00BE6F29"/>
    <w:rsid w:val="00BE7C60"/>
    <w:rsid w:val="00BF22BD"/>
    <w:rsid w:val="00BF2B27"/>
    <w:rsid w:val="00BF37F8"/>
    <w:rsid w:val="00BF44F4"/>
    <w:rsid w:val="00BF49D3"/>
    <w:rsid w:val="00BF558F"/>
    <w:rsid w:val="00BF5FD6"/>
    <w:rsid w:val="00BF6E87"/>
    <w:rsid w:val="00BF7262"/>
    <w:rsid w:val="00BF7985"/>
    <w:rsid w:val="00BF7E0F"/>
    <w:rsid w:val="00C00BCD"/>
    <w:rsid w:val="00C0185C"/>
    <w:rsid w:val="00C018D1"/>
    <w:rsid w:val="00C02756"/>
    <w:rsid w:val="00C02FE8"/>
    <w:rsid w:val="00C03556"/>
    <w:rsid w:val="00C03E1E"/>
    <w:rsid w:val="00C04C33"/>
    <w:rsid w:val="00C04DFC"/>
    <w:rsid w:val="00C0535D"/>
    <w:rsid w:val="00C0537D"/>
    <w:rsid w:val="00C053E8"/>
    <w:rsid w:val="00C05588"/>
    <w:rsid w:val="00C0685D"/>
    <w:rsid w:val="00C06995"/>
    <w:rsid w:val="00C06E1A"/>
    <w:rsid w:val="00C076C8"/>
    <w:rsid w:val="00C07DBA"/>
    <w:rsid w:val="00C07FFB"/>
    <w:rsid w:val="00C10070"/>
    <w:rsid w:val="00C106F1"/>
    <w:rsid w:val="00C10878"/>
    <w:rsid w:val="00C115DD"/>
    <w:rsid w:val="00C115E0"/>
    <w:rsid w:val="00C1291B"/>
    <w:rsid w:val="00C12A4A"/>
    <w:rsid w:val="00C12B39"/>
    <w:rsid w:val="00C13C57"/>
    <w:rsid w:val="00C1500C"/>
    <w:rsid w:val="00C156C0"/>
    <w:rsid w:val="00C15EDD"/>
    <w:rsid w:val="00C163AC"/>
    <w:rsid w:val="00C16F20"/>
    <w:rsid w:val="00C17934"/>
    <w:rsid w:val="00C17A73"/>
    <w:rsid w:val="00C2096F"/>
    <w:rsid w:val="00C20B08"/>
    <w:rsid w:val="00C21024"/>
    <w:rsid w:val="00C212B5"/>
    <w:rsid w:val="00C215CF"/>
    <w:rsid w:val="00C218D7"/>
    <w:rsid w:val="00C224CF"/>
    <w:rsid w:val="00C2285D"/>
    <w:rsid w:val="00C24A18"/>
    <w:rsid w:val="00C256F3"/>
    <w:rsid w:val="00C259E8"/>
    <w:rsid w:val="00C25BDD"/>
    <w:rsid w:val="00C25DC5"/>
    <w:rsid w:val="00C2686F"/>
    <w:rsid w:val="00C26E8B"/>
    <w:rsid w:val="00C27E50"/>
    <w:rsid w:val="00C30546"/>
    <w:rsid w:val="00C30921"/>
    <w:rsid w:val="00C310B6"/>
    <w:rsid w:val="00C31360"/>
    <w:rsid w:val="00C3153F"/>
    <w:rsid w:val="00C32703"/>
    <w:rsid w:val="00C340B6"/>
    <w:rsid w:val="00C34B48"/>
    <w:rsid w:val="00C3561C"/>
    <w:rsid w:val="00C359B5"/>
    <w:rsid w:val="00C35FBD"/>
    <w:rsid w:val="00C3616C"/>
    <w:rsid w:val="00C3622F"/>
    <w:rsid w:val="00C36687"/>
    <w:rsid w:val="00C36A44"/>
    <w:rsid w:val="00C3713B"/>
    <w:rsid w:val="00C3789A"/>
    <w:rsid w:val="00C37E93"/>
    <w:rsid w:val="00C400B9"/>
    <w:rsid w:val="00C40BFC"/>
    <w:rsid w:val="00C41AB0"/>
    <w:rsid w:val="00C41E7D"/>
    <w:rsid w:val="00C42C41"/>
    <w:rsid w:val="00C432C4"/>
    <w:rsid w:val="00C435DA"/>
    <w:rsid w:val="00C43EEF"/>
    <w:rsid w:val="00C44895"/>
    <w:rsid w:val="00C44C4A"/>
    <w:rsid w:val="00C44E07"/>
    <w:rsid w:val="00C45A3A"/>
    <w:rsid w:val="00C46271"/>
    <w:rsid w:val="00C463B8"/>
    <w:rsid w:val="00C464D1"/>
    <w:rsid w:val="00C478EC"/>
    <w:rsid w:val="00C50C57"/>
    <w:rsid w:val="00C50DEF"/>
    <w:rsid w:val="00C5199F"/>
    <w:rsid w:val="00C51C25"/>
    <w:rsid w:val="00C51E7A"/>
    <w:rsid w:val="00C52F35"/>
    <w:rsid w:val="00C52FF6"/>
    <w:rsid w:val="00C53052"/>
    <w:rsid w:val="00C53D7D"/>
    <w:rsid w:val="00C5488F"/>
    <w:rsid w:val="00C55756"/>
    <w:rsid w:val="00C55C8D"/>
    <w:rsid w:val="00C564D3"/>
    <w:rsid w:val="00C5766B"/>
    <w:rsid w:val="00C57AEB"/>
    <w:rsid w:val="00C57B6E"/>
    <w:rsid w:val="00C60200"/>
    <w:rsid w:val="00C61469"/>
    <w:rsid w:val="00C614A1"/>
    <w:rsid w:val="00C61979"/>
    <w:rsid w:val="00C61A73"/>
    <w:rsid w:val="00C62291"/>
    <w:rsid w:val="00C62FC4"/>
    <w:rsid w:val="00C6302C"/>
    <w:rsid w:val="00C63062"/>
    <w:rsid w:val="00C644C9"/>
    <w:rsid w:val="00C64B6F"/>
    <w:rsid w:val="00C6552F"/>
    <w:rsid w:val="00C65EEA"/>
    <w:rsid w:val="00C66F6F"/>
    <w:rsid w:val="00C67722"/>
    <w:rsid w:val="00C67FA4"/>
    <w:rsid w:val="00C70CDF"/>
    <w:rsid w:val="00C715E4"/>
    <w:rsid w:val="00C717A5"/>
    <w:rsid w:val="00C71D93"/>
    <w:rsid w:val="00C71E81"/>
    <w:rsid w:val="00C72230"/>
    <w:rsid w:val="00C7320D"/>
    <w:rsid w:val="00C73E5C"/>
    <w:rsid w:val="00C74B96"/>
    <w:rsid w:val="00C76B06"/>
    <w:rsid w:val="00C76E0E"/>
    <w:rsid w:val="00C77149"/>
    <w:rsid w:val="00C80050"/>
    <w:rsid w:val="00C80419"/>
    <w:rsid w:val="00C80435"/>
    <w:rsid w:val="00C81051"/>
    <w:rsid w:val="00C8158E"/>
    <w:rsid w:val="00C8197B"/>
    <w:rsid w:val="00C819FE"/>
    <w:rsid w:val="00C81D70"/>
    <w:rsid w:val="00C8224A"/>
    <w:rsid w:val="00C827B6"/>
    <w:rsid w:val="00C82B9E"/>
    <w:rsid w:val="00C82E58"/>
    <w:rsid w:val="00C84392"/>
    <w:rsid w:val="00C85106"/>
    <w:rsid w:val="00C85D01"/>
    <w:rsid w:val="00C85DB9"/>
    <w:rsid w:val="00C8613D"/>
    <w:rsid w:val="00C8792F"/>
    <w:rsid w:val="00C87B09"/>
    <w:rsid w:val="00C902AD"/>
    <w:rsid w:val="00C903F3"/>
    <w:rsid w:val="00C90DE8"/>
    <w:rsid w:val="00C9104B"/>
    <w:rsid w:val="00C91711"/>
    <w:rsid w:val="00C928AF"/>
    <w:rsid w:val="00C92E81"/>
    <w:rsid w:val="00C9317E"/>
    <w:rsid w:val="00C93A21"/>
    <w:rsid w:val="00C93BD6"/>
    <w:rsid w:val="00C93EBD"/>
    <w:rsid w:val="00C94D01"/>
    <w:rsid w:val="00C94FC7"/>
    <w:rsid w:val="00C9608A"/>
    <w:rsid w:val="00C96338"/>
    <w:rsid w:val="00C963DE"/>
    <w:rsid w:val="00C9682F"/>
    <w:rsid w:val="00C96BB9"/>
    <w:rsid w:val="00C97093"/>
    <w:rsid w:val="00C972E8"/>
    <w:rsid w:val="00C97A2E"/>
    <w:rsid w:val="00C97D9F"/>
    <w:rsid w:val="00CA0E2A"/>
    <w:rsid w:val="00CA0EFD"/>
    <w:rsid w:val="00CA1670"/>
    <w:rsid w:val="00CA1D2B"/>
    <w:rsid w:val="00CA21D1"/>
    <w:rsid w:val="00CA329B"/>
    <w:rsid w:val="00CA3772"/>
    <w:rsid w:val="00CA3C9E"/>
    <w:rsid w:val="00CA51C5"/>
    <w:rsid w:val="00CA5705"/>
    <w:rsid w:val="00CA5B1F"/>
    <w:rsid w:val="00CA6587"/>
    <w:rsid w:val="00CA708D"/>
    <w:rsid w:val="00CA787C"/>
    <w:rsid w:val="00CA7965"/>
    <w:rsid w:val="00CB02B3"/>
    <w:rsid w:val="00CB0B0A"/>
    <w:rsid w:val="00CB1197"/>
    <w:rsid w:val="00CB212F"/>
    <w:rsid w:val="00CB2AB7"/>
    <w:rsid w:val="00CB2BD4"/>
    <w:rsid w:val="00CB319F"/>
    <w:rsid w:val="00CB36DE"/>
    <w:rsid w:val="00CB3D33"/>
    <w:rsid w:val="00CB467D"/>
    <w:rsid w:val="00CB4B24"/>
    <w:rsid w:val="00CB4E77"/>
    <w:rsid w:val="00CB5DC9"/>
    <w:rsid w:val="00CB5FD3"/>
    <w:rsid w:val="00CB60CF"/>
    <w:rsid w:val="00CB6B91"/>
    <w:rsid w:val="00CB70B8"/>
    <w:rsid w:val="00CB74EC"/>
    <w:rsid w:val="00CC092E"/>
    <w:rsid w:val="00CC1923"/>
    <w:rsid w:val="00CC1B3E"/>
    <w:rsid w:val="00CC1C39"/>
    <w:rsid w:val="00CC1C9B"/>
    <w:rsid w:val="00CC1D9D"/>
    <w:rsid w:val="00CC225E"/>
    <w:rsid w:val="00CC2B1D"/>
    <w:rsid w:val="00CC3128"/>
    <w:rsid w:val="00CC36BA"/>
    <w:rsid w:val="00CC45B2"/>
    <w:rsid w:val="00CC531A"/>
    <w:rsid w:val="00CC55A6"/>
    <w:rsid w:val="00CC6103"/>
    <w:rsid w:val="00CC6C70"/>
    <w:rsid w:val="00CC6DD6"/>
    <w:rsid w:val="00CC7A34"/>
    <w:rsid w:val="00CC7D60"/>
    <w:rsid w:val="00CC7FAB"/>
    <w:rsid w:val="00CD01BF"/>
    <w:rsid w:val="00CD05B0"/>
    <w:rsid w:val="00CD06B4"/>
    <w:rsid w:val="00CD0DBD"/>
    <w:rsid w:val="00CD1086"/>
    <w:rsid w:val="00CD1AA3"/>
    <w:rsid w:val="00CD222B"/>
    <w:rsid w:val="00CD2937"/>
    <w:rsid w:val="00CD2E0B"/>
    <w:rsid w:val="00CD321A"/>
    <w:rsid w:val="00CD37E0"/>
    <w:rsid w:val="00CD60BD"/>
    <w:rsid w:val="00CD623E"/>
    <w:rsid w:val="00CD6250"/>
    <w:rsid w:val="00CD6FD1"/>
    <w:rsid w:val="00CD722D"/>
    <w:rsid w:val="00CD7F54"/>
    <w:rsid w:val="00CE074C"/>
    <w:rsid w:val="00CE0DCE"/>
    <w:rsid w:val="00CE1619"/>
    <w:rsid w:val="00CE1EAD"/>
    <w:rsid w:val="00CE1F1C"/>
    <w:rsid w:val="00CE221E"/>
    <w:rsid w:val="00CE2B26"/>
    <w:rsid w:val="00CE2CBE"/>
    <w:rsid w:val="00CE3486"/>
    <w:rsid w:val="00CE37F8"/>
    <w:rsid w:val="00CE5333"/>
    <w:rsid w:val="00CE5685"/>
    <w:rsid w:val="00CE56E7"/>
    <w:rsid w:val="00CE5700"/>
    <w:rsid w:val="00CE608F"/>
    <w:rsid w:val="00CE627B"/>
    <w:rsid w:val="00CE6735"/>
    <w:rsid w:val="00CE6C49"/>
    <w:rsid w:val="00CE7BD2"/>
    <w:rsid w:val="00CF05D9"/>
    <w:rsid w:val="00CF183E"/>
    <w:rsid w:val="00CF18D3"/>
    <w:rsid w:val="00CF1CD8"/>
    <w:rsid w:val="00CF21D4"/>
    <w:rsid w:val="00CF2C87"/>
    <w:rsid w:val="00CF3128"/>
    <w:rsid w:val="00CF4ADB"/>
    <w:rsid w:val="00CF4CBD"/>
    <w:rsid w:val="00CF505D"/>
    <w:rsid w:val="00CF539B"/>
    <w:rsid w:val="00CF539C"/>
    <w:rsid w:val="00CF5BD9"/>
    <w:rsid w:val="00CF5C8F"/>
    <w:rsid w:val="00CF5F92"/>
    <w:rsid w:val="00CF6477"/>
    <w:rsid w:val="00CF6665"/>
    <w:rsid w:val="00CF6F3A"/>
    <w:rsid w:val="00CF71D9"/>
    <w:rsid w:val="00CF75DB"/>
    <w:rsid w:val="00CF762E"/>
    <w:rsid w:val="00D00D4D"/>
    <w:rsid w:val="00D01829"/>
    <w:rsid w:val="00D01BCC"/>
    <w:rsid w:val="00D02440"/>
    <w:rsid w:val="00D0293A"/>
    <w:rsid w:val="00D04443"/>
    <w:rsid w:val="00D04F58"/>
    <w:rsid w:val="00D05D9C"/>
    <w:rsid w:val="00D06133"/>
    <w:rsid w:val="00D06651"/>
    <w:rsid w:val="00D06BEC"/>
    <w:rsid w:val="00D0717C"/>
    <w:rsid w:val="00D07A6B"/>
    <w:rsid w:val="00D10AAD"/>
    <w:rsid w:val="00D1196B"/>
    <w:rsid w:val="00D12087"/>
    <w:rsid w:val="00D1229C"/>
    <w:rsid w:val="00D12489"/>
    <w:rsid w:val="00D1277A"/>
    <w:rsid w:val="00D12B9C"/>
    <w:rsid w:val="00D12BE2"/>
    <w:rsid w:val="00D13CA8"/>
    <w:rsid w:val="00D148FC"/>
    <w:rsid w:val="00D15376"/>
    <w:rsid w:val="00D1559E"/>
    <w:rsid w:val="00D16368"/>
    <w:rsid w:val="00D16A75"/>
    <w:rsid w:val="00D175BF"/>
    <w:rsid w:val="00D179ED"/>
    <w:rsid w:val="00D20482"/>
    <w:rsid w:val="00D21886"/>
    <w:rsid w:val="00D218E3"/>
    <w:rsid w:val="00D224A3"/>
    <w:rsid w:val="00D225FE"/>
    <w:rsid w:val="00D22610"/>
    <w:rsid w:val="00D22E56"/>
    <w:rsid w:val="00D22ECD"/>
    <w:rsid w:val="00D23161"/>
    <w:rsid w:val="00D24220"/>
    <w:rsid w:val="00D24716"/>
    <w:rsid w:val="00D24738"/>
    <w:rsid w:val="00D24EF1"/>
    <w:rsid w:val="00D25138"/>
    <w:rsid w:val="00D253FA"/>
    <w:rsid w:val="00D2556C"/>
    <w:rsid w:val="00D255B3"/>
    <w:rsid w:val="00D25C40"/>
    <w:rsid w:val="00D25DAF"/>
    <w:rsid w:val="00D26549"/>
    <w:rsid w:val="00D26B6A"/>
    <w:rsid w:val="00D272C3"/>
    <w:rsid w:val="00D27A16"/>
    <w:rsid w:val="00D27F28"/>
    <w:rsid w:val="00D30114"/>
    <w:rsid w:val="00D3114A"/>
    <w:rsid w:val="00D32797"/>
    <w:rsid w:val="00D32888"/>
    <w:rsid w:val="00D328D9"/>
    <w:rsid w:val="00D328E5"/>
    <w:rsid w:val="00D32C73"/>
    <w:rsid w:val="00D354B3"/>
    <w:rsid w:val="00D35849"/>
    <w:rsid w:val="00D35E60"/>
    <w:rsid w:val="00D377FF"/>
    <w:rsid w:val="00D3786E"/>
    <w:rsid w:val="00D402BE"/>
    <w:rsid w:val="00D404E1"/>
    <w:rsid w:val="00D4077A"/>
    <w:rsid w:val="00D40FC6"/>
    <w:rsid w:val="00D412BD"/>
    <w:rsid w:val="00D41734"/>
    <w:rsid w:val="00D41C85"/>
    <w:rsid w:val="00D421FD"/>
    <w:rsid w:val="00D424E7"/>
    <w:rsid w:val="00D42DEA"/>
    <w:rsid w:val="00D42E5F"/>
    <w:rsid w:val="00D4333E"/>
    <w:rsid w:val="00D438BD"/>
    <w:rsid w:val="00D442D7"/>
    <w:rsid w:val="00D447DF"/>
    <w:rsid w:val="00D44872"/>
    <w:rsid w:val="00D45130"/>
    <w:rsid w:val="00D452C9"/>
    <w:rsid w:val="00D46037"/>
    <w:rsid w:val="00D46DAF"/>
    <w:rsid w:val="00D477E8"/>
    <w:rsid w:val="00D4796C"/>
    <w:rsid w:val="00D509BC"/>
    <w:rsid w:val="00D50D4F"/>
    <w:rsid w:val="00D50D96"/>
    <w:rsid w:val="00D518C0"/>
    <w:rsid w:val="00D51AFB"/>
    <w:rsid w:val="00D52083"/>
    <w:rsid w:val="00D5209D"/>
    <w:rsid w:val="00D52200"/>
    <w:rsid w:val="00D5347C"/>
    <w:rsid w:val="00D53538"/>
    <w:rsid w:val="00D537AB"/>
    <w:rsid w:val="00D5383D"/>
    <w:rsid w:val="00D5449E"/>
    <w:rsid w:val="00D545C6"/>
    <w:rsid w:val="00D54FF8"/>
    <w:rsid w:val="00D55FDB"/>
    <w:rsid w:val="00D569EA"/>
    <w:rsid w:val="00D56A30"/>
    <w:rsid w:val="00D57C6F"/>
    <w:rsid w:val="00D60019"/>
    <w:rsid w:val="00D602D1"/>
    <w:rsid w:val="00D607C0"/>
    <w:rsid w:val="00D60EDB"/>
    <w:rsid w:val="00D62085"/>
    <w:rsid w:val="00D629CB"/>
    <w:rsid w:val="00D63C1C"/>
    <w:rsid w:val="00D64840"/>
    <w:rsid w:val="00D64D08"/>
    <w:rsid w:val="00D64DAC"/>
    <w:rsid w:val="00D6537C"/>
    <w:rsid w:val="00D6601D"/>
    <w:rsid w:val="00D661DA"/>
    <w:rsid w:val="00D66D1E"/>
    <w:rsid w:val="00D67398"/>
    <w:rsid w:val="00D679E6"/>
    <w:rsid w:val="00D707E5"/>
    <w:rsid w:val="00D70ADE"/>
    <w:rsid w:val="00D71100"/>
    <w:rsid w:val="00D71940"/>
    <w:rsid w:val="00D720E5"/>
    <w:rsid w:val="00D7218F"/>
    <w:rsid w:val="00D72675"/>
    <w:rsid w:val="00D7280F"/>
    <w:rsid w:val="00D73733"/>
    <w:rsid w:val="00D73AB3"/>
    <w:rsid w:val="00D73C06"/>
    <w:rsid w:val="00D746E7"/>
    <w:rsid w:val="00D74A07"/>
    <w:rsid w:val="00D74A3C"/>
    <w:rsid w:val="00D75502"/>
    <w:rsid w:val="00D76ED8"/>
    <w:rsid w:val="00D77247"/>
    <w:rsid w:val="00D77CDF"/>
    <w:rsid w:val="00D77E5D"/>
    <w:rsid w:val="00D80617"/>
    <w:rsid w:val="00D80CC8"/>
    <w:rsid w:val="00D82314"/>
    <w:rsid w:val="00D82532"/>
    <w:rsid w:val="00D8411E"/>
    <w:rsid w:val="00D84C36"/>
    <w:rsid w:val="00D855F9"/>
    <w:rsid w:val="00D86F40"/>
    <w:rsid w:val="00D872E5"/>
    <w:rsid w:val="00D87780"/>
    <w:rsid w:val="00D877F0"/>
    <w:rsid w:val="00D87B57"/>
    <w:rsid w:val="00D900DC"/>
    <w:rsid w:val="00D9182E"/>
    <w:rsid w:val="00D92301"/>
    <w:rsid w:val="00D929B3"/>
    <w:rsid w:val="00D93338"/>
    <w:rsid w:val="00D9424F"/>
    <w:rsid w:val="00D94A70"/>
    <w:rsid w:val="00D9502A"/>
    <w:rsid w:val="00D95BDE"/>
    <w:rsid w:val="00D95EB8"/>
    <w:rsid w:val="00D96484"/>
    <w:rsid w:val="00D971F0"/>
    <w:rsid w:val="00D975A1"/>
    <w:rsid w:val="00D9786A"/>
    <w:rsid w:val="00DA1331"/>
    <w:rsid w:val="00DA154F"/>
    <w:rsid w:val="00DA1851"/>
    <w:rsid w:val="00DA198E"/>
    <w:rsid w:val="00DA1E9F"/>
    <w:rsid w:val="00DA2850"/>
    <w:rsid w:val="00DA2A68"/>
    <w:rsid w:val="00DA30E0"/>
    <w:rsid w:val="00DA32CA"/>
    <w:rsid w:val="00DA38A8"/>
    <w:rsid w:val="00DA494A"/>
    <w:rsid w:val="00DA4998"/>
    <w:rsid w:val="00DA5421"/>
    <w:rsid w:val="00DA563A"/>
    <w:rsid w:val="00DA7BA7"/>
    <w:rsid w:val="00DB0782"/>
    <w:rsid w:val="00DB134E"/>
    <w:rsid w:val="00DB1C98"/>
    <w:rsid w:val="00DB259E"/>
    <w:rsid w:val="00DB2A81"/>
    <w:rsid w:val="00DB2F5D"/>
    <w:rsid w:val="00DB3C46"/>
    <w:rsid w:val="00DB3E7F"/>
    <w:rsid w:val="00DB410F"/>
    <w:rsid w:val="00DB4AE5"/>
    <w:rsid w:val="00DB4FA7"/>
    <w:rsid w:val="00DB50A6"/>
    <w:rsid w:val="00DB5466"/>
    <w:rsid w:val="00DB60A3"/>
    <w:rsid w:val="00DB678F"/>
    <w:rsid w:val="00DB7CCC"/>
    <w:rsid w:val="00DC01A4"/>
    <w:rsid w:val="00DC0F7A"/>
    <w:rsid w:val="00DC13CC"/>
    <w:rsid w:val="00DC1722"/>
    <w:rsid w:val="00DC233F"/>
    <w:rsid w:val="00DC2423"/>
    <w:rsid w:val="00DC4644"/>
    <w:rsid w:val="00DC5A63"/>
    <w:rsid w:val="00DC5C96"/>
    <w:rsid w:val="00DC5CAC"/>
    <w:rsid w:val="00DC6142"/>
    <w:rsid w:val="00DC671B"/>
    <w:rsid w:val="00DC6EB0"/>
    <w:rsid w:val="00DC7083"/>
    <w:rsid w:val="00DC7EDF"/>
    <w:rsid w:val="00DD16C4"/>
    <w:rsid w:val="00DD1A84"/>
    <w:rsid w:val="00DD204E"/>
    <w:rsid w:val="00DD2682"/>
    <w:rsid w:val="00DD2872"/>
    <w:rsid w:val="00DD2EFE"/>
    <w:rsid w:val="00DD3713"/>
    <w:rsid w:val="00DD38FD"/>
    <w:rsid w:val="00DD39F6"/>
    <w:rsid w:val="00DD404F"/>
    <w:rsid w:val="00DD409C"/>
    <w:rsid w:val="00DD4465"/>
    <w:rsid w:val="00DD489F"/>
    <w:rsid w:val="00DD50D0"/>
    <w:rsid w:val="00DD54A7"/>
    <w:rsid w:val="00DD570D"/>
    <w:rsid w:val="00DD5F0F"/>
    <w:rsid w:val="00DD7060"/>
    <w:rsid w:val="00DD718A"/>
    <w:rsid w:val="00DD763E"/>
    <w:rsid w:val="00DD7B8D"/>
    <w:rsid w:val="00DE0A8D"/>
    <w:rsid w:val="00DE0C2C"/>
    <w:rsid w:val="00DE1273"/>
    <w:rsid w:val="00DE1949"/>
    <w:rsid w:val="00DE2591"/>
    <w:rsid w:val="00DE2909"/>
    <w:rsid w:val="00DE3332"/>
    <w:rsid w:val="00DE3522"/>
    <w:rsid w:val="00DE3577"/>
    <w:rsid w:val="00DE3A2E"/>
    <w:rsid w:val="00DE3BFA"/>
    <w:rsid w:val="00DE3DF3"/>
    <w:rsid w:val="00DE3DF4"/>
    <w:rsid w:val="00DE4429"/>
    <w:rsid w:val="00DE5086"/>
    <w:rsid w:val="00DE5104"/>
    <w:rsid w:val="00DE58CD"/>
    <w:rsid w:val="00DE65A4"/>
    <w:rsid w:val="00DE67A5"/>
    <w:rsid w:val="00DE722C"/>
    <w:rsid w:val="00DE726F"/>
    <w:rsid w:val="00DE7390"/>
    <w:rsid w:val="00DE7771"/>
    <w:rsid w:val="00DE7E83"/>
    <w:rsid w:val="00DF02A3"/>
    <w:rsid w:val="00DF0548"/>
    <w:rsid w:val="00DF09F6"/>
    <w:rsid w:val="00DF2907"/>
    <w:rsid w:val="00DF2AF6"/>
    <w:rsid w:val="00DF2CF2"/>
    <w:rsid w:val="00DF2EA7"/>
    <w:rsid w:val="00DF3488"/>
    <w:rsid w:val="00DF3606"/>
    <w:rsid w:val="00DF43D8"/>
    <w:rsid w:val="00DF4F0F"/>
    <w:rsid w:val="00DF53AF"/>
    <w:rsid w:val="00DF54C8"/>
    <w:rsid w:val="00DF5CB5"/>
    <w:rsid w:val="00DF6003"/>
    <w:rsid w:val="00DF6623"/>
    <w:rsid w:val="00DF6FAC"/>
    <w:rsid w:val="00E007BE"/>
    <w:rsid w:val="00E00D3B"/>
    <w:rsid w:val="00E00FBE"/>
    <w:rsid w:val="00E01C93"/>
    <w:rsid w:val="00E022F5"/>
    <w:rsid w:val="00E023E0"/>
    <w:rsid w:val="00E026F2"/>
    <w:rsid w:val="00E02BEB"/>
    <w:rsid w:val="00E02F51"/>
    <w:rsid w:val="00E03098"/>
    <w:rsid w:val="00E03307"/>
    <w:rsid w:val="00E03943"/>
    <w:rsid w:val="00E039F8"/>
    <w:rsid w:val="00E044E0"/>
    <w:rsid w:val="00E04C21"/>
    <w:rsid w:val="00E04FAA"/>
    <w:rsid w:val="00E06016"/>
    <w:rsid w:val="00E06729"/>
    <w:rsid w:val="00E068C7"/>
    <w:rsid w:val="00E075A4"/>
    <w:rsid w:val="00E07E63"/>
    <w:rsid w:val="00E100AE"/>
    <w:rsid w:val="00E10713"/>
    <w:rsid w:val="00E11452"/>
    <w:rsid w:val="00E11AE5"/>
    <w:rsid w:val="00E11D88"/>
    <w:rsid w:val="00E1237E"/>
    <w:rsid w:val="00E126CA"/>
    <w:rsid w:val="00E134E3"/>
    <w:rsid w:val="00E14DFC"/>
    <w:rsid w:val="00E14EA5"/>
    <w:rsid w:val="00E161B1"/>
    <w:rsid w:val="00E1691E"/>
    <w:rsid w:val="00E2034D"/>
    <w:rsid w:val="00E204B1"/>
    <w:rsid w:val="00E20E8E"/>
    <w:rsid w:val="00E20FA0"/>
    <w:rsid w:val="00E21727"/>
    <w:rsid w:val="00E22127"/>
    <w:rsid w:val="00E2244C"/>
    <w:rsid w:val="00E22C7B"/>
    <w:rsid w:val="00E22FBB"/>
    <w:rsid w:val="00E236BF"/>
    <w:rsid w:val="00E2400B"/>
    <w:rsid w:val="00E245EA"/>
    <w:rsid w:val="00E24626"/>
    <w:rsid w:val="00E24635"/>
    <w:rsid w:val="00E247E1"/>
    <w:rsid w:val="00E24DA6"/>
    <w:rsid w:val="00E25634"/>
    <w:rsid w:val="00E27647"/>
    <w:rsid w:val="00E278EB"/>
    <w:rsid w:val="00E27CB2"/>
    <w:rsid w:val="00E27F6F"/>
    <w:rsid w:val="00E3019E"/>
    <w:rsid w:val="00E30624"/>
    <w:rsid w:val="00E30CEF"/>
    <w:rsid w:val="00E30D6B"/>
    <w:rsid w:val="00E318DF"/>
    <w:rsid w:val="00E32BD8"/>
    <w:rsid w:val="00E3348D"/>
    <w:rsid w:val="00E334EB"/>
    <w:rsid w:val="00E34373"/>
    <w:rsid w:val="00E34B7A"/>
    <w:rsid w:val="00E353DB"/>
    <w:rsid w:val="00E36424"/>
    <w:rsid w:val="00E36CBA"/>
    <w:rsid w:val="00E36E6D"/>
    <w:rsid w:val="00E37682"/>
    <w:rsid w:val="00E405BE"/>
    <w:rsid w:val="00E4060D"/>
    <w:rsid w:val="00E4063D"/>
    <w:rsid w:val="00E406F9"/>
    <w:rsid w:val="00E40C89"/>
    <w:rsid w:val="00E41132"/>
    <w:rsid w:val="00E417AE"/>
    <w:rsid w:val="00E41A5B"/>
    <w:rsid w:val="00E431F0"/>
    <w:rsid w:val="00E4370F"/>
    <w:rsid w:val="00E43764"/>
    <w:rsid w:val="00E4457B"/>
    <w:rsid w:val="00E446C6"/>
    <w:rsid w:val="00E447C2"/>
    <w:rsid w:val="00E45BCE"/>
    <w:rsid w:val="00E461EF"/>
    <w:rsid w:val="00E463A0"/>
    <w:rsid w:val="00E47712"/>
    <w:rsid w:val="00E477E8"/>
    <w:rsid w:val="00E505AC"/>
    <w:rsid w:val="00E508B9"/>
    <w:rsid w:val="00E50D8B"/>
    <w:rsid w:val="00E51523"/>
    <w:rsid w:val="00E528CF"/>
    <w:rsid w:val="00E52DFD"/>
    <w:rsid w:val="00E539EA"/>
    <w:rsid w:val="00E53C94"/>
    <w:rsid w:val="00E5439B"/>
    <w:rsid w:val="00E54411"/>
    <w:rsid w:val="00E5561B"/>
    <w:rsid w:val="00E5593F"/>
    <w:rsid w:val="00E561DD"/>
    <w:rsid w:val="00E56F3C"/>
    <w:rsid w:val="00E5745D"/>
    <w:rsid w:val="00E57735"/>
    <w:rsid w:val="00E579E9"/>
    <w:rsid w:val="00E57F15"/>
    <w:rsid w:val="00E60411"/>
    <w:rsid w:val="00E605A4"/>
    <w:rsid w:val="00E612FF"/>
    <w:rsid w:val="00E6296D"/>
    <w:rsid w:val="00E62984"/>
    <w:rsid w:val="00E6313A"/>
    <w:rsid w:val="00E64FAE"/>
    <w:rsid w:val="00E65059"/>
    <w:rsid w:val="00E658D4"/>
    <w:rsid w:val="00E65DAC"/>
    <w:rsid w:val="00E66E77"/>
    <w:rsid w:val="00E704CA"/>
    <w:rsid w:val="00E70813"/>
    <w:rsid w:val="00E708A1"/>
    <w:rsid w:val="00E70A73"/>
    <w:rsid w:val="00E70FCD"/>
    <w:rsid w:val="00E710CF"/>
    <w:rsid w:val="00E71390"/>
    <w:rsid w:val="00E71DB2"/>
    <w:rsid w:val="00E71FA1"/>
    <w:rsid w:val="00E72404"/>
    <w:rsid w:val="00E72879"/>
    <w:rsid w:val="00E729BB"/>
    <w:rsid w:val="00E72FDD"/>
    <w:rsid w:val="00E730DD"/>
    <w:rsid w:val="00E73244"/>
    <w:rsid w:val="00E735BE"/>
    <w:rsid w:val="00E73B11"/>
    <w:rsid w:val="00E752FC"/>
    <w:rsid w:val="00E76103"/>
    <w:rsid w:val="00E76247"/>
    <w:rsid w:val="00E76264"/>
    <w:rsid w:val="00E766BB"/>
    <w:rsid w:val="00E76704"/>
    <w:rsid w:val="00E77CE4"/>
    <w:rsid w:val="00E80344"/>
    <w:rsid w:val="00E805B8"/>
    <w:rsid w:val="00E80F64"/>
    <w:rsid w:val="00E81387"/>
    <w:rsid w:val="00E81A1B"/>
    <w:rsid w:val="00E81A4A"/>
    <w:rsid w:val="00E826E5"/>
    <w:rsid w:val="00E846DA"/>
    <w:rsid w:val="00E84FFE"/>
    <w:rsid w:val="00E85B7F"/>
    <w:rsid w:val="00E8628A"/>
    <w:rsid w:val="00E867FB"/>
    <w:rsid w:val="00E87F2F"/>
    <w:rsid w:val="00E87FAA"/>
    <w:rsid w:val="00E90171"/>
    <w:rsid w:val="00E904B9"/>
    <w:rsid w:val="00E90528"/>
    <w:rsid w:val="00E91311"/>
    <w:rsid w:val="00E914BE"/>
    <w:rsid w:val="00E9230F"/>
    <w:rsid w:val="00E923D7"/>
    <w:rsid w:val="00E926AC"/>
    <w:rsid w:val="00E92721"/>
    <w:rsid w:val="00E92DE0"/>
    <w:rsid w:val="00E931F7"/>
    <w:rsid w:val="00E936AB"/>
    <w:rsid w:val="00E9441E"/>
    <w:rsid w:val="00E944A9"/>
    <w:rsid w:val="00E9475C"/>
    <w:rsid w:val="00E94844"/>
    <w:rsid w:val="00E958BE"/>
    <w:rsid w:val="00EA086F"/>
    <w:rsid w:val="00EA1192"/>
    <w:rsid w:val="00EA164B"/>
    <w:rsid w:val="00EA2F21"/>
    <w:rsid w:val="00EA3816"/>
    <w:rsid w:val="00EA38F1"/>
    <w:rsid w:val="00EA3D22"/>
    <w:rsid w:val="00EA46A8"/>
    <w:rsid w:val="00EA524D"/>
    <w:rsid w:val="00EA632E"/>
    <w:rsid w:val="00EA66BD"/>
    <w:rsid w:val="00EA70C3"/>
    <w:rsid w:val="00EB0232"/>
    <w:rsid w:val="00EB0309"/>
    <w:rsid w:val="00EB262C"/>
    <w:rsid w:val="00EB33C0"/>
    <w:rsid w:val="00EB4508"/>
    <w:rsid w:val="00EB4996"/>
    <w:rsid w:val="00EB4BA4"/>
    <w:rsid w:val="00EB4F05"/>
    <w:rsid w:val="00EB4F47"/>
    <w:rsid w:val="00EB524F"/>
    <w:rsid w:val="00EB583F"/>
    <w:rsid w:val="00EB613E"/>
    <w:rsid w:val="00EB6EBF"/>
    <w:rsid w:val="00EB7723"/>
    <w:rsid w:val="00EB7EC4"/>
    <w:rsid w:val="00EC02F4"/>
    <w:rsid w:val="00EC0DF2"/>
    <w:rsid w:val="00EC1E7E"/>
    <w:rsid w:val="00EC1F50"/>
    <w:rsid w:val="00EC2222"/>
    <w:rsid w:val="00EC2430"/>
    <w:rsid w:val="00EC25F0"/>
    <w:rsid w:val="00EC31E0"/>
    <w:rsid w:val="00EC3288"/>
    <w:rsid w:val="00EC35FD"/>
    <w:rsid w:val="00EC4145"/>
    <w:rsid w:val="00EC4A8F"/>
    <w:rsid w:val="00EC56D0"/>
    <w:rsid w:val="00EC6681"/>
    <w:rsid w:val="00EC6859"/>
    <w:rsid w:val="00EC704F"/>
    <w:rsid w:val="00ED0741"/>
    <w:rsid w:val="00ED0E97"/>
    <w:rsid w:val="00ED20B2"/>
    <w:rsid w:val="00ED2AC6"/>
    <w:rsid w:val="00ED3A93"/>
    <w:rsid w:val="00ED409B"/>
    <w:rsid w:val="00ED4F8E"/>
    <w:rsid w:val="00ED5825"/>
    <w:rsid w:val="00ED68A3"/>
    <w:rsid w:val="00EE094C"/>
    <w:rsid w:val="00EE1203"/>
    <w:rsid w:val="00EE21F0"/>
    <w:rsid w:val="00EE23DF"/>
    <w:rsid w:val="00EE2474"/>
    <w:rsid w:val="00EE2764"/>
    <w:rsid w:val="00EE29FB"/>
    <w:rsid w:val="00EE37ED"/>
    <w:rsid w:val="00EE3BAE"/>
    <w:rsid w:val="00EE4901"/>
    <w:rsid w:val="00EE4FC7"/>
    <w:rsid w:val="00EE528D"/>
    <w:rsid w:val="00EE630E"/>
    <w:rsid w:val="00EE6E0C"/>
    <w:rsid w:val="00EE7507"/>
    <w:rsid w:val="00EF0C32"/>
    <w:rsid w:val="00EF1762"/>
    <w:rsid w:val="00EF2111"/>
    <w:rsid w:val="00EF256C"/>
    <w:rsid w:val="00EF36DC"/>
    <w:rsid w:val="00EF432F"/>
    <w:rsid w:val="00EF473E"/>
    <w:rsid w:val="00EF4ABC"/>
    <w:rsid w:val="00EF4B3B"/>
    <w:rsid w:val="00EF5217"/>
    <w:rsid w:val="00EF6592"/>
    <w:rsid w:val="00EF68BA"/>
    <w:rsid w:val="00EF696E"/>
    <w:rsid w:val="00EF6AD7"/>
    <w:rsid w:val="00EF6CFC"/>
    <w:rsid w:val="00EF7786"/>
    <w:rsid w:val="00EF78F9"/>
    <w:rsid w:val="00F005A5"/>
    <w:rsid w:val="00F01831"/>
    <w:rsid w:val="00F02014"/>
    <w:rsid w:val="00F02741"/>
    <w:rsid w:val="00F033C0"/>
    <w:rsid w:val="00F037F9"/>
    <w:rsid w:val="00F03A9A"/>
    <w:rsid w:val="00F03D45"/>
    <w:rsid w:val="00F0465F"/>
    <w:rsid w:val="00F04995"/>
    <w:rsid w:val="00F04F4B"/>
    <w:rsid w:val="00F0635B"/>
    <w:rsid w:val="00F0737B"/>
    <w:rsid w:val="00F073A4"/>
    <w:rsid w:val="00F101C6"/>
    <w:rsid w:val="00F10DE5"/>
    <w:rsid w:val="00F11BD2"/>
    <w:rsid w:val="00F11BE5"/>
    <w:rsid w:val="00F12B8D"/>
    <w:rsid w:val="00F1357A"/>
    <w:rsid w:val="00F149B3"/>
    <w:rsid w:val="00F15158"/>
    <w:rsid w:val="00F15353"/>
    <w:rsid w:val="00F15511"/>
    <w:rsid w:val="00F15537"/>
    <w:rsid w:val="00F15636"/>
    <w:rsid w:val="00F15E61"/>
    <w:rsid w:val="00F16C21"/>
    <w:rsid w:val="00F17038"/>
    <w:rsid w:val="00F17058"/>
    <w:rsid w:val="00F20356"/>
    <w:rsid w:val="00F209D0"/>
    <w:rsid w:val="00F22B71"/>
    <w:rsid w:val="00F232AD"/>
    <w:rsid w:val="00F23AEB"/>
    <w:rsid w:val="00F240BF"/>
    <w:rsid w:val="00F25CE9"/>
    <w:rsid w:val="00F25FAB"/>
    <w:rsid w:val="00F260E7"/>
    <w:rsid w:val="00F261EF"/>
    <w:rsid w:val="00F269CC"/>
    <w:rsid w:val="00F30870"/>
    <w:rsid w:val="00F3096D"/>
    <w:rsid w:val="00F31C8E"/>
    <w:rsid w:val="00F3259D"/>
    <w:rsid w:val="00F341DF"/>
    <w:rsid w:val="00F34D99"/>
    <w:rsid w:val="00F35801"/>
    <w:rsid w:val="00F37A81"/>
    <w:rsid w:val="00F40CA1"/>
    <w:rsid w:val="00F42268"/>
    <w:rsid w:val="00F428A0"/>
    <w:rsid w:val="00F42A54"/>
    <w:rsid w:val="00F42D92"/>
    <w:rsid w:val="00F42EE2"/>
    <w:rsid w:val="00F43513"/>
    <w:rsid w:val="00F43E2C"/>
    <w:rsid w:val="00F43E58"/>
    <w:rsid w:val="00F44205"/>
    <w:rsid w:val="00F45B52"/>
    <w:rsid w:val="00F46507"/>
    <w:rsid w:val="00F46CBF"/>
    <w:rsid w:val="00F471F1"/>
    <w:rsid w:val="00F47212"/>
    <w:rsid w:val="00F47455"/>
    <w:rsid w:val="00F47746"/>
    <w:rsid w:val="00F50872"/>
    <w:rsid w:val="00F50BD0"/>
    <w:rsid w:val="00F50EDA"/>
    <w:rsid w:val="00F5108E"/>
    <w:rsid w:val="00F5149A"/>
    <w:rsid w:val="00F51943"/>
    <w:rsid w:val="00F51E33"/>
    <w:rsid w:val="00F51F6D"/>
    <w:rsid w:val="00F52664"/>
    <w:rsid w:val="00F52A67"/>
    <w:rsid w:val="00F53C80"/>
    <w:rsid w:val="00F55093"/>
    <w:rsid w:val="00F56311"/>
    <w:rsid w:val="00F5677C"/>
    <w:rsid w:val="00F56962"/>
    <w:rsid w:val="00F56A7B"/>
    <w:rsid w:val="00F56EA9"/>
    <w:rsid w:val="00F56F42"/>
    <w:rsid w:val="00F57550"/>
    <w:rsid w:val="00F57731"/>
    <w:rsid w:val="00F57DB0"/>
    <w:rsid w:val="00F57F42"/>
    <w:rsid w:val="00F614FD"/>
    <w:rsid w:val="00F6160A"/>
    <w:rsid w:val="00F61706"/>
    <w:rsid w:val="00F61B22"/>
    <w:rsid w:val="00F621FB"/>
    <w:rsid w:val="00F65515"/>
    <w:rsid w:val="00F65995"/>
    <w:rsid w:val="00F66209"/>
    <w:rsid w:val="00F665A8"/>
    <w:rsid w:val="00F6711F"/>
    <w:rsid w:val="00F671F3"/>
    <w:rsid w:val="00F67FDB"/>
    <w:rsid w:val="00F702FE"/>
    <w:rsid w:val="00F71174"/>
    <w:rsid w:val="00F7124D"/>
    <w:rsid w:val="00F71C6A"/>
    <w:rsid w:val="00F7245D"/>
    <w:rsid w:val="00F72768"/>
    <w:rsid w:val="00F73CEC"/>
    <w:rsid w:val="00F74189"/>
    <w:rsid w:val="00F741DE"/>
    <w:rsid w:val="00F7488A"/>
    <w:rsid w:val="00F749B2"/>
    <w:rsid w:val="00F75C0E"/>
    <w:rsid w:val="00F773CF"/>
    <w:rsid w:val="00F821DD"/>
    <w:rsid w:val="00F826EF"/>
    <w:rsid w:val="00F827AE"/>
    <w:rsid w:val="00F82CE2"/>
    <w:rsid w:val="00F83954"/>
    <w:rsid w:val="00F83A93"/>
    <w:rsid w:val="00F83B77"/>
    <w:rsid w:val="00F848BA"/>
    <w:rsid w:val="00F84D7E"/>
    <w:rsid w:val="00F84EA3"/>
    <w:rsid w:val="00F84F73"/>
    <w:rsid w:val="00F867C3"/>
    <w:rsid w:val="00F86E7A"/>
    <w:rsid w:val="00F87262"/>
    <w:rsid w:val="00F8747E"/>
    <w:rsid w:val="00F877EA"/>
    <w:rsid w:val="00F87E7A"/>
    <w:rsid w:val="00F9093A"/>
    <w:rsid w:val="00F914E6"/>
    <w:rsid w:val="00F916E9"/>
    <w:rsid w:val="00F91C9B"/>
    <w:rsid w:val="00F925C5"/>
    <w:rsid w:val="00F92C7D"/>
    <w:rsid w:val="00F937A1"/>
    <w:rsid w:val="00F93F3D"/>
    <w:rsid w:val="00F94060"/>
    <w:rsid w:val="00F94324"/>
    <w:rsid w:val="00F944F7"/>
    <w:rsid w:val="00F94598"/>
    <w:rsid w:val="00F95AC2"/>
    <w:rsid w:val="00F963DE"/>
    <w:rsid w:val="00F963F0"/>
    <w:rsid w:val="00F97472"/>
    <w:rsid w:val="00FA02BA"/>
    <w:rsid w:val="00FA0984"/>
    <w:rsid w:val="00FA1182"/>
    <w:rsid w:val="00FA2701"/>
    <w:rsid w:val="00FA4DAD"/>
    <w:rsid w:val="00FA52D5"/>
    <w:rsid w:val="00FA55B2"/>
    <w:rsid w:val="00FA5D4D"/>
    <w:rsid w:val="00FA5F42"/>
    <w:rsid w:val="00FA5FA9"/>
    <w:rsid w:val="00FA63CA"/>
    <w:rsid w:val="00FA6433"/>
    <w:rsid w:val="00FA6457"/>
    <w:rsid w:val="00FA64E9"/>
    <w:rsid w:val="00FA64F2"/>
    <w:rsid w:val="00FA79CD"/>
    <w:rsid w:val="00FB1B3E"/>
    <w:rsid w:val="00FB1D4A"/>
    <w:rsid w:val="00FB1E01"/>
    <w:rsid w:val="00FB29E0"/>
    <w:rsid w:val="00FB2FE7"/>
    <w:rsid w:val="00FB37E4"/>
    <w:rsid w:val="00FB3B06"/>
    <w:rsid w:val="00FB3E66"/>
    <w:rsid w:val="00FB41FD"/>
    <w:rsid w:val="00FB51C3"/>
    <w:rsid w:val="00FB57A6"/>
    <w:rsid w:val="00FB6086"/>
    <w:rsid w:val="00FB60D9"/>
    <w:rsid w:val="00FC00AF"/>
    <w:rsid w:val="00FC044C"/>
    <w:rsid w:val="00FC06B8"/>
    <w:rsid w:val="00FC09BD"/>
    <w:rsid w:val="00FC1152"/>
    <w:rsid w:val="00FC156E"/>
    <w:rsid w:val="00FC2403"/>
    <w:rsid w:val="00FC2728"/>
    <w:rsid w:val="00FC28CA"/>
    <w:rsid w:val="00FC2E30"/>
    <w:rsid w:val="00FC3252"/>
    <w:rsid w:val="00FC350A"/>
    <w:rsid w:val="00FC4020"/>
    <w:rsid w:val="00FC4576"/>
    <w:rsid w:val="00FC4609"/>
    <w:rsid w:val="00FC4D3C"/>
    <w:rsid w:val="00FC5104"/>
    <w:rsid w:val="00FC53B4"/>
    <w:rsid w:val="00FC53FF"/>
    <w:rsid w:val="00FC5D6A"/>
    <w:rsid w:val="00FC5FC9"/>
    <w:rsid w:val="00FC678C"/>
    <w:rsid w:val="00FC70BB"/>
    <w:rsid w:val="00FC7275"/>
    <w:rsid w:val="00FC7D4C"/>
    <w:rsid w:val="00FD0A74"/>
    <w:rsid w:val="00FD0BF2"/>
    <w:rsid w:val="00FD0F8B"/>
    <w:rsid w:val="00FD236C"/>
    <w:rsid w:val="00FD2551"/>
    <w:rsid w:val="00FD259F"/>
    <w:rsid w:val="00FD2679"/>
    <w:rsid w:val="00FD267A"/>
    <w:rsid w:val="00FD2AED"/>
    <w:rsid w:val="00FD2C31"/>
    <w:rsid w:val="00FD3FA4"/>
    <w:rsid w:val="00FD465B"/>
    <w:rsid w:val="00FD4665"/>
    <w:rsid w:val="00FD4C88"/>
    <w:rsid w:val="00FD4D8E"/>
    <w:rsid w:val="00FD52EF"/>
    <w:rsid w:val="00FD623D"/>
    <w:rsid w:val="00FD6ED5"/>
    <w:rsid w:val="00FE09CD"/>
    <w:rsid w:val="00FE0C6A"/>
    <w:rsid w:val="00FE0E49"/>
    <w:rsid w:val="00FE1705"/>
    <w:rsid w:val="00FE180C"/>
    <w:rsid w:val="00FE1AF3"/>
    <w:rsid w:val="00FE1C61"/>
    <w:rsid w:val="00FE3756"/>
    <w:rsid w:val="00FE37FE"/>
    <w:rsid w:val="00FE3D5A"/>
    <w:rsid w:val="00FE3EA9"/>
    <w:rsid w:val="00FE40E3"/>
    <w:rsid w:val="00FE4EAB"/>
    <w:rsid w:val="00FE4FB3"/>
    <w:rsid w:val="00FE5893"/>
    <w:rsid w:val="00FE5F06"/>
    <w:rsid w:val="00FE6B72"/>
    <w:rsid w:val="00FE7159"/>
    <w:rsid w:val="00FE7B12"/>
    <w:rsid w:val="00FE7DA7"/>
    <w:rsid w:val="00FE7FE4"/>
    <w:rsid w:val="00FF0742"/>
    <w:rsid w:val="00FF1CA0"/>
    <w:rsid w:val="00FF1F59"/>
    <w:rsid w:val="00FF2710"/>
    <w:rsid w:val="00FF2E80"/>
    <w:rsid w:val="00FF3F27"/>
    <w:rsid w:val="00FF575D"/>
    <w:rsid w:val="00FF6296"/>
    <w:rsid w:val="00FF6662"/>
    <w:rsid w:val="00FF7749"/>
    <w:rsid w:val="00FF7A54"/>
    <w:rsid w:val="00FF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58B6C30"/>
  <w15:docId w15:val="{F461D24E-EB7C-438D-BCF3-3483AA0C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D3D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33C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DE726F"/>
    <w:pPr>
      <w:keepNext/>
      <w:ind w:left="-1260"/>
      <w:outlineLvl w:val="1"/>
    </w:pPr>
    <w:rPr>
      <w:rFonts w:asciiTheme="minorHAnsi" w:eastAsiaTheme="minorHAnsi" w:hAnsiTheme="minorHAnsi" w:cs="Tahoma"/>
      <w:b/>
      <w:bCs/>
      <w:sz w:val="1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64C1B"/>
    <w:rPr>
      <w:color w:val="0000FF"/>
      <w:u w:val="single"/>
    </w:rPr>
  </w:style>
  <w:style w:type="paragraph" w:styleId="Header">
    <w:name w:val="header"/>
    <w:basedOn w:val="Normal"/>
    <w:rsid w:val="00C228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285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C678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E726F"/>
    <w:rPr>
      <w:rFonts w:asciiTheme="minorHAnsi" w:eastAsiaTheme="minorHAnsi" w:hAnsiTheme="minorHAnsi" w:cs="Tahoma"/>
      <w:b/>
      <w:bCs/>
      <w:sz w:val="14"/>
    </w:rPr>
  </w:style>
  <w:style w:type="paragraph" w:styleId="NormalWeb">
    <w:name w:val="Normal (Web)"/>
    <w:basedOn w:val="Normal"/>
    <w:uiPriority w:val="99"/>
    <w:unhideWhenUsed/>
    <w:rsid w:val="00DE726F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EB3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B33C0"/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614A1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894D49"/>
  </w:style>
  <w:style w:type="character" w:styleId="FollowedHyperlink">
    <w:name w:val="FollowedHyperlink"/>
    <w:basedOn w:val="DefaultParagraphFont"/>
    <w:semiHidden/>
    <w:unhideWhenUsed/>
    <w:rsid w:val="00520C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chesterschools.org/school_registration_forms" TargetMode="External"/><Relationship Id="rId13" Type="http://schemas.openxmlformats.org/officeDocument/2006/relationships/hyperlink" Target="mailto:jdiaz@pcrufsd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rtchesterschools.org/school_registration_forms" TargetMode="External"/><Relationship Id="rId12" Type="http://schemas.openxmlformats.org/officeDocument/2006/relationships/hyperlink" Target="mailto:sortiz@pcrufsd.or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tolentino@pcrufsd.or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chalk-slate-prod.s3.amazonaws.com/private/districts/512/resources/7c4d41d8-3aab-49e6-9b2c-b8d7ea9dd3f3?AWSAccessKeyId=AKIAJSZKIBPXGFLSZTYQ&amp;Expires=1959013201&amp;response-cache-control=private%2C%20max-age%3D31536000&amp;response-content-disposition=%3Bfilename%3D%22School%2520Zone%2520List%2520by%2520Streets%25201%252023%252019.pdf%22&amp;response-content-type=application%2Fpdf&amp;Signature=liXTSmn1RGQmC7HKy4a7x7%2FCnCo%3D" TargetMode="External"/><Relationship Id="rId14" Type="http://schemas.openxmlformats.org/officeDocument/2006/relationships/hyperlink" Target="mailto:rtaylor@pcrufsd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furst\Application%20Data\Microsoft\Templates\PortChesterStatione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PortChesterStationery.dot</Template>
  <TotalTime>57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Port Chester Public Schools</vt:lpstr>
    </vt:vector>
  </TitlesOfParts>
  <Company>Acappella Software Inc.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 Chester Public Schools</dc:title>
  <dc:creator>Caryn Furst</dc:creator>
  <cp:lastModifiedBy>Felipe Orozco</cp:lastModifiedBy>
  <cp:revision>10</cp:revision>
  <cp:lastPrinted>2022-02-03T14:33:00Z</cp:lastPrinted>
  <dcterms:created xsi:type="dcterms:W3CDTF">2022-02-10T13:57:00Z</dcterms:created>
  <dcterms:modified xsi:type="dcterms:W3CDTF">2022-02-10T14:51:00Z</dcterms:modified>
</cp:coreProperties>
</file>