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CE" w:rsidRDefault="000C3ACE" w:rsidP="000C3ACE">
      <w:pPr>
        <w:spacing w:before="71"/>
        <w:ind w:right="-20"/>
        <w:rPr>
          <w:rFonts w:ascii="Arial" w:eastAsia="Arial" w:hAnsi="Arial" w:cs="Arial"/>
          <w:w w:val="105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Marzo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2018</w:t>
      </w:r>
    </w:p>
    <w:p w:rsidR="00F31C70" w:rsidRDefault="00F31C70" w:rsidP="000C3ACE">
      <w:pPr>
        <w:spacing w:before="71"/>
        <w:ind w:right="-20"/>
        <w:rPr>
          <w:rFonts w:ascii="Arial" w:eastAsia="Arial" w:hAnsi="Arial" w:cs="Arial"/>
          <w:sz w:val="23"/>
          <w:szCs w:val="23"/>
        </w:rPr>
      </w:pPr>
    </w:p>
    <w:p w:rsidR="000C3ACE" w:rsidRDefault="000C3ACE" w:rsidP="000C3ACE">
      <w:pPr>
        <w:spacing w:before="29"/>
        <w:ind w:left="1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Junta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Atlantic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City</w:t>
      </w:r>
    </w:p>
    <w:p w:rsidR="000C3ACE" w:rsidRDefault="000C3ACE" w:rsidP="000C3ACE">
      <w:pPr>
        <w:spacing w:before="29"/>
        <w:ind w:left="1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Oficina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Servicios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Estudiantiles</w:t>
      </w:r>
    </w:p>
    <w:p w:rsidR="000C3ACE" w:rsidRDefault="000C3ACE" w:rsidP="000C3ACE">
      <w:pPr>
        <w:spacing w:before="1" w:line="120" w:lineRule="exact"/>
        <w:rPr>
          <w:sz w:val="12"/>
          <w:szCs w:val="12"/>
        </w:rPr>
      </w:pP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ind w:left="1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Estimados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padres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tutores;</w:t>
      </w:r>
    </w:p>
    <w:p w:rsidR="000C3ACE" w:rsidRDefault="000C3ACE" w:rsidP="000C3ACE">
      <w:pPr>
        <w:spacing w:before="8" w:line="120" w:lineRule="exact"/>
        <w:rPr>
          <w:sz w:val="12"/>
          <w:szCs w:val="12"/>
        </w:rPr>
      </w:pP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spacing w:line="268" w:lineRule="auto"/>
        <w:ind w:left="158" w:right="89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Mi nombre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Pamela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Hennelly,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especial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servicios </w:t>
      </w:r>
      <w:r>
        <w:rPr>
          <w:rFonts w:ascii="Arial" w:eastAsia="Arial" w:hAnsi="Arial" w:cs="Arial"/>
          <w:sz w:val="23"/>
          <w:szCs w:val="23"/>
        </w:rPr>
        <w:t>estudiantiles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escolar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Atlantic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City.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gustarfa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comenzar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SEPAG, Grupe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Asesor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Padres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Especial,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nuestro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distritoa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escolar.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es </w:t>
      </w:r>
      <w:r>
        <w:rPr>
          <w:rFonts w:ascii="Arial" w:eastAsia="Arial" w:hAnsi="Arial" w:cs="Arial"/>
          <w:w w:val="108"/>
          <w:sz w:val="23"/>
          <w:szCs w:val="23"/>
        </w:rPr>
        <w:t>un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grupo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voluntaries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abierto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padres,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maestros,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miembros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Equipo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Estudio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lnfantil,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administradores,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miembros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Junta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miembros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Ia </w:t>
      </w:r>
      <w:r>
        <w:rPr>
          <w:rFonts w:ascii="Arial" w:eastAsia="Arial" w:hAnsi="Arial" w:cs="Arial"/>
          <w:sz w:val="23"/>
          <w:szCs w:val="23"/>
        </w:rPr>
        <w:t>comunidad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interesados.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proposito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grupo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brindar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oportunidad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que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padres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contribuyan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escolar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estudiantes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 </w:t>
      </w:r>
      <w:r>
        <w:rPr>
          <w:rFonts w:ascii="Arial" w:eastAsia="Arial" w:hAnsi="Arial" w:cs="Arial"/>
          <w:w w:val="103"/>
          <w:sz w:val="23"/>
          <w:szCs w:val="23"/>
        </w:rPr>
        <w:t>discapacidades.</w:t>
      </w: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spacing w:line="263" w:lineRule="auto"/>
        <w:ind w:left="123" w:right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Cada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junta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asegurara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exista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grupo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consultive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padres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educacion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especial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proporcionar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informacion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sobre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asuntos relacionados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estudiantes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discapacidades.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{Subcapftulo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6A: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14-1.2,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pimafo </w:t>
      </w:r>
      <w:r>
        <w:rPr>
          <w:rFonts w:ascii="Arial" w:eastAsia="Arial" w:hAnsi="Arial" w:cs="Arial"/>
          <w:w w:val="102"/>
        </w:rPr>
        <w:t>(h)</w:t>
      </w:r>
      <w:r>
        <w:rPr>
          <w:rFonts w:ascii="Arial" w:eastAsia="Arial" w:hAnsi="Arial" w:cs="Arial"/>
          <w:w w:val="101"/>
        </w:rPr>
        <w:t>}</w:t>
      </w: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spacing w:line="268" w:lineRule="auto"/>
        <w:ind w:left="123" w:right="4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proposito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carta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solicitar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ayuda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consideracion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unirnos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miembros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nuestra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escuela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comunidad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examinar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problemas,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inquietudes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exitos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relacionados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nuestros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programas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educaci6n </w:t>
      </w:r>
      <w:r>
        <w:rPr>
          <w:rFonts w:ascii="Arial" w:eastAsia="Arial" w:hAnsi="Arial" w:cs="Arial"/>
          <w:sz w:val="23"/>
          <w:szCs w:val="23"/>
        </w:rPr>
        <w:t>especial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nuestros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estudiantes.</w:t>
      </w: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fecha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reunion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miercoles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16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2018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8:30a.m.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9:30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a.m.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complejo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escolar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Uptown,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323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Madison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Atlantic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City. </w:t>
      </w:r>
      <w:r>
        <w:rPr>
          <w:rFonts w:ascii="Arial" w:eastAsia="Arial" w:hAnsi="Arial" w:cs="Arial"/>
          <w:w w:val="101"/>
          <w:sz w:val="23"/>
          <w:szCs w:val="23"/>
        </w:rPr>
        <w:t xml:space="preserve">Complete </w:t>
      </w:r>
      <w:r>
        <w:rPr>
          <w:rFonts w:ascii="Arial" w:eastAsia="Arial" w:hAnsi="Arial" w:cs="Arial"/>
          <w:sz w:val="23"/>
          <w:szCs w:val="23"/>
        </w:rPr>
        <w:t>Ia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encuesta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junta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informarme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asistira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gustaria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nuestro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SEPAG.</w:t>
      </w:r>
    </w:p>
    <w:p w:rsidR="000C3ACE" w:rsidRDefault="000C3ACE" w:rsidP="000C3ACE">
      <w:pPr>
        <w:spacing w:line="200" w:lineRule="exact"/>
        <w:rPr>
          <w:sz w:val="20"/>
          <w:szCs w:val="20"/>
        </w:rPr>
      </w:pPr>
    </w:p>
    <w:p w:rsidR="000C3ACE" w:rsidRDefault="000C3ACE" w:rsidP="000C3ACE">
      <w:pPr>
        <w:spacing w:before="7" w:line="260" w:lineRule="exact"/>
        <w:rPr>
          <w:sz w:val="26"/>
          <w:szCs w:val="26"/>
        </w:rPr>
      </w:pPr>
    </w:p>
    <w:p w:rsidR="000C3ACE" w:rsidRDefault="000C3ACE" w:rsidP="000C3ACE">
      <w:pPr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iGracias!</w:t>
      </w:r>
    </w:p>
    <w:p w:rsidR="000C3ACE" w:rsidRDefault="000C3ACE" w:rsidP="000C3ACE">
      <w:pPr>
        <w:spacing w:before="29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Pam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Hennelly</w:t>
      </w:r>
    </w:p>
    <w:p w:rsidR="000C3ACE" w:rsidRPr="00F31C70" w:rsidRDefault="000C3ACE" w:rsidP="000C3ACE">
      <w:pPr>
        <w:spacing w:before="29" w:line="273" w:lineRule="auto"/>
        <w:ind w:left="116" w:right="6737" w:hanging="7"/>
        <w:rPr>
          <w:rFonts w:ascii="Arial" w:eastAsia="Arial" w:hAnsi="Arial" w:cs="Arial"/>
          <w:szCs w:val="23"/>
        </w:rPr>
      </w:pPr>
      <w:r w:rsidRPr="00F31C70">
        <w:rPr>
          <w:rFonts w:ascii="Arial" w:eastAsia="Arial" w:hAnsi="Arial" w:cs="Arial"/>
          <w:sz w:val="20"/>
          <w:szCs w:val="23"/>
        </w:rPr>
        <w:t xml:space="preserve">609-343-7200 </w:t>
      </w:r>
      <w:r w:rsidRPr="00F31C70">
        <w:rPr>
          <w:rFonts w:ascii="Arial" w:eastAsia="Arial" w:hAnsi="Arial" w:cs="Arial"/>
          <w:spacing w:val="1"/>
          <w:sz w:val="20"/>
          <w:szCs w:val="23"/>
        </w:rPr>
        <w:t xml:space="preserve"> </w:t>
      </w:r>
      <w:r w:rsidRPr="00F31C70">
        <w:rPr>
          <w:rFonts w:ascii="Arial" w:eastAsia="Arial" w:hAnsi="Arial" w:cs="Arial"/>
          <w:sz w:val="20"/>
          <w:szCs w:val="23"/>
        </w:rPr>
        <w:t>ext.</w:t>
      </w:r>
      <w:r w:rsidRPr="00F31C70">
        <w:rPr>
          <w:rFonts w:ascii="Arial" w:eastAsia="Arial" w:hAnsi="Arial" w:cs="Arial"/>
          <w:spacing w:val="14"/>
          <w:sz w:val="20"/>
          <w:szCs w:val="23"/>
        </w:rPr>
        <w:t xml:space="preserve"> </w:t>
      </w:r>
      <w:r w:rsidRPr="00F31C70">
        <w:rPr>
          <w:rFonts w:ascii="Arial" w:eastAsia="Arial" w:hAnsi="Arial" w:cs="Arial"/>
          <w:w w:val="106"/>
          <w:sz w:val="20"/>
          <w:szCs w:val="23"/>
        </w:rPr>
        <w:t xml:space="preserve">5016 </w:t>
      </w:r>
      <w:hyperlink r:id="rId6" w:history="1">
        <w:r w:rsidRPr="00F31C70">
          <w:rPr>
            <w:rStyle w:val="Hyperlink"/>
            <w:rFonts w:ascii="Arial" w:eastAsia="Arial" w:hAnsi="Arial" w:cs="Arial"/>
            <w:w w:val="103"/>
            <w:szCs w:val="23"/>
          </w:rPr>
          <w:t>phennelly@acbo.org</w:t>
        </w:r>
      </w:hyperlink>
    </w:p>
    <w:p w:rsidR="000C3ACE" w:rsidRDefault="000C3ACE">
      <w:r>
        <w:br w:type="page"/>
      </w:r>
      <w:bookmarkStart w:id="0" w:name="_GoBack"/>
      <w:bookmarkEnd w:id="0"/>
    </w:p>
    <w:tbl>
      <w:tblPr>
        <w:tblpPr w:leftFromText="180" w:rightFromText="180" w:vertAnchor="text" w:horzAnchor="page" w:tblpX="721" w:tblpY="149"/>
        <w:tblOverlap w:val="never"/>
        <w:tblW w:w="10908" w:type="dxa"/>
        <w:tblLayout w:type="fixed"/>
        <w:tblLook w:val="0000" w:firstRow="0" w:lastRow="0" w:firstColumn="0" w:lastColumn="0" w:noHBand="0" w:noVBand="0"/>
      </w:tblPr>
      <w:tblGrid>
        <w:gridCol w:w="1908"/>
        <w:gridCol w:w="9000"/>
      </w:tblGrid>
      <w:tr w:rsidR="00112517" w:rsidRPr="00E01DFA" w:rsidTr="002F7ED1">
        <w:trPr>
          <w:trHeight w:val="11673"/>
        </w:trPr>
        <w:tc>
          <w:tcPr>
            <w:tcW w:w="1908" w:type="dxa"/>
            <w:tcBorders>
              <w:top w:val="single" w:sz="4" w:space="0" w:color="auto"/>
              <w:right w:val="single" w:sz="6" w:space="0" w:color="auto"/>
            </w:tcBorders>
          </w:tcPr>
          <w:p w:rsidR="00112517" w:rsidRDefault="00112517" w:rsidP="0000616E">
            <w:pPr>
              <w:jc w:val="right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lastRenderedPageBreak/>
              <w:t xml:space="preserve">     </w:t>
            </w:r>
          </w:p>
          <w:p w:rsidR="00112517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872ED">
              <w:rPr>
                <w:b/>
                <w:spacing w:val="-20"/>
                <w:sz w:val="18"/>
                <w:szCs w:val="18"/>
              </w:rPr>
              <w:instrText xml:space="preserve"> FORMCHECKBOX </w:instrText>
            </w:r>
            <w:r w:rsidR="009F1615">
              <w:rPr>
                <w:b/>
                <w:spacing w:val="-20"/>
                <w:sz w:val="18"/>
                <w:szCs w:val="18"/>
              </w:rPr>
            </w:r>
            <w:r w:rsidR="009F1615">
              <w:rPr>
                <w:b/>
                <w:spacing w:val="-20"/>
                <w:sz w:val="18"/>
                <w:szCs w:val="18"/>
              </w:rPr>
              <w:fldChar w:fldCharType="separate"/>
            </w:r>
            <w:r w:rsidRPr="00E872ED">
              <w:rPr>
                <w:b/>
                <w:spacing w:val="-20"/>
                <w:sz w:val="18"/>
                <w:szCs w:val="18"/>
              </w:rPr>
              <w:fldChar w:fldCharType="end"/>
            </w:r>
            <w:bookmarkEnd w:id="1"/>
            <w:r w:rsidR="002F7ED1">
              <w:rPr>
                <w:b/>
                <w:spacing w:val="-20"/>
                <w:sz w:val="18"/>
                <w:szCs w:val="18"/>
              </w:rPr>
              <w:t>Pam Hennelly</w:t>
            </w:r>
          </w:p>
          <w:p w:rsidR="00112517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Supervisor</w:t>
            </w:r>
          </w:p>
          <w:p w:rsidR="00112517" w:rsidRPr="00FD0B1C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Special </w:t>
            </w:r>
            <w:r w:rsidRPr="00E872ED">
              <w:rPr>
                <w:spacing w:val="-20"/>
                <w:sz w:val="18"/>
                <w:szCs w:val="18"/>
              </w:rPr>
              <w:t>Services</w:t>
            </w:r>
          </w:p>
          <w:p w:rsidR="00112517" w:rsidRPr="00E872ED" w:rsidRDefault="00112517" w:rsidP="0000616E">
            <w:pPr>
              <w:ind w:right="360"/>
              <w:rPr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 xml:space="preserve">(609)343-7200 </w:t>
            </w:r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t>Ext. 5016</w:t>
            </w:r>
          </w:p>
          <w:p w:rsidR="00112517" w:rsidRPr="00E872ED" w:rsidRDefault="00112517" w:rsidP="0000616E">
            <w:pPr>
              <w:jc w:val="right"/>
              <w:rPr>
                <w:b/>
                <w:spacing w:val="-20"/>
                <w:sz w:val="18"/>
                <w:szCs w:val="18"/>
              </w:rPr>
            </w:pPr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E872ED">
              <w:rPr>
                <w:b/>
                <w:spacing w:val="-2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872ED">
              <w:rPr>
                <w:b/>
                <w:spacing w:val="-20"/>
                <w:sz w:val="18"/>
                <w:szCs w:val="18"/>
              </w:rPr>
              <w:instrText xml:space="preserve"> FORMCHECKBOX </w:instrText>
            </w:r>
            <w:r w:rsidR="009F1615">
              <w:rPr>
                <w:b/>
                <w:spacing w:val="-20"/>
                <w:sz w:val="18"/>
                <w:szCs w:val="18"/>
              </w:rPr>
            </w:r>
            <w:r w:rsidR="009F1615">
              <w:rPr>
                <w:b/>
                <w:spacing w:val="-20"/>
                <w:sz w:val="18"/>
                <w:szCs w:val="18"/>
              </w:rPr>
              <w:fldChar w:fldCharType="separate"/>
            </w:r>
            <w:r w:rsidRPr="00E872ED">
              <w:rPr>
                <w:b/>
                <w:spacing w:val="-20"/>
                <w:sz w:val="18"/>
                <w:szCs w:val="18"/>
              </w:rPr>
              <w:fldChar w:fldCharType="end"/>
            </w:r>
            <w:bookmarkEnd w:id="2"/>
            <w:r w:rsidRPr="00E872ED">
              <w:rPr>
                <w:b/>
                <w:spacing w:val="-20"/>
                <w:sz w:val="18"/>
                <w:szCs w:val="18"/>
              </w:rPr>
              <w:t>CST 1</w:t>
            </w:r>
          </w:p>
          <w:p w:rsidR="00112517" w:rsidRPr="00E872ED" w:rsidRDefault="00112517" w:rsidP="0000616E">
            <w:pPr>
              <w:ind w:right="360"/>
              <w:rPr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Uptown Complex</w:t>
            </w:r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(609)344-8809</w:t>
            </w:r>
            <w:r w:rsidRPr="00E872ED">
              <w:rPr>
                <w:b/>
                <w:spacing w:val="-20"/>
                <w:sz w:val="18"/>
                <w:szCs w:val="18"/>
              </w:rPr>
              <w:br/>
              <w:t xml:space="preserve"> Ext. 4900</w:t>
            </w:r>
          </w:p>
          <w:p w:rsidR="00112517" w:rsidRPr="00E872ED" w:rsidRDefault="00112517" w:rsidP="0000616E">
            <w:pPr>
              <w:jc w:val="right"/>
              <w:rPr>
                <w:b/>
                <w:spacing w:val="-20"/>
                <w:sz w:val="18"/>
                <w:szCs w:val="18"/>
              </w:rPr>
            </w:pPr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E872ED">
              <w:rPr>
                <w:b/>
                <w:spacing w:val="-20"/>
                <w:sz w:val="18"/>
                <w:szCs w:val="18"/>
              </w:rPr>
              <w:instrText xml:space="preserve"> FORMCHECKBOX </w:instrText>
            </w:r>
            <w:r w:rsidR="009F1615">
              <w:rPr>
                <w:b/>
                <w:spacing w:val="-20"/>
                <w:sz w:val="18"/>
                <w:szCs w:val="18"/>
              </w:rPr>
            </w:r>
            <w:r w:rsidR="009F1615">
              <w:rPr>
                <w:b/>
                <w:spacing w:val="-20"/>
                <w:sz w:val="18"/>
                <w:szCs w:val="18"/>
              </w:rPr>
              <w:fldChar w:fldCharType="separate"/>
            </w:r>
            <w:r w:rsidRPr="00E872ED">
              <w:rPr>
                <w:b/>
                <w:spacing w:val="-20"/>
                <w:sz w:val="18"/>
                <w:szCs w:val="18"/>
              </w:rPr>
              <w:fldChar w:fldCharType="end"/>
            </w:r>
            <w:bookmarkEnd w:id="3"/>
            <w:r w:rsidRPr="00E872ED">
              <w:rPr>
                <w:b/>
                <w:spacing w:val="-20"/>
                <w:sz w:val="18"/>
                <w:szCs w:val="18"/>
              </w:rPr>
              <w:t>CST 2</w:t>
            </w:r>
          </w:p>
          <w:p w:rsidR="00112517" w:rsidRPr="00E872ED" w:rsidRDefault="00112517" w:rsidP="0000616E">
            <w:pPr>
              <w:ind w:right="360"/>
              <w:rPr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Sovereign Avenue</w:t>
            </w:r>
          </w:p>
          <w:p w:rsidR="00112517" w:rsidRPr="00E872ED" w:rsidRDefault="00112517" w:rsidP="007B78F3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(609)343-7260</w:t>
            </w:r>
            <w:r w:rsidR="00C26D59">
              <w:rPr>
                <w:b/>
                <w:spacing w:val="-20"/>
                <w:sz w:val="18"/>
                <w:szCs w:val="18"/>
              </w:rPr>
              <w:br/>
              <w:t xml:space="preserve"> Ext.  5</w:t>
            </w:r>
          </w:p>
          <w:p w:rsidR="00112517" w:rsidRPr="00E872ED" w:rsidRDefault="00112517" w:rsidP="0000616E">
            <w:pPr>
              <w:ind w:right="440"/>
              <w:rPr>
                <w:spacing w:val="-20"/>
                <w:sz w:val="18"/>
                <w:szCs w:val="18"/>
              </w:rPr>
            </w:pPr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b/>
                <w:spacing w:val="-2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872ED">
              <w:rPr>
                <w:b/>
                <w:spacing w:val="-20"/>
                <w:sz w:val="18"/>
                <w:szCs w:val="18"/>
              </w:rPr>
              <w:instrText xml:space="preserve"> FORMCHECKBOX </w:instrText>
            </w:r>
            <w:r w:rsidR="009F1615">
              <w:rPr>
                <w:b/>
                <w:spacing w:val="-20"/>
                <w:sz w:val="18"/>
                <w:szCs w:val="18"/>
              </w:rPr>
            </w:r>
            <w:r w:rsidR="009F1615">
              <w:rPr>
                <w:b/>
                <w:spacing w:val="-20"/>
                <w:sz w:val="18"/>
                <w:szCs w:val="18"/>
              </w:rPr>
              <w:fldChar w:fldCharType="separate"/>
            </w:r>
            <w:r w:rsidRPr="00E872ED">
              <w:rPr>
                <w:b/>
                <w:spacing w:val="-20"/>
                <w:sz w:val="18"/>
                <w:szCs w:val="18"/>
              </w:rPr>
              <w:fldChar w:fldCharType="end"/>
            </w:r>
            <w:bookmarkEnd w:id="4"/>
            <w:r w:rsidRPr="00E872ED">
              <w:rPr>
                <w:b/>
                <w:spacing w:val="-20"/>
                <w:sz w:val="18"/>
                <w:szCs w:val="18"/>
              </w:rPr>
              <w:t>CST 3</w:t>
            </w:r>
          </w:p>
          <w:p w:rsidR="00112517" w:rsidRPr="00E872ED" w:rsidRDefault="00112517" w:rsidP="0000616E">
            <w:pPr>
              <w:ind w:right="360"/>
              <w:rPr>
                <w:spacing w:val="-2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872ED">
                  <w:rPr>
                    <w:spacing w:val="-20"/>
                    <w:sz w:val="18"/>
                    <w:szCs w:val="18"/>
                  </w:rPr>
                  <w:t>New York Avenue</w:t>
                </w:r>
              </w:smartTag>
            </w:smartTag>
          </w:p>
          <w:p w:rsidR="00112517" w:rsidRPr="00E872ED" w:rsidRDefault="00112517" w:rsidP="0000616E">
            <w:pPr>
              <w:ind w:right="360"/>
              <w:rPr>
                <w:b/>
                <w:spacing w:val="-20"/>
                <w:sz w:val="18"/>
                <w:szCs w:val="18"/>
              </w:rPr>
            </w:pPr>
            <w:r w:rsidRPr="00E872ED">
              <w:rPr>
                <w:spacing w:val="-20"/>
                <w:sz w:val="18"/>
                <w:szCs w:val="18"/>
              </w:rPr>
              <w:t>(609)343-7280</w:t>
            </w:r>
            <w:r w:rsidRPr="00E872ED">
              <w:rPr>
                <w:b/>
                <w:spacing w:val="-20"/>
                <w:sz w:val="18"/>
                <w:szCs w:val="18"/>
              </w:rPr>
              <w:br/>
              <w:t xml:space="preserve"> Ext. 6913</w:t>
            </w:r>
          </w:p>
          <w:p w:rsidR="00112517" w:rsidRPr="00E872ED" w:rsidRDefault="00112517" w:rsidP="0000616E">
            <w:pPr>
              <w:jc w:val="right"/>
              <w:rPr>
                <w:spacing w:val="-20"/>
                <w:sz w:val="18"/>
                <w:szCs w:val="18"/>
              </w:rPr>
            </w:pPr>
          </w:p>
          <w:p w:rsidR="00112517" w:rsidRPr="002F7ED1" w:rsidRDefault="002F7ED1" w:rsidP="0000616E">
            <w:pPr>
              <w:ind w:right="360"/>
              <w:rPr>
                <w:b/>
                <w:color w:val="1F497D" w:themeColor="text2"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8"/>
            <w:r>
              <w:rPr>
                <w:b/>
                <w:spacing w:val="-20"/>
                <w:sz w:val="18"/>
                <w:szCs w:val="18"/>
              </w:rPr>
              <w:instrText xml:space="preserve"> FORMCHECKBOX </w:instrText>
            </w:r>
            <w:r w:rsidR="009F1615">
              <w:rPr>
                <w:b/>
                <w:spacing w:val="-20"/>
                <w:sz w:val="18"/>
                <w:szCs w:val="18"/>
              </w:rPr>
            </w:r>
            <w:r w:rsidR="009F1615">
              <w:rPr>
                <w:b/>
                <w:spacing w:val="-20"/>
                <w:sz w:val="18"/>
                <w:szCs w:val="18"/>
              </w:rPr>
              <w:fldChar w:fldCharType="separate"/>
            </w:r>
            <w:r>
              <w:rPr>
                <w:b/>
                <w:spacing w:val="-20"/>
                <w:sz w:val="18"/>
                <w:szCs w:val="18"/>
              </w:rPr>
              <w:fldChar w:fldCharType="end"/>
            </w:r>
            <w:bookmarkEnd w:id="5"/>
            <w:r w:rsidR="00112517" w:rsidRPr="002F7ED1">
              <w:rPr>
                <w:b/>
                <w:color w:val="1F497D" w:themeColor="text2"/>
                <w:spacing w:val="-20"/>
                <w:sz w:val="18"/>
                <w:szCs w:val="18"/>
              </w:rPr>
              <w:t>CST 4</w:t>
            </w:r>
          </w:p>
          <w:p w:rsidR="00112517" w:rsidRPr="002F7ED1" w:rsidRDefault="00112517" w:rsidP="0000616E">
            <w:pPr>
              <w:ind w:right="360"/>
              <w:rPr>
                <w:b/>
                <w:color w:val="1F497D" w:themeColor="text2"/>
                <w:spacing w:val="-20"/>
                <w:sz w:val="18"/>
                <w:szCs w:val="18"/>
              </w:rPr>
            </w:pPr>
            <w:r w:rsidRPr="002F7ED1">
              <w:rPr>
                <w:b/>
                <w:color w:val="1F497D" w:themeColor="text2"/>
                <w:spacing w:val="-20"/>
                <w:sz w:val="18"/>
                <w:szCs w:val="18"/>
              </w:rPr>
              <w:t>ACHS</w:t>
            </w:r>
          </w:p>
          <w:p w:rsidR="002F7ED1" w:rsidRPr="002F7ED1" w:rsidRDefault="002F7ED1" w:rsidP="0000616E">
            <w:pPr>
              <w:ind w:right="360"/>
              <w:rPr>
                <w:color w:val="1F497D" w:themeColor="text2"/>
                <w:spacing w:val="-20"/>
                <w:sz w:val="18"/>
                <w:szCs w:val="18"/>
              </w:rPr>
            </w:pPr>
            <w:r w:rsidRPr="002F7ED1">
              <w:rPr>
                <w:color w:val="1F497D" w:themeColor="text2"/>
                <w:spacing w:val="-20"/>
                <w:sz w:val="18"/>
                <w:szCs w:val="18"/>
              </w:rPr>
              <w:t>1400 N Albany Ave</w:t>
            </w:r>
          </w:p>
          <w:p w:rsidR="002F7ED1" w:rsidRPr="002F7ED1" w:rsidRDefault="002F7ED1" w:rsidP="0000616E">
            <w:pPr>
              <w:ind w:right="360"/>
              <w:rPr>
                <w:color w:val="1F497D" w:themeColor="text2"/>
                <w:spacing w:val="-20"/>
                <w:sz w:val="18"/>
                <w:szCs w:val="18"/>
              </w:rPr>
            </w:pPr>
            <w:r w:rsidRPr="002F7ED1">
              <w:rPr>
                <w:color w:val="1F497D" w:themeColor="text2"/>
                <w:spacing w:val="-20"/>
                <w:sz w:val="18"/>
                <w:szCs w:val="18"/>
              </w:rPr>
              <w:t>Atlantic City, NJ 08401</w:t>
            </w:r>
          </w:p>
          <w:p w:rsidR="00112517" w:rsidRPr="002F7ED1" w:rsidRDefault="00112517" w:rsidP="0000616E">
            <w:pPr>
              <w:ind w:right="360"/>
              <w:rPr>
                <w:color w:val="1F497D" w:themeColor="text2"/>
                <w:spacing w:val="-20"/>
                <w:sz w:val="18"/>
                <w:szCs w:val="18"/>
              </w:rPr>
            </w:pPr>
            <w:r w:rsidRPr="002F7ED1">
              <w:rPr>
                <w:color w:val="1F497D" w:themeColor="text2"/>
                <w:spacing w:val="-20"/>
                <w:sz w:val="18"/>
                <w:szCs w:val="18"/>
              </w:rPr>
              <w:t>(609)343-7300</w:t>
            </w:r>
            <w:r w:rsidRPr="002F7ED1">
              <w:rPr>
                <w:color w:val="1F497D" w:themeColor="text2"/>
                <w:spacing w:val="-20"/>
                <w:sz w:val="18"/>
                <w:szCs w:val="18"/>
              </w:rPr>
              <w:br/>
              <w:t xml:space="preserve"> Ext. 2187</w:t>
            </w:r>
          </w:p>
          <w:p w:rsidR="00112517" w:rsidRPr="002F7ED1" w:rsidRDefault="00112517" w:rsidP="002F7ED1">
            <w:pPr>
              <w:ind w:right="440"/>
              <w:jc w:val="center"/>
              <w:rPr>
                <w:color w:val="1F497D" w:themeColor="text2"/>
                <w:spacing w:val="-20"/>
                <w:sz w:val="18"/>
                <w:szCs w:val="18"/>
              </w:rPr>
            </w:pPr>
          </w:p>
          <w:p w:rsidR="00112517" w:rsidRPr="00E872ED" w:rsidRDefault="00112517" w:rsidP="0030608C">
            <w:pPr>
              <w:ind w:right="360"/>
              <w:rPr>
                <w:b/>
                <w:spacing w:val="-20"/>
                <w:sz w:val="18"/>
                <w:szCs w:val="18"/>
              </w:rPr>
            </w:pPr>
          </w:p>
          <w:p w:rsidR="00112517" w:rsidRPr="00041A90" w:rsidRDefault="00112517" w:rsidP="0000616E">
            <w:pPr>
              <w:jc w:val="right"/>
              <w:rPr>
                <w:rFonts w:ascii="Arial Narrow" w:hAnsi="Arial Narrow"/>
                <w:spacing w:val="-20"/>
                <w:sz w:val="22"/>
                <w:szCs w:val="22"/>
              </w:rPr>
            </w:pPr>
          </w:p>
          <w:p w:rsidR="00112517" w:rsidRPr="00041A90" w:rsidRDefault="00112517" w:rsidP="0000616E">
            <w:pPr>
              <w:ind w:right="440"/>
              <w:rPr>
                <w:rFonts w:ascii="Arial Narrow" w:hAnsi="Arial Narrow"/>
                <w:spacing w:val="-20"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</w:tcBorders>
          </w:tcPr>
          <w:p w:rsidR="007B78F3" w:rsidRDefault="007B78F3" w:rsidP="000C3ACE">
            <w:pPr>
              <w:spacing w:before="55"/>
              <w:ind w:right="-20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5"/>
                <w:szCs w:val="35"/>
              </w:rPr>
              <w:t>ENCUESTA</w:t>
            </w:r>
            <w:r>
              <w:rPr>
                <w:rFonts w:ascii="Arial" w:eastAsia="Arial" w:hAnsi="Arial" w:cs="Arial"/>
                <w:b/>
                <w:bCs/>
                <w:spacing w:val="41"/>
                <w:w w:val="86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6"/>
                <w:sz w:val="35"/>
                <w:szCs w:val="35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2"/>
                <w:w w:val="86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5"/>
                <w:szCs w:val="35"/>
              </w:rPr>
              <w:t>SEPAG</w:t>
            </w:r>
          </w:p>
          <w:p w:rsidR="007B78F3" w:rsidRDefault="007B78F3" w:rsidP="007B78F3">
            <w:pPr>
              <w:spacing w:before="6" w:line="260" w:lineRule="exact"/>
              <w:rPr>
                <w:sz w:val="26"/>
                <w:szCs w:val="26"/>
              </w:rPr>
            </w:pPr>
          </w:p>
          <w:p w:rsidR="007B78F3" w:rsidRPr="007B78F3" w:rsidRDefault="007B78F3" w:rsidP="007B78F3">
            <w:pPr>
              <w:spacing w:line="306" w:lineRule="auto"/>
              <w:ind w:left="160" w:right="37" w:firstLine="79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88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8"/>
                <w:w w:val="8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Grupo</w:t>
            </w:r>
            <w:r w:rsidRPr="007B78F3">
              <w:rPr>
                <w:rFonts w:ascii="Arial" w:eastAsia="Arial" w:hAnsi="Arial" w:cs="Arial"/>
                <w:spacing w:val="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Acci6n</w:t>
            </w:r>
            <w:r w:rsidRPr="007B78F3">
              <w:rPr>
                <w:rFonts w:ascii="Arial" w:eastAsia="Arial" w:hAnsi="Arial" w:cs="Arial"/>
                <w:spacing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 xml:space="preserve">de </w:t>
            </w:r>
            <w:r w:rsidRPr="007B78F3">
              <w:rPr>
                <w:rFonts w:ascii="Arial" w:eastAsia="Arial" w:hAnsi="Arial" w:cs="Arial"/>
                <w:w w:val="96"/>
                <w:sz w:val="22"/>
                <w:szCs w:val="25"/>
              </w:rPr>
              <w:t>Padres</w:t>
            </w:r>
            <w:r w:rsidRPr="007B78F3">
              <w:rPr>
                <w:rFonts w:ascii="Arial" w:eastAsia="Arial" w:hAnsi="Arial" w:cs="Arial"/>
                <w:spacing w:val="-2"/>
                <w:w w:val="9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6"/>
                <w:sz w:val="22"/>
                <w:szCs w:val="25"/>
              </w:rPr>
              <w:t>Educaci6n</w:t>
            </w:r>
            <w:r w:rsidRPr="007B78F3">
              <w:rPr>
                <w:rFonts w:ascii="Arial" w:eastAsia="Arial" w:hAnsi="Arial" w:cs="Arial"/>
                <w:spacing w:val="12"/>
                <w:w w:val="9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6"/>
                <w:sz w:val="22"/>
                <w:szCs w:val="25"/>
              </w:rPr>
              <w:t>Especial</w:t>
            </w:r>
            <w:r w:rsidRPr="007B78F3">
              <w:rPr>
                <w:rFonts w:ascii="Arial" w:eastAsia="Arial" w:hAnsi="Arial" w:cs="Arial"/>
                <w:spacing w:val="-18"/>
                <w:w w:val="9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las</w:t>
            </w:r>
            <w:r w:rsidRPr="007B78F3">
              <w:rPr>
                <w:rFonts w:ascii="Arial" w:eastAsia="Arial" w:hAnsi="Arial" w:cs="Arial"/>
                <w:spacing w:val="-2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4"/>
                <w:sz w:val="22"/>
                <w:szCs w:val="25"/>
              </w:rPr>
              <w:t>Escuelas</w:t>
            </w:r>
            <w:r w:rsidRPr="007B78F3">
              <w:rPr>
                <w:rFonts w:ascii="Arial" w:eastAsia="Arial" w:hAnsi="Arial" w:cs="Arial"/>
                <w:spacing w:val="-7"/>
                <w:w w:val="9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4"/>
                <w:sz w:val="22"/>
                <w:szCs w:val="25"/>
              </w:rPr>
              <w:t>Publicas</w:t>
            </w:r>
            <w:r w:rsidRPr="007B78F3">
              <w:rPr>
                <w:rFonts w:ascii="Arial" w:eastAsia="Arial" w:hAnsi="Arial" w:cs="Arial"/>
                <w:spacing w:val="12"/>
                <w:w w:val="9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 Atlantic</w:t>
            </w:r>
            <w:r w:rsidRPr="007B78F3">
              <w:rPr>
                <w:rFonts w:ascii="Arial" w:eastAsia="Arial" w:hAnsi="Arial" w:cs="Arial"/>
                <w:spacing w:val="3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City</w:t>
            </w:r>
            <w:r w:rsidRPr="007B78F3">
              <w:rPr>
                <w:rFonts w:ascii="Arial" w:eastAsia="Arial" w:hAnsi="Arial" w:cs="Arial"/>
                <w:spacing w:val="-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87"/>
                <w:sz w:val="22"/>
                <w:szCs w:val="25"/>
              </w:rPr>
              <w:t>(SEPAG)</w:t>
            </w:r>
            <w:r w:rsidRPr="007B78F3">
              <w:rPr>
                <w:rFonts w:ascii="Arial" w:eastAsia="Arial" w:hAnsi="Arial" w:cs="Arial"/>
                <w:spacing w:val="20"/>
                <w:w w:val="8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esta</w:t>
            </w:r>
            <w:r w:rsidRPr="007B78F3">
              <w:rPr>
                <w:rFonts w:ascii="Arial" w:eastAsia="Arial" w:hAnsi="Arial" w:cs="Arial"/>
                <w:spacing w:val="-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buscando</w:t>
            </w:r>
            <w:r w:rsidRPr="007B78F3">
              <w:rPr>
                <w:rFonts w:ascii="Arial" w:eastAsia="Arial" w:hAnsi="Arial" w:cs="Arial"/>
                <w:spacing w:val="-1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establecer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una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asociaci6n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basada</w:t>
            </w:r>
            <w:r w:rsidRPr="007B78F3">
              <w:rPr>
                <w:rFonts w:ascii="Arial" w:eastAsia="Arial" w:hAnsi="Arial" w:cs="Arial"/>
                <w:spacing w:val="-2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en</w:t>
            </w:r>
            <w:r w:rsidRPr="007B78F3">
              <w:rPr>
                <w:rFonts w:ascii="Arial" w:eastAsia="Arial" w:hAnsi="Arial" w:cs="Arial"/>
                <w:spacing w:val="-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Ia cooperaci6n</w:t>
            </w:r>
            <w:r w:rsidRPr="007B78F3">
              <w:rPr>
                <w:rFonts w:ascii="Arial" w:eastAsia="Arial" w:hAnsi="Arial" w:cs="Arial"/>
                <w:spacing w:val="3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7"/>
                <w:sz w:val="22"/>
                <w:szCs w:val="25"/>
              </w:rPr>
              <w:t>entendimiento</w:t>
            </w:r>
            <w:r w:rsidRPr="007B78F3">
              <w:rPr>
                <w:rFonts w:ascii="Arial" w:eastAsia="Arial" w:hAnsi="Arial" w:cs="Arial"/>
                <w:spacing w:val="-6"/>
                <w:w w:val="10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mutuo</w:t>
            </w:r>
            <w:r w:rsidRPr="007B78F3">
              <w:rPr>
                <w:rFonts w:ascii="Arial" w:eastAsia="Arial" w:hAnsi="Arial" w:cs="Arial"/>
                <w:spacing w:val="4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entre</w:t>
            </w:r>
            <w:r w:rsidRPr="007B78F3">
              <w:rPr>
                <w:rFonts w:ascii="Arial" w:eastAsia="Arial" w:hAnsi="Arial" w:cs="Arial"/>
                <w:spacing w:val="3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los</w:t>
            </w:r>
            <w:r w:rsidRPr="007B78F3">
              <w:rPr>
                <w:rFonts w:ascii="Arial" w:eastAsia="Arial" w:hAnsi="Arial" w:cs="Arial"/>
                <w:spacing w:val="-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padres y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distrito</w:t>
            </w:r>
            <w:r w:rsidRPr="007B78F3">
              <w:rPr>
                <w:rFonts w:ascii="Arial" w:eastAsia="Arial" w:hAnsi="Arial" w:cs="Arial"/>
                <w:spacing w:val="6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escolar</w:t>
            </w:r>
            <w:r w:rsidRPr="007B78F3">
              <w:rPr>
                <w:rFonts w:ascii="Arial" w:eastAsia="Arial" w:hAnsi="Arial" w:cs="Arial"/>
                <w:spacing w:val="-1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para crear</w:t>
            </w:r>
            <w:r w:rsidRPr="007B78F3">
              <w:rPr>
                <w:rFonts w:ascii="Arial" w:eastAsia="Arial" w:hAnsi="Arial" w:cs="Arial"/>
                <w:spacing w:val="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una</w:t>
            </w:r>
            <w:r w:rsidRPr="007B78F3">
              <w:rPr>
                <w:rFonts w:ascii="Arial" w:eastAsia="Arial" w:hAnsi="Arial" w:cs="Arial"/>
                <w:spacing w:val="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comunidad</w:t>
            </w:r>
            <w:r w:rsidRPr="007B78F3">
              <w:rPr>
                <w:rFonts w:ascii="Arial" w:eastAsia="Arial" w:hAnsi="Arial" w:cs="Arial"/>
                <w:spacing w:val="4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padres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so</w:t>
            </w:r>
            <w:r w:rsidRPr="007B78F3">
              <w:rPr>
                <w:rFonts w:ascii="Arial" w:eastAsia="Arial" w:hAnsi="Arial" w:cs="Arial"/>
                <w:spacing w:val="-8"/>
                <w:sz w:val="22"/>
                <w:szCs w:val="25"/>
              </w:rPr>
              <w:t>l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id</w:t>
            </w:r>
            <w:r w:rsidRPr="007B78F3">
              <w:rPr>
                <w:rFonts w:ascii="Arial" w:eastAsia="Arial" w:hAnsi="Arial" w:cs="Arial"/>
                <w:spacing w:val="11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ria</w:t>
            </w:r>
            <w:r w:rsidRPr="007B78F3">
              <w:rPr>
                <w:rFonts w:ascii="Arial" w:eastAsia="Arial" w:hAnsi="Arial" w:cs="Arial"/>
                <w:spacing w:val="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educada.</w:t>
            </w:r>
            <w:r w:rsidRPr="007B78F3">
              <w:rPr>
                <w:rFonts w:ascii="Arial" w:eastAsia="Arial" w:hAnsi="Arial" w:cs="Arial"/>
                <w:spacing w:val="-2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0"/>
                <w:sz w:val="22"/>
                <w:szCs w:val="25"/>
              </w:rPr>
              <w:t>Su</w:t>
            </w:r>
            <w:r w:rsidRPr="007B78F3">
              <w:rPr>
                <w:rFonts w:ascii="Arial" w:eastAsia="Arial" w:hAnsi="Arial" w:cs="Arial"/>
                <w:spacing w:val="4"/>
                <w:w w:val="9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aguda</w:t>
            </w:r>
            <w:r w:rsidRPr="007B78F3">
              <w:rPr>
                <w:rFonts w:ascii="Arial" w:eastAsia="Arial" w:hAnsi="Arial" w:cs="Arial"/>
                <w:spacing w:val="-1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-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coperacion</w:t>
            </w:r>
            <w:r w:rsidRPr="007B78F3">
              <w:rPr>
                <w:rFonts w:ascii="Arial" w:eastAsia="Arial" w:hAnsi="Arial" w:cs="Arial"/>
                <w:spacing w:val="2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sz w:val="22"/>
                <w:szCs w:val="25"/>
              </w:rPr>
              <w:t xml:space="preserve">aporte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en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esta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asociaci6n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</w:t>
            </w:r>
            <w:r w:rsidRPr="007B78F3">
              <w:rPr>
                <w:rFonts w:ascii="Arial" w:eastAsia="Arial" w:hAnsi="Arial" w:cs="Arial"/>
                <w:spacing w:val="-2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crucial.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Complete</w:t>
            </w:r>
            <w:r w:rsidRPr="007B78F3">
              <w:rPr>
                <w:rFonts w:ascii="Arial" w:eastAsia="Arial" w:hAnsi="Arial" w:cs="Arial"/>
                <w:spacing w:val="1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esta</w:t>
            </w:r>
            <w:r w:rsidRPr="007B78F3">
              <w:rPr>
                <w:rFonts w:ascii="Arial" w:eastAsia="Arial" w:hAnsi="Arial" w:cs="Arial"/>
                <w:spacing w:val="-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encuesta</w:t>
            </w:r>
            <w:r w:rsidRPr="007B78F3">
              <w:rPr>
                <w:rFonts w:ascii="Arial" w:eastAsia="Arial" w:hAnsi="Arial" w:cs="Arial"/>
                <w:spacing w:val="-1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devuelvala</w:t>
            </w:r>
            <w:r w:rsidRPr="007B78F3">
              <w:rPr>
                <w:rFonts w:ascii="Arial" w:eastAsia="Arial" w:hAnsi="Arial" w:cs="Arial"/>
                <w:spacing w:val="1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al</w:t>
            </w:r>
            <w:r w:rsidRPr="007B78F3">
              <w:rPr>
                <w:rFonts w:ascii="Arial" w:eastAsia="Arial" w:hAnsi="Arial" w:cs="Arial"/>
                <w:spacing w:val="-1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instructor</w:t>
            </w:r>
            <w:r w:rsidRPr="007B78F3">
              <w:rPr>
                <w:rFonts w:ascii="Arial" w:eastAsia="Arial" w:hAnsi="Arial" w:cs="Arial"/>
                <w:spacing w:val="3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5"/>
                <w:sz w:val="22"/>
                <w:szCs w:val="25"/>
              </w:rPr>
              <w:t xml:space="preserve">de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su</w:t>
            </w:r>
            <w:r w:rsidRPr="007B78F3">
              <w:rPr>
                <w:rFonts w:ascii="Arial" w:eastAsia="Arial" w:hAnsi="Arial" w:cs="Arial"/>
                <w:spacing w:val="-2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hijo</w:t>
            </w:r>
            <w:r w:rsidRPr="007B78F3">
              <w:rPr>
                <w:rFonts w:ascii="Arial" w:eastAsia="Arial" w:hAnsi="Arial" w:cs="Arial"/>
                <w:spacing w:val="3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antes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del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30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abril</w:t>
            </w:r>
            <w:r w:rsidRPr="007B78F3">
              <w:rPr>
                <w:rFonts w:ascii="Arial" w:eastAsia="Arial" w:hAnsi="Arial" w:cs="Arial"/>
                <w:spacing w:val="1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2018.</w:t>
            </w:r>
          </w:p>
          <w:p w:rsidR="007B78F3" w:rsidRPr="007B78F3" w:rsidRDefault="007B78F3" w:rsidP="007B78F3">
            <w:pPr>
              <w:tabs>
                <w:tab w:val="left" w:pos="1380"/>
              </w:tabs>
              <w:spacing w:before="9" w:line="150" w:lineRule="exact"/>
              <w:rPr>
                <w:sz w:val="11"/>
                <w:szCs w:val="15"/>
              </w:rPr>
            </w:pPr>
            <w:r w:rsidRPr="007B78F3">
              <w:rPr>
                <w:sz w:val="11"/>
                <w:szCs w:val="15"/>
              </w:rPr>
              <w:tab/>
            </w:r>
          </w:p>
          <w:p w:rsidR="007B78F3" w:rsidRPr="007B78F3" w:rsidRDefault="007B78F3" w:rsidP="007B78F3">
            <w:pPr>
              <w:ind w:left="153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sz w:val="22"/>
                <w:szCs w:val="25"/>
              </w:rPr>
              <w:t>Todas</w:t>
            </w:r>
            <w:r w:rsidRPr="007B78F3">
              <w:rPr>
                <w:rFonts w:ascii="Arial" w:eastAsia="Arial" w:hAnsi="Arial" w:cs="Arial"/>
                <w:spacing w:val="-2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las</w:t>
            </w:r>
            <w:r w:rsidRPr="007B78F3">
              <w:rPr>
                <w:rFonts w:ascii="Arial" w:eastAsia="Arial" w:hAnsi="Arial" w:cs="Arial"/>
                <w:spacing w:val="-1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respuestas</w:t>
            </w:r>
            <w:r w:rsidRPr="007B78F3">
              <w:rPr>
                <w:rFonts w:ascii="Arial" w:eastAsia="Arial" w:hAnsi="Arial" w:cs="Arial"/>
                <w:spacing w:val="-2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seran</w:t>
            </w:r>
            <w:r w:rsidRPr="007B78F3">
              <w:rPr>
                <w:rFonts w:ascii="Arial" w:eastAsia="Arial" w:hAnsi="Arial" w:cs="Arial"/>
                <w:spacing w:val="-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an6nimas</w:t>
            </w:r>
            <w:r w:rsidRPr="007B78F3">
              <w:rPr>
                <w:rFonts w:ascii="Arial" w:eastAsia="Arial" w:hAnsi="Arial" w:cs="Arial"/>
                <w:spacing w:val="2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-1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1"/>
                <w:sz w:val="22"/>
                <w:szCs w:val="25"/>
              </w:rPr>
              <w:t>confidenciales.</w:t>
            </w:r>
          </w:p>
          <w:p w:rsidR="007B78F3" w:rsidRPr="007B78F3" w:rsidRDefault="007B78F3" w:rsidP="007B78F3">
            <w:pPr>
              <w:spacing w:before="4" w:line="240" w:lineRule="exact"/>
              <w:rPr>
                <w:sz w:val="20"/>
              </w:rPr>
            </w:pPr>
          </w:p>
          <w:p w:rsidR="007B78F3" w:rsidRPr="007B78F3" w:rsidRDefault="007B78F3" w:rsidP="007B78F3">
            <w:pPr>
              <w:ind w:left="167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Theme="minorHAnsi" w:eastAsiaTheme="minorHAnsi" w:hAnsiTheme="minorHAnsi" w:cstheme="minorBidi"/>
                <w:noProof/>
                <w:sz w:val="18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6CA68DBE" wp14:editId="4C98AB8F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401955</wp:posOffset>
                      </wp:positionV>
                      <wp:extent cx="5374005" cy="1270"/>
                      <wp:effectExtent l="8890" t="11430" r="8255" b="635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4005" cy="1270"/>
                                <a:chOff x="1319" y="633"/>
                                <a:chExt cx="8463" cy="2"/>
                              </a:xfrm>
                            </wpg:grpSpPr>
                            <wps:wsp>
                              <wps:cNvPr id="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9" y="633"/>
                                  <a:ext cx="8463" cy="2"/>
                                </a:xfrm>
                                <a:custGeom>
                                  <a:avLst/>
                                  <a:gdLst>
                                    <a:gd name="T0" fmla="+- 0 1319 1319"/>
                                    <a:gd name="T1" fmla="*/ T0 w 8463"/>
                                    <a:gd name="T2" fmla="+- 0 9782 1319"/>
                                    <a:gd name="T3" fmla="*/ T2 w 84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63">
                                      <a:moveTo>
                                        <a:pt x="0" y="0"/>
                                      </a:moveTo>
                                      <a:lnTo>
                                        <a:pt x="84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6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172E8" id="Group 7" o:spid="_x0000_s1026" style="position:absolute;margin-left:65.95pt;margin-top:31.65pt;width:423.15pt;height:.1pt;z-index:-251656704;mso-position-horizontal-relative:page" coordorigin="1319,633" coordsize="8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zEXg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">
                      <v:shape id="Freeform 3" o:spid="_x0000_s1027" style="position:absolute;left:1319;top:633;width:8463;height:2;visibility:visible;mso-wrap-style:square;v-text-anchor:top" coordsize="8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/5L4A&#10;AADaAAAADwAAAGRycy9kb3ducmV2LnhtbERP3WqDMBS+H/QdwhnsZsy4QkdxRhmCMhgUZvsAB3Oq&#10;UnMiSaru7ZeLwS4/vv+83MwkFnJ+tKzgNUlBEHdWj9wruJzrlyMIH5A1TpZJwQ95KIvdQ46Ztit/&#10;09KGXsQQ9hkqGEKYMyl9N5BBn9iZOHJX6wyGCF0vtcM1hptJ7tP0TRocOTYMOFM1UHdr70ZB2+P6&#10;3HZf1FR6o5M8NHXt9ko9PW4f7yACbeFf/Of+1Ari1ngl3gBZ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fP+S+AAAA2gAAAA8AAAAAAAAAAAAAAAAAmAIAAGRycy9kb3ducmV2&#10;LnhtbFBLBQYAAAAABAAEAPUAAACDAwAAAAA=&#10;" path="m,l8463,e" filled="f" strokeweight=".37922mm">
                        <v:path arrowok="t" o:connecttype="custom" o:connectlocs="0,0;846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1.</w:t>
            </w:r>
            <w:r w:rsidRPr="007B78F3">
              <w:rPr>
                <w:rFonts w:ascii="Arial" w:eastAsia="Arial" w:hAnsi="Arial" w:cs="Arial"/>
                <w:spacing w:val="-2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19"/>
                <w:sz w:val="22"/>
                <w:szCs w:val="25"/>
              </w:rPr>
              <w:t>Hiene</w:t>
            </w:r>
            <w:r w:rsidRPr="007B78F3">
              <w:rPr>
                <w:rFonts w:ascii="Arial" w:eastAsia="Arial" w:hAnsi="Arial" w:cs="Arial"/>
                <w:spacing w:val="-23"/>
                <w:w w:val="11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algun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objetivo</w:t>
            </w:r>
            <w:r w:rsidRPr="007B78F3">
              <w:rPr>
                <w:rFonts w:ascii="Arial" w:eastAsia="Arial" w:hAnsi="Arial" w:cs="Arial"/>
                <w:spacing w:val="5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en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mente</w:t>
            </w:r>
            <w:r w:rsidRPr="007B78F3">
              <w:rPr>
                <w:rFonts w:ascii="Arial" w:eastAsia="Arial" w:hAnsi="Arial" w:cs="Arial"/>
                <w:spacing w:val="3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para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SEPAG?</w:t>
            </w:r>
          </w:p>
          <w:p w:rsidR="007B78F3" w:rsidRPr="007B78F3" w:rsidRDefault="007B78F3" w:rsidP="007B78F3">
            <w:pPr>
              <w:spacing w:before="5" w:line="130" w:lineRule="exact"/>
              <w:rPr>
                <w:sz w:val="9"/>
                <w:szCs w:val="13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spacing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ind w:left="160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Theme="minorHAnsi" w:eastAsiaTheme="minorHAnsi" w:hAnsiTheme="minorHAnsi" w:cstheme="minorBidi"/>
                <w:noProof/>
                <w:sz w:val="18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17FA5868" wp14:editId="7A1E3DE2">
                      <wp:simplePos x="0" y="0"/>
                      <wp:positionH relativeFrom="page">
                        <wp:posOffset>842010</wp:posOffset>
                      </wp:positionH>
                      <wp:positionV relativeFrom="paragraph">
                        <wp:posOffset>-396240</wp:posOffset>
                      </wp:positionV>
                      <wp:extent cx="5879465" cy="1270"/>
                      <wp:effectExtent l="13335" t="13335" r="12700" b="1397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9465" cy="1270"/>
                                <a:chOff x="1326" y="-624"/>
                                <a:chExt cx="9259" cy="2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" y="-624"/>
                                  <a:ext cx="9259" cy="2"/>
                                </a:xfrm>
                                <a:custGeom>
                                  <a:avLst/>
                                  <a:gdLst>
                                    <a:gd name="T0" fmla="+- 0 1326 1326"/>
                                    <a:gd name="T1" fmla="*/ T0 w 9259"/>
                                    <a:gd name="T2" fmla="+- 0 10585 1326"/>
                                    <a:gd name="T3" fmla="*/ T2 w 92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9">
                                      <a:moveTo>
                                        <a:pt x="0" y="0"/>
                                      </a:moveTo>
                                      <a:lnTo>
                                        <a:pt x="9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6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12C90" id="Group 5" o:spid="_x0000_s1026" style="position:absolute;margin-left:66.3pt;margin-top:-31.2pt;width:462.95pt;height:.1pt;z-index:-251655680;mso-position-horizontal-relative:page" coordorigin="1326,-624" coordsize="9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">
                      <v:shape id="Freeform 5" o:spid="_x0000_s1027" style="position:absolute;left:1326;top:-624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C5cIA&#10;AADaAAAADwAAAGRycy9kb3ducmV2LnhtbESPwWrDMBBE74H+g9hAb7GcNJjiRjYhJOBbSWp63lob&#10;y8RauZYau39fFQo9DjPzhtmVs+3FnUbfOVawTlIQxI3THbcK6rfT6hmED8gae8ek4Js8lMXDYoe5&#10;dhOf6X4JrYgQ9jkqMCEMuZS+MWTRJ24gjt7VjRZDlGMr9YhThNtebtI0kxY7jgsGBzoYam6XL6vg&#10;s349VCZM79PxljUf26dTVZteqcflvH8BEWgO/+G/dqUVZPB7Jd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YLlwgAAANoAAAAPAAAAAAAAAAAAAAAAAJgCAABkcnMvZG93&#10;bnJldi54bWxQSwUGAAAAAAQABAD1AAAAhwMAAAAA&#10;" path="m,l9259,e" filled="f" strokeweight=".37922mm">
                        <v:path arrowok="t" o:connecttype="custom" o:connectlocs="0,0;92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7B78F3">
              <w:rPr>
                <w:rFonts w:asciiTheme="minorHAnsi" w:eastAsiaTheme="minorHAnsi" w:hAnsiTheme="minorHAnsi" w:cstheme="minorBidi"/>
                <w:noProof/>
                <w:sz w:val="18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538F877" wp14:editId="25A0E6B1">
                      <wp:simplePos x="0" y="0"/>
                      <wp:positionH relativeFrom="page">
                        <wp:posOffset>842010</wp:posOffset>
                      </wp:positionH>
                      <wp:positionV relativeFrom="paragraph">
                        <wp:posOffset>-163195</wp:posOffset>
                      </wp:positionV>
                      <wp:extent cx="4841875" cy="1270"/>
                      <wp:effectExtent l="13335" t="8255" r="12065" b="952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41875" cy="1270"/>
                                <a:chOff x="1326" y="-257"/>
                                <a:chExt cx="7625" cy="2"/>
                              </a:xfrm>
                            </wpg:grpSpPr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" y="-257"/>
                                  <a:ext cx="7625" cy="2"/>
                                </a:xfrm>
                                <a:custGeom>
                                  <a:avLst/>
                                  <a:gdLst>
                                    <a:gd name="T0" fmla="+- 0 1326 1326"/>
                                    <a:gd name="T1" fmla="*/ T0 w 7625"/>
                                    <a:gd name="T2" fmla="+- 0 8951 1326"/>
                                    <a:gd name="T3" fmla="*/ T2 w 76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25">
                                      <a:moveTo>
                                        <a:pt x="0" y="0"/>
                                      </a:moveTo>
                                      <a:lnTo>
                                        <a:pt x="76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6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6DD62" id="Group 3" o:spid="_x0000_s1026" style="position:absolute;margin-left:66.3pt;margin-top:-12.85pt;width:381.25pt;height:.1pt;z-index:-251654656;mso-position-horizontal-relative:page" coordorigin="1326,-257" coordsize="7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">
                      <v:shape id="Freeform 7" o:spid="_x0000_s1027" style="position:absolute;left:1326;top:-257;width:7625;height:2;visibility:visible;mso-wrap-style:square;v-text-anchor:top" coordsize="7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hA8MA&#10;AADaAAAADwAAAGRycy9kb3ducmV2LnhtbESPQWvCQBSE74L/YXlCb81GW4ukWUWlhVxNW9TbI/ua&#10;hGTfhuyapP++Wyh4HGbmGybdTaYVA/WutqxgGcUgiAuray4VfH68P25AOI+ssbVMCn7IwW47n6WY&#10;aDvyiYbclyJA2CWooPK+S6R0RUUGXWQ74uB9296gD7Ivpe5xDHDTylUcv0iDNYeFCjs6VlQ0+c0o&#10;yE5Z3q4P+/NTo5tr/lXT+vJ2U+phMe1fQXia/D383860gmf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hA8MAAADaAAAADwAAAAAAAAAAAAAAAACYAgAAZHJzL2Rv&#10;d25yZXYueG1sUEsFBgAAAAAEAAQA9QAAAIgDAAAAAA==&#10;" path="m,l7625,e" filled="f" strokeweight=".37922mm">
                        <v:path arrowok="t" o:connecttype="custom" o:connectlocs="0,0;7625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7B78F3">
              <w:rPr>
                <w:rFonts w:ascii="Arial" w:eastAsia="Arial" w:hAnsi="Arial" w:cs="Arial"/>
                <w:w w:val="95"/>
                <w:sz w:val="22"/>
                <w:szCs w:val="25"/>
              </w:rPr>
              <w:t>2.</w:t>
            </w:r>
            <w:r w:rsidRPr="007B78F3">
              <w:rPr>
                <w:rFonts w:ascii="Arial" w:eastAsia="Arial" w:hAnsi="Arial" w:cs="Arial"/>
                <w:spacing w:val="-16"/>
                <w:w w:val="9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34"/>
                <w:sz w:val="22"/>
                <w:szCs w:val="25"/>
              </w:rPr>
              <w:t>lA</w:t>
            </w:r>
            <w:r w:rsidRPr="007B78F3">
              <w:rPr>
                <w:rFonts w:ascii="Arial" w:eastAsia="Arial" w:hAnsi="Arial" w:cs="Arial"/>
                <w:spacing w:val="-29"/>
                <w:w w:val="13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que</w:t>
            </w:r>
            <w:r w:rsidRPr="007B78F3">
              <w:rPr>
                <w:rFonts w:ascii="Arial" w:eastAsia="Arial" w:hAnsi="Arial" w:cs="Arial"/>
                <w:spacing w:val="1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asignaturas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del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programa</w:t>
            </w:r>
            <w:r w:rsidRPr="007B78F3">
              <w:rPr>
                <w:rFonts w:ascii="Arial" w:eastAsia="Arial" w:hAnsi="Arial" w:cs="Arial"/>
                <w:spacing w:val="3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le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gustaria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que</w:t>
            </w:r>
            <w:r w:rsidRPr="007B78F3">
              <w:rPr>
                <w:rFonts w:ascii="Arial" w:eastAsia="Arial" w:hAnsi="Arial" w:cs="Arial"/>
                <w:spacing w:val="-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86"/>
                <w:sz w:val="22"/>
                <w:szCs w:val="25"/>
              </w:rPr>
              <w:t>SEPAG</w:t>
            </w:r>
            <w:r w:rsidRPr="007B78F3">
              <w:rPr>
                <w:rFonts w:ascii="Arial" w:eastAsia="Arial" w:hAnsi="Arial" w:cs="Arial"/>
                <w:spacing w:val="6"/>
                <w:w w:val="8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se</w:t>
            </w:r>
            <w:r w:rsidRPr="007B78F3">
              <w:rPr>
                <w:rFonts w:ascii="Arial" w:eastAsia="Arial" w:hAnsi="Arial" w:cs="Arial"/>
                <w:spacing w:val="-1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ocupe?</w:t>
            </w:r>
          </w:p>
          <w:p w:rsidR="007B78F3" w:rsidRPr="007B78F3" w:rsidRDefault="007B78F3" w:rsidP="007B78F3">
            <w:pPr>
              <w:tabs>
                <w:tab w:val="left" w:pos="800"/>
                <w:tab w:val="left" w:pos="3940"/>
                <w:tab w:val="left" w:pos="8060"/>
              </w:tabs>
              <w:spacing w:before="13"/>
              <w:ind w:left="131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Habilidades</w:t>
            </w:r>
            <w:r w:rsidRPr="007B78F3">
              <w:rPr>
                <w:rFonts w:ascii="Arial" w:eastAsia="Arial" w:hAnsi="Arial" w:cs="Arial"/>
                <w:spacing w:val="-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8"/>
                <w:sz w:val="22"/>
                <w:szCs w:val="25"/>
              </w:rPr>
              <w:t>sociales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ab/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lndependencia</w:t>
            </w:r>
            <w:r w:rsidRPr="007B78F3">
              <w:rPr>
                <w:rFonts w:ascii="Arial" w:eastAsia="Arial" w:hAnsi="Arial" w:cs="Arial"/>
                <w:spacing w:val="-1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i/>
                <w:w w:val="136"/>
                <w:szCs w:val="32"/>
              </w:rPr>
              <w:t>I</w:t>
            </w:r>
            <w:r w:rsidRPr="007B78F3">
              <w:rPr>
                <w:rFonts w:ascii="Arial" w:eastAsia="Arial" w:hAnsi="Arial" w:cs="Arial"/>
                <w:i/>
                <w:spacing w:val="-38"/>
                <w:szCs w:val="32"/>
              </w:rPr>
              <w:t xml:space="preserve"> </w:t>
            </w:r>
            <w:r w:rsidRPr="007B78F3">
              <w:rPr>
                <w:rFonts w:ascii="Arial" w:eastAsia="Arial" w:hAnsi="Arial" w:cs="Arial"/>
                <w:w w:val="105"/>
                <w:sz w:val="22"/>
                <w:szCs w:val="25"/>
              </w:rPr>
              <w:t>Aut</w:t>
            </w:r>
            <w:r w:rsidRPr="007B78F3">
              <w:rPr>
                <w:rFonts w:ascii="Arial" w:eastAsia="Arial" w:hAnsi="Arial" w:cs="Arial"/>
                <w:w w:val="106"/>
                <w:sz w:val="22"/>
                <w:szCs w:val="25"/>
              </w:rPr>
              <w:t>o</w:t>
            </w:r>
            <w:r w:rsidRPr="007B78F3">
              <w:rPr>
                <w:rFonts w:ascii="Arial" w:eastAsia="Arial" w:hAnsi="Arial" w:cs="Arial"/>
                <w:spacing w:val="-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</w:rPr>
              <w:t>defens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pacing w:val="1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6" w:line="150" w:lineRule="exact"/>
              <w:rPr>
                <w:sz w:val="11"/>
                <w:szCs w:val="15"/>
              </w:rPr>
            </w:pPr>
          </w:p>
          <w:p w:rsidR="007B78F3" w:rsidRPr="007B78F3" w:rsidRDefault="007B78F3" w:rsidP="007B78F3">
            <w:pPr>
              <w:tabs>
                <w:tab w:val="left" w:pos="2760"/>
                <w:tab w:val="left" w:pos="7080"/>
              </w:tabs>
              <w:spacing w:line="361" w:lineRule="exact"/>
              <w:ind w:left="153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Ira</w:t>
            </w:r>
            <w:r w:rsidRPr="007B78F3">
              <w:rPr>
                <w:rFonts w:ascii="Arial" w:eastAsia="Arial" w:hAnsi="Arial" w:cs="Arial"/>
                <w:spacing w:val="-26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i/>
                <w:w w:val="136"/>
                <w:position w:val="-1"/>
                <w:szCs w:val="32"/>
              </w:rPr>
              <w:t>I</w:t>
            </w:r>
            <w:r w:rsidRPr="007B78F3">
              <w:rPr>
                <w:rFonts w:ascii="Arial" w:eastAsia="Arial" w:hAnsi="Arial" w:cs="Arial"/>
                <w:i/>
                <w:spacing w:val="-17"/>
                <w:position w:val="-1"/>
                <w:szCs w:val="32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Frustraci6n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ab/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Autoestima</w:t>
            </w:r>
            <w:r w:rsidRPr="007B78F3">
              <w:rPr>
                <w:rFonts w:ascii="Arial" w:eastAsia="Arial" w:hAnsi="Arial" w:cs="Arial"/>
                <w:spacing w:val="-8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i/>
                <w:w w:val="145"/>
                <w:position w:val="-1"/>
                <w:szCs w:val="32"/>
              </w:rPr>
              <w:t>I</w:t>
            </w:r>
            <w:r w:rsidRPr="007B78F3">
              <w:rPr>
                <w:rFonts w:ascii="Arial" w:eastAsia="Arial" w:hAnsi="Arial" w:cs="Arial"/>
                <w:i/>
                <w:spacing w:val="-25"/>
                <w:position w:val="-1"/>
                <w:szCs w:val="32"/>
              </w:rPr>
              <w:t xml:space="preserve"> </w:t>
            </w:r>
            <w:r w:rsidRPr="007B78F3">
              <w:rPr>
                <w:rFonts w:ascii="Arial" w:eastAsia="Arial" w:hAnsi="Arial" w:cs="Arial"/>
                <w:w w:val="106"/>
                <w:position w:val="-1"/>
                <w:sz w:val="22"/>
                <w:szCs w:val="25"/>
              </w:rPr>
              <w:t>Manejo</w:t>
            </w:r>
            <w:r w:rsidRPr="007B78F3">
              <w:rPr>
                <w:rFonts w:ascii="Arial" w:eastAsia="Arial" w:hAnsi="Arial" w:cs="Arial"/>
                <w:spacing w:val="-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del</w:t>
            </w:r>
            <w:r w:rsidRPr="007B78F3">
              <w:rPr>
                <w:rFonts w:ascii="Arial" w:eastAsia="Arial" w:hAnsi="Arial" w:cs="Arial"/>
                <w:spacing w:val="-13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estre</w:t>
            </w:r>
            <w:r w:rsidRPr="007B78F3">
              <w:rPr>
                <w:rFonts w:ascii="Arial" w:eastAsia="Arial" w:hAnsi="Arial" w:cs="Arial"/>
                <w:w w:val="101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1"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tabs>
                <w:tab w:val="left" w:pos="3440"/>
                <w:tab w:val="left" w:pos="6580"/>
              </w:tabs>
              <w:spacing w:before="28" w:line="282" w:lineRule="exact"/>
              <w:ind w:left="153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5"/>
                <w:position w:val="-1"/>
                <w:sz w:val="22"/>
                <w:szCs w:val="25"/>
              </w:rPr>
              <w:t>Escisi6</w:t>
            </w:r>
            <w:r w:rsidRPr="007B78F3">
              <w:rPr>
                <w:rFonts w:ascii="Arial" w:eastAsia="Arial" w:hAnsi="Arial" w:cs="Arial"/>
                <w:w w:val="96"/>
                <w:position w:val="-1"/>
                <w:sz w:val="22"/>
                <w:szCs w:val="25"/>
              </w:rPr>
              <w:t>n</w:t>
            </w:r>
            <w:r w:rsidRPr="007B78F3">
              <w:rPr>
                <w:rFonts w:ascii="Arial" w:eastAsia="Arial" w:hAnsi="Arial" w:cs="Arial"/>
                <w:spacing w:val="-5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9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3"/>
                <w:position w:val="-1"/>
                <w:sz w:val="22"/>
                <w:szCs w:val="25"/>
              </w:rPr>
              <w:t>I</w:t>
            </w:r>
            <w:r w:rsidRPr="007B78F3">
              <w:rPr>
                <w:rFonts w:ascii="Arial" w:eastAsia="Arial" w:hAnsi="Arial" w:cs="Arial"/>
                <w:w w:val="94"/>
                <w:position w:val="-1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pacing w:val="-1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4"/>
                <w:position w:val="-1"/>
                <w:sz w:val="22"/>
                <w:szCs w:val="25"/>
              </w:rPr>
              <w:t>atenci6n</w:t>
            </w:r>
            <w:r w:rsidRPr="007B78F3">
              <w:rPr>
                <w:rFonts w:ascii="Arial" w:eastAsia="Arial" w:hAnsi="Arial" w:cs="Arial"/>
                <w:spacing w:val="-20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thick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thick" w:color="000000"/>
              </w:rPr>
              <w:tab/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</w:rPr>
              <w:t>Espectr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o</w:t>
            </w:r>
            <w:r w:rsidRPr="007B78F3">
              <w:rPr>
                <w:rFonts w:ascii="Arial" w:eastAsia="Arial" w:hAnsi="Arial" w:cs="Arial"/>
                <w:spacing w:val="-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autism</w:t>
            </w:r>
            <w:r w:rsidRPr="007B78F3">
              <w:rPr>
                <w:rFonts w:ascii="Arial" w:eastAsia="Arial" w:hAnsi="Arial" w:cs="Arial"/>
                <w:w w:val="104"/>
                <w:position w:val="-1"/>
                <w:sz w:val="22"/>
                <w:szCs w:val="25"/>
              </w:rPr>
              <w:t>o</w:t>
            </w:r>
            <w:r w:rsidRPr="007B78F3">
              <w:rPr>
                <w:rFonts w:ascii="Arial" w:eastAsia="Arial" w:hAnsi="Arial" w:cs="Arial"/>
                <w:spacing w:val="4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14"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tabs>
                <w:tab w:val="left" w:pos="8500"/>
              </w:tabs>
              <w:spacing w:before="28"/>
              <w:ind w:left="139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8"/>
                <w:sz w:val="22"/>
                <w:szCs w:val="25"/>
              </w:rPr>
              <w:t>Servicio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-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relacionados</w:t>
            </w:r>
            <w:r w:rsidRPr="007B78F3">
              <w:rPr>
                <w:rFonts w:ascii="Arial" w:eastAsia="Arial" w:hAnsi="Arial" w:cs="Arial"/>
                <w:spacing w:val="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5"/>
                <w:sz w:val="22"/>
                <w:szCs w:val="25"/>
              </w:rPr>
              <w:t>(</w:t>
            </w:r>
            <w:r w:rsidRPr="007B78F3">
              <w:rPr>
                <w:rFonts w:ascii="Arial" w:eastAsia="Arial" w:hAnsi="Arial" w:cs="Arial"/>
                <w:w w:val="104"/>
                <w:sz w:val="22"/>
                <w:szCs w:val="25"/>
              </w:rPr>
              <w:t>terapi</w:t>
            </w:r>
            <w:r w:rsidRPr="007B78F3">
              <w:rPr>
                <w:rFonts w:ascii="Arial" w:eastAsia="Arial" w:hAnsi="Arial" w:cs="Arial"/>
                <w:w w:val="105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ocupacional</w:t>
            </w:r>
            <w:r w:rsidRPr="007B78F3">
              <w:rPr>
                <w:rFonts w:ascii="Arial" w:eastAsia="Arial" w:hAnsi="Arial" w:cs="Arial"/>
                <w:spacing w:val="17"/>
                <w:w w:val="101"/>
                <w:sz w:val="22"/>
                <w:szCs w:val="25"/>
              </w:rPr>
              <w:t>,</w:t>
            </w:r>
            <w:r w:rsidRPr="007B78F3">
              <w:rPr>
                <w:rFonts w:ascii="Arial" w:eastAsia="Arial" w:hAnsi="Arial" w:cs="Arial"/>
                <w:w w:val="98"/>
                <w:sz w:val="22"/>
                <w:szCs w:val="25"/>
              </w:rPr>
              <w:t>ffsica,</w:t>
            </w:r>
            <w:r w:rsidRPr="007B78F3">
              <w:rPr>
                <w:rFonts w:ascii="Arial" w:eastAsia="Arial" w:hAnsi="Arial" w:cs="Arial"/>
                <w:spacing w:val="-4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sz w:val="22"/>
                <w:szCs w:val="25"/>
              </w:rPr>
              <w:t>terapi</w:t>
            </w:r>
            <w:r w:rsidRPr="007B78F3">
              <w:rPr>
                <w:rFonts w:ascii="Arial" w:eastAsia="Arial" w:hAnsi="Arial" w:cs="Arial"/>
                <w:w w:val="104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del</w:t>
            </w:r>
            <w:r w:rsidRPr="007B78F3">
              <w:rPr>
                <w:rFonts w:ascii="Arial" w:eastAsia="Arial" w:hAnsi="Arial" w:cs="Arial"/>
                <w:spacing w:val="-1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1"/>
                <w:sz w:val="22"/>
                <w:szCs w:val="25"/>
              </w:rPr>
              <w:t>habla)</w:t>
            </w:r>
            <w:r w:rsidRPr="007B78F3">
              <w:rPr>
                <w:rFonts w:ascii="Arial" w:eastAsia="Arial" w:hAnsi="Arial" w:cs="Arial"/>
                <w:spacing w:val="-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tabs>
                <w:tab w:val="left" w:pos="6500"/>
              </w:tabs>
              <w:spacing w:before="78" w:line="282" w:lineRule="exact"/>
              <w:ind w:left="153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105"/>
                <w:position w:val="-1"/>
                <w:sz w:val="22"/>
                <w:szCs w:val="25"/>
              </w:rPr>
              <w:t>lmplementaci6</w:t>
            </w:r>
            <w:r w:rsidRPr="007B78F3">
              <w:rPr>
                <w:rFonts w:ascii="Arial" w:eastAsia="Arial" w:hAnsi="Arial" w:cs="Arial"/>
                <w:w w:val="106"/>
                <w:position w:val="-1"/>
                <w:sz w:val="22"/>
                <w:szCs w:val="25"/>
              </w:rPr>
              <w:t>n</w:t>
            </w:r>
            <w:r w:rsidRPr="007B78F3">
              <w:rPr>
                <w:rFonts w:ascii="Arial" w:eastAsia="Arial" w:hAnsi="Arial" w:cs="Arial"/>
                <w:spacing w:val="-5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3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1"/>
                <w:position w:val="-1"/>
                <w:sz w:val="22"/>
                <w:szCs w:val="25"/>
              </w:rPr>
              <w:t>estrategia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-6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9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4"/>
                <w:position w:val="-1"/>
                <w:sz w:val="22"/>
                <w:szCs w:val="25"/>
              </w:rPr>
              <w:t>lectur</w:t>
            </w:r>
            <w:r w:rsidRPr="007B78F3">
              <w:rPr>
                <w:rFonts w:ascii="Arial" w:eastAsia="Arial" w:hAnsi="Arial" w:cs="Arial"/>
                <w:w w:val="105"/>
                <w:position w:val="-1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pacing w:val="-1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en</w:t>
            </w:r>
            <w:r w:rsidRPr="007B78F3">
              <w:rPr>
                <w:rFonts w:ascii="Arial" w:eastAsia="Arial" w:hAnsi="Arial" w:cs="Arial"/>
                <w:spacing w:val="-14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2"/>
                <w:position w:val="-1"/>
                <w:sz w:val="22"/>
                <w:szCs w:val="25"/>
              </w:rPr>
              <w:t>casa</w:t>
            </w:r>
            <w:r w:rsidRPr="007B78F3">
              <w:rPr>
                <w:rFonts w:ascii="Arial" w:eastAsia="Arial" w:hAnsi="Arial" w:cs="Arial"/>
                <w:spacing w:val="-3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1" w:line="220" w:lineRule="exact"/>
              <w:rPr>
                <w:sz w:val="20"/>
              </w:rPr>
            </w:pPr>
          </w:p>
          <w:p w:rsidR="007B78F3" w:rsidRPr="007B78F3" w:rsidRDefault="007B78F3" w:rsidP="007B78F3">
            <w:pPr>
              <w:tabs>
                <w:tab w:val="left" w:pos="7220"/>
              </w:tabs>
              <w:spacing w:before="28" w:line="282" w:lineRule="exact"/>
              <w:ind w:left="146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105"/>
                <w:position w:val="-1"/>
                <w:sz w:val="22"/>
                <w:szCs w:val="25"/>
              </w:rPr>
              <w:t>lmplementaci6</w:t>
            </w:r>
            <w:r w:rsidRPr="007B78F3">
              <w:rPr>
                <w:rFonts w:ascii="Arial" w:eastAsia="Arial" w:hAnsi="Arial" w:cs="Arial"/>
                <w:w w:val="106"/>
                <w:position w:val="-1"/>
                <w:sz w:val="22"/>
                <w:szCs w:val="25"/>
              </w:rPr>
              <w:t>n</w:t>
            </w:r>
            <w:r w:rsidRPr="007B78F3">
              <w:rPr>
                <w:rFonts w:ascii="Arial" w:eastAsia="Arial" w:hAnsi="Arial" w:cs="Arial"/>
                <w:spacing w:val="-1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9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1"/>
                <w:position w:val="-1"/>
                <w:sz w:val="22"/>
                <w:szCs w:val="25"/>
              </w:rPr>
              <w:t>estrategia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-7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matematica</w:t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-7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en</w:t>
            </w:r>
            <w:r w:rsidRPr="007B78F3">
              <w:rPr>
                <w:rFonts w:ascii="Arial" w:eastAsia="Arial" w:hAnsi="Arial" w:cs="Arial"/>
                <w:spacing w:val="-6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3"/>
                <w:position w:val="-1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20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hogar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14"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tabs>
                <w:tab w:val="left" w:pos="3360"/>
                <w:tab w:val="left" w:pos="7060"/>
              </w:tabs>
              <w:spacing w:before="28" w:line="282" w:lineRule="exact"/>
              <w:ind w:left="146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8"/>
                <w:position w:val="-1"/>
                <w:sz w:val="22"/>
                <w:szCs w:val="25"/>
              </w:rPr>
              <w:t>Estrategia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4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6"/>
                <w:position w:val="-1"/>
                <w:sz w:val="22"/>
                <w:szCs w:val="25"/>
              </w:rPr>
              <w:t>trabaj</w:t>
            </w:r>
            <w:r w:rsidRPr="007B78F3">
              <w:rPr>
                <w:rFonts w:ascii="Arial" w:eastAsia="Arial" w:hAnsi="Arial" w:cs="Arial"/>
                <w:w w:val="107"/>
                <w:position w:val="-1"/>
                <w:sz w:val="22"/>
                <w:szCs w:val="25"/>
              </w:rPr>
              <w:t>o</w:t>
            </w:r>
            <w:r w:rsidRPr="007B78F3">
              <w:rPr>
                <w:rFonts w:ascii="Arial" w:eastAsia="Arial" w:hAnsi="Arial" w:cs="Arial"/>
                <w:spacing w:val="3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</w:rPr>
              <w:t>Deficiencia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</w:rPr>
              <w:t>s</w:t>
            </w:r>
            <w:r w:rsidRPr="007B78F3">
              <w:rPr>
                <w:rFonts w:ascii="Arial" w:eastAsia="Arial" w:hAnsi="Arial" w:cs="Arial"/>
                <w:spacing w:val="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2"/>
                <w:position w:val="-1"/>
                <w:sz w:val="22"/>
                <w:szCs w:val="25"/>
              </w:rPr>
              <w:t>del</w:t>
            </w:r>
            <w:r w:rsidRPr="007B78F3">
              <w:rPr>
                <w:rFonts w:ascii="Arial" w:eastAsia="Arial" w:hAnsi="Arial" w:cs="Arial"/>
                <w:spacing w:val="-12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4"/>
                <w:position w:val="-1"/>
                <w:sz w:val="22"/>
                <w:szCs w:val="25"/>
              </w:rPr>
              <w:t>desarrollo</w:t>
            </w:r>
            <w:r w:rsidRPr="007B78F3">
              <w:rPr>
                <w:rFonts w:ascii="Arial" w:eastAsia="Arial" w:hAnsi="Arial" w:cs="Arial"/>
                <w:spacing w:val="-3"/>
                <w:position w:val="-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position w:val="-1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position w:val="-1"/>
                <w:sz w:val="22"/>
                <w:szCs w:val="25"/>
                <w:u w:val="single" w:color="000000"/>
              </w:rPr>
              <w:tab/>
            </w:r>
          </w:p>
          <w:p w:rsidR="007B78F3" w:rsidRPr="007B78F3" w:rsidRDefault="007B78F3" w:rsidP="007B78F3">
            <w:pPr>
              <w:spacing w:before="14" w:line="200" w:lineRule="exact"/>
              <w:rPr>
                <w:sz w:val="16"/>
                <w:szCs w:val="20"/>
              </w:rPr>
            </w:pPr>
          </w:p>
          <w:p w:rsidR="007B78F3" w:rsidRPr="007B78F3" w:rsidRDefault="007B78F3" w:rsidP="007B78F3">
            <w:pPr>
              <w:tabs>
                <w:tab w:val="left" w:pos="1880"/>
                <w:tab w:val="left" w:pos="3660"/>
                <w:tab w:val="left" w:pos="4420"/>
                <w:tab w:val="left" w:pos="8740"/>
              </w:tabs>
              <w:spacing w:before="28" w:line="380" w:lineRule="auto"/>
              <w:ind w:left="139" w:right="716" w:firstLine="72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8"/>
                <w:sz w:val="22"/>
                <w:szCs w:val="25"/>
              </w:rPr>
              <w:t>Discapacidades</w:t>
            </w:r>
            <w:r w:rsidRPr="007B78F3">
              <w:rPr>
                <w:rFonts w:ascii="Arial" w:eastAsia="Arial" w:hAnsi="Arial" w:cs="Arial"/>
                <w:spacing w:val="3"/>
                <w:w w:val="9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aprendizaje</w:t>
            </w:r>
            <w:r w:rsidRPr="007B78F3">
              <w:rPr>
                <w:rFonts w:ascii="Arial" w:eastAsia="Arial" w:hAnsi="Arial" w:cs="Arial"/>
                <w:spacing w:val="1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12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w w:val="92"/>
                <w:sz w:val="22"/>
                <w:szCs w:val="25"/>
              </w:rPr>
              <w:t>,Derechos</w:t>
            </w:r>
            <w:r w:rsidRPr="007B78F3">
              <w:rPr>
                <w:rFonts w:ascii="Arial" w:eastAsia="Arial" w:hAnsi="Arial" w:cs="Arial"/>
                <w:spacing w:val="9"/>
                <w:w w:val="9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educaci6n</w:t>
            </w:r>
            <w:r w:rsidRPr="007B78F3">
              <w:rPr>
                <w:rFonts w:ascii="Arial" w:eastAsia="Arial" w:hAnsi="Arial" w:cs="Arial"/>
                <w:spacing w:val="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</w:rPr>
              <w:t>especial</w:t>
            </w:r>
            <w:r w:rsidRPr="007B78F3">
              <w:rPr>
                <w:rFonts w:ascii="Arial" w:eastAsia="Arial" w:hAnsi="Arial" w:cs="Arial"/>
                <w:spacing w:val="-2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85"/>
                <w:sz w:val="22"/>
                <w:szCs w:val="25"/>
              </w:rPr>
              <w:t>IEP</w:t>
            </w:r>
            <w:r w:rsidRPr="007B78F3">
              <w:rPr>
                <w:rFonts w:ascii="Arial" w:eastAsia="Arial" w:hAnsi="Arial" w:cs="Arial"/>
                <w:spacing w:val="-2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i/>
                <w:w w:val="132"/>
                <w:sz w:val="28"/>
                <w:szCs w:val="33"/>
              </w:rPr>
              <w:t>I</w:t>
            </w:r>
            <w:r w:rsidRPr="007B78F3">
              <w:rPr>
                <w:rFonts w:ascii="Arial" w:eastAsia="Arial" w:hAnsi="Arial" w:cs="Arial"/>
                <w:i/>
                <w:spacing w:val="-56"/>
                <w:w w:val="132"/>
                <w:sz w:val="28"/>
                <w:szCs w:val="33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504</w:t>
            </w:r>
            <w:r w:rsidRPr="007B78F3">
              <w:rPr>
                <w:rFonts w:ascii="Arial" w:eastAsia="Arial" w:hAnsi="Arial" w:cs="Arial"/>
                <w:spacing w:val="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8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Inclusion</w:t>
            </w:r>
            <w:r w:rsidRPr="007B78F3">
              <w:rPr>
                <w:rFonts w:ascii="Arial" w:eastAsia="Arial" w:hAnsi="Arial" w:cs="Arial"/>
                <w:spacing w:val="1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15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Transici6n</w:t>
            </w:r>
            <w:r w:rsidRPr="007B78F3">
              <w:rPr>
                <w:rFonts w:ascii="Arial" w:eastAsia="Arial" w:hAnsi="Arial" w:cs="Arial"/>
                <w:spacing w:val="-1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Ia</w:t>
            </w:r>
            <w:r w:rsidRPr="007B78F3">
              <w:rPr>
                <w:rFonts w:ascii="Arial" w:eastAsia="Arial" w:hAnsi="Arial" w:cs="Arial"/>
                <w:spacing w:val="-1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escuela</w:t>
            </w:r>
            <w:r w:rsidRPr="007B78F3">
              <w:rPr>
                <w:rFonts w:ascii="Arial" w:eastAsia="Arial" w:hAnsi="Arial" w:cs="Arial"/>
                <w:spacing w:val="-2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secund</w:t>
            </w:r>
            <w:r w:rsidRPr="007B78F3">
              <w:rPr>
                <w:rFonts w:ascii="Arial" w:eastAsia="Arial" w:hAnsi="Arial" w:cs="Arial"/>
                <w:spacing w:val="12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ria</w:t>
            </w:r>
          </w:p>
          <w:p w:rsidR="007B78F3" w:rsidRPr="007B78F3" w:rsidRDefault="007B78F3" w:rsidP="007B78F3">
            <w:pPr>
              <w:spacing w:before="10"/>
              <w:ind w:left="124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sz w:val="22"/>
                <w:szCs w:val="25"/>
              </w:rPr>
              <w:t>3.</w:t>
            </w:r>
            <w:r w:rsidRPr="007B78F3">
              <w:rPr>
                <w:rFonts w:ascii="Arial" w:eastAsia="Arial" w:hAnsi="Arial" w:cs="Arial"/>
                <w:spacing w:val="-2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4"/>
                <w:sz w:val="22"/>
                <w:szCs w:val="25"/>
              </w:rPr>
              <w:t>(</w:t>
            </w:r>
            <w:r w:rsidRPr="007B78F3">
              <w:rPr>
                <w:rFonts w:ascii="Arial" w:eastAsia="Arial" w:hAnsi="Arial" w:cs="Arial"/>
                <w:w w:val="93"/>
                <w:sz w:val="22"/>
                <w:szCs w:val="25"/>
              </w:rPr>
              <w:t>.Cua</w:t>
            </w:r>
            <w:r w:rsidRPr="007B78F3">
              <w:rPr>
                <w:rFonts w:ascii="Arial" w:eastAsia="Arial" w:hAnsi="Arial" w:cs="Arial"/>
                <w:w w:val="94"/>
                <w:sz w:val="22"/>
                <w:szCs w:val="25"/>
              </w:rPr>
              <w:t>l</w:t>
            </w:r>
            <w:r w:rsidRPr="007B78F3">
              <w:rPr>
                <w:rFonts w:ascii="Arial" w:eastAsia="Arial" w:hAnsi="Arial" w:cs="Arial"/>
                <w:spacing w:val="-3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es</w:t>
            </w:r>
            <w:r w:rsidRPr="007B78F3">
              <w:rPr>
                <w:rFonts w:ascii="Arial" w:eastAsia="Arial" w:hAnsi="Arial" w:cs="Arial"/>
                <w:spacing w:val="-1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el</w:t>
            </w:r>
            <w:r w:rsidRPr="007B78F3">
              <w:rPr>
                <w:rFonts w:ascii="Arial" w:eastAsia="Arial" w:hAnsi="Arial" w:cs="Arial"/>
                <w:spacing w:val="-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area</w:t>
            </w:r>
            <w:r w:rsidRPr="007B78F3">
              <w:rPr>
                <w:rFonts w:ascii="Arial" w:eastAsia="Arial" w:hAnsi="Arial" w:cs="Arial"/>
                <w:spacing w:val="-2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discapacidad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su</w:t>
            </w:r>
            <w:r w:rsidRPr="007B78F3">
              <w:rPr>
                <w:rFonts w:ascii="Arial" w:eastAsia="Arial" w:hAnsi="Arial" w:cs="Arial"/>
                <w:spacing w:val="-2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hijo?</w:t>
            </w:r>
            <w:r w:rsidRPr="007B78F3">
              <w:rPr>
                <w:rFonts w:ascii="Arial" w:eastAsia="Arial" w:hAnsi="Arial" w:cs="Arial"/>
                <w:spacing w:val="2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Marque</w:t>
            </w:r>
            <w:r w:rsidRPr="007B78F3">
              <w:rPr>
                <w:rFonts w:ascii="Arial" w:eastAsia="Arial" w:hAnsi="Arial" w:cs="Arial"/>
                <w:spacing w:val="4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todo</w:t>
            </w:r>
            <w:r w:rsidRPr="007B78F3">
              <w:rPr>
                <w:rFonts w:ascii="Arial" w:eastAsia="Arial" w:hAnsi="Arial" w:cs="Arial"/>
                <w:spacing w:val="4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lo</w:t>
            </w:r>
            <w:r w:rsidRPr="007B78F3">
              <w:rPr>
                <w:rFonts w:ascii="Arial" w:eastAsia="Arial" w:hAnsi="Arial" w:cs="Arial"/>
                <w:spacing w:val="1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que</w:t>
            </w:r>
            <w:r w:rsidRPr="007B78F3">
              <w:rPr>
                <w:rFonts w:ascii="Arial" w:eastAsia="Arial" w:hAnsi="Arial" w:cs="Arial"/>
                <w:spacing w:val="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corresponda.</w:t>
            </w:r>
          </w:p>
          <w:p w:rsidR="007B78F3" w:rsidRPr="007B78F3" w:rsidRDefault="007B78F3" w:rsidP="007B78F3">
            <w:pPr>
              <w:tabs>
                <w:tab w:val="left" w:pos="780"/>
                <w:tab w:val="left" w:pos="5560"/>
                <w:tab w:val="left" w:pos="7040"/>
              </w:tabs>
              <w:spacing w:before="3"/>
              <w:ind w:left="117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Artes</w:t>
            </w:r>
            <w:r w:rsidRPr="007B78F3">
              <w:rPr>
                <w:rFonts w:ascii="Arial" w:eastAsia="Arial" w:hAnsi="Arial" w:cs="Arial"/>
                <w:spacing w:val="1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 xml:space="preserve">lenguaje </w:t>
            </w:r>
            <w:r w:rsidRPr="007B78F3">
              <w:rPr>
                <w:rFonts w:ascii="Arial" w:eastAsia="Arial" w:hAnsi="Arial" w:cs="Arial"/>
                <w:spacing w:val="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i/>
                <w:w w:val="132"/>
                <w:sz w:val="28"/>
                <w:szCs w:val="33"/>
              </w:rPr>
              <w:t>I</w:t>
            </w:r>
            <w:r w:rsidRPr="007B78F3">
              <w:rPr>
                <w:rFonts w:ascii="Arial" w:eastAsia="Arial" w:hAnsi="Arial" w:cs="Arial"/>
                <w:i/>
                <w:spacing w:val="-41"/>
                <w:sz w:val="28"/>
                <w:szCs w:val="33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Alfabetizaci6n</w:t>
            </w:r>
            <w:r w:rsidRPr="007B78F3">
              <w:rPr>
                <w:rFonts w:ascii="Arial" w:eastAsia="Arial" w:hAnsi="Arial" w:cs="Arial"/>
                <w:spacing w:val="-38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ab/>
              <w:t>Mama</w:t>
            </w:r>
            <w:r w:rsidRPr="007B78F3">
              <w:rPr>
                <w:rFonts w:ascii="Arial" w:eastAsia="Arial" w:hAnsi="Arial" w:cs="Arial"/>
                <w:spacing w:val="-4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ab/>
            </w:r>
            <w:r w:rsidRPr="007B78F3">
              <w:rPr>
                <w:rFonts w:ascii="Arial" w:eastAsia="Arial" w:hAnsi="Arial" w:cs="Arial"/>
                <w:w w:val="102"/>
                <w:sz w:val="22"/>
                <w:szCs w:val="25"/>
              </w:rPr>
              <w:t>Herramientas</w:t>
            </w:r>
          </w:p>
          <w:p w:rsidR="007B78F3" w:rsidRPr="007B78F3" w:rsidRDefault="007B78F3" w:rsidP="007B78F3">
            <w:pPr>
              <w:tabs>
                <w:tab w:val="left" w:pos="1800"/>
                <w:tab w:val="left" w:pos="3480"/>
                <w:tab w:val="left" w:pos="6180"/>
              </w:tabs>
              <w:spacing w:before="61"/>
              <w:ind w:left="124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sz w:val="22"/>
                <w:szCs w:val="25"/>
              </w:rPr>
              <w:t>Sociales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ab/>
              <w:t>Derecho</w:t>
            </w:r>
            <w:r w:rsidRPr="007B78F3">
              <w:rPr>
                <w:rFonts w:ascii="Arial" w:eastAsia="Arial" w:hAnsi="Arial" w:cs="Arial"/>
                <w:spacing w:val="-6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ab/>
              <w:t>Comportamiento</w:t>
            </w:r>
            <w:r w:rsidRPr="007B78F3">
              <w:rPr>
                <w:rFonts w:ascii="Arial" w:eastAsia="Arial" w:hAnsi="Arial" w:cs="Arial"/>
                <w:spacing w:val="3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36"/>
                <w:sz w:val="22"/>
                <w:szCs w:val="25"/>
                <w:u w:val="thick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thick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Medio</w:t>
            </w:r>
            <w:r w:rsidRPr="007B78F3">
              <w:rPr>
                <w:rFonts w:ascii="Arial" w:eastAsia="Arial" w:hAnsi="Arial" w:cs="Arial"/>
                <w:spacing w:val="4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104"/>
                <w:sz w:val="22"/>
                <w:szCs w:val="25"/>
              </w:rPr>
              <w:t>emocional</w:t>
            </w:r>
          </w:p>
          <w:p w:rsidR="007B78F3" w:rsidRPr="007B78F3" w:rsidRDefault="007B78F3" w:rsidP="007B78F3">
            <w:pPr>
              <w:tabs>
                <w:tab w:val="left" w:pos="780"/>
                <w:tab w:val="left" w:pos="2500"/>
              </w:tabs>
              <w:spacing w:before="71"/>
              <w:ind w:left="110" w:right="-20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99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.Cuidado</w:t>
            </w:r>
            <w:r w:rsidRPr="007B78F3">
              <w:rPr>
                <w:rFonts w:ascii="Arial" w:eastAsia="Arial" w:hAnsi="Arial" w:cs="Arial"/>
                <w:spacing w:val="-25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12"/>
                <w:sz w:val="22"/>
                <w:szCs w:val="25"/>
                <w:u w:val="thick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thick" w:color="000000"/>
              </w:rPr>
              <w:tab/>
            </w:r>
            <w:r w:rsidRPr="007B78F3">
              <w:rPr>
                <w:rFonts w:ascii="Arial" w:eastAsia="Arial" w:hAnsi="Arial" w:cs="Arial"/>
                <w:w w:val="105"/>
                <w:sz w:val="22"/>
                <w:szCs w:val="25"/>
              </w:rPr>
              <w:t>Otro</w:t>
            </w:r>
          </w:p>
          <w:p w:rsidR="007B78F3" w:rsidRPr="007B78F3" w:rsidRDefault="007B78F3" w:rsidP="007B78F3">
            <w:pPr>
              <w:spacing w:before="11" w:line="240" w:lineRule="exact"/>
              <w:rPr>
                <w:sz w:val="20"/>
              </w:rPr>
            </w:pPr>
          </w:p>
          <w:p w:rsidR="007B78F3" w:rsidRPr="007B78F3" w:rsidRDefault="007B78F3" w:rsidP="007B78F3">
            <w:pPr>
              <w:tabs>
                <w:tab w:val="left" w:pos="1960"/>
                <w:tab w:val="left" w:pos="4180"/>
                <w:tab w:val="left" w:pos="6000"/>
              </w:tabs>
              <w:spacing w:line="299" w:lineRule="auto"/>
              <w:ind w:left="131" w:right="1944" w:hanging="14"/>
              <w:rPr>
                <w:rFonts w:ascii="Arial" w:eastAsia="Arial" w:hAnsi="Arial" w:cs="Arial"/>
                <w:sz w:val="22"/>
                <w:szCs w:val="25"/>
              </w:rPr>
            </w:pPr>
            <w:r w:rsidRPr="007B78F3">
              <w:rPr>
                <w:rFonts w:ascii="Arial" w:eastAsia="Arial" w:hAnsi="Arial" w:cs="Arial"/>
                <w:w w:val="101"/>
                <w:sz w:val="22"/>
                <w:szCs w:val="25"/>
              </w:rPr>
              <w:t>4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.</w:t>
            </w:r>
            <w:r w:rsidRPr="007B78F3">
              <w:rPr>
                <w:rFonts w:ascii="Arial" w:eastAsia="Arial" w:hAnsi="Arial" w:cs="Arial"/>
                <w:spacing w:val="-3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lQue  nivel</w:t>
            </w:r>
            <w:r w:rsidRPr="007B78F3">
              <w:rPr>
                <w:rFonts w:ascii="Arial" w:eastAsia="Arial" w:hAnsi="Arial" w:cs="Arial"/>
                <w:spacing w:val="1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de</w:t>
            </w:r>
            <w:r w:rsidRPr="007B78F3">
              <w:rPr>
                <w:rFonts w:ascii="Arial" w:eastAsia="Arial" w:hAnsi="Arial" w:cs="Arial"/>
                <w:spacing w:val="-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grado</w:t>
            </w:r>
            <w:r w:rsidRPr="007B78F3">
              <w:rPr>
                <w:rFonts w:ascii="Arial" w:eastAsia="Arial" w:hAnsi="Arial" w:cs="Arial"/>
                <w:spacing w:val="19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w w:val="93"/>
                <w:sz w:val="22"/>
                <w:szCs w:val="25"/>
              </w:rPr>
              <w:t>se</w:t>
            </w:r>
            <w:r w:rsidRPr="007B78F3">
              <w:rPr>
                <w:rFonts w:ascii="Arial" w:eastAsia="Arial" w:hAnsi="Arial" w:cs="Arial"/>
                <w:spacing w:val="-5"/>
                <w:w w:val="9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aplica</w:t>
            </w:r>
            <w:r w:rsidRPr="007B78F3">
              <w:rPr>
                <w:rFonts w:ascii="Arial" w:eastAsia="Arial" w:hAnsi="Arial" w:cs="Arial"/>
                <w:spacing w:val="7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a</w:t>
            </w:r>
            <w:r w:rsidRPr="007B78F3">
              <w:rPr>
                <w:rFonts w:ascii="Arial" w:eastAsia="Arial" w:hAnsi="Arial" w:cs="Arial"/>
                <w:spacing w:val="-14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su</w:t>
            </w:r>
            <w:r w:rsidRPr="007B78F3">
              <w:rPr>
                <w:rFonts w:ascii="Arial" w:eastAsia="Arial" w:hAnsi="Arial" w:cs="Arial"/>
                <w:spacing w:val="-23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situaci6n?</w:t>
            </w:r>
            <w:r w:rsidRPr="007B78F3">
              <w:rPr>
                <w:rFonts w:ascii="Arial" w:eastAsia="Arial" w:hAnsi="Arial" w:cs="Arial"/>
                <w:spacing w:val="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pacing w:val="6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w w:val="121"/>
                <w:sz w:val="22"/>
                <w:szCs w:val="25"/>
              </w:rPr>
              <w:t xml:space="preserve">Preschool_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Elementar</w:t>
            </w:r>
            <w:r w:rsidRPr="007B78F3">
              <w:rPr>
                <w:rFonts w:ascii="Arial" w:eastAsia="Arial" w:hAnsi="Arial" w:cs="Arial"/>
                <w:spacing w:val="8"/>
                <w:sz w:val="22"/>
                <w:szCs w:val="25"/>
              </w:rPr>
              <w:t>y</w:t>
            </w:r>
            <w:r w:rsidRPr="007B78F3">
              <w:rPr>
                <w:rFonts w:ascii="Arial" w:eastAsia="Arial" w:hAnsi="Arial" w:cs="Arial"/>
                <w:spacing w:val="13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Middle</w:t>
            </w:r>
            <w:r w:rsidRPr="007B78F3">
              <w:rPr>
                <w:rFonts w:ascii="Arial" w:eastAsia="Arial" w:hAnsi="Arial" w:cs="Arial"/>
                <w:spacing w:val="46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Schoo</w:t>
            </w:r>
            <w:r w:rsidRPr="007B78F3">
              <w:rPr>
                <w:rFonts w:ascii="Arial" w:eastAsia="Arial" w:hAnsi="Arial" w:cs="Arial"/>
                <w:spacing w:val="-9"/>
                <w:sz w:val="22"/>
                <w:szCs w:val="25"/>
              </w:rPr>
              <w:t>l</w:t>
            </w:r>
            <w:r w:rsidRPr="007B78F3">
              <w:rPr>
                <w:rFonts w:ascii="Arial" w:eastAsia="Arial" w:hAnsi="Arial" w:cs="Arial"/>
                <w:spacing w:val="-2"/>
                <w:sz w:val="22"/>
                <w:szCs w:val="25"/>
                <w:u w:val="single" w:color="000000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  <w:u w:val="single" w:color="000000"/>
              </w:rPr>
              <w:tab/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High</w:t>
            </w:r>
            <w:r w:rsidRPr="007B78F3">
              <w:rPr>
                <w:rFonts w:ascii="Arial" w:eastAsia="Arial" w:hAnsi="Arial" w:cs="Arial"/>
                <w:spacing w:val="-10"/>
                <w:sz w:val="22"/>
                <w:szCs w:val="25"/>
              </w:rPr>
              <w:t xml:space="preserve"> </w:t>
            </w:r>
            <w:r w:rsidRPr="007B78F3">
              <w:rPr>
                <w:rFonts w:ascii="Arial" w:eastAsia="Arial" w:hAnsi="Arial" w:cs="Arial"/>
                <w:sz w:val="22"/>
                <w:szCs w:val="25"/>
              </w:rPr>
              <w:t>School</w:t>
            </w:r>
          </w:p>
          <w:p w:rsidR="00AE5CC9" w:rsidRPr="007B78F3" w:rsidRDefault="00AE5CC9" w:rsidP="0000616E">
            <w:pPr>
              <w:tabs>
                <w:tab w:val="left" w:pos="1166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8112B5" w:rsidRDefault="008112B5" w:rsidP="00F31C70"/>
    <w:sectPr w:rsidR="008112B5" w:rsidSect="00112517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15" w:rsidRDefault="009F1615">
      <w:r>
        <w:separator/>
      </w:r>
    </w:p>
  </w:endnote>
  <w:endnote w:type="continuationSeparator" w:id="0">
    <w:p w:rsidR="009F1615" w:rsidRDefault="009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15" w:rsidRDefault="009F1615">
      <w:r>
        <w:separator/>
      </w:r>
    </w:p>
  </w:footnote>
  <w:footnote w:type="continuationSeparator" w:id="0">
    <w:p w:rsidR="009F1615" w:rsidRDefault="009F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CE" w:rsidRPr="00C64D0E" w:rsidRDefault="000C3ACE" w:rsidP="000C3ACE">
    <w:pPr>
      <w:pStyle w:val="Heading3"/>
      <w:keepNext w:val="0"/>
      <w:widowControl w:val="0"/>
      <w:tabs>
        <w:tab w:val="left" w:pos="255"/>
        <w:tab w:val="center" w:pos="5688"/>
      </w:tabs>
      <w:adjustRightInd w:val="0"/>
      <w:snapToGrid w:val="0"/>
      <w:jc w:val="left"/>
      <w:rPr>
        <w:rFonts w:ascii="Arial Narrow" w:hAnsi="Arial Narrow"/>
        <w:i/>
        <w:sz w:val="36"/>
        <w:szCs w:val="36"/>
      </w:rPr>
    </w:pPr>
    <w:r>
      <w:rPr>
        <w:rFonts w:ascii="Arial Narrow" w:hAnsi="Arial Narrow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27683" wp14:editId="39F9541C">
              <wp:simplePos x="0" y="0"/>
              <wp:positionH relativeFrom="column">
                <wp:posOffset>304800</wp:posOffset>
              </wp:positionH>
              <wp:positionV relativeFrom="paragraph">
                <wp:posOffset>-114300</wp:posOffset>
              </wp:positionV>
              <wp:extent cx="1240155" cy="1137285"/>
              <wp:effectExtent l="0" t="0" r="0" b="0"/>
              <wp:wrapSquare wrapText="bothSides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CE" w:rsidRPr="009A7167" w:rsidRDefault="000C3ACE" w:rsidP="000C3ACE">
                          <w:pPr>
                            <w:pStyle w:val="Heading3"/>
                            <w:tabs>
                              <w:tab w:val="left" w:pos="255"/>
                              <w:tab w:val="center" w:pos="5688"/>
                            </w:tabs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" w:hAnsi="Palatino"/>
                              <w:noProof/>
                            </w:rPr>
                            <w:drawing>
                              <wp:inline distT="0" distB="0" distL="0" distR="0" wp14:anchorId="3723C2FB" wp14:editId="71FBE7F4">
                                <wp:extent cx="922713" cy="914400"/>
                                <wp:effectExtent l="0" t="0" r="0" b="0"/>
                                <wp:docPr id="10" name="Picture 10" descr="acpsnl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psnl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6492" cy="91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76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pt;margin-top:-9pt;width:97.65pt;height:8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L7fgIAAA4FAAAOAAAAZHJzL2Uyb0RvYy54bWysVFtv2yAUfp+0/4B4T32p3cR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" stroked="f">
              <v:textbox style="mso-fit-shape-to-text:t">
                <w:txbxContent>
                  <w:p w:rsidR="000C3ACE" w:rsidRPr="009A7167" w:rsidRDefault="000C3ACE" w:rsidP="000C3ACE">
                    <w:pPr>
                      <w:pStyle w:val="Heading3"/>
                      <w:tabs>
                        <w:tab w:val="left" w:pos="255"/>
                        <w:tab w:val="center" w:pos="5688"/>
                      </w:tabs>
                      <w:rPr>
                        <w:rFonts w:ascii="Arial Narrow" w:hAnsi="Arial Narrow"/>
                        <w:sz w:val="36"/>
                        <w:szCs w:val="36"/>
                      </w:rPr>
                    </w:pPr>
                    <w:r>
                      <w:rPr>
                        <w:rFonts w:ascii="Palatino" w:hAnsi="Palatino"/>
                        <w:noProof/>
                      </w:rPr>
                      <w:drawing>
                        <wp:inline distT="0" distB="0" distL="0" distR="0" wp14:anchorId="3723C2FB" wp14:editId="71FBE7F4">
                          <wp:extent cx="922713" cy="914400"/>
                          <wp:effectExtent l="0" t="0" r="0" b="0"/>
                          <wp:docPr id="10" name="Picture 10" descr="acpsnl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psnl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6492" cy="91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4D0E">
      <w:rPr>
        <w:rFonts w:ascii="Arial Narrow" w:hAnsi="Arial Narrow"/>
        <w:i/>
        <w:sz w:val="36"/>
        <w:szCs w:val="36"/>
      </w:rPr>
      <w:t>Atlantic City Public Schools</w:t>
    </w:r>
  </w:p>
  <w:p w:rsidR="000C3ACE" w:rsidRPr="00BB74D8" w:rsidRDefault="000C3ACE" w:rsidP="000C3ACE">
    <w:pPr>
      <w:pStyle w:val="Header"/>
      <w:rPr>
        <w:rFonts w:ascii="Arial Narrow" w:hAnsi="Arial Narrow"/>
        <w:b/>
        <w:spacing w:val="20"/>
        <w:sz w:val="20"/>
      </w:rPr>
    </w:pPr>
    <w:r w:rsidRPr="00BB74D8">
      <w:rPr>
        <w:rFonts w:ascii="Arial Narrow" w:hAnsi="Arial Narrow"/>
        <w:b/>
        <w:i/>
        <w:sz w:val="28"/>
        <w:szCs w:val="28"/>
      </w:rPr>
      <w:t>Department of Special Services</w:t>
    </w:r>
  </w:p>
  <w:p w:rsidR="000C3ACE" w:rsidRDefault="000C3ACE" w:rsidP="000C3ACE">
    <w:pPr>
      <w:pStyle w:val="Header"/>
      <w:rPr>
        <w:rFonts w:ascii="Arial Narrow" w:hAnsi="Arial Narrow"/>
        <w:spacing w:val="20"/>
        <w:sz w:val="20"/>
      </w:rPr>
    </w:pPr>
  </w:p>
  <w:p w:rsidR="000C3ACE" w:rsidRPr="00C64D0E" w:rsidRDefault="000C3ACE" w:rsidP="000C3ACE">
    <w:pPr>
      <w:pStyle w:val="Header"/>
      <w:rPr>
        <w:rFonts w:ascii="Arial Narrow" w:hAnsi="Arial Narrow"/>
        <w:spacing w:val="20"/>
        <w:sz w:val="22"/>
        <w:szCs w:val="22"/>
      </w:rPr>
    </w:pPr>
    <w:r w:rsidRPr="00C64D0E">
      <w:rPr>
        <w:rFonts w:ascii="Arial Narrow" w:hAnsi="Arial Narrow"/>
        <w:spacing w:val="20"/>
        <w:sz w:val="22"/>
        <w:szCs w:val="22"/>
      </w:rPr>
      <w:t xml:space="preserve">1300 Atlantic Avenue </w:t>
    </w:r>
  </w:p>
  <w:p w:rsidR="000C3ACE" w:rsidRPr="00C64D0E" w:rsidRDefault="000C3ACE" w:rsidP="000C3ACE">
    <w:pPr>
      <w:pStyle w:val="Header"/>
      <w:rPr>
        <w:sz w:val="22"/>
        <w:szCs w:val="22"/>
      </w:rPr>
    </w:pPr>
    <w:r w:rsidRPr="00C64D0E">
      <w:rPr>
        <w:rFonts w:ascii="Arial Narrow" w:hAnsi="Arial Narrow"/>
        <w:spacing w:val="20"/>
        <w:sz w:val="22"/>
        <w:szCs w:val="22"/>
      </w:rPr>
      <w:t xml:space="preserve"> Atlantic City, NJ  08401</w:t>
    </w:r>
  </w:p>
  <w:p w:rsidR="000C3ACE" w:rsidRDefault="000C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09"/>
    <w:rsid w:val="0000616E"/>
    <w:rsid w:val="000C3ACE"/>
    <w:rsid w:val="00112517"/>
    <w:rsid w:val="001F7714"/>
    <w:rsid w:val="00200623"/>
    <w:rsid w:val="00211A4A"/>
    <w:rsid w:val="002A0B0B"/>
    <w:rsid w:val="002F7ED1"/>
    <w:rsid w:val="0030440D"/>
    <w:rsid w:val="0030608C"/>
    <w:rsid w:val="003431C2"/>
    <w:rsid w:val="003D12E2"/>
    <w:rsid w:val="004143D6"/>
    <w:rsid w:val="00415C49"/>
    <w:rsid w:val="00475E65"/>
    <w:rsid w:val="00517F61"/>
    <w:rsid w:val="005303C8"/>
    <w:rsid w:val="006301ED"/>
    <w:rsid w:val="006342F9"/>
    <w:rsid w:val="006D278E"/>
    <w:rsid w:val="006F335E"/>
    <w:rsid w:val="00717897"/>
    <w:rsid w:val="007A601A"/>
    <w:rsid w:val="007B78F3"/>
    <w:rsid w:val="008112B5"/>
    <w:rsid w:val="008146BF"/>
    <w:rsid w:val="009F1615"/>
    <w:rsid w:val="00AE5CC9"/>
    <w:rsid w:val="00AE7653"/>
    <w:rsid w:val="00B84109"/>
    <w:rsid w:val="00BB7DC9"/>
    <w:rsid w:val="00BD72CD"/>
    <w:rsid w:val="00C06BED"/>
    <w:rsid w:val="00C26D59"/>
    <w:rsid w:val="00C64D0E"/>
    <w:rsid w:val="00D33DA9"/>
    <w:rsid w:val="00DD0558"/>
    <w:rsid w:val="00E77E3A"/>
    <w:rsid w:val="00ED6A19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0F4E6DE-030F-4AEF-A576-3FCCC38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12517"/>
    <w:pPr>
      <w:keepNext/>
      <w:jc w:val="center"/>
      <w:outlineLvl w:val="2"/>
    </w:pPr>
    <w:rPr>
      <w:rFonts w:ascii="Arial Black" w:eastAsia="Times New Roman" w:hAnsi="Arial Black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517"/>
    <w:pPr>
      <w:tabs>
        <w:tab w:val="center" w:pos="4320"/>
        <w:tab w:val="right" w:pos="8640"/>
      </w:tabs>
    </w:pPr>
    <w:rPr>
      <w:rFonts w:ascii="Times" w:eastAsia="Times New Roman" w:hAnsi="Times"/>
      <w:szCs w:val="20"/>
      <w:lang w:eastAsia="en-US"/>
    </w:rPr>
  </w:style>
  <w:style w:type="paragraph" w:styleId="Footer">
    <w:name w:val="footer"/>
    <w:basedOn w:val="Normal"/>
    <w:rsid w:val="001125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64D0E"/>
    <w:rPr>
      <w:rFonts w:ascii="Arial Black" w:eastAsia="Times New Roman" w:hAnsi="Arial Black"/>
      <w:b/>
      <w:sz w:val="22"/>
    </w:rPr>
  </w:style>
  <w:style w:type="character" w:styleId="Hyperlink">
    <w:name w:val="Hyperlink"/>
    <w:basedOn w:val="DefaultParagraphFont"/>
    <w:uiPriority w:val="99"/>
    <w:unhideWhenUsed/>
    <w:rsid w:val="0047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ennelly@acb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\NJ\WORKSHEE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City Public Schools</vt:lpstr>
    </vt:vector>
  </TitlesOfParts>
  <Company>Public Schools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City Public Schools</dc:title>
  <dc:subject/>
  <dc:creator>KCORNETT</dc:creator>
  <cp:keywords/>
  <dc:description/>
  <cp:lastModifiedBy>Katrice Cornett</cp:lastModifiedBy>
  <cp:revision>2</cp:revision>
  <cp:lastPrinted>2007-08-21T15:10:00Z</cp:lastPrinted>
  <dcterms:created xsi:type="dcterms:W3CDTF">2018-04-20T13:29:00Z</dcterms:created>
  <dcterms:modified xsi:type="dcterms:W3CDTF">2018-04-20T13:29:00Z</dcterms:modified>
</cp:coreProperties>
</file>